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587569872"/>
        <w:docPartObj>
          <w:docPartGallery w:val="Cover Pages"/>
          <w:docPartUnique/>
        </w:docPartObj>
      </w:sdtPr>
      <w:sdtEndPr>
        <w:rPr>
          <w:b/>
          <w:noProof w:val="0"/>
        </w:rPr>
      </w:sdtEndPr>
      <w:sdtContent>
        <w:p w14:paraId="3ABE7B37" w14:textId="77777777" w:rsidR="00F85A89" w:rsidRDefault="00601427">
          <w:pPr>
            <w:rPr>
              <w:noProof/>
            </w:rPr>
          </w:pPr>
          <w:r>
            <w:rPr>
              <w:noProof/>
              <w:lang w:val="nl-BE" w:eastAsia="nl-BE"/>
            </w:rPr>
            <w:drawing>
              <wp:anchor distT="0" distB="0" distL="114300" distR="114300" simplePos="0" relativeHeight="251665408" behindDoc="0" locked="0" layoutInCell="1" allowOverlap="1" wp14:anchorId="4F661893" wp14:editId="1AC99D71">
                <wp:simplePos x="0" y="0"/>
                <wp:positionH relativeFrom="column">
                  <wp:posOffset>-539115</wp:posOffset>
                </wp:positionH>
                <wp:positionV relativeFrom="paragraph">
                  <wp:posOffset>-777335</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3360" behindDoc="0" locked="0" layoutInCell="1" allowOverlap="1" wp14:anchorId="43A9A9F4" wp14:editId="5EE9CE6E">
                <wp:simplePos x="0" y="0"/>
                <wp:positionH relativeFrom="margin">
                  <wp:posOffset>1259205</wp:posOffset>
                </wp:positionH>
                <wp:positionV relativeFrom="paragraph">
                  <wp:posOffset>-631351</wp:posOffset>
                </wp:positionV>
                <wp:extent cx="2244375" cy="684000"/>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375" cy="684000"/>
                        </a:xfrm>
                        <a:prstGeom prst="rect">
                          <a:avLst/>
                        </a:prstGeom>
                      </pic:spPr>
                    </pic:pic>
                  </a:graphicData>
                </a:graphic>
                <wp14:sizeRelH relativeFrom="page">
                  <wp14:pctWidth>0</wp14:pctWidth>
                </wp14:sizeRelH>
                <wp14:sizeRelV relativeFrom="page">
                  <wp14:pctHeight>0</wp14:pctHeight>
                </wp14:sizeRelV>
              </wp:anchor>
            </w:drawing>
          </w:r>
          <w:r w:rsidR="00D22655">
            <w:rPr>
              <w:noProof/>
              <w:lang w:val="nl-BE" w:eastAsia="nl-BE"/>
            </w:rPr>
            <w:drawing>
              <wp:anchor distT="0" distB="0" distL="114300" distR="114300" simplePos="0" relativeHeight="251657216" behindDoc="0" locked="0" layoutInCell="1" allowOverlap="1" wp14:anchorId="4AA1352A" wp14:editId="258178FB">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14:paraId="17DCA0A1" w14:textId="77777777" w:rsidTr="003530D5">
            <w:trPr>
              <w:trHeight w:hRule="exact" w:val="3686"/>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14:paraId="3889C1CD" w14:textId="77777777" w:rsidR="00F85A89" w:rsidRPr="00105C67" w:rsidRDefault="00CA63C1" w:rsidP="0018208F">
                    <w:pPr>
                      <w:pStyle w:val="documenttitel"/>
                      <w:framePr w:hSpace="0" w:wrap="auto" w:vAnchor="margin" w:xAlign="left" w:yAlign="inline"/>
                      <w:suppressOverlap w:val="0"/>
                      <w:rPr>
                        <w:color w:val="00859F" w:themeColor="accent1" w:themeShade="BF"/>
                      </w:rPr>
                    </w:pPr>
                    <w:r w:rsidRPr="00105C67">
                      <w:rPr>
                        <w:rStyle w:val="documenttitelChar"/>
                        <w:b/>
                        <w:color w:val="00859F" w:themeColor="accent1" w:themeShade="BF"/>
                        <w:lang w:val="nl-BE"/>
                      </w:rPr>
                      <w:t>LEERPLAN</w:t>
                    </w:r>
                    <w:r w:rsidRPr="00105C67">
                      <w:rPr>
                        <w:rStyle w:val="documenttitelChar"/>
                        <w:b/>
                        <w:color w:val="00859F" w:themeColor="accent1" w:themeShade="BF"/>
                        <w:lang w:val="nl-BE"/>
                      </w:rPr>
                      <w:br/>
                    </w:r>
                    <w:r w:rsidRPr="00105C67">
                      <w:rPr>
                        <w:rStyle w:val="documenttitelChar"/>
                        <w:b/>
                        <w:color w:val="00859F" w:themeColor="accent1" w:themeShade="BF"/>
                      </w:rPr>
                      <w:t>SECUNDAIR ONDERWIJS</w:t>
                    </w:r>
                  </w:p>
                </w:tc>
              </w:sdtContent>
            </w:sdt>
          </w:tr>
          <w:tr w:rsidR="00F85A89" w14:paraId="114F557A" w14:textId="77777777" w:rsidTr="00A1076A">
            <w:trPr>
              <w:trHeight w:hRule="exact" w:val="7082"/>
            </w:trPr>
            <w:tc>
              <w:tcPr>
                <w:tcW w:w="5000" w:type="pct"/>
              </w:tcPr>
              <w:p w14:paraId="62DFFD14" w14:textId="77777777" w:rsidR="00170DB1" w:rsidRDefault="00A34607" w:rsidP="00601427">
                <w:pPr>
                  <w:pStyle w:val="Geenafstand"/>
                  <w:rPr>
                    <w:rFonts w:asciiTheme="majorHAnsi" w:eastAsiaTheme="majorEastAsia" w:hAnsiTheme="majorHAnsi" w:cstheme="majorBidi"/>
                    <w:b/>
                    <w:color w:val="00859F" w:themeColor="accent1" w:themeShade="BF"/>
                    <w:sz w:val="44"/>
                    <w:szCs w:val="44"/>
                  </w:rPr>
                </w:pPr>
                <w:r w:rsidRPr="00A34607">
                  <w:rPr>
                    <w:rFonts w:asciiTheme="majorHAnsi" w:eastAsiaTheme="majorEastAsia" w:hAnsiTheme="majorHAnsi" w:cstheme="majorBidi"/>
                    <w:b/>
                    <w:color w:val="00859F" w:themeColor="accent1" w:themeShade="BF"/>
                    <w:sz w:val="44"/>
                    <w:szCs w:val="44"/>
                  </w:rPr>
                  <w:t>Vak</w:t>
                </w:r>
                <w:r w:rsidR="00FC63E7">
                  <w:rPr>
                    <w:rFonts w:asciiTheme="majorHAnsi" w:eastAsiaTheme="majorEastAsia" w:hAnsiTheme="majorHAnsi" w:cstheme="majorBidi"/>
                    <w:b/>
                    <w:color w:val="00859F" w:themeColor="accent1" w:themeShade="BF"/>
                    <w:sz w:val="44"/>
                    <w:szCs w:val="44"/>
                  </w:rPr>
                  <w:t>ken</w:t>
                </w:r>
                <w:r w:rsidRPr="00A34607">
                  <w:rPr>
                    <w:rFonts w:asciiTheme="majorHAnsi" w:eastAsiaTheme="majorEastAsia" w:hAnsiTheme="majorHAnsi" w:cstheme="majorBidi"/>
                    <w:b/>
                    <w:color w:val="00859F" w:themeColor="accent1" w:themeShade="BF"/>
                    <w:sz w:val="44"/>
                    <w:szCs w:val="44"/>
                  </w:rPr>
                  <w:t>:</w:t>
                </w:r>
                <w:r w:rsidR="00A1076A">
                  <w:rPr>
                    <w:rFonts w:asciiTheme="majorHAnsi" w:eastAsiaTheme="majorEastAsia" w:hAnsiTheme="majorHAnsi" w:cstheme="majorBidi"/>
                    <w:b/>
                    <w:color w:val="00859F" w:themeColor="accent1" w:themeShade="BF"/>
                    <w:sz w:val="44"/>
                    <w:szCs w:val="44"/>
                  </w:rPr>
                  <w:t xml:space="preserve"> </w:t>
                </w:r>
              </w:p>
              <w:p w14:paraId="060AFB16" w14:textId="591D3A94" w:rsidR="00601427" w:rsidRPr="00A1076A" w:rsidRDefault="00491FCB" w:rsidP="00601427">
                <w:pPr>
                  <w:pStyle w:val="Geenafstand"/>
                  <w:rPr>
                    <w:rFonts w:asciiTheme="majorHAnsi" w:eastAsiaTheme="majorEastAsia" w:hAnsiTheme="majorHAnsi" w:cstheme="majorBidi"/>
                    <w:color w:val="00859F" w:themeColor="accent1" w:themeShade="BF"/>
                    <w:sz w:val="44"/>
                    <w:szCs w:val="44"/>
                  </w:rPr>
                </w:pPr>
                <w:r>
                  <w:rPr>
                    <w:rFonts w:asciiTheme="majorHAnsi" w:eastAsiaTheme="majorEastAsia" w:hAnsiTheme="majorHAnsi" w:cstheme="majorBidi"/>
                    <w:color w:val="00859F" w:themeColor="accent1" w:themeShade="BF"/>
                    <w:sz w:val="44"/>
                    <w:szCs w:val="44"/>
                  </w:rPr>
                  <w:t>AV/</w:t>
                </w:r>
                <w:r w:rsidR="00FC63E7">
                  <w:rPr>
                    <w:rFonts w:asciiTheme="majorHAnsi" w:eastAsiaTheme="majorEastAsia" w:hAnsiTheme="majorHAnsi" w:cstheme="majorBidi"/>
                    <w:color w:val="00859F" w:themeColor="accent1" w:themeShade="BF"/>
                    <w:sz w:val="44"/>
                    <w:szCs w:val="44"/>
                  </w:rPr>
                  <w:t xml:space="preserve">PV Praktijk/TV </w:t>
                </w:r>
                <w:r w:rsidR="00A1076A" w:rsidRPr="00A1076A">
                  <w:rPr>
                    <w:rFonts w:asciiTheme="majorHAnsi" w:eastAsiaTheme="majorEastAsia" w:hAnsiTheme="majorHAnsi" w:cstheme="majorBidi"/>
                    <w:color w:val="00859F" w:themeColor="accent1" w:themeShade="BF"/>
                    <w:sz w:val="44"/>
                    <w:szCs w:val="44"/>
                  </w:rPr>
                  <w:t>/Huishoudkunde/Verzorging/ Opvoedkunde/Expressie</w:t>
                </w:r>
                <w:r w:rsidR="00170DB1">
                  <w:rPr>
                    <w:rFonts w:asciiTheme="majorHAnsi" w:eastAsiaTheme="majorEastAsia" w:hAnsiTheme="majorHAnsi" w:cstheme="majorBidi"/>
                    <w:color w:val="00859F" w:themeColor="accent1" w:themeShade="BF"/>
                    <w:sz w:val="44"/>
                    <w:szCs w:val="44"/>
                  </w:rPr>
                  <w:t>/</w:t>
                </w:r>
                <w:r w:rsidR="00A1076A" w:rsidRPr="00A1076A">
                  <w:rPr>
                    <w:rFonts w:asciiTheme="majorHAnsi" w:eastAsiaTheme="majorEastAsia" w:hAnsiTheme="majorHAnsi" w:cstheme="majorBidi"/>
                    <w:color w:val="00859F" w:themeColor="accent1" w:themeShade="BF"/>
                    <w:sz w:val="44"/>
                    <w:szCs w:val="44"/>
                  </w:rPr>
                  <w:t xml:space="preserve"> (incl. stage) (20 lt/w)</w:t>
                </w:r>
                <w:r w:rsidR="00A1076A" w:rsidRPr="00A1076A">
                  <w:rPr>
                    <w:rFonts w:asciiTheme="majorHAnsi" w:eastAsiaTheme="majorEastAsia" w:hAnsiTheme="majorHAnsi" w:cstheme="majorBidi"/>
                    <w:color w:val="00859F" w:themeColor="accent1" w:themeShade="BF"/>
                    <w:sz w:val="44"/>
                    <w:szCs w:val="44"/>
                  </w:rPr>
                  <w:br/>
                  <w:t>Specifiek gedeelte</w:t>
                </w:r>
              </w:p>
              <w:p w14:paraId="6E4F301D" w14:textId="77777777" w:rsidR="005C456F" w:rsidRPr="00105C67" w:rsidRDefault="005C456F" w:rsidP="00601427">
                <w:pPr>
                  <w:pStyle w:val="Geenafstand"/>
                  <w:rPr>
                    <w:rFonts w:asciiTheme="majorHAnsi" w:eastAsiaTheme="majorEastAsia" w:hAnsiTheme="majorHAnsi" w:cstheme="majorBidi"/>
                    <w:color w:val="00859F" w:themeColor="accent1" w:themeShade="BF"/>
                    <w:sz w:val="44"/>
                    <w:szCs w:val="44"/>
                  </w:rPr>
                </w:pPr>
              </w:p>
              <w:p w14:paraId="6EF5C06B" w14:textId="77777777" w:rsidR="00601427" w:rsidRPr="00105C67" w:rsidRDefault="00601427" w:rsidP="00601427">
                <w:pPr>
                  <w:pStyle w:val="Geenafstand"/>
                  <w:rPr>
                    <w:rFonts w:asciiTheme="majorHAnsi" w:eastAsiaTheme="majorEastAsia" w:hAnsiTheme="majorHAnsi" w:cstheme="majorBidi"/>
                    <w:b/>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Studierichting: </w:t>
                </w:r>
                <w:r w:rsidR="00A1076A" w:rsidRPr="00A1076A">
                  <w:rPr>
                    <w:rFonts w:asciiTheme="majorHAnsi" w:eastAsiaTheme="majorEastAsia" w:hAnsiTheme="majorHAnsi" w:cstheme="majorBidi"/>
                    <w:color w:val="00859F" w:themeColor="accent1" w:themeShade="BF"/>
                    <w:sz w:val="44"/>
                    <w:szCs w:val="44"/>
                  </w:rPr>
                  <w:t>Kinderzorg</w:t>
                </w:r>
              </w:p>
              <w:p w14:paraId="64E3BAAF" w14:textId="77777777" w:rsidR="00601427" w:rsidRPr="00105C67" w:rsidRDefault="00601427" w:rsidP="00601427">
                <w:pPr>
                  <w:pStyle w:val="Geenafstand"/>
                  <w:rPr>
                    <w:rFonts w:asciiTheme="majorHAnsi" w:eastAsiaTheme="majorEastAsia" w:hAnsiTheme="majorHAnsi" w:cstheme="majorBidi"/>
                    <w:b/>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Studiegebied: </w:t>
                </w:r>
                <w:r w:rsidR="00A1076A" w:rsidRPr="00A1076A">
                  <w:rPr>
                    <w:rFonts w:asciiTheme="majorHAnsi" w:eastAsiaTheme="majorEastAsia" w:hAnsiTheme="majorHAnsi" w:cstheme="majorBidi"/>
                    <w:color w:val="00859F" w:themeColor="accent1" w:themeShade="BF"/>
                    <w:sz w:val="44"/>
                    <w:szCs w:val="44"/>
                  </w:rPr>
                  <w:t>Personenzorg</w:t>
                </w:r>
              </w:p>
              <w:p w14:paraId="0F7DC87C" w14:textId="77777777" w:rsidR="00601427" w:rsidRPr="00105C67" w:rsidRDefault="00601427" w:rsidP="00601427">
                <w:pPr>
                  <w:pStyle w:val="Geenafstand"/>
                  <w:rPr>
                    <w:rFonts w:asciiTheme="majorHAnsi" w:eastAsiaTheme="majorEastAsia" w:hAnsiTheme="majorHAnsi" w:cstheme="majorBidi"/>
                    <w:b/>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Onderwijsvorm: </w:t>
                </w:r>
                <w:r w:rsidR="00A1076A" w:rsidRPr="00A1076A">
                  <w:rPr>
                    <w:rFonts w:asciiTheme="majorHAnsi" w:eastAsiaTheme="majorEastAsia" w:hAnsiTheme="majorHAnsi" w:cstheme="majorBidi"/>
                    <w:color w:val="00859F" w:themeColor="accent1" w:themeShade="BF"/>
                    <w:sz w:val="44"/>
                    <w:szCs w:val="44"/>
                  </w:rPr>
                  <w:t>BSO</w:t>
                </w:r>
              </w:p>
              <w:p w14:paraId="6780E8A7" w14:textId="77777777"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Graad:</w:t>
                </w:r>
                <w:r w:rsidRPr="00105C67">
                  <w:rPr>
                    <w:rFonts w:asciiTheme="majorHAnsi" w:eastAsiaTheme="majorEastAsia" w:hAnsiTheme="majorHAnsi" w:cstheme="majorBidi"/>
                    <w:color w:val="00859F" w:themeColor="accent1" w:themeShade="BF"/>
                    <w:sz w:val="44"/>
                    <w:szCs w:val="44"/>
                  </w:rPr>
                  <w:t xml:space="preserve"> </w:t>
                </w:r>
                <w:r w:rsidR="00A1076A">
                  <w:rPr>
                    <w:rFonts w:asciiTheme="majorHAnsi" w:eastAsiaTheme="majorEastAsia" w:hAnsiTheme="majorHAnsi" w:cstheme="majorBidi"/>
                    <w:color w:val="00859F" w:themeColor="accent1" w:themeShade="BF"/>
                    <w:sz w:val="44"/>
                    <w:szCs w:val="44"/>
                  </w:rPr>
                  <w:t xml:space="preserve">derde </w:t>
                </w:r>
                <w:r w:rsidRPr="00105C67">
                  <w:rPr>
                    <w:rFonts w:asciiTheme="majorHAnsi" w:eastAsiaTheme="majorEastAsia" w:hAnsiTheme="majorHAnsi" w:cstheme="majorBidi"/>
                    <w:color w:val="00859F" w:themeColor="accent1" w:themeShade="BF"/>
                    <w:sz w:val="44"/>
                    <w:szCs w:val="44"/>
                  </w:rPr>
                  <w:t>graad</w:t>
                </w:r>
              </w:p>
              <w:p w14:paraId="576A43EE" w14:textId="77777777"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Leerjaar:</w:t>
                </w:r>
                <w:r w:rsidRPr="00105C67">
                  <w:rPr>
                    <w:rFonts w:asciiTheme="majorHAnsi" w:eastAsiaTheme="majorEastAsia" w:hAnsiTheme="majorHAnsi" w:cstheme="majorBidi"/>
                    <w:color w:val="00859F" w:themeColor="accent1" w:themeShade="BF"/>
                    <w:sz w:val="44"/>
                    <w:szCs w:val="44"/>
                  </w:rPr>
                  <w:t xml:space="preserve"> </w:t>
                </w:r>
                <w:r w:rsidR="00A1076A">
                  <w:rPr>
                    <w:rFonts w:asciiTheme="majorHAnsi" w:eastAsiaTheme="majorEastAsia" w:hAnsiTheme="majorHAnsi" w:cstheme="majorBidi"/>
                    <w:color w:val="00859F" w:themeColor="accent1" w:themeShade="BF"/>
                    <w:sz w:val="44"/>
                    <w:szCs w:val="44"/>
                  </w:rPr>
                  <w:t xml:space="preserve">derde </w:t>
                </w:r>
                <w:r w:rsidRPr="00105C67">
                  <w:rPr>
                    <w:rFonts w:asciiTheme="majorHAnsi" w:eastAsiaTheme="majorEastAsia" w:hAnsiTheme="majorHAnsi" w:cstheme="majorBidi"/>
                    <w:color w:val="00859F" w:themeColor="accent1" w:themeShade="BF"/>
                    <w:sz w:val="44"/>
                    <w:szCs w:val="44"/>
                  </w:rPr>
                  <w:t>leerjaar</w:t>
                </w:r>
              </w:p>
              <w:p w14:paraId="22BCE591" w14:textId="77777777"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Leerplannummer:</w:t>
                </w:r>
                <w:r w:rsidRPr="00105C67">
                  <w:rPr>
                    <w:rFonts w:asciiTheme="majorHAnsi" w:eastAsiaTheme="majorEastAsia" w:hAnsiTheme="majorHAnsi" w:cstheme="majorBidi"/>
                    <w:color w:val="00859F" w:themeColor="accent1" w:themeShade="BF"/>
                    <w:sz w:val="44"/>
                    <w:szCs w:val="44"/>
                  </w:rPr>
                  <w:t xml:space="preserve"> </w:t>
                </w:r>
                <w:r w:rsidR="00413D0A" w:rsidRPr="00AD7AA6">
                  <w:rPr>
                    <w:rFonts w:asciiTheme="majorHAnsi" w:eastAsiaTheme="majorEastAsia" w:hAnsiTheme="majorHAnsi" w:cstheme="majorBidi"/>
                    <w:color w:val="00859F" w:themeColor="accent1" w:themeShade="BF"/>
                    <w:sz w:val="44"/>
                    <w:szCs w:val="44"/>
                  </w:rPr>
                  <w:t>OO-2019-006</w:t>
                </w:r>
              </w:p>
              <w:p w14:paraId="43BFB8ED" w14:textId="77777777" w:rsidR="001C2503" w:rsidRDefault="001C2503" w:rsidP="001C2503">
                <w:pPr>
                  <w:pStyle w:val="Geenafstand"/>
                  <w:rPr>
                    <w:rFonts w:eastAsiaTheme="majorEastAsia"/>
                  </w:rPr>
                </w:pPr>
              </w:p>
              <w:p w14:paraId="2D26405A" w14:textId="37BB9134" w:rsidR="001C2503" w:rsidRPr="001C2503" w:rsidRDefault="001C2503" w:rsidP="001C2503">
                <w:pPr>
                  <w:pStyle w:val="Geenafstand"/>
                  <w:rPr>
                    <w:rFonts w:asciiTheme="majorHAnsi" w:eastAsiaTheme="majorEastAsia" w:hAnsiTheme="majorHAnsi" w:cstheme="majorBidi"/>
                    <w:i/>
                    <w:color w:val="00859F" w:themeColor="accent1" w:themeShade="BF"/>
                    <w:sz w:val="24"/>
                    <w:szCs w:val="44"/>
                  </w:rPr>
                </w:pPr>
                <w:r w:rsidRPr="001C2503">
                  <w:rPr>
                    <w:rFonts w:asciiTheme="majorHAnsi" w:eastAsiaTheme="majorEastAsia" w:hAnsiTheme="majorHAnsi" w:cstheme="majorBidi"/>
                    <w:i/>
                    <w:color w:val="00859F" w:themeColor="accent1" w:themeShade="BF"/>
                    <w:sz w:val="24"/>
                    <w:szCs w:val="44"/>
                  </w:rPr>
                  <w:t>Dit leerplan met inspectienummer</w:t>
                </w:r>
                <w:r w:rsidR="006B193B">
                  <w:rPr>
                    <w:rFonts w:asciiTheme="majorHAnsi" w:eastAsiaTheme="majorEastAsia" w:hAnsiTheme="majorHAnsi" w:cstheme="majorBidi"/>
                    <w:i/>
                    <w:color w:val="00859F" w:themeColor="accent1" w:themeShade="BF"/>
                    <w:sz w:val="24"/>
                    <w:szCs w:val="44"/>
                  </w:rPr>
                  <w:t xml:space="preserve"> </w:t>
                </w:r>
                <w:bookmarkStart w:id="0" w:name="_Hlk4340874"/>
                <w:r w:rsidR="006B193B" w:rsidRPr="006B193B">
                  <w:rPr>
                    <w:rFonts w:asciiTheme="majorHAnsi" w:eastAsiaTheme="majorEastAsia" w:hAnsiTheme="majorHAnsi" w:cstheme="majorBidi"/>
                    <w:i/>
                    <w:color w:val="00859F" w:themeColor="accent1" w:themeShade="BF"/>
                    <w:sz w:val="24"/>
                    <w:szCs w:val="44"/>
                  </w:rPr>
                  <w:t>2019/1586/6//</w:t>
                </w:r>
                <w:bookmarkEnd w:id="0"/>
                <w:r w:rsidR="006B193B" w:rsidRPr="006B193B">
                  <w:rPr>
                    <w:rFonts w:asciiTheme="majorHAnsi" w:eastAsiaTheme="majorEastAsia" w:hAnsiTheme="majorHAnsi" w:cstheme="majorBidi"/>
                    <w:i/>
                    <w:color w:val="00859F" w:themeColor="accent1" w:themeShade="BF"/>
                    <w:sz w:val="24"/>
                    <w:szCs w:val="44"/>
                  </w:rPr>
                  <w:t>V21</w:t>
                </w:r>
                <w:r w:rsidR="00445FDF" w:rsidRPr="001C2503">
                  <w:rPr>
                    <w:rFonts w:asciiTheme="majorHAnsi" w:eastAsiaTheme="majorEastAsia" w:hAnsiTheme="majorHAnsi" w:cstheme="majorBidi"/>
                    <w:i/>
                    <w:color w:val="00859F" w:themeColor="accent1" w:themeShade="BF"/>
                    <w:sz w:val="24"/>
                    <w:szCs w:val="44"/>
                  </w:rPr>
                  <w:t xml:space="preserve"> </w:t>
                </w:r>
                <w:r w:rsidR="00445FDF" w:rsidRPr="001C2503">
                  <w:rPr>
                    <w:rFonts w:asciiTheme="majorHAnsi" w:eastAsiaTheme="majorEastAsia" w:hAnsiTheme="majorHAnsi" w:cstheme="majorBidi"/>
                    <w:i/>
                    <w:color w:val="00859F" w:themeColor="accent1" w:themeShade="BF"/>
                    <w:sz w:val="24"/>
                    <w:szCs w:val="44"/>
                  </w:rPr>
                  <w:t xml:space="preserve">werd voorlopig goedgekeurd </w:t>
                </w:r>
                <w:r w:rsidR="00445FDF">
                  <w:rPr>
                    <w:rFonts w:asciiTheme="majorHAnsi" w:eastAsiaTheme="majorEastAsia" w:hAnsiTheme="majorHAnsi" w:cstheme="majorBidi"/>
                    <w:i/>
                    <w:color w:val="00859F" w:themeColor="accent1" w:themeShade="BF"/>
                    <w:sz w:val="24"/>
                    <w:szCs w:val="44"/>
                  </w:rPr>
                  <w:t xml:space="preserve">op </w:t>
                </w:r>
                <w:r w:rsidR="00445FDF">
                  <w:rPr>
                    <w:rFonts w:asciiTheme="majorHAnsi" w:eastAsiaTheme="majorEastAsia" w:hAnsiTheme="majorHAnsi" w:cstheme="majorBidi"/>
                    <w:i/>
                    <w:color w:val="00859F" w:themeColor="accent1" w:themeShade="BF"/>
                    <w:sz w:val="24"/>
                    <w:szCs w:val="44"/>
                  </w:rPr>
                  <w:t>18 april</w:t>
                </w:r>
                <w:r w:rsidR="00445FDF" w:rsidRPr="001C2503">
                  <w:rPr>
                    <w:rFonts w:asciiTheme="majorHAnsi" w:eastAsiaTheme="majorEastAsia" w:hAnsiTheme="majorHAnsi" w:cstheme="majorBidi"/>
                    <w:i/>
                    <w:color w:val="00859F" w:themeColor="accent1" w:themeShade="BF"/>
                    <w:sz w:val="24"/>
                    <w:szCs w:val="44"/>
                  </w:rPr>
                  <w:t xml:space="preserve"> </w:t>
                </w:r>
                <w:r w:rsidR="00445FDF">
                  <w:rPr>
                    <w:rFonts w:asciiTheme="majorHAnsi" w:eastAsiaTheme="majorEastAsia" w:hAnsiTheme="majorHAnsi" w:cstheme="majorBidi"/>
                    <w:i/>
                    <w:color w:val="00859F" w:themeColor="accent1" w:themeShade="BF"/>
                    <w:sz w:val="24"/>
                    <w:szCs w:val="44"/>
                  </w:rPr>
                  <w:t xml:space="preserve">2019 </w:t>
                </w:r>
                <w:r w:rsidR="00445FDF" w:rsidRPr="001C2503">
                  <w:rPr>
                    <w:rFonts w:asciiTheme="majorHAnsi" w:eastAsiaTheme="majorEastAsia" w:hAnsiTheme="majorHAnsi" w:cstheme="majorBidi"/>
                    <w:i/>
                    <w:color w:val="00859F" w:themeColor="accent1" w:themeShade="BF"/>
                    <w:sz w:val="24"/>
                    <w:szCs w:val="44"/>
                  </w:rPr>
                  <w:t xml:space="preserve">door de inspectie </w:t>
                </w:r>
                <w:r w:rsidRPr="001C2503">
                  <w:rPr>
                    <w:rFonts w:asciiTheme="majorHAnsi" w:eastAsiaTheme="majorEastAsia" w:hAnsiTheme="majorHAnsi" w:cstheme="majorBidi"/>
                    <w:i/>
                    <w:color w:val="00859F" w:themeColor="accent1" w:themeShade="BF"/>
                    <w:sz w:val="24"/>
                    <w:szCs w:val="44"/>
                  </w:rPr>
                  <w:t xml:space="preserve">en gaat in vanaf </w:t>
                </w:r>
                <w:r w:rsidR="006B193B">
                  <w:rPr>
                    <w:rFonts w:asciiTheme="majorHAnsi" w:eastAsiaTheme="majorEastAsia" w:hAnsiTheme="majorHAnsi" w:cstheme="majorBidi"/>
                    <w:i/>
                    <w:color w:val="00859F" w:themeColor="accent1" w:themeShade="BF"/>
                    <w:sz w:val="24"/>
                    <w:szCs w:val="44"/>
                  </w:rPr>
                  <w:t>1 september 2019.</w:t>
                </w:r>
                <w:r w:rsidRPr="001C2503">
                  <w:rPr>
                    <w:rFonts w:asciiTheme="majorHAnsi" w:eastAsiaTheme="majorEastAsia" w:hAnsiTheme="majorHAnsi" w:cstheme="majorBidi"/>
                    <w:i/>
                    <w:color w:val="00859F" w:themeColor="accent1" w:themeShade="BF"/>
                    <w:sz w:val="24"/>
                    <w:szCs w:val="44"/>
                  </w:rPr>
                  <w:t xml:space="preserve"> </w:t>
                </w:r>
              </w:p>
              <w:p w14:paraId="2F7F97E2" w14:textId="77777777" w:rsidR="005C456F" w:rsidRDefault="005C456F" w:rsidP="00B2577D">
                <w:pPr>
                  <w:pStyle w:val="Geenafstand"/>
                  <w:rPr>
                    <w:rFonts w:asciiTheme="majorHAnsi" w:eastAsiaTheme="majorEastAsia" w:hAnsiTheme="majorHAnsi" w:cstheme="majorBidi"/>
                    <w:i/>
                    <w:color w:val="00859F" w:themeColor="accent1" w:themeShade="BF"/>
                    <w:sz w:val="24"/>
                    <w:szCs w:val="44"/>
                  </w:rPr>
                </w:pPr>
              </w:p>
              <w:p w14:paraId="4CF2951D" w14:textId="77777777" w:rsidR="005C456F" w:rsidRPr="005C456F" w:rsidRDefault="005C456F" w:rsidP="005C456F">
                <w:pPr>
                  <w:pStyle w:val="Geenafstand"/>
                  <w:jc w:val="right"/>
                  <w:rPr>
                    <w:rFonts w:asciiTheme="majorHAnsi" w:eastAsiaTheme="majorEastAsia" w:hAnsiTheme="majorHAnsi" w:cstheme="majorBidi"/>
                    <w:b/>
                    <w:color w:val="00859F" w:themeColor="accent1" w:themeShade="BF"/>
                    <w:sz w:val="44"/>
                    <w:szCs w:val="44"/>
                  </w:rPr>
                </w:pPr>
                <w:r w:rsidRPr="005C456F">
                  <w:rPr>
                    <w:rFonts w:asciiTheme="majorHAnsi" w:eastAsiaTheme="majorEastAsia" w:hAnsiTheme="majorHAnsi" w:cstheme="majorBidi"/>
                    <w:b/>
                    <w:i/>
                    <w:color w:val="00859F" w:themeColor="accent1" w:themeShade="BF"/>
                    <w:sz w:val="24"/>
                    <w:szCs w:val="44"/>
                  </w:rPr>
                  <w:t>Leerplan gezamenlijk ingediend door GO!, POV en OVSG</w:t>
                </w:r>
              </w:p>
            </w:tc>
          </w:tr>
        </w:tbl>
        <w:p w14:paraId="2B8ED7ED" w14:textId="77777777" w:rsidR="00B20823" w:rsidRDefault="00B20823" w:rsidP="00B20823">
          <w:bookmarkStart w:id="1" w:name="_GoBack"/>
        </w:p>
        <w:p w14:paraId="21FE7831" w14:textId="77777777" w:rsidR="00A479B2" w:rsidRDefault="009A44B9">
          <w:pPr>
            <w:spacing w:after="0" w:line="240" w:lineRule="auto"/>
            <w:rPr>
              <w:b/>
            </w:rPr>
          </w:pPr>
        </w:p>
        <w:bookmarkEnd w:id="1" w:displacedByCustomXml="next"/>
      </w:sdtContent>
    </w:sdt>
    <w:p w14:paraId="3A55A227" w14:textId="77777777" w:rsidR="00646DE1" w:rsidRDefault="00646DE1">
      <w:pPr>
        <w:spacing w:after="0" w:line="240" w:lineRule="auto"/>
        <w:rPr>
          <w:b/>
        </w:rPr>
        <w:sectPr w:rsidR="00646DE1" w:rsidSect="00646DE1">
          <w:headerReference w:type="first" r:id="rId12"/>
          <w:pgSz w:w="11906" w:h="16838" w:code="9"/>
          <w:pgMar w:top="1418" w:right="1134" w:bottom="1134" w:left="1418" w:header="567" w:footer="567" w:gutter="0"/>
          <w:cols w:space="708"/>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14:paraId="023A8E69" w14:textId="77777777" w:rsidR="00A479B2" w:rsidRPr="00506A42" w:rsidRDefault="00A479B2" w:rsidP="00396CB3">
          <w:pPr>
            <w:pStyle w:val="Titel"/>
          </w:pPr>
          <w:r w:rsidRPr="00396CB3">
            <w:t>Inhoud</w:t>
          </w:r>
        </w:p>
        <w:p w14:paraId="1B75F643" w14:textId="1AF218BC" w:rsidR="00DF3B63"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535236116" w:history="1">
            <w:r w:rsidR="00DF3B63" w:rsidRPr="00046F91">
              <w:rPr>
                <w:rStyle w:val="Hyperlink"/>
                <w:noProof/>
              </w:rPr>
              <w:t>1.</w:t>
            </w:r>
            <w:r w:rsidR="00DF3B63">
              <w:rPr>
                <w:rFonts w:eastAsiaTheme="minorEastAsia" w:cstheme="minorBidi"/>
                <w:b w:val="0"/>
                <w:noProof/>
                <w:szCs w:val="22"/>
                <w:lang w:val="nl-BE" w:eastAsia="nl-BE"/>
              </w:rPr>
              <w:tab/>
            </w:r>
            <w:r w:rsidR="00DF3B63" w:rsidRPr="00046F91">
              <w:rPr>
                <w:rStyle w:val="Hyperlink"/>
                <w:noProof/>
              </w:rPr>
              <w:t>Doelgroep</w:t>
            </w:r>
            <w:r w:rsidR="00DF3B63">
              <w:rPr>
                <w:noProof/>
                <w:webHidden/>
              </w:rPr>
              <w:tab/>
            </w:r>
            <w:r w:rsidR="00DF3B63">
              <w:rPr>
                <w:noProof/>
                <w:webHidden/>
              </w:rPr>
              <w:fldChar w:fldCharType="begin"/>
            </w:r>
            <w:r w:rsidR="00DF3B63">
              <w:rPr>
                <w:noProof/>
                <w:webHidden/>
              </w:rPr>
              <w:instrText xml:space="preserve"> PAGEREF _Toc535236116 \h </w:instrText>
            </w:r>
            <w:r w:rsidR="00DF3B63">
              <w:rPr>
                <w:noProof/>
                <w:webHidden/>
              </w:rPr>
            </w:r>
            <w:r w:rsidR="00DF3B63">
              <w:rPr>
                <w:noProof/>
                <w:webHidden/>
              </w:rPr>
              <w:fldChar w:fldCharType="separate"/>
            </w:r>
            <w:r w:rsidR="009A44B9">
              <w:rPr>
                <w:noProof/>
                <w:webHidden/>
              </w:rPr>
              <w:t>3</w:t>
            </w:r>
            <w:r w:rsidR="00DF3B63">
              <w:rPr>
                <w:noProof/>
                <w:webHidden/>
              </w:rPr>
              <w:fldChar w:fldCharType="end"/>
            </w:r>
          </w:hyperlink>
        </w:p>
        <w:p w14:paraId="177530F3" w14:textId="5A3E1970" w:rsidR="00DF3B63" w:rsidRDefault="009A44B9">
          <w:pPr>
            <w:pStyle w:val="Inhopg1"/>
            <w:tabs>
              <w:tab w:val="left" w:pos="442"/>
            </w:tabs>
            <w:rPr>
              <w:rFonts w:eastAsiaTheme="minorEastAsia" w:cstheme="minorBidi"/>
              <w:b w:val="0"/>
              <w:noProof/>
              <w:szCs w:val="22"/>
              <w:lang w:val="nl-BE" w:eastAsia="nl-BE"/>
            </w:rPr>
          </w:pPr>
          <w:hyperlink w:anchor="_Toc535236117" w:history="1">
            <w:r w:rsidR="00DF3B63" w:rsidRPr="00046F91">
              <w:rPr>
                <w:rStyle w:val="Hyperlink"/>
                <w:noProof/>
              </w:rPr>
              <w:t>2.</w:t>
            </w:r>
            <w:r w:rsidR="00DF3B63">
              <w:rPr>
                <w:rFonts w:eastAsiaTheme="minorEastAsia" w:cstheme="minorBidi"/>
                <w:b w:val="0"/>
                <w:noProof/>
                <w:szCs w:val="22"/>
                <w:lang w:val="nl-BE" w:eastAsia="nl-BE"/>
              </w:rPr>
              <w:tab/>
            </w:r>
            <w:r w:rsidR="00DF3B63" w:rsidRPr="00046F91">
              <w:rPr>
                <w:rStyle w:val="Hyperlink"/>
                <w:noProof/>
              </w:rPr>
              <w:t>Visie</w:t>
            </w:r>
            <w:r w:rsidR="00DF3B63">
              <w:rPr>
                <w:noProof/>
                <w:webHidden/>
              </w:rPr>
              <w:tab/>
            </w:r>
            <w:r w:rsidR="00DF3B63">
              <w:rPr>
                <w:noProof/>
                <w:webHidden/>
              </w:rPr>
              <w:fldChar w:fldCharType="begin"/>
            </w:r>
            <w:r w:rsidR="00DF3B63">
              <w:rPr>
                <w:noProof/>
                <w:webHidden/>
              </w:rPr>
              <w:instrText xml:space="preserve"> PAGEREF _Toc535236117 \h </w:instrText>
            </w:r>
            <w:r w:rsidR="00DF3B63">
              <w:rPr>
                <w:noProof/>
                <w:webHidden/>
              </w:rPr>
            </w:r>
            <w:r w:rsidR="00DF3B63">
              <w:rPr>
                <w:noProof/>
                <w:webHidden/>
              </w:rPr>
              <w:fldChar w:fldCharType="separate"/>
            </w:r>
            <w:r>
              <w:rPr>
                <w:noProof/>
                <w:webHidden/>
              </w:rPr>
              <w:t>4</w:t>
            </w:r>
            <w:r w:rsidR="00DF3B63">
              <w:rPr>
                <w:noProof/>
                <w:webHidden/>
              </w:rPr>
              <w:fldChar w:fldCharType="end"/>
            </w:r>
          </w:hyperlink>
        </w:p>
        <w:p w14:paraId="05E3A522" w14:textId="36133D1C" w:rsidR="00DF3B63" w:rsidRDefault="009A44B9">
          <w:pPr>
            <w:pStyle w:val="Inhopg1"/>
            <w:tabs>
              <w:tab w:val="left" w:pos="442"/>
            </w:tabs>
            <w:rPr>
              <w:rFonts w:eastAsiaTheme="minorEastAsia" w:cstheme="minorBidi"/>
              <w:b w:val="0"/>
              <w:noProof/>
              <w:szCs w:val="22"/>
              <w:lang w:val="nl-BE" w:eastAsia="nl-BE"/>
            </w:rPr>
          </w:pPr>
          <w:hyperlink w:anchor="_Toc535236118" w:history="1">
            <w:r w:rsidR="00DF3B63" w:rsidRPr="00046F91">
              <w:rPr>
                <w:rStyle w:val="Hyperlink"/>
                <w:noProof/>
              </w:rPr>
              <w:t>3.</w:t>
            </w:r>
            <w:r w:rsidR="00DF3B63">
              <w:rPr>
                <w:rFonts w:eastAsiaTheme="minorEastAsia" w:cstheme="minorBidi"/>
                <w:b w:val="0"/>
                <w:noProof/>
                <w:szCs w:val="22"/>
                <w:lang w:val="nl-BE" w:eastAsia="nl-BE"/>
              </w:rPr>
              <w:tab/>
            </w:r>
            <w:r w:rsidR="00DF3B63" w:rsidRPr="00046F91">
              <w:rPr>
                <w:rStyle w:val="Hyperlink"/>
                <w:noProof/>
              </w:rPr>
              <w:t>Vakdoelstellingen en leerinhouden</w:t>
            </w:r>
            <w:r w:rsidR="00DF3B63">
              <w:rPr>
                <w:noProof/>
                <w:webHidden/>
              </w:rPr>
              <w:tab/>
            </w:r>
            <w:r w:rsidR="00DF3B63">
              <w:rPr>
                <w:noProof/>
                <w:webHidden/>
              </w:rPr>
              <w:fldChar w:fldCharType="begin"/>
            </w:r>
            <w:r w:rsidR="00DF3B63">
              <w:rPr>
                <w:noProof/>
                <w:webHidden/>
              </w:rPr>
              <w:instrText xml:space="preserve"> PAGEREF _Toc535236118 \h </w:instrText>
            </w:r>
            <w:r w:rsidR="00DF3B63">
              <w:rPr>
                <w:noProof/>
                <w:webHidden/>
              </w:rPr>
            </w:r>
            <w:r w:rsidR="00DF3B63">
              <w:rPr>
                <w:noProof/>
                <w:webHidden/>
              </w:rPr>
              <w:fldChar w:fldCharType="separate"/>
            </w:r>
            <w:r>
              <w:rPr>
                <w:noProof/>
                <w:webHidden/>
              </w:rPr>
              <w:t>10</w:t>
            </w:r>
            <w:r w:rsidR="00DF3B63">
              <w:rPr>
                <w:noProof/>
                <w:webHidden/>
              </w:rPr>
              <w:fldChar w:fldCharType="end"/>
            </w:r>
          </w:hyperlink>
        </w:p>
        <w:p w14:paraId="0942CE70" w14:textId="2532F9DE" w:rsidR="00DF3B63" w:rsidRDefault="009A44B9">
          <w:pPr>
            <w:pStyle w:val="Inhopg2"/>
            <w:tabs>
              <w:tab w:val="left" w:pos="880"/>
              <w:tab w:val="right" w:pos="9344"/>
            </w:tabs>
            <w:rPr>
              <w:rFonts w:eastAsiaTheme="minorEastAsia" w:cstheme="minorBidi"/>
              <w:noProof/>
              <w:szCs w:val="22"/>
              <w:lang w:val="nl-BE" w:eastAsia="nl-BE"/>
            </w:rPr>
          </w:pPr>
          <w:hyperlink w:anchor="_Toc535236119" w:history="1">
            <w:r w:rsidR="00DF3B63" w:rsidRPr="00046F91">
              <w:rPr>
                <w:rStyle w:val="Hyperlink"/>
                <w:noProof/>
              </w:rPr>
              <w:t>3.1.</w:t>
            </w:r>
            <w:r w:rsidR="00DF3B63">
              <w:rPr>
                <w:rFonts w:eastAsiaTheme="minorEastAsia" w:cstheme="minorBidi"/>
                <w:noProof/>
                <w:szCs w:val="22"/>
                <w:lang w:val="nl-BE" w:eastAsia="nl-BE"/>
              </w:rPr>
              <w:tab/>
            </w:r>
            <w:r w:rsidR="00DF3B63" w:rsidRPr="00046F91">
              <w:rPr>
                <w:rStyle w:val="Hyperlink"/>
                <w:noProof/>
              </w:rPr>
              <w:t>Cluster 1: Doelstellingen m.b.t. de eigen deskundigheid</w:t>
            </w:r>
            <w:r w:rsidR="00DF3B63">
              <w:rPr>
                <w:noProof/>
                <w:webHidden/>
              </w:rPr>
              <w:tab/>
            </w:r>
            <w:r w:rsidR="00DF3B63">
              <w:rPr>
                <w:noProof/>
                <w:webHidden/>
              </w:rPr>
              <w:fldChar w:fldCharType="begin"/>
            </w:r>
            <w:r w:rsidR="00DF3B63">
              <w:rPr>
                <w:noProof/>
                <w:webHidden/>
              </w:rPr>
              <w:instrText xml:space="preserve"> PAGEREF _Toc535236119 \h </w:instrText>
            </w:r>
            <w:r w:rsidR="00DF3B63">
              <w:rPr>
                <w:noProof/>
                <w:webHidden/>
              </w:rPr>
            </w:r>
            <w:r w:rsidR="00DF3B63">
              <w:rPr>
                <w:noProof/>
                <w:webHidden/>
              </w:rPr>
              <w:fldChar w:fldCharType="separate"/>
            </w:r>
            <w:r>
              <w:rPr>
                <w:noProof/>
                <w:webHidden/>
              </w:rPr>
              <w:t>10</w:t>
            </w:r>
            <w:r w:rsidR="00DF3B63">
              <w:rPr>
                <w:noProof/>
                <w:webHidden/>
              </w:rPr>
              <w:fldChar w:fldCharType="end"/>
            </w:r>
          </w:hyperlink>
        </w:p>
        <w:p w14:paraId="62F6644B" w14:textId="6C0A6F50" w:rsidR="00DF3B63" w:rsidRDefault="009A44B9">
          <w:pPr>
            <w:pStyle w:val="Inhopg2"/>
            <w:tabs>
              <w:tab w:val="left" w:pos="880"/>
              <w:tab w:val="right" w:pos="9344"/>
            </w:tabs>
            <w:rPr>
              <w:rFonts w:eastAsiaTheme="minorEastAsia" w:cstheme="minorBidi"/>
              <w:noProof/>
              <w:szCs w:val="22"/>
              <w:lang w:val="nl-BE" w:eastAsia="nl-BE"/>
            </w:rPr>
          </w:pPr>
          <w:hyperlink w:anchor="_Toc535236120" w:history="1">
            <w:r w:rsidR="00DF3B63" w:rsidRPr="00046F91">
              <w:rPr>
                <w:rStyle w:val="Hyperlink"/>
                <w:noProof/>
              </w:rPr>
              <w:t>3.2.</w:t>
            </w:r>
            <w:r w:rsidR="00DF3B63">
              <w:rPr>
                <w:rFonts w:eastAsiaTheme="minorEastAsia" w:cstheme="minorBidi"/>
                <w:noProof/>
                <w:szCs w:val="22"/>
                <w:lang w:val="nl-BE" w:eastAsia="nl-BE"/>
              </w:rPr>
              <w:tab/>
            </w:r>
            <w:r w:rsidR="00DF3B63" w:rsidRPr="00046F91">
              <w:rPr>
                <w:rStyle w:val="Hyperlink"/>
                <w:noProof/>
              </w:rPr>
              <w:t>Cluster 2: Generieke doelstellingen</w:t>
            </w:r>
            <w:r w:rsidR="00DF3B63">
              <w:rPr>
                <w:noProof/>
                <w:webHidden/>
              </w:rPr>
              <w:tab/>
            </w:r>
            <w:r w:rsidR="00DF3B63">
              <w:rPr>
                <w:noProof/>
                <w:webHidden/>
              </w:rPr>
              <w:fldChar w:fldCharType="begin"/>
            </w:r>
            <w:r w:rsidR="00DF3B63">
              <w:rPr>
                <w:noProof/>
                <w:webHidden/>
              </w:rPr>
              <w:instrText xml:space="preserve"> PAGEREF _Toc535236120 \h </w:instrText>
            </w:r>
            <w:r w:rsidR="00DF3B63">
              <w:rPr>
                <w:noProof/>
                <w:webHidden/>
              </w:rPr>
            </w:r>
            <w:r w:rsidR="00DF3B63">
              <w:rPr>
                <w:noProof/>
                <w:webHidden/>
              </w:rPr>
              <w:fldChar w:fldCharType="separate"/>
            </w:r>
            <w:r>
              <w:rPr>
                <w:noProof/>
                <w:webHidden/>
              </w:rPr>
              <w:t>12</w:t>
            </w:r>
            <w:r w:rsidR="00DF3B63">
              <w:rPr>
                <w:noProof/>
                <w:webHidden/>
              </w:rPr>
              <w:fldChar w:fldCharType="end"/>
            </w:r>
          </w:hyperlink>
        </w:p>
        <w:p w14:paraId="217287A3" w14:textId="7D31483F" w:rsidR="00DF3B63" w:rsidRDefault="009A44B9">
          <w:pPr>
            <w:pStyle w:val="Inhopg2"/>
            <w:tabs>
              <w:tab w:val="left" w:pos="880"/>
              <w:tab w:val="right" w:pos="9344"/>
            </w:tabs>
            <w:rPr>
              <w:rFonts w:eastAsiaTheme="minorEastAsia" w:cstheme="minorBidi"/>
              <w:noProof/>
              <w:szCs w:val="22"/>
              <w:lang w:val="nl-BE" w:eastAsia="nl-BE"/>
            </w:rPr>
          </w:pPr>
          <w:hyperlink w:anchor="_Toc535236121" w:history="1">
            <w:r w:rsidR="00DF3B63" w:rsidRPr="00046F91">
              <w:rPr>
                <w:rStyle w:val="Hyperlink"/>
                <w:noProof/>
              </w:rPr>
              <w:t>3.3.</w:t>
            </w:r>
            <w:r w:rsidR="00DF3B63">
              <w:rPr>
                <w:rFonts w:eastAsiaTheme="minorEastAsia" w:cstheme="minorBidi"/>
                <w:noProof/>
                <w:szCs w:val="22"/>
                <w:lang w:val="nl-BE" w:eastAsia="nl-BE"/>
              </w:rPr>
              <w:tab/>
            </w:r>
            <w:r w:rsidR="00DF3B63" w:rsidRPr="00046F91">
              <w:rPr>
                <w:rStyle w:val="Hyperlink"/>
                <w:noProof/>
              </w:rPr>
              <w:t>Cluster 3: Specifieke doelstellingen</w:t>
            </w:r>
            <w:r w:rsidR="00DF3B63">
              <w:rPr>
                <w:noProof/>
                <w:webHidden/>
              </w:rPr>
              <w:tab/>
            </w:r>
            <w:r w:rsidR="00DF3B63">
              <w:rPr>
                <w:noProof/>
                <w:webHidden/>
              </w:rPr>
              <w:fldChar w:fldCharType="begin"/>
            </w:r>
            <w:r w:rsidR="00DF3B63">
              <w:rPr>
                <w:noProof/>
                <w:webHidden/>
              </w:rPr>
              <w:instrText xml:space="preserve"> PAGEREF _Toc535236121 \h </w:instrText>
            </w:r>
            <w:r w:rsidR="00DF3B63">
              <w:rPr>
                <w:noProof/>
                <w:webHidden/>
              </w:rPr>
            </w:r>
            <w:r w:rsidR="00DF3B63">
              <w:rPr>
                <w:noProof/>
                <w:webHidden/>
              </w:rPr>
              <w:fldChar w:fldCharType="separate"/>
            </w:r>
            <w:r>
              <w:rPr>
                <w:noProof/>
                <w:webHidden/>
              </w:rPr>
              <w:t>24</w:t>
            </w:r>
            <w:r w:rsidR="00DF3B63">
              <w:rPr>
                <w:noProof/>
                <w:webHidden/>
              </w:rPr>
              <w:fldChar w:fldCharType="end"/>
            </w:r>
          </w:hyperlink>
        </w:p>
        <w:p w14:paraId="41CA2B64" w14:textId="2C05029F" w:rsidR="00DF3B63" w:rsidRDefault="009A44B9">
          <w:pPr>
            <w:pStyle w:val="Inhopg1"/>
            <w:tabs>
              <w:tab w:val="left" w:pos="442"/>
            </w:tabs>
            <w:rPr>
              <w:rFonts w:eastAsiaTheme="minorEastAsia" w:cstheme="minorBidi"/>
              <w:b w:val="0"/>
              <w:noProof/>
              <w:szCs w:val="22"/>
              <w:lang w:val="nl-BE" w:eastAsia="nl-BE"/>
            </w:rPr>
          </w:pPr>
          <w:hyperlink w:anchor="_Toc535236122" w:history="1">
            <w:r w:rsidR="00DF3B63" w:rsidRPr="00046F91">
              <w:rPr>
                <w:rStyle w:val="Hyperlink"/>
                <w:noProof/>
              </w:rPr>
              <w:t>4.</w:t>
            </w:r>
            <w:r w:rsidR="00DF3B63">
              <w:rPr>
                <w:rFonts w:eastAsiaTheme="minorEastAsia" w:cstheme="minorBidi"/>
                <w:b w:val="0"/>
                <w:noProof/>
                <w:szCs w:val="22"/>
                <w:lang w:val="nl-BE" w:eastAsia="nl-BE"/>
              </w:rPr>
              <w:tab/>
            </w:r>
            <w:r w:rsidR="00DF3B63" w:rsidRPr="00046F91">
              <w:rPr>
                <w:rStyle w:val="Hyperlink"/>
                <w:noProof/>
              </w:rPr>
              <w:t>Minimale materiële vereisten</w:t>
            </w:r>
            <w:r w:rsidR="00DF3B63">
              <w:rPr>
                <w:noProof/>
                <w:webHidden/>
              </w:rPr>
              <w:tab/>
            </w:r>
            <w:r w:rsidR="00DF3B63">
              <w:rPr>
                <w:noProof/>
                <w:webHidden/>
              </w:rPr>
              <w:fldChar w:fldCharType="begin"/>
            </w:r>
            <w:r w:rsidR="00DF3B63">
              <w:rPr>
                <w:noProof/>
                <w:webHidden/>
              </w:rPr>
              <w:instrText xml:space="preserve"> PAGEREF _Toc535236122 \h </w:instrText>
            </w:r>
            <w:r w:rsidR="00DF3B63">
              <w:rPr>
                <w:noProof/>
                <w:webHidden/>
              </w:rPr>
            </w:r>
            <w:r w:rsidR="00DF3B63">
              <w:rPr>
                <w:noProof/>
                <w:webHidden/>
              </w:rPr>
              <w:fldChar w:fldCharType="separate"/>
            </w:r>
            <w:r>
              <w:rPr>
                <w:noProof/>
                <w:webHidden/>
              </w:rPr>
              <w:t>37</w:t>
            </w:r>
            <w:r w:rsidR="00DF3B63">
              <w:rPr>
                <w:noProof/>
                <w:webHidden/>
              </w:rPr>
              <w:fldChar w:fldCharType="end"/>
            </w:r>
          </w:hyperlink>
        </w:p>
        <w:p w14:paraId="03EF777E" w14:textId="77777777" w:rsidR="00A479B2" w:rsidRDefault="00A479B2" w:rsidP="00A479B2">
          <w:pPr>
            <w:spacing w:before="120" w:after="0" w:line="240" w:lineRule="auto"/>
          </w:pPr>
          <w:r>
            <w:fldChar w:fldCharType="end"/>
          </w:r>
        </w:p>
      </w:sdtContent>
    </w:sdt>
    <w:p w14:paraId="14C7E049" w14:textId="77777777" w:rsidR="00563BB4" w:rsidRDefault="00563BB4" w:rsidP="00563BB4">
      <w:pPr>
        <w:rPr>
          <w:rFonts w:eastAsiaTheme="majorEastAsia"/>
        </w:rPr>
      </w:pPr>
      <w:r>
        <w:rPr>
          <w:rFonts w:eastAsiaTheme="majorEastAsia"/>
        </w:rPr>
        <w:br w:type="page"/>
      </w:r>
    </w:p>
    <w:p w14:paraId="52F41D3F" w14:textId="77777777" w:rsidR="00F85A89" w:rsidRDefault="00A96D55" w:rsidP="009F344E">
      <w:pPr>
        <w:pStyle w:val="Kop1"/>
      </w:pPr>
      <w:bookmarkStart w:id="2" w:name="_Toc535236116"/>
      <w:r>
        <w:lastRenderedPageBreak/>
        <w:t>Doelgroep</w:t>
      </w:r>
      <w:bookmarkEnd w:id="2"/>
    </w:p>
    <w:p w14:paraId="7A12D3B9" w14:textId="77777777" w:rsidR="00A1076A" w:rsidRDefault="00A1076A" w:rsidP="00A1076A">
      <w:r>
        <w:t>De leerlingengroep in de richting kinderzorg is een homogene groep op vlak van interesse en motivatie, maar soms een heterogene groep op vlak van vooropleiding. De richting zal vooral jongeren aanspreken die zich goed voelen bij het op een pedagogisch verantwoorde manier werken met kinderen van 0 tot 12 jaar, het werken met specifieke doelgroepen (met kinderen die bijzondere aandacht of verzorging nodig hebben) in zowel de voorschoolse (kinderopvang van baby’s en peuters) als buitenschoolse opvang.</w:t>
      </w:r>
    </w:p>
    <w:p w14:paraId="3F51583E" w14:textId="1BFD4841" w:rsidR="00A1076A" w:rsidRDefault="00A1076A" w:rsidP="00A1076A">
      <w:r>
        <w:t>Normaal gezi</w:t>
      </w:r>
      <w:r w:rsidR="00E52FBE">
        <w:t>en komen de leerlingen uit de 3e graad V</w:t>
      </w:r>
      <w:r>
        <w:t>erzorg</w:t>
      </w:r>
      <w:r w:rsidR="00E52FBE">
        <w:t>ing. Maar ook instroom uit de 3</w:t>
      </w:r>
      <w:r>
        <w:t xml:space="preserve">e graad </w:t>
      </w:r>
      <w:r w:rsidR="00F40380">
        <w:t>o</w:t>
      </w:r>
      <w:r>
        <w:t>rganisatiehulp of leerlingen die al een diploma secundair onderwijs hebben uit andere studierichtingen (b</w:t>
      </w:r>
      <w:r w:rsidR="00E52FBE">
        <w:t>ij</w:t>
      </w:r>
      <w:r>
        <w:t xml:space="preserve">v. TSO, BSO) is mogelijk. Een aantal leerlingen hebben dan al een basisopleiding gekregen om te functioneren als verzorgende, andere leerlingen hebben deze voorkennis niet. Daarom is het belangrijk om bij het begin van het traject de beginsituatie van elke leerling goed in kaart te brengen, zodoende zicht te krijgen op de leerlingengroep (zodat </w:t>
      </w:r>
      <w:r w:rsidR="00F40380">
        <w:t xml:space="preserve">er </w:t>
      </w:r>
      <w:r>
        <w:t>kan gedifferentieerd worden) en verdere afspraken te maken met betrekking tot het leertraject.</w:t>
      </w:r>
    </w:p>
    <w:p w14:paraId="2EB31C10" w14:textId="77777777" w:rsidR="009F344E" w:rsidRDefault="009F344E">
      <w:pPr>
        <w:spacing w:after="0" w:line="240" w:lineRule="auto"/>
      </w:pPr>
      <w:r>
        <w:br w:type="page"/>
      </w:r>
    </w:p>
    <w:p w14:paraId="28486DFA" w14:textId="77777777" w:rsidR="009F344E" w:rsidRDefault="00A96D55" w:rsidP="009F344E">
      <w:pPr>
        <w:pStyle w:val="Kop1"/>
      </w:pPr>
      <w:bookmarkStart w:id="3" w:name="_Toc535236117"/>
      <w:r>
        <w:lastRenderedPageBreak/>
        <w:t>Visie</w:t>
      </w:r>
      <w:bookmarkEnd w:id="3"/>
    </w:p>
    <w:p w14:paraId="7DAFD354" w14:textId="7AE56C47" w:rsidR="00A1076A" w:rsidRPr="00A1076A" w:rsidRDefault="00A1076A" w:rsidP="00A1076A">
      <w:pPr>
        <w:rPr>
          <w:lang w:val="nl-BE"/>
        </w:rPr>
      </w:pPr>
      <w:r w:rsidRPr="00A1076A">
        <w:rPr>
          <w:lang w:val="nl-BE"/>
        </w:rPr>
        <w:t>Het leerplan 7 Kinderzorg werd opgesteld op basis van twee beroepskwalificatiedossiers: kinderbegeleider baby’s en peuters en kinderbegeleider</w:t>
      </w:r>
      <w:r w:rsidR="00F40380">
        <w:rPr>
          <w:lang w:val="nl-BE"/>
        </w:rPr>
        <w:t xml:space="preserve"> </w:t>
      </w:r>
      <w:r w:rsidRPr="00A1076A">
        <w:rPr>
          <w:lang w:val="nl-BE"/>
        </w:rPr>
        <w:t>schoolgaande kinderen die werden ingeschaald op 10 maart 2017 op niveau 4.</w:t>
      </w:r>
    </w:p>
    <w:p w14:paraId="5D4B309B" w14:textId="77777777" w:rsidR="00A1076A" w:rsidRPr="00A1076A" w:rsidRDefault="00A1076A" w:rsidP="00A1076A">
      <w:pPr>
        <w:rPr>
          <w:lang w:val="nl-BE"/>
        </w:rPr>
      </w:pPr>
      <w:r w:rsidRPr="00A1076A">
        <w:rPr>
          <w:lang w:val="nl-BE"/>
        </w:rPr>
        <w:t>In deze studierichting willen we leerlingen voorbereiden op een job als kinderbegeleider en verwachten we dat leerlingen ten gronde kennis maken met zowel baby’s en peuters (0-3 jaar) als schoolgaande kinderen (3-12 jaar).</w:t>
      </w:r>
    </w:p>
    <w:p w14:paraId="28948426" w14:textId="3D62BAB0" w:rsidR="00A1076A" w:rsidRPr="00A1076A" w:rsidRDefault="00A1076A" w:rsidP="00A1076A">
      <w:pPr>
        <w:rPr>
          <w:lang w:val="nl-BE"/>
        </w:rPr>
      </w:pPr>
      <w:r w:rsidRPr="00A1076A">
        <w:rPr>
          <w:lang w:val="nl-BE"/>
        </w:rPr>
        <w:t>We willen leerlingen binnen de opleiding zo voorbereiden dat zij als beginnend beroepsbeoefenaar aan de slag kunnen. We verwijzen naar een ‘beginnend beroepsbeoefenaar’ waarmee we willen benadrukken dat de leerlingen zich</w:t>
      </w:r>
      <w:r w:rsidR="00F40380">
        <w:rPr>
          <w:lang w:val="nl-BE"/>
        </w:rPr>
        <w:t xml:space="preserve"> - </w:t>
      </w:r>
      <w:r w:rsidRPr="00A1076A">
        <w:rPr>
          <w:lang w:val="nl-BE"/>
        </w:rPr>
        <w:t xml:space="preserve">eens zij tot de arbeidsmarkt zijn toegetreden </w:t>
      </w:r>
      <w:r w:rsidR="00F40380">
        <w:rPr>
          <w:lang w:val="nl-BE"/>
        </w:rPr>
        <w:t xml:space="preserve">- </w:t>
      </w:r>
      <w:r w:rsidRPr="00A1076A">
        <w:rPr>
          <w:lang w:val="nl-BE"/>
        </w:rPr>
        <w:t xml:space="preserve">blijvend zullen moeten professionaliseren en hun handelen kritisch in vraag blijven stellen. </w:t>
      </w:r>
    </w:p>
    <w:p w14:paraId="649E777A" w14:textId="77777777" w:rsidR="00A1076A" w:rsidRPr="00A1076A" w:rsidRDefault="00A1076A" w:rsidP="00A1076A">
      <w:pPr>
        <w:rPr>
          <w:lang w:val="nl-BE"/>
        </w:rPr>
      </w:pPr>
      <w:r w:rsidRPr="00A1076A">
        <w:rPr>
          <w:lang w:val="nl-BE"/>
        </w:rPr>
        <w:t xml:space="preserve">In dit leerplan hebben we getracht om de huidige maatschappelijke evoluties en visies in de sector te integreren. Maar onze maatschappij staat niet stil: ook op dit moment evolueren visies. Daarom is het belangrijk om als leraar ook leerlingen alert en bewust te maken van de maatschappelijke tendensen, noden en evoluties, én deze samen te bespreken binnen de lespraktijk. </w:t>
      </w:r>
    </w:p>
    <w:p w14:paraId="2E5A5CB6" w14:textId="2651C77E" w:rsidR="001C2503" w:rsidRDefault="00A1076A" w:rsidP="00A1076A">
      <w:pPr>
        <w:rPr>
          <w:lang w:val="nl-BE"/>
        </w:rPr>
      </w:pPr>
      <w:r w:rsidRPr="00A1076A">
        <w:rPr>
          <w:lang w:val="nl-BE"/>
        </w:rPr>
        <w:t xml:space="preserve">Bij het uitschrijven van dit leerplan zijn we uitgegaan van de visie op integrale zorg en ondersteuning en volgende paradigmashift: van probleemgerichte zorg naar </w:t>
      </w:r>
      <w:r w:rsidRPr="00A1076A">
        <w:rPr>
          <w:b/>
          <w:lang w:val="nl-BE"/>
        </w:rPr>
        <w:t>doelgerichte kinderopvang</w:t>
      </w:r>
      <w:r w:rsidRPr="00A1076A">
        <w:rPr>
          <w:lang w:val="nl-BE"/>
        </w:rPr>
        <w:t>, van een aanbod</w:t>
      </w:r>
      <w:r w:rsidR="00F40380">
        <w:rPr>
          <w:lang w:val="nl-BE"/>
        </w:rPr>
        <w:t xml:space="preserve"> </w:t>
      </w:r>
      <w:r w:rsidRPr="00A1076A">
        <w:rPr>
          <w:lang w:val="nl-BE"/>
        </w:rPr>
        <w:t xml:space="preserve">gestuurd naar een </w:t>
      </w:r>
      <w:r w:rsidRPr="00A1076A">
        <w:rPr>
          <w:b/>
          <w:lang w:val="nl-BE"/>
        </w:rPr>
        <w:t>kind- en behoeftegericht model</w:t>
      </w:r>
      <w:r w:rsidRPr="00A1076A">
        <w:rPr>
          <w:lang w:val="nl-BE"/>
        </w:rPr>
        <w:t xml:space="preserve">. Binnen dit model staat de </w:t>
      </w:r>
      <w:r w:rsidRPr="00A1076A">
        <w:rPr>
          <w:b/>
          <w:lang w:val="nl-BE"/>
        </w:rPr>
        <w:t>generalistische benadering</w:t>
      </w:r>
      <w:r w:rsidRPr="00A1076A">
        <w:rPr>
          <w:lang w:val="nl-BE"/>
        </w:rPr>
        <w:t xml:space="preserve"> centraal waarbij we verwachten dat professionals zorg en ondersteuning kunnen bieden die gericht is op </w:t>
      </w:r>
      <w:r w:rsidRPr="00A1076A">
        <w:rPr>
          <w:b/>
          <w:lang w:val="nl-BE"/>
        </w:rPr>
        <w:t>kwaliteit van leven, op het bieden van alle kansen aan kinderen en hun gezin om te leven en participeren aan de samenleving</w:t>
      </w:r>
      <w:r w:rsidRPr="00A1076A">
        <w:rPr>
          <w:lang w:val="nl-BE"/>
        </w:rPr>
        <w:t>.</w:t>
      </w:r>
    </w:p>
    <w:p w14:paraId="5BA38057" w14:textId="6034A818" w:rsidR="00A1076A" w:rsidRPr="00A1076A" w:rsidRDefault="00E52FBE" w:rsidP="00A1076A">
      <w:pPr>
        <w:pStyle w:val="Opsomming"/>
      </w:pPr>
      <w:r>
        <w:t>‘</w:t>
      </w:r>
      <w:r w:rsidR="00A1076A" w:rsidRPr="00A1076A">
        <w:t>Kwaliteit van leve</w:t>
      </w:r>
      <w:r>
        <w:t>n centraal stellen’</w:t>
      </w:r>
      <w:r w:rsidR="00A1076A" w:rsidRPr="00A1076A">
        <w:t xml:space="preserve"> betekent dat we uitgaan van een </w:t>
      </w:r>
      <w:r w:rsidR="00F40380">
        <w:rPr>
          <w:b/>
        </w:rPr>
        <w:t>h</w:t>
      </w:r>
      <w:r w:rsidR="00A1076A" w:rsidRPr="00A1076A">
        <w:rPr>
          <w:b/>
        </w:rPr>
        <w:t>olistisch mensbeeld, een positieve</w:t>
      </w:r>
      <w:r w:rsidR="00F40380">
        <w:rPr>
          <w:b/>
        </w:rPr>
        <w:t>/</w:t>
      </w:r>
      <w:r w:rsidR="00A1076A" w:rsidRPr="00A1076A">
        <w:rPr>
          <w:b/>
        </w:rPr>
        <w:t>emancipatorische benadering van het kind in zijn totaliteit en zijn</w:t>
      </w:r>
      <w:r w:rsidR="00F40380">
        <w:rPr>
          <w:b/>
        </w:rPr>
        <w:t>/</w:t>
      </w:r>
      <w:r w:rsidR="00A1076A" w:rsidRPr="00A1076A">
        <w:rPr>
          <w:b/>
        </w:rPr>
        <w:t>haar sociaal netwerk.</w:t>
      </w:r>
      <w:r w:rsidR="00A1076A" w:rsidRPr="00A1076A">
        <w:t xml:space="preserve"> </w:t>
      </w:r>
    </w:p>
    <w:p w14:paraId="2A7F7BB9" w14:textId="15D2DFC0" w:rsidR="00A1076A" w:rsidRPr="00A1076A" w:rsidRDefault="00A1076A" w:rsidP="00A1076A">
      <w:pPr>
        <w:pStyle w:val="Opsomming"/>
      </w:pPr>
      <w:r w:rsidRPr="00A1076A">
        <w:t xml:space="preserve">Een visie op kinderopvang die vertrekt van kwaliteit van leven, gaat ervan uit dat kinderen zelf de regie over het eigen leven verwerven. Dit impliceert dat we als professional een cruciale rol spelen bij het </w:t>
      </w:r>
      <w:r w:rsidRPr="00A1076A">
        <w:rPr>
          <w:b/>
        </w:rPr>
        <w:t>ondersteunen</w:t>
      </w:r>
      <w:r w:rsidR="00F40380">
        <w:rPr>
          <w:b/>
        </w:rPr>
        <w:t>/</w:t>
      </w:r>
      <w:r w:rsidRPr="00A1076A">
        <w:rPr>
          <w:b/>
        </w:rPr>
        <w:t>versterken van zelfzorg, zelfmanagement en empowerment van elk kind</w:t>
      </w:r>
      <w:r w:rsidRPr="00A1076A">
        <w:t>.</w:t>
      </w:r>
    </w:p>
    <w:p w14:paraId="77BA342E" w14:textId="5D772EA2" w:rsidR="00A1076A" w:rsidRPr="00A1076A" w:rsidRDefault="00A1076A" w:rsidP="00A1076A">
      <w:pPr>
        <w:pStyle w:val="Opsomming"/>
      </w:pPr>
      <w:r w:rsidRPr="00A1076A">
        <w:t xml:space="preserve">Dit impliceert ook dat we als zorgprofessional in elke opvoedingsrelatie rekening houden met </w:t>
      </w:r>
      <w:r w:rsidRPr="00A1076A">
        <w:rPr>
          <w:b/>
        </w:rPr>
        <w:t>het gezin</w:t>
      </w:r>
      <w:r w:rsidR="00F40380">
        <w:rPr>
          <w:b/>
        </w:rPr>
        <w:t>/</w:t>
      </w:r>
      <w:r w:rsidRPr="00A1076A">
        <w:rPr>
          <w:b/>
        </w:rPr>
        <w:t>het sociaal netwerk van het kind</w:t>
      </w:r>
      <w:r w:rsidRPr="00A1076A">
        <w:t xml:space="preserve"> en hen ook betrekken bij ons zorg</w:t>
      </w:r>
      <w:r w:rsidR="00F40380">
        <w:t xml:space="preserve">- </w:t>
      </w:r>
      <w:r w:rsidRPr="00A1076A">
        <w:t>en ondersteuningstraject.</w:t>
      </w:r>
    </w:p>
    <w:p w14:paraId="3D70CFF5" w14:textId="7C977E74" w:rsidR="00A1076A" w:rsidRPr="00A1076A" w:rsidRDefault="00A1076A" w:rsidP="00A1076A">
      <w:pPr>
        <w:pStyle w:val="Opsomming"/>
      </w:pPr>
      <w:r w:rsidRPr="00A1076A">
        <w:t xml:space="preserve">Dit impliceert dat we </w:t>
      </w:r>
      <w:r w:rsidRPr="00A1076A">
        <w:rPr>
          <w:b/>
        </w:rPr>
        <w:t>sensitief zijn voor diversiteit</w:t>
      </w:r>
      <w:r w:rsidR="00F40380">
        <w:rPr>
          <w:b/>
        </w:rPr>
        <w:t>.</w:t>
      </w:r>
    </w:p>
    <w:p w14:paraId="2BE6BE99" w14:textId="6EEA9069" w:rsidR="00A1076A" w:rsidRPr="00A1076A" w:rsidRDefault="00F40380" w:rsidP="00A1076A">
      <w:pPr>
        <w:pStyle w:val="Opsomming"/>
      </w:pPr>
      <w:r>
        <w:t>Dit impliceert dat</w:t>
      </w:r>
      <w:r w:rsidR="00A1076A" w:rsidRPr="00A1076A">
        <w:t xml:space="preserve"> we de </w:t>
      </w:r>
      <w:r w:rsidR="00A1076A" w:rsidRPr="00A1076A">
        <w:rPr>
          <w:b/>
        </w:rPr>
        <w:t>sociale cohesie in de samenleving versterken.</w:t>
      </w:r>
    </w:p>
    <w:p w14:paraId="4E2AD031" w14:textId="77777777" w:rsidR="00A1076A" w:rsidRDefault="00A1076A" w:rsidP="00A1076A">
      <w:pPr>
        <w:pStyle w:val="Geenafstand"/>
      </w:pPr>
    </w:p>
    <w:p w14:paraId="5B81D51F" w14:textId="253D3EB0" w:rsidR="00A1076A" w:rsidRDefault="00A1076A" w:rsidP="00A1076A">
      <w:r w:rsidRPr="00A1076A">
        <w:t>De kinde</w:t>
      </w:r>
      <w:r w:rsidR="002A246C">
        <w:t xml:space="preserve">rbegeleider in de kinderopvang </w:t>
      </w:r>
      <w:r w:rsidRPr="00A1076A">
        <w:t xml:space="preserve">draagt ertoe bij dat elk kind zich goed in zijn vel voelt, uitgedaagd wordt en zich verbonden weet met de mensen en wereld rondom zich. De kinderopvang wil samen met ouders gestalte geven aan de opvoeding. Tegelijk wil </w:t>
      </w:r>
      <w:r w:rsidR="002A246C">
        <w:t>de</w:t>
      </w:r>
      <w:r w:rsidRPr="00A1076A">
        <w:t>ze ook ouders steunen in de opvoedingsverantwoordelijkheid die ze dragen. De kinderopvang wil een plaats zijn waar elk kind, elke ouder en elke medewerker zich thuis voelt. Op die manier draagt de kinderopvang bij tot het realiseren van gelijke kansen voor kinderen, maar ook voor volwassen mannen en vrouwen. Ingebed in warme relaties met anderen streeft de kinderopvang ernaar dat alle kinderen kunnen opgroeien tot volwassenen die vol vertrouwen in het leven staan en bijdragen aan een lerende, democratische samenleving, waar respectvol en duurzaam omgegaan wordt met elkaar en met de omgeving</w:t>
      </w:r>
      <w:r w:rsidR="00F40380">
        <w:t>.</w:t>
      </w:r>
    </w:p>
    <w:p w14:paraId="1ED9E0A1" w14:textId="77777777" w:rsidR="00A1076A" w:rsidRDefault="00A1076A">
      <w:pPr>
        <w:spacing w:after="0" w:line="240" w:lineRule="auto"/>
      </w:pPr>
      <w:r>
        <w:br w:type="page"/>
      </w:r>
    </w:p>
    <w:p w14:paraId="278B3637" w14:textId="77777777" w:rsidR="00A1076A" w:rsidRPr="00164422" w:rsidRDefault="00A1076A" w:rsidP="00164422">
      <w:pPr>
        <w:rPr>
          <w:b/>
        </w:rPr>
      </w:pPr>
      <w:r w:rsidRPr="00164422">
        <w:rPr>
          <w:b/>
        </w:rPr>
        <w:lastRenderedPageBreak/>
        <w:t>Het handelen ten aanzien van kinderen impliceert daarom:</w:t>
      </w:r>
    </w:p>
    <w:p w14:paraId="22AB9886" w14:textId="77777777" w:rsidR="00A1076A" w:rsidRDefault="00A1076A" w:rsidP="00164422">
      <w:pPr>
        <w:pStyle w:val="Genummerdelijst"/>
      </w:pPr>
      <w:r>
        <w:t>dat medewerkers werken vanuit een holistische aanpak</w:t>
      </w:r>
      <w:r w:rsidR="002A246C">
        <w:t>,</w:t>
      </w:r>
    </w:p>
    <w:p w14:paraId="2C071D87" w14:textId="77777777" w:rsidR="00A1076A" w:rsidRDefault="00A1076A" w:rsidP="00164422">
      <w:pPr>
        <w:pStyle w:val="Genummerdelijst"/>
      </w:pPr>
      <w:r>
        <w:t>dat medewerkers ervoor zorgen dat kinderen zich emotioneel veilig voelen</w:t>
      </w:r>
      <w:r w:rsidR="002A246C">
        <w:t>,</w:t>
      </w:r>
    </w:p>
    <w:p w14:paraId="28049D82" w14:textId="77777777" w:rsidR="00A1076A" w:rsidRDefault="00A1076A" w:rsidP="00164422">
      <w:pPr>
        <w:pStyle w:val="Genummerdelijst"/>
      </w:pPr>
      <w:r>
        <w:t>dat medewerkers sensitief zijn</w:t>
      </w:r>
      <w:r w:rsidR="002A246C">
        <w:t>,</w:t>
      </w:r>
    </w:p>
    <w:p w14:paraId="541B596B" w14:textId="77777777" w:rsidR="00A1076A" w:rsidRDefault="00A1076A" w:rsidP="00164422">
      <w:pPr>
        <w:pStyle w:val="Genummerdelijst"/>
      </w:pPr>
      <w:r>
        <w:t>dat medewerkers een actieve en stimulerende rol hebben</w:t>
      </w:r>
      <w:r w:rsidR="002A246C">
        <w:t>,</w:t>
      </w:r>
    </w:p>
    <w:p w14:paraId="38424BDE" w14:textId="77777777" w:rsidR="00A1076A" w:rsidRDefault="00A1076A" w:rsidP="00164422">
      <w:pPr>
        <w:pStyle w:val="Genummerdelijst"/>
      </w:pPr>
      <w:r>
        <w:t>dat medewerkers kansen geven op autonomie</w:t>
      </w:r>
      <w:r w:rsidR="002A246C">
        <w:t>,</w:t>
      </w:r>
    </w:p>
    <w:p w14:paraId="62655000" w14:textId="77777777" w:rsidR="00A1076A" w:rsidRDefault="00A1076A" w:rsidP="00164422">
      <w:pPr>
        <w:pStyle w:val="Genummerdelijst"/>
      </w:pPr>
      <w:r>
        <w:t>dat medewerkers hun aanpak afstemmen op elk kind afzonderlijk</w:t>
      </w:r>
      <w:r w:rsidR="002A246C">
        <w:t>,</w:t>
      </w:r>
    </w:p>
    <w:p w14:paraId="63BAED5C" w14:textId="77777777" w:rsidR="00A1076A" w:rsidRDefault="00A1076A" w:rsidP="00164422">
      <w:pPr>
        <w:pStyle w:val="Genummerdelijst"/>
      </w:pPr>
      <w:r>
        <w:t>dat medewerkers kinderen leren samenleven</w:t>
      </w:r>
      <w:r w:rsidR="002A246C">
        <w:t>,</w:t>
      </w:r>
    </w:p>
    <w:p w14:paraId="1530C8B4" w14:textId="77777777" w:rsidR="00A1076A" w:rsidRDefault="00A1076A" w:rsidP="00164422">
      <w:pPr>
        <w:pStyle w:val="Genummerdelijst"/>
      </w:pPr>
      <w:r>
        <w:t>dat medewerkers elk kind geïntegreerde ontplooiingskansen bieden op de vier ervaringsgebieden (ik en de ander, lichaam en beweging, communicatie en expressie, verkennen van de wereld)</w:t>
      </w:r>
      <w:r w:rsidR="002A246C">
        <w:t>.</w:t>
      </w:r>
    </w:p>
    <w:p w14:paraId="0B90528C" w14:textId="77777777" w:rsidR="00A1076A" w:rsidRDefault="00A1076A" w:rsidP="00164422">
      <w:pPr>
        <w:pStyle w:val="Geenafstand"/>
      </w:pPr>
    </w:p>
    <w:p w14:paraId="3ABB7E54" w14:textId="77777777" w:rsidR="00A1076A" w:rsidRPr="00164422" w:rsidRDefault="00A1076A" w:rsidP="00164422">
      <w:pPr>
        <w:rPr>
          <w:b/>
        </w:rPr>
      </w:pPr>
      <w:r w:rsidRPr="00164422">
        <w:rPr>
          <w:b/>
        </w:rPr>
        <w:t>Het handelen ten aanzien van de ouders impliceert daarom:</w:t>
      </w:r>
    </w:p>
    <w:p w14:paraId="45EA4291" w14:textId="77777777" w:rsidR="00A1076A" w:rsidRDefault="00A1076A" w:rsidP="00164422">
      <w:pPr>
        <w:pStyle w:val="Genummerdelijst"/>
      </w:pPr>
      <w:r>
        <w:t>dat medewerkers en gezinnen elkaar leren kennen</w:t>
      </w:r>
      <w:r w:rsidR="008C1919">
        <w:t>,</w:t>
      </w:r>
    </w:p>
    <w:p w14:paraId="47089DA6" w14:textId="77777777" w:rsidR="00A1076A" w:rsidRDefault="00A1076A" w:rsidP="00164422">
      <w:pPr>
        <w:pStyle w:val="Genummerdelijst"/>
      </w:pPr>
      <w:r>
        <w:t>inspraak van en systematisch overleg met gezinnen</w:t>
      </w:r>
      <w:r w:rsidR="008C1919">
        <w:t>.</w:t>
      </w:r>
    </w:p>
    <w:p w14:paraId="3094D581" w14:textId="77777777" w:rsidR="00A1076A" w:rsidRPr="00164422" w:rsidRDefault="00A1076A" w:rsidP="00164422">
      <w:pPr>
        <w:pStyle w:val="Geenafstand"/>
        <w:rPr>
          <w:lang w:val="nl-BE"/>
        </w:rPr>
      </w:pPr>
    </w:p>
    <w:p w14:paraId="58CF746D" w14:textId="77777777" w:rsidR="00A1076A" w:rsidRPr="00164422" w:rsidRDefault="00A1076A" w:rsidP="00164422">
      <w:pPr>
        <w:rPr>
          <w:b/>
        </w:rPr>
      </w:pPr>
      <w:r w:rsidRPr="00164422">
        <w:rPr>
          <w:b/>
        </w:rPr>
        <w:t>Het handelen ten aanzien van de samenleving impliceert daarom:</w:t>
      </w:r>
    </w:p>
    <w:p w14:paraId="29B26D24" w14:textId="77777777" w:rsidR="00A1076A" w:rsidRDefault="00A1076A" w:rsidP="00164422">
      <w:pPr>
        <w:pStyle w:val="Genummerdelijst"/>
      </w:pPr>
      <w:r>
        <w:t>erkennen en waarderen van diversiteit</w:t>
      </w:r>
      <w:r w:rsidR="008C1919">
        <w:t>,</w:t>
      </w:r>
    </w:p>
    <w:p w14:paraId="3D11B500" w14:textId="77777777" w:rsidR="00A1076A" w:rsidRDefault="00A1076A" w:rsidP="00164422">
      <w:pPr>
        <w:pStyle w:val="Genummerdelijst"/>
      </w:pPr>
      <w:r>
        <w:t>samenwerken met andere voorzieningen en diensten</w:t>
      </w:r>
      <w:r w:rsidR="008C1919">
        <w:t>.</w:t>
      </w:r>
    </w:p>
    <w:p w14:paraId="6B59A04E" w14:textId="77777777" w:rsidR="00A1076A" w:rsidRDefault="00A1076A" w:rsidP="00164422">
      <w:pPr>
        <w:pStyle w:val="Geenafstand"/>
      </w:pPr>
    </w:p>
    <w:p w14:paraId="6867D256" w14:textId="7E82BE02" w:rsidR="00A1076A" w:rsidRDefault="00A1076A" w:rsidP="00164422">
      <w:pPr>
        <w:rPr>
          <w:b/>
        </w:rPr>
      </w:pPr>
      <w:r>
        <w:t>Goede kinderopvang vraagt reflectieve kinderbegeleiders die bereid zijn te leren van en met elkaar, k</w:t>
      </w:r>
      <w:r w:rsidR="008C1919">
        <w:t>inderen, gezinnen en de buurt. Een</w:t>
      </w:r>
      <w:r>
        <w:t xml:space="preserve"> reflectieve houding is een essentieel onderdeel van de professionaliteit van de kinderbegeleider. Daarom is reflecteren over het eigen wereldbeeld, het eigen handelen en over de vraag hoe je als professional kan omgaan met mensen met andere ideeën, andere men</w:t>
      </w:r>
      <w:r w:rsidR="008C1919">
        <w:t xml:space="preserve">sbeelden, andere achtergronden </w:t>
      </w:r>
      <w:r>
        <w:t xml:space="preserve">… een belangrijke vaardigheid. </w:t>
      </w:r>
      <w:r w:rsidRPr="00164422">
        <w:rPr>
          <w:b/>
        </w:rPr>
        <w:t>Systematisch de vraag stellen ‘waarom’ doen we bepaalde taken als kinderbegeleider wel</w:t>
      </w:r>
      <w:r w:rsidR="00F40380">
        <w:rPr>
          <w:b/>
        </w:rPr>
        <w:t>/</w:t>
      </w:r>
      <w:r w:rsidRPr="00164422">
        <w:rPr>
          <w:b/>
        </w:rPr>
        <w:t>niet</w:t>
      </w:r>
      <w:r w:rsidR="00F40380">
        <w:rPr>
          <w:b/>
        </w:rPr>
        <w:t>/</w:t>
      </w:r>
      <w:r w:rsidRPr="00164422">
        <w:rPr>
          <w:b/>
        </w:rPr>
        <w:t>op deze manier, helpt leerlingen om bovenstaande visie te verwoorden en zich eigen te maken. Deze visie is immers de lijm tussen de doelen en vakgebonden attitudes.</w:t>
      </w:r>
    </w:p>
    <w:p w14:paraId="71FD0CC6" w14:textId="77777777" w:rsidR="00164422" w:rsidRDefault="00164422" w:rsidP="00164422">
      <w:r>
        <w:t>De</w:t>
      </w:r>
      <w:r w:rsidR="008C1919">
        <w:t xml:space="preserve"> richting K</w:t>
      </w:r>
      <w:r>
        <w:t xml:space="preserve">inderzorg is een praktijkgerichte opleiding. </w:t>
      </w:r>
    </w:p>
    <w:p w14:paraId="13DFF87A" w14:textId="77777777" w:rsidR="00164422" w:rsidRDefault="00164422" w:rsidP="00164422">
      <w:r>
        <w:t>In deze opleiding leert men</w:t>
      </w:r>
      <w:r w:rsidR="008C1919">
        <w:t>:</w:t>
      </w:r>
    </w:p>
    <w:p w14:paraId="124C0D35" w14:textId="77777777" w:rsidR="00164422" w:rsidRDefault="00164422" w:rsidP="00164422">
      <w:pPr>
        <w:pStyle w:val="Opsomming2"/>
      </w:pPr>
      <w:r>
        <w:t>baby’s en peuters op te voeden, hen te verzorgen en dit in samenwerking met ouders, collega’s en externen rekening houdend met de diversiteit in de samenleving teneinde baby’s en peuters in hun algemene ontwikkeling te stimuleren en de ouders als eerste opvoeders te ondersteunen;</w:t>
      </w:r>
    </w:p>
    <w:p w14:paraId="0AA3562A" w14:textId="77777777" w:rsidR="00164422" w:rsidRPr="00D42096" w:rsidRDefault="00164422" w:rsidP="00164422">
      <w:pPr>
        <w:pStyle w:val="Opsomming2"/>
      </w:pPr>
      <w:r w:rsidRPr="00D42096">
        <w:t>schoolgaande kinderen van de basisschool buiten de schooltijd</w:t>
      </w:r>
      <w:r w:rsidRPr="00D42096">
        <w:rPr>
          <w:rStyle w:val="Voetnootmarkering"/>
          <w:rFonts w:cstheme="minorHAnsi"/>
          <w:szCs w:val="22"/>
        </w:rPr>
        <w:footnoteReference w:id="1"/>
      </w:r>
      <w:r w:rsidRPr="00D42096">
        <w:t xml:space="preserve"> te begeleiden en bij te dragen aan hun algemene ontwikkeling, dit in samenwerking met ouders, collega’s en externen rekening houdend met de diversiteit in de samenleving teneinde het kind zich goed te laten voelen en de ouders als eerste opvoeders te ondersteunen. </w:t>
      </w:r>
    </w:p>
    <w:p w14:paraId="372D4DAB" w14:textId="77777777" w:rsidR="00164422" w:rsidRDefault="00164422">
      <w:pPr>
        <w:spacing w:after="0" w:line="240" w:lineRule="auto"/>
        <w:rPr>
          <w:snapToGrid w:val="0"/>
          <w:color w:val="000000"/>
          <w:lang w:val="nl-BE"/>
        </w:rPr>
      </w:pPr>
      <w:r>
        <w:br w:type="page"/>
      </w:r>
    </w:p>
    <w:p w14:paraId="60096CBD" w14:textId="77777777" w:rsidR="00164422" w:rsidRDefault="00164422" w:rsidP="00164422">
      <w:r>
        <w:lastRenderedPageBreak/>
        <w:t>Kinderbegeleiders baby’s en peuters en schoolgaande kinderen:</w:t>
      </w:r>
    </w:p>
    <w:p w14:paraId="649D83C5" w14:textId="77777777" w:rsidR="00164422" w:rsidRDefault="00164422" w:rsidP="00164422">
      <w:pPr>
        <w:pStyle w:val="Opsomming2"/>
      </w:pPr>
      <w:r>
        <w:t>bieden een gevarieerde vrije tijd aan kinderen aan, zowel aan individuele kinderen als aan een groep kinderen;</w:t>
      </w:r>
    </w:p>
    <w:p w14:paraId="09D5191A" w14:textId="77777777" w:rsidR="00164422" w:rsidRDefault="00164422" w:rsidP="00164422">
      <w:pPr>
        <w:pStyle w:val="Opsomming2"/>
      </w:pPr>
      <w:r>
        <w:t>zorgen voor de kinderen, dragen bij aan hun ontwikkeling, en hun welbevinden en betrokkenheid en stimuleren hen;</w:t>
      </w:r>
    </w:p>
    <w:p w14:paraId="4F30A993" w14:textId="77777777" w:rsidR="00164422" w:rsidRDefault="00164422" w:rsidP="00164422">
      <w:pPr>
        <w:pStyle w:val="Opsomming2"/>
      </w:pPr>
      <w:r>
        <w:t xml:space="preserve">werken samen met het gezin als partner in de opvoeding; </w:t>
      </w:r>
    </w:p>
    <w:p w14:paraId="18E64FE9" w14:textId="77777777" w:rsidR="00164422" w:rsidRDefault="00164422" w:rsidP="00164422">
      <w:pPr>
        <w:pStyle w:val="Opsomming2"/>
      </w:pPr>
      <w:r>
        <w:t>werken samen met externen in functie van een gevarieerde vrije tijd voor kinderen;</w:t>
      </w:r>
    </w:p>
    <w:p w14:paraId="56945983" w14:textId="77777777" w:rsidR="00164422" w:rsidRDefault="00164422" w:rsidP="00164422">
      <w:pPr>
        <w:pStyle w:val="Opsomming2"/>
      </w:pPr>
      <w:r>
        <w:t>werken samen met collega’s en verantwoordelijken;</w:t>
      </w:r>
    </w:p>
    <w:p w14:paraId="143AD574" w14:textId="77777777" w:rsidR="00164422" w:rsidRDefault="00164422" w:rsidP="00164422">
      <w:pPr>
        <w:pStyle w:val="Opsomming2"/>
      </w:pPr>
      <w:r>
        <w:t>reflecteren over het pedagogische handelen en op basis van die reflectie verbeteren ze hun handelen;</w:t>
      </w:r>
    </w:p>
    <w:p w14:paraId="301B74F8" w14:textId="77777777" w:rsidR="00164422" w:rsidRDefault="00164422" w:rsidP="00164422">
      <w:pPr>
        <w:pStyle w:val="Opsomming2"/>
      </w:pPr>
      <w:r>
        <w:t>gaan om met diversiteit van kinderen, gezinnen, externen en collega’s.</w:t>
      </w:r>
    </w:p>
    <w:p w14:paraId="28631FEB" w14:textId="77777777" w:rsidR="00164422" w:rsidRPr="00164422" w:rsidRDefault="00164422" w:rsidP="00164422">
      <w:pPr>
        <w:pStyle w:val="Geenafstand"/>
        <w:rPr>
          <w:lang w:val="nl-BE"/>
        </w:rPr>
      </w:pPr>
    </w:p>
    <w:p w14:paraId="7DCC3B55" w14:textId="11985E6B" w:rsidR="00164422" w:rsidRDefault="00164422" w:rsidP="00164422">
      <w:r>
        <w:t>Gezien de mogelijks diverse invulling</w:t>
      </w:r>
      <w:r w:rsidR="00F40380">
        <w:t>/</w:t>
      </w:r>
      <w:r>
        <w:t xml:space="preserve">concretisering binnen verschillende instellingen (binnen het studiegebied </w:t>
      </w:r>
      <w:r w:rsidR="00F40380">
        <w:t>p</w:t>
      </w:r>
      <w:r>
        <w:t>ersonenzorg)– zijn het uitnodigen van gastsprekersgetuigenissen uit het werkveld/doen van bezoeken</w:t>
      </w:r>
      <w:r w:rsidR="00F40380">
        <w:t>/</w:t>
      </w:r>
      <w:r>
        <w:t>extra</w:t>
      </w:r>
      <w:r w:rsidR="00F40380">
        <w:t>-</w:t>
      </w:r>
      <w:r>
        <w:t>muros</w:t>
      </w:r>
      <w:r w:rsidR="00F40380">
        <w:t>-</w:t>
      </w:r>
      <w:r>
        <w:t>activiteiten en stage</w:t>
      </w:r>
      <w:r>
        <w:rPr>
          <w:rStyle w:val="Voetnootmarkering"/>
        </w:rPr>
        <w:footnoteReference w:id="2"/>
      </w:r>
      <w:r>
        <w:t xml:space="preserve"> belangrijk. </w:t>
      </w:r>
    </w:p>
    <w:p w14:paraId="1F0D183A" w14:textId="2A761C7F" w:rsidR="00164422" w:rsidRDefault="00164422" w:rsidP="00164422">
      <w:r>
        <w:t>Om leerlingen in deze praktijkgerichte opleiding alle kansen te geven om de doelen kwaliteitsvol aan te leren, in te oefenen en te evalueren in een reële arbeidscontext</w:t>
      </w:r>
      <w:r w:rsidR="00F40380">
        <w:t xml:space="preserve">, </w:t>
      </w:r>
      <w:r>
        <w:t>adviseren we om van stage een belangrijk onderdeel te maken binnen deze opleiding met een volume van b</w:t>
      </w:r>
      <w:r w:rsidR="000429AB">
        <w:t>ij</w:t>
      </w:r>
      <w:r>
        <w:t>v. 12 weken op schooljaarbasis. Gezien de maatschappelijke context en focus van de opleiding adviseren wij voor de stage bij de opvang van baby’ s en peuters in de voorschoolse opvang een volume van 8 à 10 weken, voor de stage bij schoolgaande kinderen binnen de buitenschoolse opvang een volume van 2 à 4 weken. Een combinatie van blokstage en alternerende stage is uiteraard ook mogelijk.</w:t>
      </w:r>
    </w:p>
    <w:p w14:paraId="546735B9" w14:textId="77777777" w:rsidR="00164422" w:rsidRDefault="00164422" w:rsidP="00164422">
      <w:r>
        <w:t>Dit leerplan werd opgebouwd rond een aantal clusters van doelstellingen die worden aangevuld met een aantal vakgebonden attitudes relevant voor een kinderbegeleider.</w:t>
      </w:r>
    </w:p>
    <w:p w14:paraId="1684CD15" w14:textId="77777777" w:rsidR="00164422" w:rsidRDefault="00164422">
      <w:pPr>
        <w:spacing w:after="0" w:line="240" w:lineRule="auto"/>
      </w:pPr>
      <w:r>
        <w:br w:type="page"/>
      </w:r>
    </w:p>
    <w:p w14:paraId="7FBC4E0E" w14:textId="21412103" w:rsidR="00164422" w:rsidRDefault="00164422" w:rsidP="00164422">
      <w:r>
        <w:lastRenderedPageBreak/>
        <w:t>In dit leerplan werken we vanuit verschillende vakken</w:t>
      </w:r>
      <w:r w:rsidR="00F40380">
        <w:t>/</w:t>
      </w:r>
      <w:r>
        <w:t>met verschillende collega’s samen aan de doelen en vakgebonden attitudes van dit leerplan. We beschouwen het behorend tot de autonomie van de vakgroep om</w:t>
      </w:r>
      <w:r w:rsidR="00F40380">
        <w:t xml:space="preserve"> - </w:t>
      </w:r>
      <w:r>
        <w:t>in overleg met de directie</w:t>
      </w:r>
      <w:r w:rsidR="00F40380">
        <w:t xml:space="preserve"> -</w:t>
      </w:r>
      <w:r>
        <w:t xml:space="preserve"> te bepalen welke doelen en vakgebonden attitudes op school en</w:t>
      </w:r>
      <w:r w:rsidR="00F40380">
        <w:t>/</w:t>
      </w:r>
      <w:r>
        <w:t>of op stage worden aangeleerd, ingeoefend en geëvalueerd. We gaan ervan uit dat binnen de vakgroep duidelijke, formele afspraken gemaakt worden over wie aan welke leerplandoelstellingen</w:t>
      </w:r>
      <w:r w:rsidR="00F40380">
        <w:t>/</w:t>
      </w:r>
      <w:r>
        <w:t>vakgebonden attitudes zal werken en welke leerplandoelstellingen geïntegreerd worden in de geïntegreerde proef</w:t>
      </w:r>
      <w:r w:rsidR="00F40380">
        <w:t>.</w:t>
      </w:r>
      <w:r>
        <w:t xml:space="preserve"> Vooral voor de generieke doelstellingen moet worden afgesproken wie de leerplandoelstellingen aanleert en wie ze verder integreert in de lespraktijk.</w:t>
      </w:r>
    </w:p>
    <w:p w14:paraId="760B6E76" w14:textId="77777777" w:rsidR="00164422" w:rsidRDefault="00164422" w:rsidP="00164422">
      <w:r>
        <w:t>Op het einde van deze opleiding moeten de leerlingen in staat zijn om:</w:t>
      </w:r>
    </w:p>
    <w:p w14:paraId="2F999CFB" w14:textId="389DC18E" w:rsidR="00164422" w:rsidRDefault="00164422" w:rsidP="00164422">
      <w:pPr>
        <w:pStyle w:val="Opsomming"/>
      </w:pPr>
      <w:r>
        <w:t>op een deskundige</w:t>
      </w:r>
      <w:r w:rsidR="00F40380">
        <w:t xml:space="preserve">/pedagogische </w:t>
      </w:r>
      <w:r>
        <w:t>verantwoorde manier te werken met kinderen van 0-12 jaar</w:t>
      </w:r>
      <w:r w:rsidR="008C1919">
        <w:t>,</w:t>
      </w:r>
    </w:p>
    <w:p w14:paraId="33280341" w14:textId="77777777" w:rsidR="00164422" w:rsidRDefault="00164422" w:rsidP="00164422">
      <w:pPr>
        <w:pStyle w:val="Opsomming"/>
      </w:pPr>
      <w:r>
        <w:t>zelfstandig te werken onder verwijderd toezicht</w:t>
      </w:r>
      <w:r w:rsidR="008C1919">
        <w:t>,</w:t>
      </w:r>
    </w:p>
    <w:p w14:paraId="2111A5B0" w14:textId="77777777" w:rsidR="00164422" w:rsidRDefault="00164422" w:rsidP="00164422">
      <w:pPr>
        <w:pStyle w:val="Opsomming"/>
      </w:pPr>
      <w:r>
        <w:t>te werken binnen de voorziene tijdsafbakening</w:t>
      </w:r>
      <w:r w:rsidR="008C1919">
        <w:t>.</w:t>
      </w:r>
    </w:p>
    <w:p w14:paraId="3D0E18F2" w14:textId="77777777" w:rsidR="00164422" w:rsidRPr="00164422" w:rsidRDefault="00164422" w:rsidP="00164422">
      <w:pPr>
        <w:pStyle w:val="Geenafstand"/>
        <w:rPr>
          <w:lang w:val="nl-BE"/>
        </w:rPr>
      </w:pPr>
    </w:p>
    <w:p w14:paraId="60DFC4BE" w14:textId="77777777" w:rsidR="00164422" w:rsidRDefault="00164422" w:rsidP="00164422">
      <w:r>
        <w:t>Dit concretiseren we in clusters van leerplandoelstellingen:</w:t>
      </w:r>
    </w:p>
    <w:p w14:paraId="038B9C25" w14:textId="77777777" w:rsidR="00164422" w:rsidRDefault="00164422" w:rsidP="00164422">
      <w:r>
        <w:t>Cluster 1: Doelstellingen m</w:t>
      </w:r>
      <w:r w:rsidR="008C1919">
        <w:t>.</w:t>
      </w:r>
      <w:r>
        <w:t>b</w:t>
      </w:r>
      <w:r w:rsidR="008C1919">
        <w:t>.</w:t>
      </w:r>
      <w:r>
        <w:t>t de eigen deskundigheid</w:t>
      </w:r>
    </w:p>
    <w:p w14:paraId="1DF1F93B" w14:textId="77777777" w:rsidR="00164422" w:rsidRDefault="00164422" w:rsidP="00164422">
      <w:r>
        <w:t>Cluster 2: Generieke doelstellingen</w:t>
      </w:r>
    </w:p>
    <w:p w14:paraId="66F31257" w14:textId="77777777" w:rsidR="00164422" w:rsidRDefault="00164422" w:rsidP="00164422">
      <w:r>
        <w:t>Cluster 3: Specifieke doelstellingen:</w:t>
      </w:r>
    </w:p>
    <w:p w14:paraId="16137F81" w14:textId="2CC36C52" w:rsidR="00164422" w:rsidRDefault="00164422" w:rsidP="00164422">
      <w:pPr>
        <w:pStyle w:val="Opsomming"/>
      </w:pPr>
      <w:r>
        <w:t>Opvoedkundige</w:t>
      </w:r>
      <w:r w:rsidR="00F40380">
        <w:t xml:space="preserve">/expressieve </w:t>
      </w:r>
      <w:r>
        <w:t>doelstellingen</w:t>
      </w:r>
    </w:p>
    <w:p w14:paraId="050F40EC" w14:textId="12321922" w:rsidR="00164422" w:rsidRDefault="00164422" w:rsidP="00164422">
      <w:pPr>
        <w:pStyle w:val="Opsomming"/>
      </w:pPr>
      <w:r>
        <w:t>Verzorgende</w:t>
      </w:r>
      <w:r w:rsidR="00F40380">
        <w:t xml:space="preserve">/zorg </w:t>
      </w:r>
      <w:r>
        <w:t>ondersteunende doelstellingen</w:t>
      </w:r>
    </w:p>
    <w:p w14:paraId="353A5508" w14:textId="1E49310C" w:rsidR="00164422" w:rsidRDefault="00164422" w:rsidP="00164422">
      <w:pPr>
        <w:pStyle w:val="Opsomming"/>
      </w:pPr>
      <w:r>
        <w:t>Huishoudkundige</w:t>
      </w:r>
      <w:r w:rsidR="00F40380">
        <w:t xml:space="preserve">/logistieke </w:t>
      </w:r>
      <w:r>
        <w:t>doelstellingen</w:t>
      </w:r>
    </w:p>
    <w:p w14:paraId="19DCEFB2" w14:textId="77777777" w:rsidR="00164422" w:rsidRDefault="00164422" w:rsidP="00164422">
      <w:pPr>
        <w:pStyle w:val="Geenafstand"/>
      </w:pPr>
    </w:p>
    <w:p w14:paraId="4BE446B2" w14:textId="1DCB5B30" w:rsidR="005146F2" w:rsidRDefault="00164422" w:rsidP="00164422">
      <w:r>
        <w:t>en volgende vakgebonden attitudes die in combinatie met de leerplandoelstellingen worden nagestreefd: cliëntgericht werken</w:t>
      </w:r>
      <w:r w:rsidR="00F40380">
        <w:t>;</w:t>
      </w:r>
      <w:r>
        <w:t xml:space="preserve"> teamgericht werken</w:t>
      </w:r>
      <w:r w:rsidR="00F40380">
        <w:t xml:space="preserve">; </w:t>
      </w:r>
      <w:r>
        <w:t>zelfstandig werken; nauwkeurig werken; beleefd en respectvol zijn; discreet zijn; flexibel zijn</w:t>
      </w:r>
      <w:r w:rsidR="00F40380">
        <w:t>;</w:t>
      </w:r>
      <w:r>
        <w:t xml:space="preserve"> empathisch zij</w:t>
      </w:r>
      <w:r w:rsidR="00F40380">
        <w:t>n;</w:t>
      </w:r>
      <w:r>
        <w:t xml:space="preserve"> authentiek/echt zijn</w:t>
      </w:r>
      <w:r w:rsidR="00F40380">
        <w:t>; c</w:t>
      </w:r>
      <w:r>
        <w:t>reatief zijn</w:t>
      </w:r>
      <w:r w:rsidR="00F40380">
        <w:t xml:space="preserve">; </w:t>
      </w:r>
      <w:r>
        <w:t>stressbestendig zijn en kritisch ingesteld zijn.</w:t>
      </w:r>
    </w:p>
    <w:p w14:paraId="0F78FC00" w14:textId="77777777" w:rsidR="005146F2" w:rsidRDefault="005146F2">
      <w:pPr>
        <w:spacing w:after="0" w:line="240" w:lineRule="auto"/>
      </w:pPr>
      <w:r>
        <w:br w:type="page"/>
      </w:r>
    </w:p>
    <w:p w14:paraId="2F683D9B" w14:textId="77777777" w:rsidR="00164422" w:rsidRDefault="005146F2" w:rsidP="00164422">
      <w:r>
        <w:rPr>
          <w:noProof/>
          <w:lang w:val="nl-BE" w:eastAsia="nl-BE"/>
        </w:rPr>
        <w:lastRenderedPageBreak/>
        <w:drawing>
          <wp:inline distT="0" distB="0" distL="0" distR="0" wp14:anchorId="730AFE29" wp14:editId="15EC79B8">
            <wp:extent cx="5684520" cy="5234940"/>
            <wp:effectExtent l="0" t="0" r="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10203A" w14:textId="77777777" w:rsidR="005146F2" w:rsidRDefault="005146F2" w:rsidP="005146F2">
      <w:r>
        <w:t>Vanuit de beroepskwalificatiedossiers wordt dit als volgt verder omschreven.</w:t>
      </w:r>
    </w:p>
    <w:p w14:paraId="7EB11E65" w14:textId="77777777" w:rsidR="005146F2" w:rsidRPr="005146F2" w:rsidRDefault="005146F2" w:rsidP="005146F2">
      <w:pPr>
        <w:rPr>
          <w:b/>
        </w:rPr>
      </w:pPr>
      <w:r w:rsidRPr="005146F2">
        <w:rPr>
          <w:b/>
        </w:rPr>
        <w:t>De vereiste attitudes zijn</w:t>
      </w:r>
    </w:p>
    <w:p w14:paraId="6BE7F3E9" w14:textId="77777777" w:rsidR="005146F2" w:rsidRDefault="005146F2" w:rsidP="005146F2">
      <w:r>
        <w:t>voor de kinderbegeleider baby’s en peuters:</w:t>
      </w:r>
    </w:p>
    <w:p w14:paraId="3C852F26" w14:textId="77777777" w:rsidR="005146F2" w:rsidRDefault="005146F2" w:rsidP="005146F2">
      <w:pPr>
        <w:pStyle w:val="Opsomming2"/>
      </w:pPr>
      <w:r>
        <w:t>gaat empathisch om met baby’s en peuters en ouders;</w:t>
      </w:r>
    </w:p>
    <w:p w14:paraId="5C6EA83C" w14:textId="77777777" w:rsidR="005146F2" w:rsidRDefault="005146F2" w:rsidP="005146F2">
      <w:pPr>
        <w:pStyle w:val="Opsomming2"/>
      </w:pPr>
      <w:r>
        <w:t>is betrouwbaar en werkt loyaal samen met collega’s en externen;</w:t>
      </w:r>
    </w:p>
    <w:p w14:paraId="1C38E110" w14:textId="77777777" w:rsidR="005146F2" w:rsidRDefault="005146F2" w:rsidP="005146F2">
      <w:pPr>
        <w:pStyle w:val="Opsomming2"/>
      </w:pPr>
      <w:r>
        <w:t>handelt integer en ethisch;</w:t>
      </w:r>
    </w:p>
    <w:p w14:paraId="4D1EDF6E" w14:textId="77777777" w:rsidR="005146F2" w:rsidRDefault="005146F2" w:rsidP="005146F2">
      <w:pPr>
        <w:pStyle w:val="Opsomming2"/>
      </w:pPr>
      <w:r>
        <w:t>verdeelt zijn aandacht tussen de zorg voor één baby/peuter en het aandacht hebben voor de groep;</w:t>
      </w:r>
    </w:p>
    <w:p w14:paraId="346E56C7" w14:textId="77777777" w:rsidR="005146F2" w:rsidRDefault="005146F2" w:rsidP="005146F2">
      <w:pPr>
        <w:pStyle w:val="Opsomming2"/>
      </w:pPr>
      <w:r>
        <w:t>bouwt een vertrouwensrelatie op met de baby’s en peuters;</w:t>
      </w:r>
    </w:p>
    <w:p w14:paraId="0803E5A4" w14:textId="77777777" w:rsidR="005146F2" w:rsidRDefault="005146F2" w:rsidP="005146F2">
      <w:pPr>
        <w:pStyle w:val="Opsomming2"/>
      </w:pPr>
      <w:r>
        <w:t>bekijkt de ontwikkeling van baby’s en peuters als een geheel;</w:t>
      </w:r>
    </w:p>
    <w:p w14:paraId="188D73C9" w14:textId="77777777" w:rsidR="005146F2" w:rsidRDefault="005146F2" w:rsidP="005146F2">
      <w:pPr>
        <w:pStyle w:val="Opsomming2"/>
      </w:pPr>
      <w:r>
        <w:t>verbindt de zorgactiviteiten en pedagogisch activiteiten met elkaar;</w:t>
      </w:r>
    </w:p>
    <w:p w14:paraId="059FAA22" w14:textId="77777777" w:rsidR="005146F2" w:rsidRDefault="005146F2" w:rsidP="005146F2">
      <w:pPr>
        <w:pStyle w:val="Opsomming2"/>
      </w:pPr>
      <w:r>
        <w:t>werkt met variabele uren en dit kan lange werkdagen impliceren;</w:t>
      </w:r>
    </w:p>
    <w:p w14:paraId="594E9219" w14:textId="77777777" w:rsidR="005146F2" w:rsidRDefault="005146F2" w:rsidP="005146F2">
      <w:pPr>
        <w:pStyle w:val="Opsomming2"/>
      </w:pPr>
      <w:r>
        <w:t>stelt zich flexibel op;</w:t>
      </w:r>
    </w:p>
    <w:p w14:paraId="3647A851" w14:textId="77777777" w:rsidR="005146F2" w:rsidRDefault="005146F2" w:rsidP="005146F2">
      <w:pPr>
        <w:pStyle w:val="Opsomming2"/>
      </w:pPr>
      <w:r>
        <w:t>is georganiseerd en kan gestructureerd werken;</w:t>
      </w:r>
    </w:p>
    <w:p w14:paraId="76110017" w14:textId="77777777" w:rsidR="005146F2" w:rsidRDefault="005146F2" w:rsidP="005146F2">
      <w:pPr>
        <w:pStyle w:val="Opsomming2"/>
      </w:pPr>
      <w:r>
        <w:t>neemt initiatief;</w:t>
      </w:r>
    </w:p>
    <w:p w14:paraId="053D7C4D" w14:textId="77777777" w:rsidR="005146F2" w:rsidRDefault="005146F2" w:rsidP="005146F2">
      <w:pPr>
        <w:pStyle w:val="Opsomming2"/>
      </w:pPr>
      <w:r>
        <w:t>werkt ergonomisch en kan baby’s en peuters tillen en dragen en werkt op kindhoogte;</w:t>
      </w:r>
    </w:p>
    <w:p w14:paraId="22D658E3" w14:textId="77777777" w:rsidR="005146F2" w:rsidRDefault="005146F2" w:rsidP="005146F2">
      <w:pPr>
        <w:pStyle w:val="Opsomming2"/>
      </w:pPr>
      <w:r>
        <w:t>vergt stressbestendigheid omdat op hetzelfde moment dient ingespeeld te worden op de behoeften van de verschillende baby’s en peuters;</w:t>
      </w:r>
    </w:p>
    <w:p w14:paraId="141CB7D0" w14:textId="77777777" w:rsidR="005146F2" w:rsidRDefault="005146F2" w:rsidP="005146F2">
      <w:pPr>
        <w:pStyle w:val="Opsomming2"/>
      </w:pPr>
      <w:r>
        <w:lastRenderedPageBreak/>
        <w:t>is alert om de veiligheid van de baby’s en peuters te garanderen en de risico’s op ongevallen te beperken;</w:t>
      </w:r>
    </w:p>
    <w:p w14:paraId="2CC454A5" w14:textId="77777777" w:rsidR="005146F2" w:rsidRDefault="005146F2" w:rsidP="005146F2">
      <w:pPr>
        <w:pStyle w:val="Opsomming2"/>
      </w:pPr>
      <w:r>
        <w:t>neemt een sensitief-responsieve basishouding aan: de signalen en de behoeften van de baby’s en peuters opmerken, juist interpreteren en er op een gepaste manier op ingaan;</w:t>
      </w:r>
    </w:p>
    <w:p w14:paraId="02F00C9F" w14:textId="3EAF66E1" w:rsidR="005146F2" w:rsidRDefault="005146F2" w:rsidP="005146F2">
      <w:pPr>
        <w:pStyle w:val="Opsomming2"/>
      </w:pPr>
      <w:r>
        <w:t>gaat om met kinderen met een beperking</w:t>
      </w:r>
      <w:r w:rsidR="00F40380">
        <w:t>/</w:t>
      </w:r>
      <w:r>
        <w:t>specifieke ontwikkelingsbehoefte;</w:t>
      </w:r>
    </w:p>
    <w:p w14:paraId="4E20D899" w14:textId="77777777" w:rsidR="005146F2" w:rsidRPr="005146F2" w:rsidRDefault="005146F2" w:rsidP="005146F2">
      <w:pPr>
        <w:pStyle w:val="Geenafstand"/>
        <w:rPr>
          <w:lang w:val="nl-BE"/>
        </w:rPr>
      </w:pPr>
    </w:p>
    <w:p w14:paraId="5D223F32" w14:textId="77777777" w:rsidR="005146F2" w:rsidRDefault="005146F2" w:rsidP="005146F2">
      <w:r>
        <w:t>voor de kinderbegeleider schoolgaande kinderen:</w:t>
      </w:r>
    </w:p>
    <w:p w14:paraId="05DF5B4D" w14:textId="77777777" w:rsidR="005146F2" w:rsidRDefault="005146F2" w:rsidP="005146F2">
      <w:pPr>
        <w:pStyle w:val="Opsomming2"/>
      </w:pPr>
      <w:r>
        <w:t>gaat empathisch om met kinderen en ouders;</w:t>
      </w:r>
    </w:p>
    <w:p w14:paraId="64BE4F4B" w14:textId="77777777" w:rsidR="005146F2" w:rsidRDefault="005146F2" w:rsidP="005146F2">
      <w:pPr>
        <w:pStyle w:val="Opsomming2"/>
      </w:pPr>
      <w:r>
        <w:t>is betrouwbaar en werkt loyaal samen met collega’s en externen;</w:t>
      </w:r>
    </w:p>
    <w:p w14:paraId="73F4E488" w14:textId="77777777" w:rsidR="005146F2" w:rsidRDefault="005146F2" w:rsidP="005146F2">
      <w:pPr>
        <w:pStyle w:val="Opsomming2"/>
      </w:pPr>
      <w:r>
        <w:t>handelt integer en ethisch;</w:t>
      </w:r>
    </w:p>
    <w:p w14:paraId="14F03204" w14:textId="77777777" w:rsidR="005146F2" w:rsidRDefault="005146F2" w:rsidP="005146F2">
      <w:pPr>
        <w:pStyle w:val="Opsomming2"/>
      </w:pPr>
      <w:r>
        <w:t>verdeelt zijn aandacht tussen de zorg voor één kind en het aandacht hebben voor de groep;</w:t>
      </w:r>
    </w:p>
    <w:p w14:paraId="5DBB79A0" w14:textId="77777777" w:rsidR="005146F2" w:rsidRDefault="005146F2" w:rsidP="005146F2">
      <w:pPr>
        <w:pStyle w:val="Opsomming2"/>
      </w:pPr>
      <w:r>
        <w:t>bouwt een vertrouwensrelatie op met de kinderen;</w:t>
      </w:r>
    </w:p>
    <w:p w14:paraId="7C35D579" w14:textId="77777777" w:rsidR="005146F2" w:rsidRDefault="005146F2" w:rsidP="005146F2">
      <w:pPr>
        <w:pStyle w:val="Opsomming2"/>
      </w:pPr>
      <w:r>
        <w:t>bekijkt de ontwikkeling van kinderen als een geheel en verbindt de zorg- en pedagogische activiteiten;</w:t>
      </w:r>
    </w:p>
    <w:p w14:paraId="384B87CE" w14:textId="77777777" w:rsidR="005146F2" w:rsidRDefault="005146F2" w:rsidP="005146F2">
      <w:pPr>
        <w:pStyle w:val="Opsomming2"/>
      </w:pPr>
      <w:r>
        <w:t>stelt zich flexibel op;</w:t>
      </w:r>
    </w:p>
    <w:p w14:paraId="44A5C5A0" w14:textId="77777777" w:rsidR="005146F2" w:rsidRDefault="005146F2" w:rsidP="005146F2">
      <w:pPr>
        <w:pStyle w:val="Opsomming2"/>
      </w:pPr>
      <w:r>
        <w:t>is georganiseerd en kan gestructureerd werken;</w:t>
      </w:r>
    </w:p>
    <w:p w14:paraId="269B5229" w14:textId="77777777" w:rsidR="005146F2" w:rsidRDefault="005146F2" w:rsidP="005146F2">
      <w:pPr>
        <w:pStyle w:val="Opsomming2"/>
      </w:pPr>
      <w:r>
        <w:t>neemt initiatief;</w:t>
      </w:r>
    </w:p>
    <w:p w14:paraId="2FABA9DD" w14:textId="77777777" w:rsidR="005146F2" w:rsidRDefault="005146F2" w:rsidP="005146F2">
      <w:pPr>
        <w:pStyle w:val="Opsomming2"/>
      </w:pPr>
      <w:r>
        <w:t>werkt ergonomisch en kan kinderen tillen en dragen en werkt op kindhoogte;</w:t>
      </w:r>
    </w:p>
    <w:p w14:paraId="67A05B40" w14:textId="77777777" w:rsidR="005146F2" w:rsidRDefault="005146F2" w:rsidP="005146F2">
      <w:pPr>
        <w:pStyle w:val="Opsomming2"/>
      </w:pPr>
      <w:r>
        <w:t>werkt met een groep kinderen, dit vergt stressbestendigheid om tegemoet te komen aan de behoeften van de verschillende kinderen;</w:t>
      </w:r>
    </w:p>
    <w:p w14:paraId="0DD98989" w14:textId="77777777" w:rsidR="005146F2" w:rsidRDefault="005146F2" w:rsidP="005146F2">
      <w:pPr>
        <w:pStyle w:val="Opsomming2"/>
      </w:pPr>
      <w:r>
        <w:t>is alert om de veiligheid van de kinderen te garanderen en de risico’s op ongevallen te beperken;</w:t>
      </w:r>
    </w:p>
    <w:p w14:paraId="6D7DF3BB" w14:textId="77777777" w:rsidR="005146F2" w:rsidRDefault="005146F2" w:rsidP="005146F2">
      <w:pPr>
        <w:pStyle w:val="Opsomming2"/>
      </w:pPr>
      <w:r>
        <w:t>kan in de buitenschoolse groepsopvang werkt met een variabel, onderbroken (voor schooltijd, na schooltijd) uurrooster;</w:t>
      </w:r>
    </w:p>
    <w:p w14:paraId="13FC3829" w14:textId="77777777" w:rsidR="005146F2" w:rsidRDefault="005146F2" w:rsidP="005146F2">
      <w:pPr>
        <w:pStyle w:val="Opsomming2"/>
      </w:pPr>
      <w:r>
        <w:t>kan in de gezinsopvang naast schoolgaande kinderen ook baby's en peuters opvangen;</w:t>
      </w:r>
    </w:p>
    <w:p w14:paraId="4E032DAC" w14:textId="1DE4343E" w:rsidR="005146F2" w:rsidRDefault="005146F2" w:rsidP="005146F2">
      <w:pPr>
        <w:pStyle w:val="Opsomming2"/>
      </w:pPr>
      <w:r>
        <w:t xml:space="preserve">werkt met kinderen van verschillende leeftijden deze kan variëren tussen de 2½ jaar en het moment waarop de kinderen de basisschool verlaten, </w:t>
      </w:r>
      <w:r w:rsidR="00A70EFB">
        <w:t>al</w:t>
      </w:r>
      <w:r>
        <w:t>s er ook baby’s en peuters gelijktijdig worden opgevangen, is de variëteit nog groter;</w:t>
      </w:r>
    </w:p>
    <w:p w14:paraId="6AFC02D6" w14:textId="50319565" w:rsidR="005146F2" w:rsidRDefault="005146F2" w:rsidP="005146F2">
      <w:pPr>
        <w:pStyle w:val="Opsomming2"/>
      </w:pPr>
      <w:r>
        <w:t>gaat om met kinderen met een beperking</w:t>
      </w:r>
      <w:r w:rsidR="00A70EFB">
        <w:t xml:space="preserve">/specifieke </w:t>
      </w:r>
      <w:r>
        <w:t>ontwikkelingsbehoefte;</w:t>
      </w:r>
    </w:p>
    <w:p w14:paraId="6105C666" w14:textId="77777777" w:rsidR="005146F2" w:rsidRPr="00164422" w:rsidRDefault="005146F2" w:rsidP="00B33904">
      <w:pPr>
        <w:pStyle w:val="Opsomming2"/>
      </w:pPr>
      <w:r>
        <w:t>begeleidt de kinderen op weg van en naar de school. </w:t>
      </w:r>
    </w:p>
    <w:p w14:paraId="35991E3B" w14:textId="77777777" w:rsidR="0018208F" w:rsidRPr="005146F2" w:rsidRDefault="0018208F" w:rsidP="00A96D55">
      <w:pPr>
        <w:spacing w:after="0" w:line="240" w:lineRule="auto"/>
      </w:pPr>
    </w:p>
    <w:p w14:paraId="4E299BD8" w14:textId="77777777" w:rsidR="00646DE1" w:rsidRDefault="00646DE1">
      <w:pPr>
        <w:spacing w:after="0" w:line="240" w:lineRule="auto"/>
        <w:rPr>
          <w:lang w:val="nl-BE"/>
        </w:rPr>
        <w:sectPr w:rsidR="00646DE1" w:rsidSect="00646DE1">
          <w:headerReference w:type="default" r:id="rId18"/>
          <w:pgSz w:w="11906" w:h="16838" w:code="9"/>
          <w:pgMar w:top="1418" w:right="1134" w:bottom="1134" w:left="1418" w:header="567" w:footer="567" w:gutter="0"/>
          <w:cols w:space="708"/>
          <w:docGrid w:linePitch="360"/>
        </w:sectPr>
      </w:pPr>
    </w:p>
    <w:p w14:paraId="2D4C8237" w14:textId="1023714C" w:rsidR="009F344E" w:rsidRDefault="00A96D55" w:rsidP="00646DE1">
      <w:pPr>
        <w:pStyle w:val="Kop1"/>
      </w:pPr>
      <w:bookmarkStart w:id="4" w:name="_Toc535236118"/>
      <w:r>
        <w:lastRenderedPageBreak/>
        <w:t>Vakdoelstellingen</w:t>
      </w:r>
      <w:r w:rsidR="0018208F">
        <w:t xml:space="preserve"> en leerinhouden</w:t>
      </w:r>
      <w:bookmarkEnd w:id="4"/>
      <w:r w:rsidR="00E94F51">
        <w:rPr>
          <w:rStyle w:val="Voetnootmarkering"/>
        </w:rPr>
        <w:footnoteReference w:id="3"/>
      </w:r>
    </w:p>
    <w:p w14:paraId="6B2C3C2A" w14:textId="77777777" w:rsidR="00646DE1" w:rsidRDefault="001C2503" w:rsidP="00992816">
      <w:pPr>
        <w:pStyle w:val="Kop2"/>
      </w:pPr>
      <w:bookmarkStart w:id="5" w:name="_Toc535236119"/>
      <w:r>
        <w:t>Cluster 1:</w:t>
      </w:r>
      <w:r w:rsidR="00DB1A5B">
        <w:t xml:space="preserve"> Doelstellingen m.b.t. de eigen deskundigheid</w:t>
      </w:r>
      <w:bookmarkEnd w:id="5"/>
    </w:p>
    <w:tbl>
      <w:tblPr>
        <w:tblStyle w:val="GOblauwetabel"/>
        <w:tblW w:w="14320" w:type="dxa"/>
        <w:tblLook w:val="04A0" w:firstRow="1" w:lastRow="0" w:firstColumn="1" w:lastColumn="0" w:noHBand="0" w:noVBand="1"/>
      </w:tblPr>
      <w:tblGrid>
        <w:gridCol w:w="389"/>
        <w:gridCol w:w="890"/>
        <w:gridCol w:w="7796"/>
        <w:gridCol w:w="3969"/>
        <w:gridCol w:w="1276"/>
      </w:tblGrid>
      <w:tr w:rsidR="00DB1A5B" w14:paraId="3A61E165"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1B0CFC57" w14:textId="77777777" w:rsidR="00DB1A5B" w:rsidRPr="0043665B" w:rsidRDefault="00DB1A5B" w:rsidP="00B33904">
            <w:pPr>
              <w:spacing w:after="0" w:line="240" w:lineRule="auto"/>
              <w:ind w:left="147"/>
            </w:pPr>
            <w:r w:rsidRPr="00AA601E">
              <w:rPr>
                <w:lang w:val="nl-BE"/>
              </w:rPr>
              <w:t>LEERPL</w:t>
            </w:r>
            <w:r>
              <w:rPr>
                <w:lang w:val="nl-BE"/>
              </w:rPr>
              <w:t xml:space="preserve">ANDOELSTELLINGEN </w:t>
            </w:r>
            <w:r>
              <w:rPr>
                <w:lang w:val="nl-BE"/>
              </w:rPr>
              <w:br/>
              <w:t>De leerlingen ontwikkelen de eigen deskundigheid.</w:t>
            </w:r>
          </w:p>
        </w:tc>
        <w:tc>
          <w:tcPr>
            <w:tcW w:w="3969" w:type="dxa"/>
          </w:tcPr>
          <w:p w14:paraId="5C394A6E" w14:textId="77777777" w:rsidR="00DB1A5B"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1CE939FA" w14:textId="77777777" w:rsidR="00DB1A5B" w:rsidRPr="00756BD5"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1A5B" w:rsidRPr="00AA5083" w14:paraId="6D909AFD"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810B4A9" w14:textId="77777777" w:rsidR="00DB1A5B" w:rsidRPr="00DB1A5B" w:rsidRDefault="00DB1A5B" w:rsidP="00DB1A5B">
            <w:pPr>
              <w:pStyle w:val="Genummerdelijst"/>
              <w:numPr>
                <w:ilvl w:val="0"/>
                <w:numId w:val="7"/>
              </w:numPr>
            </w:pPr>
          </w:p>
        </w:tc>
        <w:tc>
          <w:tcPr>
            <w:tcW w:w="7796" w:type="dxa"/>
          </w:tcPr>
          <w:p w14:paraId="13EF907D" w14:textId="43661399" w:rsidR="00DB1A5B" w:rsidRPr="00330B3C" w:rsidRDefault="00DB1A5B" w:rsidP="00B33904">
            <w:pPr>
              <w:cnfStyle w:val="000000000000" w:firstRow="0" w:lastRow="0" w:firstColumn="0" w:lastColumn="0" w:oddVBand="0" w:evenVBand="0" w:oddHBand="0" w:evenHBand="0" w:firstRowFirstColumn="0" w:firstRowLastColumn="0" w:lastRowFirstColumn="0" w:lastRowLastColumn="0"/>
            </w:pPr>
            <w:r>
              <w:t>De leerlingen vinden vormingsorganisaties en programma’s terug (D)</w:t>
            </w:r>
            <w:r w:rsidR="009A20D5">
              <w:t>.</w:t>
            </w:r>
          </w:p>
        </w:tc>
        <w:tc>
          <w:tcPr>
            <w:tcW w:w="3969" w:type="dxa"/>
          </w:tcPr>
          <w:p w14:paraId="6886BDC3"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Vormingsorganisaties</w:t>
            </w:r>
          </w:p>
          <w:p w14:paraId="142ABE14"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Vormingsprogramma’s</w:t>
            </w:r>
          </w:p>
        </w:tc>
        <w:tc>
          <w:tcPr>
            <w:tcW w:w="1276" w:type="dxa"/>
          </w:tcPr>
          <w:p w14:paraId="46CACFBF" w14:textId="77777777" w:rsidR="00DB1A5B" w:rsidRPr="00AA5083" w:rsidRDefault="00DB1A5B" w:rsidP="00614591">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4851E238"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F96DC7C" w14:textId="77777777" w:rsidR="00DB1A5B" w:rsidRPr="00AA5083" w:rsidRDefault="00DB1A5B" w:rsidP="00B33904">
            <w:pPr>
              <w:pStyle w:val="Genummerdelijst"/>
              <w:rPr>
                <w:b w:val="0"/>
              </w:rPr>
            </w:pPr>
          </w:p>
        </w:tc>
        <w:tc>
          <w:tcPr>
            <w:tcW w:w="7796" w:type="dxa"/>
          </w:tcPr>
          <w:p w14:paraId="39957590" w14:textId="3E0A9FE3" w:rsidR="00DB1A5B" w:rsidRPr="00330B3C" w:rsidRDefault="00DB1A5B" w:rsidP="00B33904">
            <w:pPr>
              <w:cnfStyle w:val="000000010000" w:firstRow="0" w:lastRow="0" w:firstColumn="0" w:lastColumn="0" w:oddVBand="0" w:evenVBand="0" w:oddHBand="0" w:evenHBand="1" w:firstRowFirstColumn="0" w:firstRowLastColumn="0" w:lastRowFirstColumn="0" w:lastRowLastColumn="0"/>
            </w:pPr>
            <w:r>
              <w:t xml:space="preserve">De leerlingen </w:t>
            </w:r>
            <w:r>
              <w:rPr>
                <w:lang w:val="nl-BE"/>
              </w:rPr>
              <w:t>scholen zich professioneel bij (D)</w:t>
            </w:r>
            <w:r w:rsidR="009A20D5">
              <w:rPr>
                <w:lang w:val="nl-BE"/>
              </w:rPr>
              <w:t>.</w:t>
            </w:r>
          </w:p>
        </w:tc>
        <w:tc>
          <w:tcPr>
            <w:tcW w:w="3969" w:type="dxa"/>
          </w:tcPr>
          <w:p w14:paraId="35CBDA19"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Professionalisering</w:t>
            </w:r>
          </w:p>
        </w:tc>
        <w:tc>
          <w:tcPr>
            <w:tcW w:w="1276" w:type="dxa"/>
          </w:tcPr>
          <w:p w14:paraId="687AC12E" w14:textId="77777777" w:rsidR="00DB1A5B" w:rsidRPr="00AA5083" w:rsidRDefault="00DB1A5B" w:rsidP="00614591">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02A72156"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8605663" w14:textId="77777777" w:rsidR="00DB1A5B" w:rsidRPr="00AA5083" w:rsidRDefault="00DB1A5B" w:rsidP="00B33904">
            <w:pPr>
              <w:pStyle w:val="Genummerdelijst"/>
              <w:rPr>
                <w:b w:val="0"/>
              </w:rPr>
            </w:pPr>
          </w:p>
        </w:tc>
        <w:tc>
          <w:tcPr>
            <w:tcW w:w="7796" w:type="dxa"/>
          </w:tcPr>
          <w:p w14:paraId="72DED7D9" w14:textId="77777777" w:rsidR="00DB1A5B" w:rsidRDefault="00DB1A5B" w:rsidP="00B33904">
            <w:pPr>
              <w:cnfStyle w:val="000000000000" w:firstRow="0" w:lastRow="0" w:firstColumn="0" w:lastColumn="0" w:oddVBand="0" w:evenVBand="0" w:oddHBand="0" w:evenHBand="0" w:firstRowFirstColumn="0" w:firstRowLastColumn="0" w:lastRowFirstColumn="0" w:lastRowLastColumn="0"/>
              <w:rPr>
                <w:lang w:val="nl-BE"/>
              </w:rPr>
            </w:pPr>
            <w:r>
              <w:t xml:space="preserve">De leerlingen </w:t>
            </w:r>
            <w:r>
              <w:rPr>
                <w:lang w:val="nl-BE"/>
              </w:rPr>
              <w:t>g</w:t>
            </w:r>
            <w:r>
              <w:t>aan</w:t>
            </w:r>
            <w:r w:rsidRPr="00292106">
              <w:t xml:space="preserve"> op constructieve wijze om met de grenzen van </w:t>
            </w:r>
            <w:r>
              <w:t>hun</w:t>
            </w:r>
            <w:r w:rsidRPr="00292106">
              <w:t xml:space="preserve"> beroepsdomein in functie van </w:t>
            </w:r>
            <w:r>
              <w:t>hun</w:t>
            </w:r>
            <w:r w:rsidRPr="00292106">
              <w:t xml:space="preserve"> eigen competenties</w:t>
            </w:r>
            <w:r>
              <w:t>. (D)</w:t>
            </w:r>
          </w:p>
        </w:tc>
        <w:tc>
          <w:tcPr>
            <w:tcW w:w="3969" w:type="dxa"/>
          </w:tcPr>
          <w:p w14:paraId="6A0B8F66"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Takenpakket kinderbegeleider</w:t>
            </w:r>
          </w:p>
          <w:p w14:paraId="588927BA"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Grenzen beroepsdomein</w:t>
            </w:r>
          </w:p>
          <w:p w14:paraId="20C5E516"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Eigen competenties</w:t>
            </w:r>
          </w:p>
        </w:tc>
        <w:tc>
          <w:tcPr>
            <w:tcW w:w="1276" w:type="dxa"/>
          </w:tcPr>
          <w:p w14:paraId="62F240A7" w14:textId="77777777" w:rsidR="00DB1A5B" w:rsidRPr="00AA5083" w:rsidRDefault="00DB1A5B" w:rsidP="00614591">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032661D7"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0B68B79" w14:textId="77777777" w:rsidR="00DB1A5B" w:rsidRPr="00AA5083" w:rsidRDefault="00DB1A5B" w:rsidP="00B33904">
            <w:pPr>
              <w:pStyle w:val="Genummerdelijst"/>
              <w:rPr>
                <w:b w:val="0"/>
              </w:rPr>
            </w:pPr>
          </w:p>
        </w:tc>
        <w:tc>
          <w:tcPr>
            <w:tcW w:w="7796" w:type="dxa"/>
          </w:tcPr>
          <w:p w14:paraId="561199BE" w14:textId="225C4E48" w:rsidR="00DB1A5B" w:rsidRPr="00330B3C" w:rsidRDefault="00DB1A5B" w:rsidP="00B33904">
            <w:pPr>
              <w:cnfStyle w:val="000000010000" w:firstRow="0" w:lastRow="0" w:firstColumn="0" w:lastColumn="0" w:oddVBand="0" w:evenVBand="0" w:oddHBand="0" w:evenHBand="1" w:firstRowFirstColumn="0" w:firstRowLastColumn="0" w:lastRowFirstColumn="0" w:lastRowLastColumn="0"/>
            </w:pPr>
            <w:r>
              <w:t xml:space="preserve">De leerlingen </w:t>
            </w:r>
            <w:r>
              <w:rPr>
                <w:lang w:val="nl-BE"/>
              </w:rPr>
              <w:t>wisselen kennis uit met andere kinderbegeleiders (</w:t>
            </w:r>
            <w:r w:rsidR="009A20D5">
              <w:rPr>
                <w:lang w:val="nl-BE"/>
              </w:rPr>
              <w:t>b</w:t>
            </w:r>
            <w:r w:rsidR="00E94F51">
              <w:rPr>
                <w:lang w:val="nl-BE"/>
              </w:rPr>
              <w:t>ij</w:t>
            </w:r>
            <w:r w:rsidR="009A20D5">
              <w:rPr>
                <w:lang w:val="nl-BE"/>
              </w:rPr>
              <w:t>v</w:t>
            </w:r>
            <w:r w:rsidR="00614591">
              <w:rPr>
                <w:lang w:val="nl-BE"/>
              </w:rPr>
              <w:t>. collega’s</w:t>
            </w:r>
            <w:r>
              <w:rPr>
                <w:lang w:val="nl-BE"/>
              </w:rPr>
              <w:t xml:space="preserve"> …)</w:t>
            </w:r>
            <w:r w:rsidR="009A20D5">
              <w:rPr>
                <w:lang w:val="nl-BE"/>
              </w:rPr>
              <w:t>.</w:t>
            </w:r>
            <w:r>
              <w:rPr>
                <w:lang w:val="nl-BE"/>
              </w:rPr>
              <w:t xml:space="preserve"> (D)</w:t>
            </w:r>
          </w:p>
        </w:tc>
        <w:tc>
          <w:tcPr>
            <w:tcW w:w="3969" w:type="dxa"/>
          </w:tcPr>
          <w:p w14:paraId="7C43F75F"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Informatie uitwisseling</w:t>
            </w:r>
          </w:p>
        </w:tc>
        <w:tc>
          <w:tcPr>
            <w:tcW w:w="1276" w:type="dxa"/>
          </w:tcPr>
          <w:p w14:paraId="5675E02F" w14:textId="77777777" w:rsidR="00DB1A5B" w:rsidRPr="00AA5083" w:rsidRDefault="00DB1A5B" w:rsidP="00614591">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330B3C" w14:paraId="0C1377F6"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28424C2" w14:textId="77777777" w:rsidR="00DB1A5B" w:rsidRPr="00330B3C" w:rsidRDefault="00DB1A5B" w:rsidP="00B33904">
            <w:pPr>
              <w:pStyle w:val="Genummerdelijst"/>
              <w:rPr>
                <w:b w:val="0"/>
              </w:rPr>
            </w:pPr>
          </w:p>
        </w:tc>
        <w:tc>
          <w:tcPr>
            <w:tcW w:w="7796" w:type="dxa"/>
          </w:tcPr>
          <w:p w14:paraId="52831466" w14:textId="5CC2C52F" w:rsidR="00DB1A5B" w:rsidRPr="00330B3C" w:rsidRDefault="00DB1A5B" w:rsidP="00B33904">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gebruiken de taal die men in het kader van het beroep hanteert op voldoende deskundige wijze zowel mondeling als schriftelijk</w:t>
            </w:r>
            <w:r w:rsidR="009A20D5">
              <w:rPr>
                <w:lang w:val="nl-BE"/>
              </w:rPr>
              <w:t>.</w:t>
            </w:r>
            <w:r>
              <w:rPr>
                <w:lang w:val="nl-BE"/>
              </w:rPr>
              <w:t xml:space="preserve"> (D)</w:t>
            </w:r>
          </w:p>
        </w:tc>
        <w:tc>
          <w:tcPr>
            <w:tcW w:w="3969" w:type="dxa"/>
          </w:tcPr>
          <w:p w14:paraId="09B26972"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Vakterminologie</w:t>
            </w:r>
          </w:p>
        </w:tc>
        <w:tc>
          <w:tcPr>
            <w:tcW w:w="1276" w:type="dxa"/>
          </w:tcPr>
          <w:p w14:paraId="1C83EC78" w14:textId="77777777" w:rsidR="00DB1A5B" w:rsidRPr="00330B3C" w:rsidRDefault="00DB1A5B" w:rsidP="00614591">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7ADD0D33"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61EDCCF7" w14:textId="77777777" w:rsidR="00DB1A5B" w:rsidRPr="00330B3C" w:rsidRDefault="00DB1A5B" w:rsidP="00B33904">
            <w:pPr>
              <w:pStyle w:val="Opsomming"/>
              <w:ind w:left="147"/>
            </w:pPr>
            <w:r>
              <w:t>SPECIFIEKE PEDAGOGISCH-DIDACTISCHE WENKEN</w:t>
            </w:r>
          </w:p>
        </w:tc>
      </w:tr>
      <w:tr w:rsidR="00DB1A5B" w:rsidRPr="00330B3C" w14:paraId="4B023792"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0D5045D5" w14:textId="77777777" w:rsidR="00DB1A5B" w:rsidRPr="00330B3C" w:rsidRDefault="00DB1A5B" w:rsidP="00DB1A5B">
            <w:pPr>
              <w:pStyle w:val="Genummerdelijst"/>
              <w:numPr>
                <w:ilvl w:val="1"/>
                <w:numId w:val="6"/>
              </w:numPr>
              <w:rPr>
                <w:b w:val="0"/>
              </w:rPr>
            </w:pPr>
          </w:p>
        </w:tc>
        <w:tc>
          <w:tcPr>
            <w:tcW w:w="13931" w:type="dxa"/>
            <w:gridSpan w:val="4"/>
          </w:tcPr>
          <w:p w14:paraId="5B93A9DC" w14:textId="085EB92D"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rsidRPr="00E51BBB">
              <w:t xml:space="preserve">Eigen deskundigheid: </w:t>
            </w:r>
            <w:r>
              <w:t xml:space="preserve">de focus ligt op het stimuleren tot levenslang leren via het volgen van </w:t>
            </w:r>
            <w:r w:rsidRPr="00E51BBB">
              <w:t>actuele maatschappelijke tendensen, professionaliseringsactiviteiten, vormin</w:t>
            </w:r>
            <w:r w:rsidR="00614591">
              <w:t>gsactiviteite</w:t>
            </w:r>
            <w:r w:rsidR="009A20D5">
              <w:t xml:space="preserve">n- en </w:t>
            </w:r>
            <w:r w:rsidR="00614591">
              <w:t>programma’s</w:t>
            </w:r>
            <w:r w:rsidR="009A20D5">
              <w:t xml:space="preserve"> </w:t>
            </w:r>
            <w:r w:rsidRPr="00E51BBB">
              <w:t>…</w:t>
            </w:r>
            <w:r w:rsidR="009A20D5">
              <w:t xml:space="preserve"> . </w:t>
            </w:r>
            <w:r>
              <w:t>Belangrijk hierbij is dat leerlingen hierover het gesprek aangaan met anderen zodoende de nieuwe informatie te verwerken</w:t>
            </w:r>
            <w:r w:rsidR="009A20D5">
              <w:t>/t</w:t>
            </w:r>
            <w:r>
              <w:t>e delen</w:t>
            </w:r>
            <w:r w:rsidR="009A20D5">
              <w:t>/t</w:t>
            </w:r>
            <w:r>
              <w:t>e verankeren en de eigen deskundigheid</w:t>
            </w:r>
            <w:r w:rsidR="009A20D5">
              <w:t>/</w:t>
            </w:r>
            <w:r>
              <w:t>professionaliteit te bevorderen.</w:t>
            </w:r>
          </w:p>
          <w:p w14:paraId="4AE84093" w14:textId="1286CAF9" w:rsidR="00DB1A5B" w:rsidRPr="0075091D"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 xml:space="preserve">Door de startersgids van Kind en Gezin te raadplegen en te gebruiken, leren leerlingen omgaan met terminologie, nodige kwalificaties (cfr. </w:t>
            </w:r>
            <w:r w:rsidR="009A20D5">
              <w:t>N</w:t>
            </w:r>
            <w:r>
              <w:t>epstatute</w:t>
            </w:r>
            <w:r w:rsidR="009A20D5">
              <w:t>n/</w:t>
            </w:r>
            <w:r>
              <w:t xml:space="preserve">vanuit de bescherming van de leerlingen) en administratie. Bekijk zeker ook de verschillende brochures van Kind en Gezin </w:t>
            </w:r>
            <w:r w:rsidR="009A20D5">
              <w:t>b</w:t>
            </w:r>
            <w:r w:rsidR="000429AB">
              <w:t>ij</w:t>
            </w:r>
            <w:r w:rsidR="009A20D5">
              <w:t>v</w:t>
            </w:r>
            <w:r>
              <w:t xml:space="preserve">. kwalificaties en attesten. </w:t>
            </w:r>
          </w:p>
        </w:tc>
      </w:tr>
      <w:tr w:rsidR="00DB1A5B" w:rsidRPr="00330B3C" w14:paraId="169E54A8"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2F1AB2A8" w14:textId="77777777" w:rsidR="00DB1A5B" w:rsidRPr="00330B3C" w:rsidRDefault="00DB1A5B" w:rsidP="00DB1A5B">
            <w:pPr>
              <w:pStyle w:val="Genummerdelijst"/>
              <w:numPr>
                <w:ilvl w:val="1"/>
                <w:numId w:val="6"/>
              </w:numPr>
              <w:rPr>
                <w:b w:val="0"/>
              </w:rPr>
            </w:pPr>
          </w:p>
        </w:tc>
        <w:tc>
          <w:tcPr>
            <w:tcW w:w="13931" w:type="dxa"/>
            <w:gridSpan w:val="4"/>
          </w:tcPr>
          <w:p w14:paraId="2E44AFF9" w14:textId="62BCA1D5" w:rsidR="00DB1A5B" w:rsidRPr="005708BC" w:rsidRDefault="00DB1A5B" w:rsidP="00DB1A5B">
            <w:pPr>
              <w:pStyle w:val="Opsomming"/>
              <w:numPr>
                <w:ilvl w:val="0"/>
                <w:numId w:val="1"/>
              </w:numPr>
              <w:tabs>
                <w:tab w:val="clear" w:pos="1419"/>
                <w:tab w:val="num" w:pos="-708"/>
              </w:tabs>
              <w:ind w:left="284" w:hanging="284"/>
              <w:cnfStyle w:val="000000010000" w:firstRow="0" w:lastRow="0" w:firstColumn="0" w:lastColumn="0" w:oddVBand="0" w:evenVBand="0" w:oddHBand="0" w:evenHBand="1" w:firstRowFirstColumn="0" w:firstRowLastColumn="0" w:lastRowFirstColumn="0" w:lastRowLastColumn="0"/>
            </w:pPr>
            <w:r>
              <w:t>Een ICT-opdracht kan een mooie insteek vormen (</w:t>
            </w:r>
            <w:r w:rsidR="009A20D5">
              <w:t>b</w:t>
            </w:r>
            <w:r w:rsidR="000429AB">
              <w:t>ij</w:t>
            </w:r>
            <w:r w:rsidR="009A20D5">
              <w:t>v</w:t>
            </w:r>
            <w:r>
              <w:t xml:space="preserve">. het professionaliseringaanbod opzoeken via websites) maar ook het raadplegen van informatiebrochures of flyers van op stage, apotheek, mutualiteiten bieden mogelijkheden. De focus ligt op het vinden van organisaties die vormingen </w:t>
            </w:r>
            <w:r>
              <w:lastRenderedPageBreak/>
              <w:t xml:space="preserve">aanbieden voor </w:t>
            </w:r>
            <w:r w:rsidR="00491FCB">
              <w:t>kinderbegeleiders</w:t>
            </w:r>
            <w:r>
              <w:t xml:space="preserve"> en het bekijken van het concrete vormingsprogramma dat een organisatie aanbied</w:t>
            </w:r>
            <w:r w:rsidR="00FC299F">
              <w:t>t</w:t>
            </w:r>
            <w:r w:rsidR="009A20D5">
              <w:t>, b</w:t>
            </w:r>
            <w:r w:rsidR="000429AB">
              <w:t>ij</w:t>
            </w:r>
            <w:r w:rsidR="009A20D5">
              <w:t>v</w:t>
            </w:r>
            <w:r>
              <w:t xml:space="preserve">. Kind en Gezin, VBJK, </w:t>
            </w:r>
            <w:r w:rsidRPr="005708BC">
              <w:t>VDAB, nieuwsbrieven.</w:t>
            </w:r>
          </w:p>
          <w:p w14:paraId="1C1FAE3D" w14:textId="5CA509A8" w:rsidR="00DB1A5B" w:rsidRDefault="00DB1A5B" w:rsidP="00DB1A5B">
            <w:pPr>
              <w:pStyle w:val="Opsomming"/>
              <w:numPr>
                <w:ilvl w:val="0"/>
                <w:numId w:val="1"/>
              </w:numPr>
              <w:tabs>
                <w:tab w:val="clear" w:pos="1419"/>
                <w:tab w:val="num" w:pos="-708"/>
              </w:tabs>
              <w:ind w:left="284" w:hanging="284"/>
              <w:cnfStyle w:val="000000010000" w:firstRow="0" w:lastRow="0" w:firstColumn="0" w:lastColumn="0" w:oddVBand="0" w:evenVBand="0" w:oddHBand="0" w:evenHBand="1" w:firstRowFirstColumn="0" w:firstRowLastColumn="0" w:lastRowFirstColumn="0" w:lastRowLastColumn="0"/>
            </w:pPr>
            <w:r>
              <w:t>Zich bijscholen kan door het uitvoeren van gerichte opdrachten (b</w:t>
            </w:r>
            <w:r w:rsidR="000429AB">
              <w:t>ij</w:t>
            </w:r>
            <w:r>
              <w:t>v. rond vakliteratuur), het in gesprek gaan met gastsprekers, een bezoek te brengen aan bedrijven</w:t>
            </w:r>
            <w:r w:rsidR="009A20D5">
              <w:t>/</w:t>
            </w:r>
            <w:r>
              <w:t xml:space="preserve">beurs of leerlingen laten aansluiten bij professionaliseringsinitiatieven binnen </w:t>
            </w:r>
            <w:r w:rsidR="00614591">
              <w:t>de instellingen</w:t>
            </w:r>
            <w:r w:rsidR="009A20D5">
              <w:t>/</w:t>
            </w:r>
            <w:r w:rsidR="00614591">
              <w:t xml:space="preserve">stageplaatsen </w:t>
            </w:r>
            <w:r>
              <w:t>…</w:t>
            </w:r>
            <w:r w:rsidR="009A20D5">
              <w:t xml:space="preserve"> .</w:t>
            </w:r>
          </w:p>
          <w:p w14:paraId="1B1B6CF9" w14:textId="77777777" w:rsidR="009A20D5" w:rsidRDefault="00DB1A5B" w:rsidP="009A20D5">
            <w:pPr>
              <w:pStyle w:val="Opsomming"/>
              <w:numPr>
                <w:ilvl w:val="0"/>
                <w:numId w:val="1"/>
              </w:numPr>
              <w:tabs>
                <w:tab w:val="clear" w:pos="1419"/>
                <w:tab w:val="num" w:pos="-708"/>
              </w:tabs>
              <w:ind w:left="284" w:hanging="284"/>
              <w:cnfStyle w:val="000000010000" w:firstRow="0" w:lastRow="0" w:firstColumn="0" w:lastColumn="0" w:oddVBand="0" w:evenVBand="0" w:oddHBand="0" w:evenHBand="1" w:firstRowFirstColumn="0" w:firstRowLastColumn="0" w:lastRowFirstColumn="0" w:lastRowLastColumn="0"/>
            </w:pPr>
            <w:r>
              <w:t xml:space="preserve">Leerlingen delen de nieuw verworven informatie/kennis n.a.v. de professionaliseringsinitiatieven met anderen: (mede)leerlingen, </w:t>
            </w:r>
            <w:r w:rsidR="00614591">
              <w:t>de stagementor/stagebegeleider</w:t>
            </w:r>
            <w:r>
              <w:t xml:space="preserve"> …</w:t>
            </w:r>
            <w:r w:rsidR="009A20D5">
              <w:t xml:space="preserve"> .</w:t>
            </w:r>
          </w:p>
          <w:p w14:paraId="2D685554" w14:textId="02AC32E4" w:rsidR="00DB1A5B" w:rsidRPr="009A20D5" w:rsidRDefault="00DB1A5B" w:rsidP="009A20D5">
            <w:pPr>
              <w:pStyle w:val="Opsomming"/>
              <w:numPr>
                <w:ilvl w:val="0"/>
                <w:numId w:val="1"/>
              </w:numPr>
              <w:tabs>
                <w:tab w:val="clear" w:pos="1419"/>
                <w:tab w:val="num" w:pos="-708"/>
              </w:tabs>
              <w:ind w:left="284" w:hanging="284"/>
              <w:cnfStyle w:val="000000010000" w:firstRow="0" w:lastRow="0" w:firstColumn="0" w:lastColumn="0" w:oddVBand="0" w:evenVBand="0" w:oddHBand="0" w:evenHBand="1" w:firstRowFirstColumn="0" w:firstRowLastColumn="0" w:lastRowFirstColumn="0" w:lastRowLastColumn="0"/>
            </w:pPr>
            <w:r w:rsidRPr="009A20D5">
              <w:t>Leerlingen gebruiken vakterminologie tijdens concrete toepassingen</w:t>
            </w:r>
            <w:r w:rsidR="009A20D5">
              <w:t>/</w:t>
            </w:r>
            <w:r w:rsidRPr="009A20D5">
              <w:t>opdrachten en hanteren professioneel taalgebruik.</w:t>
            </w:r>
          </w:p>
        </w:tc>
      </w:tr>
    </w:tbl>
    <w:p w14:paraId="53225C0A" w14:textId="77777777" w:rsidR="00DB1A5B" w:rsidRDefault="00DB1A5B" w:rsidP="00DB1A5B"/>
    <w:tbl>
      <w:tblPr>
        <w:tblStyle w:val="GOblauwetabel"/>
        <w:tblW w:w="14320" w:type="dxa"/>
        <w:tblLook w:val="04A0" w:firstRow="1" w:lastRow="0" w:firstColumn="1" w:lastColumn="0" w:noHBand="0" w:noVBand="1"/>
      </w:tblPr>
      <w:tblGrid>
        <w:gridCol w:w="389"/>
        <w:gridCol w:w="890"/>
        <w:gridCol w:w="7796"/>
        <w:gridCol w:w="3969"/>
        <w:gridCol w:w="1276"/>
      </w:tblGrid>
      <w:tr w:rsidR="00DB1A5B" w14:paraId="6A199A22"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6831CF83" w14:textId="77777777" w:rsidR="00DB1A5B" w:rsidRPr="0043665B" w:rsidRDefault="00DB1A5B" w:rsidP="00B33904">
            <w:pPr>
              <w:spacing w:after="0" w:line="240" w:lineRule="auto"/>
              <w:ind w:left="147"/>
            </w:pPr>
            <w:r w:rsidRPr="00AA601E">
              <w:rPr>
                <w:lang w:val="nl-BE"/>
              </w:rPr>
              <w:t>LEERPL</w:t>
            </w:r>
            <w:r>
              <w:rPr>
                <w:lang w:val="nl-BE"/>
              </w:rPr>
              <w:t xml:space="preserve">ANDOELSTELLINGEN </w:t>
            </w:r>
            <w:r>
              <w:rPr>
                <w:lang w:val="nl-BE"/>
              </w:rPr>
              <w:br/>
              <w:t>De leerlingen dragen bij tot de ontwikkeling van het beroep.</w:t>
            </w:r>
          </w:p>
        </w:tc>
        <w:tc>
          <w:tcPr>
            <w:tcW w:w="3969" w:type="dxa"/>
          </w:tcPr>
          <w:p w14:paraId="59F2B34C" w14:textId="77777777" w:rsidR="00DB1A5B"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ED55B3A" w14:textId="77777777" w:rsidR="00DB1A5B" w:rsidRPr="00756BD5"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1A5B" w:rsidRPr="00AA5083" w14:paraId="1B37BB4B"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33AF0ED" w14:textId="77777777" w:rsidR="00DB1A5B" w:rsidRPr="00AA5083" w:rsidRDefault="00DB1A5B" w:rsidP="00B33904">
            <w:pPr>
              <w:pStyle w:val="Genummerdelijst"/>
              <w:rPr>
                <w:b w:val="0"/>
              </w:rPr>
            </w:pPr>
          </w:p>
        </w:tc>
        <w:tc>
          <w:tcPr>
            <w:tcW w:w="7796" w:type="dxa"/>
          </w:tcPr>
          <w:p w14:paraId="3739A77D" w14:textId="77777777" w:rsidR="00DB1A5B" w:rsidRDefault="00DB1A5B" w:rsidP="00B33904">
            <w:pPr>
              <w:cnfStyle w:val="000000000000" w:firstRow="0" w:lastRow="0" w:firstColumn="0" w:lastColumn="0" w:oddVBand="0" w:evenVBand="0" w:oddHBand="0" w:evenHBand="0" w:firstRowFirstColumn="0" w:firstRowLastColumn="0" w:lastRowFirstColumn="0" w:lastRowLastColumn="0"/>
            </w:pPr>
            <w:r>
              <w:t>De leerlingen bespreken de</w:t>
            </w:r>
            <w:r w:rsidRPr="002B1054">
              <w:t xml:space="preserve"> vormen van kinderopvang</w:t>
            </w:r>
            <w:r>
              <w:t>.</w:t>
            </w:r>
          </w:p>
        </w:tc>
        <w:tc>
          <w:tcPr>
            <w:tcW w:w="3969" w:type="dxa"/>
          </w:tcPr>
          <w:p w14:paraId="39DB35C3"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Historiek van kinderopvang</w:t>
            </w:r>
          </w:p>
          <w:p w14:paraId="29AA3B07"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Maatschappelijke functie van kinderopvang</w:t>
            </w:r>
          </w:p>
          <w:p w14:paraId="02A7566F"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Vormen van kinderopvang</w:t>
            </w:r>
          </w:p>
        </w:tc>
        <w:tc>
          <w:tcPr>
            <w:tcW w:w="1276" w:type="dxa"/>
          </w:tcPr>
          <w:p w14:paraId="68ABA076" w14:textId="77777777" w:rsidR="00DB1A5B" w:rsidRPr="00AA5083" w:rsidRDefault="00DB1A5B" w:rsidP="00614591">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7E1AF480"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418F05B" w14:textId="77777777" w:rsidR="00DB1A5B" w:rsidRPr="00AA5083" w:rsidRDefault="00DB1A5B" w:rsidP="00B33904">
            <w:pPr>
              <w:pStyle w:val="Genummerdelijst"/>
              <w:rPr>
                <w:b w:val="0"/>
              </w:rPr>
            </w:pPr>
          </w:p>
        </w:tc>
        <w:tc>
          <w:tcPr>
            <w:tcW w:w="7796" w:type="dxa"/>
          </w:tcPr>
          <w:p w14:paraId="0BC9B12C" w14:textId="77777777" w:rsidR="00DB1A5B" w:rsidRPr="00330B3C" w:rsidRDefault="00DB1A5B" w:rsidP="00B33904">
            <w:pPr>
              <w:cnfStyle w:val="000000010000" w:firstRow="0" w:lastRow="0" w:firstColumn="0" w:lastColumn="0" w:oddVBand="0" w:evenVBand="0" w:oddHBand="0" w:evenHBand="1" w:firstRowFirstColumn="0" w:firstRowLastColumn="0" w:lastRowFirstColumn="0" w:lastRowLastColumn="0"/>
            </w:pPr>
            <w:r>
              <w:t>De leerlingen geven voorbeelden van nieuwe ontwikkelingen in de kinderopvang.</w:t>
            </w:r>
          </w:p>
        </w:tc>
        <w:tc>
          <w:tcPr>
            <w:tcW w:w="3969" w:type="dxa"/>
          </w:tcPr>
          <w:p w14:paraId="539E9DDB"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Actuele tendensen</w:t>
            </w:r>
          </w:p>
          <w:p w14:paraId="071AAF3B" w14:textId="77777777" w:rsidR="00DB1A5B" w:rsidRPr="00DB1A5B" w:rsidRDefault="00DB1A5B" w:rsidP="00DB1A5B">
            <w:pPr>
              <w:pStyle w:val="Opsomming2"/>
              <w:cnfStyle w:val="000000010000" w:firstRow="0" w:lastRow="0" w:firstColumn="0" w:lastColumn="0" w:oddVBand="0" w:evenVBand="0" w:oddHBand="0" w:evenHBand="1" w:firstRowFirstColumn="0" w:firstRowLastColumn="0" w:lastRowFirstColumn="0" w:lastRowLastColumn="0"/>
            </w:pPr>
            <w:r w:rsidRPr="00DB1A5B">
              <w:t>visie</w:t>
            </w:r>
          </w:p>
        </w:tc>
        <w:tc>
          <w:tcPr>
            <w:tcW w:w="1276" w:type="dxa"/>
          </w:tcPr>
          <w:p w14:paraId="25C127A7" w14:textId="77777777" w:rsidR="00DB1A5B" w:rsidRPr="00AA5083" w:rsidRDefault="00DB1A5B" w:rsidP="00614591">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330B3C" w14:paraId="6C25922C"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B22D399" w14:textId="77777777" w:rsidR="00DB1A5B" w:rsidRPr="00330B3C" w:rsidRDefault="00DB1A5B" w:rsidP="00B33904">
            <w:pPr>
              <w:pStyle w:val="Genummerdelijst"/>
              <w:rPr>
                <w:b w:val="0"/>
              </w:rPr>
            </w:pPr>
          </w:p>
        </w:tc>
        <w:tc>
          <w:tcPr>
            <w:tcW w:w="7796" w:type="dxa"/>
          </w:tcPr>
          <w:p w14:paraId="321C9396" w14:textId="77777777" w:rsidR="00DB1A5B" w:rsidRPr="00330B3C" w:rsidRDefault="00DB1A5B" w:rsidP="00B33904">
            <w:pPr>
              <w:cnfStyle w:val="000000000000" w:firstRow="0" w:lastRow="0" w:firstColumn="0" w:lastColumn="0" w:oddVBand="0" w:evenVBand="0" w:oddHBand="0" w:evenHBand="0" w:firstRowFirstColumn="0" w:firstRowLastColumn="0" w:lastRowFirstColumn="0" w:lastRowLastColumn="0"/>
            </w:pPr>
            <w:r>
              <w:t>De leerlingen fungeren als rolmodel voor andere stagiairs in de opleiding.</w:t>
            </w:r>
          </w:p>
        </w:tc>
        <w:tc>
          <w:tcPr>
            <w:tcW w:w="3969" w:type="dxa"/>
          </w:tcPr>
          <w:p w14:paraId="0D56B6D7"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Professionele houding</w:t>
            </w:r>
          </w:p>
        </w:tc>
        <w:tc>
          <w:tcPr>
            <w:tcW w:w="1276" w:type="dxa"/>
          </w:tcPr>
          <w:p w14:paraId="52B1054F" w14:textId="77777777" w:rsidR="00DB1A5B" w:rsidRPr="00330B3C" w:rsidRDefault="00DB1A5B" w:rsidP="00614591">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68EFF7F3"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78658017" w14:textId="77777777" w:rsidR="00DB1A5B" w:rsidRPr="00330B3C" w:rsidRDefault="00DB1A5B" w:rsidP="00B33904">
            <w:pPr>
              <w:pStyle w:val="Opsomming"/>
              <w:ind w:left="147"/>
            </w:pPr>
            <w:r>
              <w:t>SPECIFIEKE PEDAGOGISCH-DIDACTISCHE WENKEN</w:t>
            </w:r>
          </w:p>
        </w:tc>
      </w:tr>
      <w:tr w:rsidR="00DB1A5B" w:rsidRPr="00330B3C" w14:paraId="3EDD363D"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59082062" w14:textId="77777777" w:rsidR="00DB1A5B" w:rsidRPr="00330B3C" w:rsidRDefault="00DB1A5B" w:rsidP="00DB1A5B">
            <w:pPr>
              <w:pStyle w:val="Genummerdelijst"/>
              <w:numPr>
                <w:ilvl w:val="1"/>
                <w:numId w:val="6"/>
              </w:numPr>
              <w:rPr>
                <w:b w:val="0"/>
              </w:rPr>
            </w:pPr>
          </w:p>
        </w:tc>
        <w:tc>
          <w:tcPr>
            <w:tcW w:w="13931" w:type="dxa"/>
            <w:gridSpan w:val="4"/>
          </w:tcPr>
          <w:p w14:paraId="27CF3A27" w14:textId="26D1523E" w:rsidR="00DB1A5B" w:rsidRDefault="00DB1A5B" w:rsidP="00DB1A5B">
            <w:pPr>
              <w:pStyle w:val="Opsomming"/>
              <w:numPr>
                <w:ilvl w:val="0"/>
                <w:numId w:val="8"/>
              </w:numPr>
              <w:cnfStyle w:val="000000000000" w:firstRow="0" w:lastRow="0" w:firstColumn="0" w:lastColumn="0" w:oddVBand="0" w:evenVBand="0" w:oddHBand="0" w:evenHBand="0" w:firstRowFirstColumn="0" w:firstRowLastColumn="0" w:lastRowFirstColumn="0" w:lastRowLastColumn="0"/>
            </w:pPr>
            <w:r>
              <w:t>Zeer beknopt kan geschetst worden hoe de visie</w:t>
            </w:r>
            <w:r w:rsidR="005E1AE1">
              <w:t>/</w:t>
            </w:r>
            <w:r>
              <w:t xml:space="preserve">organisatie van kinderopvang geëvolueerd is, wat de maatschappelijke functie is van kinderopvang en welke vormen kinderopvang er zijn. </w:t>
            </w:r>
          </w:p>
          <w:p w14:paraId="53F6A8E2" w14:textId="2634EC68" w:rsidR="00DB1A5B" w:rsidRDefault="00DB1A5B" w:rsidP="00DB1A5B">
            <w:pPr>
              <w:pStyle w:val="Opsomming"/>
              <w:numPr>
                <w:ilvl w:val="0"/>
                <w:numId w:val="8"/>
              </w:numPr>
              <w:cnfStyle w:val="000000000000" w:firstRow="0" w:lastRow="0" w:firstColumn="0" w:lastColumn="0" w:oddVBand="0" w:evenVBand="0" w:oddHBand="0" w:evenHBand="0" w:firstRowFirstColumn="0" w:firstRowLastColumn="0" w:lastRowFirstColumn="0" w:lastRowLastColumn="0"/>
            </w:pPr>
            <w:r>
              <w:t>We verwachten dat leerlingen de ontwikkelingen binnen de kinderopvang opvolgen: in eerste instantie gaat dit over actuele tendensen en ontwikkeling in visie</w:t>
            </w:r>
            <w:r w:rsidR="005E1AE1">
              <w:t>/</w:t>
            </w:r>
            <w:r>
              <w:t>kijk op kinderopvang.</w:t>
            </w:r>
          </w:p>
          <w:p w14:paraId="38B9C137" w14:textId="1ECDE6D9" w:rsidR="00DB1A5B" w:rsidRDefault="00DB1A5B" w:rsidP="00DB1A5B">
            <w:pPr>
              <w:pStyle w:val="Opsomming"/>
              <w:numPr>
                <w:ilvl w:val="0"/>
                <w:numId w:val="8"/>
              </w:numPr>
              <w:cnfStyle w:val="000000000000" w:firstRow="0" w:lastRow="0" w:firstColumn="0" w:lastColumn="0" w:oddVBand="0" w:evenVBand="0" w:oddHBand="0" w:evenHBand="0" w:firstRowFirstColumn="0" w:firstRowLastColumn="0" w:lastRowFirstColumn="0" w:lastRowLastColumn="0"/>
            </w:pPr>
            <w:r>
              <w:t>We vinden het belangrijk dat leerlingen zich bewust zijn van hun rol</w:t>
            </w:r>
            <w:r w:rsidR="005E1AE1">
              <w:t>/t</w:t>
            </w:r>
            <w:r>
              <w:t>aak binnen de kinderopvang: dat ze hier een zekere beroepsfierheid mogen over uitstralen en hierbij vooral een professionele houding aannemen, zeker naar andere</w:t>
            </w:r>
            <w:r w:rsidR="005E1AE1">
              <w:t>/</w:t>
            </w:r>
            <w:r>
              <w:t xml:space="preserve">jongere stagiaires uit </w:t>
            </w:r>
            <w:r w:rsidR="005E1AE1">
              <w:t>b</w:t>
            </w:r>
            <w:r w:rsidR="000429AB">
              <w:t>ij</w:t>
            </w:r>
            <w:r w:rsidR="005E1AE1">
              <w:t>v</w:t>
            </w:r>
            <w:r w:rsidR="00D41C42">
              <w:t>.</w:t>
            </w:r>
            <w:r>
              <w:t xml:space="preserve"> 5 verzorging.</w:t>
            </w:r>
          </w:p>
          <w:p w14:paraId="49363006" w14:textId="77777777" w:rsidR="00DB1A5B" w:rsidRPr="00FA41CC"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rPr>
                <w:b/>
              </w:rPr>
            </w:pPr>
          </w:p>
        </w:tc>
      </w:tr>
    </w:tbl>
    <w:p w14:paraId="477696C1" w14:textId="77777777" w:rsidR="004F1538" w:rsidRDefault="004F1538">
      <w:pPr>
        <w:spacing w:after="0" w:line="240" w:lineRule="auto"/>
        <w:rPr>
          <w:lang w:val="nl-BE"/>
        </w:rPr>
      </w:pPr>
      <w:r>
        <w:rPr>
          <w:lang w:val="nl-BE"/>
        </w:rPr>
        <w:br w:type="page"/>
      </w:r>
    </w:p>
    <w:p w14:paraId="2B8246BA" w14:textId="77777777" w:rsidR="00336117" w:rsidRDefault="001C2503" w:rsidP="00336117">
      <w:pPr>
        <w:pStyle w:val="Kop2"/>
      </w:pPr>
      <w:bookmarkStart w:id="6" w:name="_Toc535236120"/>
      <w:r>
        <w:lastRenderedPageBreak/>
        <w:t>Cluster 2:</w:t>
      </w:r>
      <w:r w:rsidR="00DB1A5B">
        <w:t xml:space="preserve"> Generieke doelstellingen</w:t>
      </w:r>
      <w:bookmarkEnd w:id="6"/>
    </w:p>
    <w:tbl>
      <w:tblPr>
        <w:tblStyle w:val="GOblauwetabel"/>
        <w:tblW w:w="14320" w:type="dxa"/>
        <w:tblLook w:val="04A0" w:firstRow="1" w:lastRow="0" w:firstColumn="1" w:lastColumn="0" w:noHBand="0" w:noVBand="1"/>
      </w:tblPr>
      <w:tblGrid>
        <w:gridCol w:w="389"/>
        <w:gridCol w:w="890"/>
        <w:gridCol w:w="7796"/>
        <w:gridCol w:w="3969"/>
        <w:gridCol w:w="1276"/>
      </w:tblGrid>
      <w:tr w:rsidR="00DB1A5B" w14:paraId="697BB96E"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3FE01487" w14:textId="77777777" w:rsidR="00DB1A5B" w:rsidRDefault="00DB1A5B" w:rsidP="00B33904">
            <w:pPr>
              <w:spacing w:after="0" w:line="240" w:lineRule="auto"/>
              <w:ind w:left="147"/>
              <w:rPr>
                <w:lang w:val="nl-BE"/>
              </w:rPr>
            </w:pPr>
            <w:r w:rsidRPr="00AA601E">
              <w:rPr>
                <w:lang w:val="nl-BE"/>
              </w:rPr>
              <w:t>LEERPL</w:t>
            </w:r>
            <w:r>
              <w:rPr>
                <w:lang w:val="nl-BE"/>
              </w:rPr>
              <w:t xml:space="preserve">ANDOELSTELLINGEN </w:t>
            </w:r>
          </w:p>
          <w:p w14:paraId="12805969" w14:textId="0F3A2E48" w:rsidR="00DB1A5B" w:rsidRPr="00B354B4" w:rsidRDefault="00DB1A5B" w:rsidP="00B33904">
            <w:pPr>
              <w:spacing w:after="0" w:line="240" w:lineRule="auto"/>
              <w:ind w:left="147"/>
              <w:rPr>
                <w:lang w:val="nl-BE"/>
              </w:rPr>
            </w:pPr>
            <w:r>
              <w:rPr>
                <w:lang w:val="nl-BE"/>
              </w:rPr>
              <w:t>De leerlingen reflecteren over de werking en dragen bij</w:t>
            </w:r>
            <w:r w:rsidRPr="00F27915">
              <w:rPr>
                <w:lang w:val="nl-BE"/>
              </w:rPr>
              <w:t xml:space="preserve"> tot het verbeteren van de kinderopvang</w:t>
            </w:r>
            <w:r w:rsidR="00B10B6C">
              <w:rPr>
                <w:lang w:val="nl-BE"/>
              </w:rPr>
              <w:t>.</w:t>
            </w:r>
            <w:r w:rsidRPr="00F27915">
              <w:rPr>
                <w:lang w:val="nl-BE"/>
              </w:rPr>
              <w:t xml:space="preserve">  (K130301 Id41357-c)</w:t>
            </w:r>
          </w:p>
        </w:tc>
        <w:tc>
          <w:tcPr>
            <w:tcW w:w="3969" w:type="dxa"/>
          </w:tcPr>
          <w:p w14:paraId="60F2C6DE" w14:textId="77777777" w:rsidR="00DB1A5B"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5CC4158D" w14:textId="77777777" w:rsidR="00DB1A5B" w:rsidRPr="00756BD5"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1A5B" w:rsidRPr="00AA5083" w14:paraId="2E3DB494"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A85B0CA" w14:textId="77777777" w:rsidR="00DB1A5B" w:rsidRPr="00AA5083" w:rsidRDefault="00DB1A5B" w:rsidP="00B33904">
            <w:pPr>
              <w:pStyle w:val="Genummerdelijst"/>
              <w:rPr>
                <w:b w:val="0"/>
              </w:rPr>
            </w:pPr>
          </w:p>
        </w:tc>
        <w:tc>
          <w:tcPr>
            <w:tcW w:w="7796" w:type="dxa"/>
          </w:tcPr>
          <w:p w14:paraId="05DC0A95" w14:textId="77777777" w:rsidR="00DB1A5B" w:rsidRPr="00330B3C" w:rsidRDefault="00DB1A5B" w:rsidP="00B33904">
            <w:pPr>
              <w:cnfStyle w:val="000000000000" w:firstRow="0" w:lastRow="0" w:firstColumn="0" w:lastColumn="0" w:oddVBand="0" w:evenVBand="0" w:oddHBand="0" w:evenHBand="0" w:firstRowFirstColumn="0" w:firstRowLastColumn="0" w:lastRowFirstColumn="0" w:lastRowLastColumn="0"/>
            </w:pPr>
            <w:r>
              <w:t>De leerlingen passen</w:t>
            </w:r>
            <w:r w:rsidRPr="005858DD">
              <w:t xml:space="preserve"> basismethoden voor (zelf-)reflectie</w:t>
            </w:r>
            <w:r>
              <w:t xml:space="preserve"> toe.</w:t>
            </w:r>
          </w:p>
        </w:tc>
        <w:tc>
          <w:tcPr>
            <w:tcW w:w="3969" w:type="dxa"/>
            <w:vMerge w:val="restart"/>
          </w:tcPr>
          <w:p w14:paraId="658E9765"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Basismethoden voor zelfreflectie</w:t>
            </w:r>
          </w:p>
          <w:p w14:paraId="2A52F069"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Reflecteren over eigen handelen</w:t>
            </w:r>
          </w:p>
          <w:p w14:paraId="4ADDA324"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Eigen handelen bijsturen</w:t>
            </w:r>
          </w:p>
        </w:tc>
        <w:tc>
          <w:tcPr>
            <w:tcW w:w="1276" w:type="dxa"/>
          </w:tcPr>
          <w:p w14:paraId="33C8825B"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70C115D5"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0454B3D" w14:textId="77777777" w:rsidR="00DB1A5B" w:rsidRPr="00AA5083" w:rsidRDefault="00DB1A5B" w:rsidP="00B33904">
            <w:pPr>
              <w:pStyle w:val="Genummerdelijst"/>
              <w:rPr>
                <w:b w:val="0"/>
              </w:rPr>
            </w:pPr>
          </w:p>
        </w:tc>
        <w:tc>
          <w:tcPr>
            <w:tcW w:w="7796" w:type="dxa"/>
          </w:tcPr>
          <w:p w14:paraId="4D6422D9" w14:textId="77777777" w:rsidR="00DB1A5B" w:rsidRPr="0000009D" w:rsidRDefault="00DB1A5B" w:rsidP="00B33904">
            <w:pPr>
              <w:cnfStyle w:val="000000010000" w:firstRow="0" w:lastRow="0" w:firstColumn="0" w:lastColumn="0" w:oddVBand="0" w:evenVBand="0" w:oddHBand="0" w:evenHBand="1" w:firstRowFirstColumn="0" w:firstRowLastColumn="0" w:lastRowFirstColumn="0" w:lastRowLastColumn="0"/>
            </w:pPr>
            <w:r>
              <w:t>De leerlingen stellen</w:t>
            </w:r>
            <w:r w:rsidRPr="0000009D">
              <w:t xml:space="preserve"> het eigen handelen in vraag</w:t>
            </w:r>
            <w:r>
              <w:t>.</w:t>
            </w:r>
          </w:p>
        </w:tc>
        <w:tc>
          <w:tcPr>
            <w:tcW w:w="3969" w:type="dxa"/>
            <w:vMerge/>
          </w:tcPr>
          <w:p w14:paraId="1599C7CF"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47931608" w14:textId="77777777" w:rsidR="00DB1A5B" w:rsidRPr="00AA5083"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32807A64"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A6F7FEB" w14:textId="77777777" w:rsidR="00DB1A5B" w:rsidRPr="00AA5083" w:rsidRDefault="00DB1A5B" w:rsidP="00B33904">
            <w:pPr>
              <w:pStyle w:val="Genummerdelijst"/>
              <w:rPr>
                <w:b w:val="0"/>
              </w:rPr>
            </w:pPr>
          </w:p>
        </w:tc>
        <w:tc>
          <w:tcPr>
            <w:tcW w:w="7796" w:type="dxa"/>
          </w:tcPr>
          <w:p w14:paraId="628B37CE" w14:textId="77777777" w:rsidR="00DB1A5B" w:rsidRDefault="00DB1A5B" w:rsidP="00B33904">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De leerlingen </w:t>
            </w:r>
            <w:r>
              <w:t>v</w:t>
            </w:r>
            <w:r w:rsidRPr="0000009D">
              <w:t>erbeter</w:t>
            </w:r>
            <w:r>
              <w:t>en</w:t>
            </w:r>
            <w:r w:rsidRPr="0000009D">
              <w:t xml:space="preserve"> het eigen handelen</w:t>
            </w:r>
            <w:r>
              <w:t>.</w:t>
            </w:r>
          </w:p>
        </w:tc>
        <w:tc>
          <w:tcPr>
            <w:tcW w:w="3969" w:type="dxa"/>
            <w:vMerge/>
          </w:tcPr>
          <w:p w14:paraId="11E8C716"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p>
        </w:tc>
        <w:tc>
          <w:tcPr>
            <w:tcW w:w="1276" w:type="dxa"/>
          </w:tcPr>
          <w:p w14:paraId="2A2A4407"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191F39DE"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5E40A80" w14:textId="77777777" w:rsidR="00DB1A5B" w:rsidRPr="00AA5083" w:rsidRDefault="00DB1A5B" w:rsidP="00B33904">
            <w:pPr>
              <w:pStyle w:val="Genummerdelijst"/>
              <w:rPr>
                <w:b w:val="0"/>
              </w:rPr>
            </w:pPr>
          </w:p>
        </w:tc>
        <w:tc>
          <w:tcPr>
            <w:tcW w:w="7796" w:type="dxa"/>
          </w:tcPr>
          <w:p w14:paraId="18737E82" w14:textId="24C6B000" w:rsidR="00DB1A5B" w:rsidRPr="0000009D" w:rsidRDefault="00DB1A5B" w:rsidP="00B33904">
            <w:pPr>
              <w:cnfStyle w:val="000000010000" w:firstRow="0" w:lastRow="0" w:firstColumn="0" w:lastColumn="0" w:oddVBand="0" w:evenVBand="0" w:oddHBand="0" w:evenHBand="1" w:firstRowFirstColumn="0" w:firstRowLastColumn="0" w:lastRowFirstColumn="0" w:lastRowLastColumn="0"/>
            </w:pPr>
            <w:r>
              <w:rPr>
                <w:lang w:val="nl-BE"/>
              </w:rPr>
              <w:t>De leerlingen bekijken</w:t>
            </w:r>
            <w:r w:rsidRPr="0000009D">
              <w:t xml:space="preserve"> een probleem door de bril van de versch</w:t>
            </w:r>
            <w:r>
              <w:t xml:space="preserve">illende betrokken personen </w:t>
            </w:r>
            <w:r w:rsidRPr="0000009D">
              <w:t>(</w:t>
            </w:r>
            <w:r w:rsidR="005E1AE1">
              <w:t>b</w:t>
            </w:r>
            <w:r w:rsidR="000429AB">
              <w:t>ij</w:t>
            </w:r>
            <w:r w:rsidR="005E1AE1">
              <w:t>v.</w:t>
            </w:r>
            <w:r w:rsidRPr="0000009D">
              <w:t xml:space="preserve"> </w:t>
            </w:r>
            <w:r>
              <w:t>het kind</w:t>
            </w:r>
            <w:r w:rsidR="00D41C42">
              <w:t xml:space="preserve">, zijn ouders, een collega </w:t>
            </w:r>
            <w:r w:rsidRPr="0000009D">
              <w:t>…)</w:t>
            </w:r>
            <w:r>
              <w:t>.</w:t>
            </w:r>
          </w:p>
        </w:tc>
        <w:tc>
          <w:tcPr>
            <w:tcW w:w="3969" w:type="dxa"/>
          </w:tcPr>
          <w:p w14:paraId="21C908EF"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Perspectief van anderen</w:t>
            </w:r>
          </w:p>
          <w:p w14:paraId="38688C25"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Empathie en respect</w:t>
            </w:r>
          </w:p>
        </w:tc>
        <w:tc>
          <w:tcPr>
            <w:tcW w:w="1276" w:type="dxa"/>
          </w:tcPr>
          <w:p w14:paraId="1DD540AF" w14:textId="77777777" w:rsidR="00DB1A5B" w:rsidRPr="00AA5083"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4C72E70A"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DFBA747" w14:textId="77777777" w:rsidR="00DB1A5B" w:rsidRPr="00AA5083" w:rsidRDefault="00DB1A5B" w:rsidP="00B33904">
            <w:pPr>
              <w:pStyle w:val="Genummerdelijst"/>
              <w:rPr>
                <w:b w:val="0"/>
              </w:rPr>
            </w:pPr>
          </w:p>
        </w:tc>
        <w:tc>
          <w:tcPr>
            <w:tcW w:w="7796" w:type="dxa"/>
          </w:tcPr>
          <w:p w14:paraId="1A4D4063" w14:textId="77777777" w:rsidR="00DB1A5B" w:rsidRPr="0000009D" w:rsidRDefault="00DB1A5B" w:rsidP="00B33904">
            <w:pPr>
              <w:cnfStyle w:val="000000000000" w:firstRow="0" w:lastRow="0" w:firstColumn="0" w:lastColumn="0" w:oddVBand="0" w:evenVBand="0" w:oddHBand="0" w:evenHBand="0" w:firstRowFirstColumn="0" w:firstRowLastColumn="0" w:lastRowFirstColumn="0" w:lastRowLastColumn="0"/>
            </w:pPr>
            <w:r>
              <w:rPr>
                <w:lang w:val="nl-BE"/>
              </w:rPr>
              <w:t>De leerlingen zoeken</w:t>
            </w:r>
            <w:r>
              <w:t xml:space="preserve"> in overleg met collega’s</w:t>
            </w:r>
            <w:r w:rsidRPr="0000009D">
              <w:t xml:space="preserve"> of de pedagogische ondersteuner naar een gezamenlijke oplossing</w:t>
            </w:r>
            <w:r>
              <w:t>.</w:t>
            </w:r>
          </w:p>
        </w:tc>
        <w:tc>
          <w:tcPr>
            <w:tcW w:w="3969" w:type="dxa"/>
          </w:tcPr>
          <w:p w14:paraId="20ABD788"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Oplossingsgericht werken</w:t>
            </w:r>
          </w:p>
        </w:tc>
        <w:tc>
          <w:tcPr>
            <w:tcW w:w="1276" w:type="dxa"/>
          </w:tcPr>
          <w:p w14:paraId="7B782D68"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02D567BE"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F165900" w14:textId="77777777" w:rsidR="00DB1A5B" w:rsidRPr="00330B3C" w:rsidRDefault="00DB1A5B" w:rsidP="00B33904">
            <w:pPr>
              <w:pStyle w:val="Genummerdelijst"/>
              <w:rPr>
                <w:b w:val="0"/>
              </w:rPr>
            </w:pPr>
          </w:p>
        </w:tc>
        <w:tc>
          <w:tcPr>
            <w:tcW w:w="7796" w:type="dxa"/>
          </w:tcPr>
          <w:p w14:paraId="47614432" w14:textId="77777777" w:rsidR="00DB1A5B" w:rsidRPr="0000009D" w:rsidRDefault="00DB1A5B" w:rsidP="00B33904">
            <w:pPr>
              <w:cnfStyle w:val="000000010000" w:firstRow="0" w:lastRow="0" w:firstColumn="0" w:lastColumn="0" w:oddVBand="0" w:evenVBand="0" w:oddHBand="0" w:evenHBand="1" w:firstRowFirstColumn="0" w:firstRowLastColumn="0" w:lastRowFirstColumn="0" w:lastRowLastColumn="0"/>
            </w:pPr>
            <w:r>
              <w:t>De leerlingen b</w:t>
            </w:r>
            <w:r w:rsidRPr="0000009D">
              <w:t>edenk</w:t>
            </w:r>
            <w:r>
              <w:t>en</w:t>
            </w:r>
            <w:r w:rsidRPr="0000009D">
              <w:t xml:space="preserve"> samen met collega’s verbeterpunten voor de werking</w:t>
            </w:r>
            <w:r>
              <w:t>.</w:t>
            </w:r>
          </w:p>
        </w:tc>
        <w:tc>
          <w:tcPr>
            <w:tcW w:w="3969" w:type="dxa"/>
          </w:tcPr>
          <w:p w14:paraId="7981FAEB"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Verbeterpunten werking</w:t>
            </w:r>
          </w:p>
        </w:tc>
        <w:tc>
          <w:tcPr>
            <w:tcW w:w="1276" w:type="dxa"/>
          </w:tcPr>
          <w:p w14:paraId="0A83F186" w14:textId="77777777" w:rsidR="00DB1A5B" w:rsidRPr="00330B3C"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330B3C" w14:paraId="3441862B"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4FF99121" w14:textId="77777777" w:rsidR="00DB1A5B" w:rsidRPr="00330B3C" w:rsidRDefault="00DB1A5B" w:rsidP="00B33904">
            <w:pPr>
              <w:pStyle w:val="Opsomming"/>
              <w:ind w:left="147"/>
            </w:pPr>
            <w:r>
              <w:t>SPECIFIEKE PEDAGOGISCH-DIDACTISCHE WENKEN</w:t>
            </w:r>
          </w:p>
        </w:tc>
      </w:tr>
      <w:tr w:rsidR="00DB1A5B" w:rsidRPr="00330B3C" w14:paraId="1216F845"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50C4EEAB" w14:textId="77777777" w:rsidR="00DB1A5B" w:rsidRPr="00330B3C" w:rsidRDefault="00DB1A5B" w:rsidP="00DB1A5B">
            <w:pPr>
              <w:pStyle w:val="Genummerdelijst"/>
              <w:numPr>
                <w:ilvl w:val="1"/>
                <w:numId w:val="6"/>
              </w:numPr>
              <w:rPr>
                <w:b w:val="0"/>
              </w:rPr>
            </w:pPr>
          </w:p>
        </w:tc>
        <w:tc>
          <w:tcPr>
            <w:tcW w:w="13931" w:type="dxa"/>
            <w:gridSpan w:val="4"/>
          </w:tcPr>
          <w:p w14:paraId="2E05082A" w14:textId="4074EC60" w:rsidR="00DB1A5B" w:rsidRDefault="00DB1A5B" w:rsidP="00DB1A5B">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sidRPr="004D585E">
              <w:t>Zelfreflectie blijft een belangrijk aandachtspunt en kan via verschillende methoden worden aangeleerd: kritische vragen, ABC-methode, Korthagen, het aanleggen van een POP</w:t>
            </w:r>
            <w:r w:rsidR="005E1AE1">
              <w:t>/</w:t>
            </w:r>
            <w:r w:rsidRPr="004D585E">
              <w:t xml:space="preserve">PAP, </w:t>
            </w:r>
            <w:r>
              <w:t xml:space="preserve">werken met een </w:t>
            </w:r>
            <w:r w:rsidRPr="004D585E">
              <w:t>Blob tree, k</w:t>
            </w:r>
            <w:r w:rsidR="00D41C42">
              <w:t>ernkwadranten van Offman, STARR</w:t>
            </w:r>
            <w:r w:rsidRPr="004D585E">
              <w:t xml:space="preserve"> …</w:t>
            </w:r>
            <w:r w:rsidR="005E1AE1">
              <w:t xml:space="preserve"> .</w:t>
            </w:r>
          </w:p>
        </w:tc>
      </w:tr>
      <w:tr w:rsidR="00DB1A5B" w:rsidRPr="00330B3C" w14:paraId="1597ECB9"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163F2DB6" w14:textId="77777777" w:rsidR="00DB1A5B" w:rsidRPr="00330B3C" w:rsidRDefault="00DB1A5B" w:rsidP="00DB1A5B">
            <w:pPr>
              <w:pStyle w:val="Genummerdelijst"/>
              <w:numPr>
                <w:ilvl w:val="1"/>
                <w:numId w:val="6"/>
              </w:numPr>
              <w:rPr>
                <w:b w:val="0"/>
              </w:rPr>
            </w:pPr>
          </w:p>
        </w:tc>
        <w:tc>
          <w:tcPr>
            <w:tcW w:w="13931" w:type="dxa"/>
            <w:gridSpan w:val="4"/>
          </w:tcPr>
          <w:p w14:paraId="10C94CE7" w14:textId="3E38DDFD" w:rsidR="00DB1A5B" w:rsidRPr="004D585E"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Kijken vanuit verschillende perspectieven</w:t>
            </w:r>
            <w:r w:rsidR="005E1AE1">
              <w:t>/</w:t>
            </w:r>
            <w:r>
              <w:t>brillen: hiervoor bestaan ondersteunende instrumenten in het kader van reflecti</w:t>
            </w:r>
            <w:r w:rsidR="005E1AE1">
              <w:t>e/</w:t>
            </w:r>
            <w:r>
              <w:t xml:space="preserve">intervisie: (Wanda </w:t>
            </w:r>
            <w:r w:rsidRPr="0082747C">
              <w:sym w:font="Wingdings" w:char="F0E0"/>
            </w:r>
            <w:r>
              <w:t xml:space="preserve"> waarderend</w:t>
            </w:r>
            <w:r w:rsidR="00FC299F">
              <w:t>e praktijkanalyse</w:t>
            </w:r>
            <w:r>
              <w:t xml:space="preserve"> - Hoeden van Bono,</w:t>
            </w:r>
            <w:r w:rsidR="00D41C42">
              <w:t xml:space="preserve"> inclusiespel, spel rond Memo-Q </w:t>
            </w:r>
            <w:r>
              <w:t>…)</w:t>
            </w:r>
            <w:r w:rsidR="005E1AE1">
              <w:t>.</w:t>
            </w:r>
          </w:p>
        </w:tc>
      </w:tr>
      <w:tr w:rsidR="00DB1A5B" w:rsidRPr="00330B3C" w14:paraId="3C2BF4C0"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00612E88" w14:textId="77777777" w:rsidR="00DB1A5B" w:rsidRPr="00330B3C" w:rsidRDefault="00DB1A5B" w:rsidP="00DB1A5B">
            <w:pPr>
              <w:pStyle w:val="Genummerdelijst"/>
              <w:numPr>
                <w:ilvl w:val="1"/>
                <w:numId w:val="6"/>
              </w:numPr>
              <w:rPr>
                <w:b w:val="0"/>
              </w:rPr>
            </w:pPr>
          </w:p>
        </w:tc>
        <w:tc>
          <w:tcPr>
            <w:tcW w:w="13931" w:type="dxa"/>
            <w:gridSpan w:val="4"/>
          </w:tcPr>
          <w:p w14:paraId="2B42C929" w14:textId="47F5B588" w:rsidR="00DB1A5B" w:rsidRPr="00330B3C" w:rsidRDefault="00DB1A5B" w:rsidP="00DB1A5B">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Het reflecteren over het eigen handelen, het formuleren van werkpunten en het handelen optimaliseren kan gebeuren vanuit gerichte opdrachten (opvoedkundige, verzorgende, huishoudkundige</w:t>
            </w:r>
            <w:r w:rsidR="005E1AE1">
              <w:t xml:space="preserve"> </w:t>
            </w:r>
            <w:r>
              <w:t>…) in de klas, op stage en praktijklessen op verplaatsing. Eventueel kan Memo-Q hiervoor gebruikt worden.</w:t>
            </w:r>
          </w:p>
        </w:tc>
      </w:tr>
      <w:tr w:rsidR="00DB1A5B" w:rsidRPr="00330B3C" w14:paraId="6B18F0CC"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7D593D37" w14:textId="77777777" w:rsidR="00DB1A5B" w:rsidRPr="00330B3C" w:rsidRDefault="00DB1A5B" w:rsidP="00DB1A5B">
            <w:pPr>
              <w:pStyle w:val="Genummerdelijst"/>
              <w:numPr>
                <w:ilvl w:val="1"/>
                <w:numId w:val="6"/>
              </w:numPr>
              <w:rPr>
                <w:b w:val="0"/>
              </w:rPr>
            </w:pPr>
          </w:p>
        </w:tc>
        <w:tc>
          <w:tcPr>
            <w:tcW w:w="13931" w:type="dxa"/>
            <w:gridSpan w:val="4"/>
          </w:tcPr>
          <w:p w14:paraId="638E7485" w14:textId="77777777" w:rsidR="00DB1A5B" w:rsidRPr="00330B3C"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Het meedenken met collega’s over verbeterpunten ten aanzien van de werking kan tijdens een teamoverleg aan bod komen.</w:t>
            </w:r>
          </w:p>
        </w:tc>
      </w:tr>
    </w:tbl>
    <w:p w14:paraId="36DAC430" w14:textId="77777777" w:rsidR="00DB1A5B" w:rsidRDefault="00DB1A5B">
      <w:pPr>
        <w:spacing w:after="0" w:line="240" w:lineRule="auto"/>
      </w:pPr>
      <w:r>
        <w:br w:type="page"/>
      </w:r>
    </w:p>
    <w:tbl>
      <w:tblPr>
        <w:tblStyle w:val="GOblauwetabel"/>
        <w:tblW w:w="14320" w:type="dxa"/>
        <w:tblLook w:val="04A0" w:firstRow="1" w:lastRow="0" w:firstColumn="1" w:lastColumn="0" w:noHBand="0" w:noVBand="1"/>
      </w:tblPr>
      <w:tblGrid>
        <w:gridCol w:w="387"/>
        <w:gridCol w:w="885"/>
        <w:gridCol w:w="7759"/>
        <w:gridCol w:w="4017"/>
        <w:gridCol w:w="1272"/>
      </w:tblGrid>
      <w:tr w:rsidR="00DB1A5B" w14:paraId="42A8EDF1"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31" w:type="dxa"/>
            <w:gridSpan w:val="3"/>
          </w:tcPr>
          <w:p w14:paraId="01A52581" w14:textId="77777777" w:rsidR="00DB1A5B" w:rsidRDefault="00DB1A5B" w:rsidP="00B33904">
            <w:pPr>
              <w:spacing w:after="0" w:line="240" w:lineRule="auto"/>
              <w:ind w:left="147"/>
              <w:rPr>
                <w:lang w:val="nl-BE"/>
              </w:rPr>
            </w:pPr>
            <w:r>
              <w:rPr>
                <w:lang w:val="nl-BE"/>
              </w:rPr>
              <w:lastRenderedPageBreak/>
              <w:t>L</w:t>
            </w:r>
            <w:r w:rsidRPr="00AA601E">
              <w:rPr>
                <w:lang w:val="nl-BE"/>
              </w:rPr>
              <w:t>EERPL</w:t>
            </w:r>
            <w:r>
              <w:rPr>
                <w:lang w:val="nl-BE"/>
              </w:rPr>
              <w:t xml:space="preserve">ANDOELSTELLINGEN </w:t>
            </w:r>
          </w:p>
          <w:p w14:paraId="379C84F4" w14:textId="461373EA" w:rsidR="00DB1A5B" w:rsidRPr="005665E0" w:rsidRDefault="00DB1A5B" w:rsidP="00B33904">
            <w:pPr>
              <w:spacing w:after="0" w:line="240" w:lineRule="auto"/>
              <w:ind w:left="147"/>
              <w:rPr>
                <w:lang w:val="nl-BE"/>
              </w:rPr>
            </w:pPr>
            <w:r>
              <w:rPr>
                <w:lang w:val="nl-BE"/>
              </w:rPr>
              <w:t xml:space="preserve">De leerlingen observeren </w:t>
            </w:r>
            <w:r w:rsidRPr="00F27915">
              <w:rPr>
                <w:lang w:val="nl-BE"/>
              </w:rPr>
              <w:t xml:space="preserve">het gedrag van </w:t>
            </w:r>
            <w:r>
              <w:rPr>
                <w:lang w:val="nl-BE"/>
              </w:rPr>
              <w:t>het kind</w:t>
            </w:r>
            <w:r w:rsidRPr="00F27915">
              <w:rPr>
                <w:lang w:val="nl-BE"/>
              </w:rPr>
              <w:t xml:space="preserve">, individueel en in groep, </w:t>
            </w:r>
            <w:r>
              <w:rPr>
                <w:lang w:val="nl-BE"/>
              </w:rPr>
              <w:t xml:space="preserve">reflecteren </w:t>
            </w:r>
            <w:r w:rsidRPr="00F27915">
              <w:rPr>
                <w:lang w:val="nl-BE"/>
              </w:rPr>
              <w:t xml:space="preserve">hierover  en </w:t>
            </w:r>
            <w:r>
              <w:rPr>
                <w:lang w:val="nl-BE"/>
              </w:rPr>
              <w:t>stemmen hun handelen hierop af</w:t>
            </w:r>
            <w:r w:rsidR="00B10B6C">
              <w:rPr>
                <w:lang w:val="nl-BE"/>
              </w:rPr>
              <w:t>.</w:t>
            </w:r>
            <w:r>
              <w:rPr>
                <w:lang w:val="nl-BE"/>
              </w:rPr>
              <w:t xml:space="preserve"> </w:t>
            </w:r>
            <w:r w:rsidRPr="00F27915">
              <w:rPr>
                <w:lang w:val="nl-BE"/>
              </w:rPr>
              <w:t>(K130301 Id18117-c)</w:t>
            </w:r>
          </w:p>
        </w:tc>
        <w:tc>
          <w:tcPr>
            <w:tcW w:w="4017" w:type="dxa"/>
          </w:tcPr>
          <w:p w14:paraId="0AA55C3D" w14:textId="77777777" w:rsidR="00DB1A5B"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2" w:type="dxa"/>
          </w:tcPr>
          <w:p w14:paraId="04D035B4" w14:textId="77777777" w:rsidR="00DB1A5B" w:rsidRPr="00756BD5"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1A5B" w:rsidRPr="00330B3C" w14:paraId="3B42DFB1"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2" w:type="dxa"/>
            <w:gridSpan w:val="2"/>
          </w:tcPr>
          <w:p w14:paraId="65BD0F30" w14:textId="77777777" w:rsidR="00DB1A5B" w:rsidRPr="00330B3C" w:rsidRDefault="00DB1A5B" w:rsidP="00B33904">
            <w:pPr>
              <w:pStyle w:val="Genummerdelijst"/>
              <w:rPr>
                <w:b w:val="0"/>
              </w:rPr>
            </w:pPr>
          </w:p>
        </w:tc>
        <w:tc>
          <w:tcPr>
            <w:tcW w:w="7759" w:type="dxa"/>
          </w:tcPr>
          <w:p w14:paraId="20FCA012" w14:textId="77777777" w:rsidR="00DB1A5B" w:rsidRPr="0007174E" w:rsidRDefault="00DB1A5B" w:rsidP="00B33904">
            <w:pPr>
              <w:cnfStyle w:val="000000000000" w:firstRow="0" w:lastRow="0" w:firstColumn="0" w:lastColumn="0" w:oddVBand="0" w:evenVBand="0" w:oddHBand="0" w:evenHBand="0" w:firstRowFirstColumn="0" w:firstRowLastColumn="0" w:lastRowFirstColumn="0" w:lastRowLastColumn="0"/>
            </w:pPr>
            <w:r>
              <w:rPr>
                <w:lang w:val="nl-BE"/>
              </w:rPr>
              <w:t>De leerlingen k</w:t>
            </w:r>
            <w:r w:rsidRPr="0007174E">
              <w:t>ijk</w:t>
            </w:r>
            <w:r>
              <w:t>en</w:t>
            </w:r>
            <w:r w:rsidRPr="0007174E">
              <w:t xml:space="preserve"> </w:t>
            </w:r>
            <w:r>
              <w:t xml:space="preserve">naar het gedrag van de kinderen en </w:t>
            </w:r>
            <w:r w:rsidRPr="0007174E">
              <w:t>ga</w:t>
            </w:r>
            <w:r>
              <w:t>an</w:t>
            </w:r>
            <w:r w:rsidRPr="0007174E">
              <w:t xml:space="preserve"> na hoe ze zich voelen en of ze betrokken zijn op wat er om hen heen gebeurt</w:t>
            </w:r>
            <w:r>
              <w:t>.</w:t>
            </w:r>
          </w:p>
        </w:tc>
        <w:tc>
          <w:tcPr>
            <w:tcW w:w="4017" w:type="dxa"/>
          </w:tcPr>
          <w:p w14:paraId="1695A124" w14:textId="0D4D183D"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Observeren</w:t>
            </w:r>
            <w:r w:rsidR="00871DB4">
              <w:t>:</w:t>
            </w:r>
          </w:p>
          <w:p w14:paraId="0553AA50" w14:textId="5F1D8C9F" w:rsidR="00DB1A5B" w:rsidRPr="00DB1A5B" w:rsidRDefault="005E1AE1" w:rsidP="00DB1A5B">
            <w:pPr>
              <w:pStyle w:val="Opsomming2"/>
              <w:cnfStyle w:val="000000000000" w:firstRow="0" w:lastRow="0" w:firstColumn="0" w:lastColumn="0" w:oddVBand="0" w:evenVBand="0" w:oddHBand="0" w:evenHBand="0" w:firstRowFirstColumn="0" w:firstRowLastColumn="0" w:lastRowFirstColumn="0" w:lastRowLastColumn="0"/>
            </w:pPr>
            <w:r>
              <w:t>participerend</w:t>
            </w:r>
            <w:r w:rsidR="00DB1A5B" w:rsidRPr="00DB1A5B">
              <w:t xml:space="preserve"> / niet-participerend</w:t>
            </w:r>
            <w:r w:rsidR="00871DB4">
              <w:t>,</w:t>
            </w:r>
          </w:p>
          <w:p w14:paraId="75B9766E" w14:textId="25DA4CE9" w:rsidR="00DB1A5B" w:rsidRPr="00DB1A5B" w:rsidRDefault="005E1AE1" w:rsidP="00DB1A5B">
            <w:pPr>
              <w:pStyle w:val="Opsomming2"/>
              <w:cnfStyle w:val="000000000000" w:firstRow="0" w:lastRow="0" w:firstColumn="0" w:lastColumn="0" w:oddVBand="0" w:evenVBand="0" w:oddHBand="0" w:evenHBand="0" w:firstRowFirstColumn="0" w:firstRowLastColumn="0" w:lastRowFirstColumn="0" w:lastRowLastColumn="0"/>
            </w:pPr>
            <w:r>
              <w:t>observatiemethoden</w:t>
            </w:r>
            <w:r w:rsidR="00871DB4">
              <w:t>.</w:t>
            </w:r>
          </w:p>
        </w:tc>
        <w:tc>
          <w:tcPr>
            <w:tcW w:w="1272" w:type="dxa"/>
          </w:tcPr>
          <w:p w14:paraId="67016314" w14:textId="77777777" w:rsidR="00DB1A5B" w:rsidRPr="00330B3C"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6B7ACE8A"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2" w:type="dxa"/>
            <w:gridSpan w:val="2"/>
          </w:tcPr>
          <w:p w14:paraId="0F8C5295" w14:textId="77777777" w:rsidR="00DB1A5B" w:rsidRPr="00330B3C" w:rsidRDefault="00DB1A5B" w:rsidP="00B33904">
            <w:pPr>
              <w:pStyle w:val="Genummerdelijst"/>
              <w:rPr>
                <w:b w:val="0"/>
              </w:rPr>
            </w:pPr>
          </w:p>
        </w:tc>
        <w:tc>
          <w:tcPr>
            <w:tcW w:w="7759" w:type="dxa"/>
          </w:tcPr>
          <w:p w14:paraId="1548EA55" w14:textId="77777777" w:rsidR="00DB1A5B" w:rsidRPr="0007174E" w:rsidRDefault="00DB1A5B" w:rsidP="00B33904">
            <w:pPr>
              <w:cnfStyle w:val="000000010000" w:firstRow="0" w:lastRow="0" w:firstColumn="0" w:lastColumn="0" w:oddVBand="0" w:evenVBand="0" w:oddHBand="0" w:evenHBand="1" w:firstRowFirstColumn="0" w:firstRowLastColumn="0" w:lastRowFirstColumn="0" w:lastRowLastColumn="0"/>
            </w:pPr>
            <w:r>
              <w:t>De leerlingen k</w:t>
            </w:r>
            <w:r w:rsidRPr="0007174E">
              <w:t>ijk</w:t>
            </w:r>
            <w:r>
              <w:t>en</w:t>
            </w:r>
            <w:r w:rsidRPr="0007174E">
              <w:t xml:space="preserve"> naar de algemene ontwikkeling van elke </w:t>
            </w:r>
            <w:r>
              <w:t>kind.</w:t>
            </w:r>
          </w:p>
        </w:tc>
        <w:tc>
          <w:tcPr>
            <w:tcW w:w="4017" w:type="dxa"/>
          </w:tcPr>
          <w:p w14:paraId="29528E4E"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Observatie van de algemene ontwikkeling</w:t>
            </w:r>
          </w:p>
        </w:tc>
        <w:tc>
          <w:tcPr>
            <w:tcW w:w="1272" w:type="dxa"/>
          </w:tcPr>
          <w:p w14:paraId="5F2A0E7E" w14:textId="77777777" w:rsidR="00DB1A5B" w:rsidRPr="00330B3C"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330B3C" w14:paraId="054E3CAB"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2" w:type="dxa"/>
            <w:gridSpan w:val="2"/>
          </w:tcPr>
          <w:p w14:paraId="61526B02" w14:textId="77777777" w:rsidR="00DB1A5B" w:rsidRPr="00330B3C" w:rsidRDefault="00DB1A5B" w:rsidP="00B33904">
            <w:pPr>
              <w:pStyle w:val="Genummerdelijst"/>
              <w:rPr>
                <w:b w:val="0"/>
              </w:rPr>
            </w:pPr>
          </w:p>
        </w:tc>
        <w:tc>
          <w:tcPr>
            <w:tcW w:w="7759" w:type="dxa"/>
          </w:tcPr>
          <w:p w14:paraId="31E014B4" w14:textId="77777777" w:rsidR="00DB1A5B" w:rsidRDefault="00DB1A5B" w:rsidP="00B33904">
            <w:pPr>
              <w:cnfStyle w:val="000000000000" w:firstRow="0" w:lastRow="0" w:firstColumn="0" w:lastColumn="0" w:oddVBand="0" w:evenVBand="0" w:oddHBand="0" w:evenHBand="0" w:firstRowFirstColumn="0" w:firstRowLastColumn="0" w:lastRowFirstColumn="0" w:lastRowLastColumn="0"/>
              <w:rPr>
                <w:lang w:val="nl-BE"/>
              </w:rPr>
            </w:pPr>
            <w:r>
              <w:rPr>
                <w:lang w:val="nl-BE"/>
              </w:rPr>
              <w:t>De leerlingen vangen</w:t>
            </w:r>
            <w:r w:rsidRPr="0007174E">
              <w:t xml:space="preserve"> signalen van de </w:t>
            </w:r>
            <w:r>
              <w:t>kinderen op en bespreken</w:t>
            </w:r>
            <w:r w:rsidRPr="0007174E">
              <w:t xml:space="preserve"> deze met collega’s en de ouders</w:t>
            </w:r>
            <w:r>
              <w:t>.</w:t>
            </w:r>
          </w:p>
        </w:tc>
        <w:tc>
          <w:tcPr>
            <w:tcW w:w="4017" w:type="dxa"/>
            <w:vMerge w:val="restart"/>
          </w:tcPr>
          <w:p w14:paraId="7C870338"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Signalen:</w:t>
            </w:r>
          </w:p>
          <w:p w14:paraId="629386A2" w14:textId="632AEE21" w:rsidR="00DB1A5B" w:rsidRPr="00DB1A5B" w:rsidRDefault="005E1AE1" w:rsidP="00DB1A5B">
            <w:pPr>
              <w:pStyle w:val="Opsomming2"/>
              <w:cnfStyle w:val="000000000000" w:firstRow="0" w:lastRow="0" w:firstColumn="0" w:lastColumn="0" w:oddVBand="0" w:evenVBand="0" w:oddHBand="0" w:evenHBand="0" w:firstRowFirstColumn="0" w:firstRowLastColumn="0" w:lastRowFirstColumn="0" w:lastRowLastColumn="0"/>
            </w:pPr>
            <w:r>
              <w:t>comfort/discomfort</w:t>
            </w:r>
            <w:r w:rsidR="00871DB4">
              <w:t>,</w:t>
            </w:r>
          </w:p>
          <w:p w14:paraId="50A0E877" w14:textId="4329E9FE" w:rsidR="00DB1A5B" w:rsidRPr="00DB1A5B" w:rsidRDefault="005E1AE1" w:rsidP="00DB1A5B">
            <w:pPr>
              <w:pStyle w:val="Opsomming2"/>
              <w:cnfStyle w:val="000000000000" w:firstRow="0" w:lastRow="0" w:firstColumn="0" w:lastColumn="0" w:oddVBand="0" w:evenVBand="0" w:oddHBand="0" w:evenHBand="0" w:firstRowFirstColumn="0" w:firstRowLastColumn="0" w:lastRowFirstColumn="0" w:lastRowLastColumn="0"/>
            </w:pPr>
            <w:r>
              <w:t>alarmsignalen</w:t>
            </w:r>
            <w:r w:rsidR="00871DB4">
              <w:t>,</w:t>
            </w:r>
          </w:p>
          <w:p w14:paraId="4803017C" w14:textId="7E23069D" w:rsidR="00DB1A5B" w:rsidRPr="00DB1A5B" w:rsidRDefault="005E1AE1" w:rsidP="00DB1A5B">
            <w:pPr>
              <w:pStyle w:val="Opsomming2"/>
              <w:cnfStyle w:val="000000000000" w:firstRow="0" w:lastRow="0" w:firstColumn="0" w:lastColumn="0" w:oddVBand="0" w:evenVBand="0" w:oddHBand="0" w:evenHBand="0" w:firstRowFirstColumn="0" w:firstRowLastColumn="0" w:lastRowFirstColumn="0" w:lastRowLastColumn="0"/>
            </w:pPr>
            <w:r>
              <w:t>verontrustende</w:t>
            </w:r>
            <w:r w:rsidR="00DB1A5B" w:rsidRPr="00DB1A5B">
              <w:t xml:space="preserve"> situaties</w:t>
            </w:r>
            <w:r w:rsidR="00871DB4">
              <w:t>,</w:t>
            </w:r>
          </w:p>
          <w:p w14:paraId="365CCD3C" w14:textId="77777777" w:rsidR="00DB1A5B" w:rsidRPr="00DB1A5B" w:rsidRDefault="00DB1A5B" w:rsidP="00DB1A5B">
            <w:pPr>
              <w:pStyle w:val="Opsomming2"/>
              <w:cnfStyle w:val="000000000000" w:firstRow="0" w:lastRow="0" w:firstColumn="0" w:lastColumn="0" w:oddVBand="0" w:evenVBand="0" w:oddHBand="0" w:evenHBand="0" w:firstRowFirstColumn="0" w:firstRowLastColumn="0" w:lastRowFirstColumn="0" w:lastRowLastColumn="0"/>
            </w:pPr>
            <w:r w:rsidRPr="00DB1A5B">
              <w:t>…</w:t>
            </w:r>
          </w:p>
          <w:p w14:paraId="213A52D0"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Bespreken met collega’s en ouders</w:t>
            </w:r>
          </w:p>
          <w:p w14:paraId="5587AB23"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 xml:space="preserve">Eigen handelen afstemmen </w:t>
            </w:r>
          </w:p>
        </w:tc>
        <w:tc>
          <w:tcPr>
            <w:tcW w:w="1272" w:type="dxa"/>
          </w:tcPr>
          <w:p w14:paraId="50BD32AF" w14:textId="77777777" w:rsidR="00DB1A5B" w:rsidRPr="00330B3C"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0FF20B14"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2" w:type="dxa"/>
            <w:gridSpan w:val="2"/>
          </w:tcPr>
          <w:p w14:paraId="257A1E7A" w14:textId="77777777" w:rsidR="00DB1A5B" w:rsidRPr="00330B3C" w:rsidRDefault="00DB1A5B" w:rsidP="00B33904">
            <w:pPr>
              <w:pStyle w:val="Genummerdelijst"/>
              <w:rPr>
                <w:b w:val="0"/>
              </w:rPr>
            </w:pPr>
          </w:p>
        </w:tc>
        <w:tc>
          <w:tcPr>
            <w:tcW w:w="7759" w:type="dxa"/>
          </w:tcPr>
          <w:p w14:paraId="58EFE431" w14:textId="6E1FE9C5" w:rsidR="00DB1A5B" w:rsidRPr="0007174E" w:rsidRDefault="00DB1A5B" w:rsidP="00B33904">
            <w:pPr>
              <w:cnfStyle w:val="000000010000" w:firstRow="0" w:lastRow="0" w:firstColumn="0" w:lastColumn="0" w:oddVBand="0" w:evenVBand="0" w:oddHBand="0" w:evenHBand="1" w:firstRowFirstColumn="0" w:firstRowLastColumn="0" w:lastRowFirstColumn="0" w:lastRowLastColumn="0"/>
            </w:pPr>
            <w:r>
              <w:rPr>
                <w:lang w:val="nl-BE"/>
              </w:rPr>
              <w:t>De leerlingen bespreken</w:t>
            </w:r>
            <w:r w:rsidRPr="0007174E">
              <w:t xml:space="preserve"> wat </w:t>
            </w:r>
            <w:r>
              <w:t>ze</w:t>
            </w:r>
            <w:r w:rsidRPr="0007174E">
              <w:t xml:space="preserve"> gezien he</w:t>
            </w:r>
            <w:r>
              <w:t>bben</w:t>
            </w:r>
            <w:r w:rsidRPr="0007174E">
              <w:t xml:space="preserve"> met een collega/</w:t>
            </w:r>
            <w:r w:rsidR="005E1AE1">
              <w:t>d</w:t>
            </w:r>
            <w:r w:rsidRPr="0007174E">
              <w:t>e p</w:t>
            </w:r>
            <w:r>
              <w:t>edagogische ondersteuner en passen</w:t>
            </w:r>
            <w:r w:rsidRPr="0007174E">
              <w:t xml:space="preserve"> waar nodig </w:t>
            </w:r>
            <w:r>
              <w:t>hun</w:t>
            </w:r>
            <w:r w:rsidRPr="0007174E">
              <w:t xml:space="preserve"> manier van omgaan met </w:t>
            </w:r>
            <w:r>
              <w:t>het kind</w:t>
            </w:r>
            <w:r w:rsidRPr="0007174E">
              <w:t xml:space="preserve"> aan</w:t>
            </w:r>
            <w:r>
              <w:t>.</w:t>
            </w:r>
          </w:p>
        </w:tc>
        <w:tc>
          <w:tcPr>
            <w:tcW w:w="4017" w:type="dxa"/>
            <w:vMerge/>
          </w:tcPr>
          <w:p w14:paraId="06121CA6"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p>
        </w:tc>
        <w:tc>
          <w:tcPr>
            <w:tcW w:w="1272" w:type="dxa"/>
          </w:tcPr>
          <w:p w14:paraId="7FE1AE8B" w14:textId="77777777" w:rsidR="00DB1A5B" w:rsidRPr="00330B3C"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330B3C" w14:paraId="55E6ABB5"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2" w:type="dxa"/>
            <w:gridSpan w:val="2"/>
          </w:tcPr>
          <w:p w14:paraId="539FA60D" w14:textId="77777777" w:rsidR="00DB1A5B" w:rsidRPr="00330B3C" w:rsidRDefault="00DB1A5B" w:rsidP="00B33904">
            <w:pPr>
              <w:pStyle w:val="Genummerdelijst"/>
              <w:rPr>
                <w:b w:val="0"/>
              </w:rPr>
            </w:pPr>
          </w:p>
        </w:tc>
        <w:tc>
          <w:tcPr>
            <w:tcW w:w="7759" w:type="dxa"/>
          </w:tcPr>
          <w:p w14:paraId="2EB22BDF" w14:textId="77777777" w:rsidR="00DB1A5B" w:rsidRPr="0007174E" w:rsidRDefault="00DB1A5B" w:rsidP="00B33904">
            <w:pPr>
              <w:cnfStyle w:val="000000000000" w:firstRow="0" w:lastRow="0" w:firstColumn="0" w:lastColumn="0" w:oddVBand="0" w:evenVBand="0" w:oddHBand="0" w:evenHBand="0" w:firstRowFirstColumn="0" w:firstRowLastColumn="0" w:lastRowFirstColumn="0" w:lastRowLastColumn="0"/>
            </w:pPr>
            <w:r>
              <w:rPr>
                <w:lang w:val="nl-BE"/>
              </w:rPr>
              <w:t>De leerlingen m</w:t>
            </w:r>
            <w:r>
              <w:t>aken</w:t>
            </w:r>
            <w:r w:rsidRPr="0007174E">
              <w:t xml:space="preserve"> kort </w:t>
            </w:r>
            <w:r>
              <w:t xml:space="preserve">een </w:t>
            </w:r>
            <w:r w:rsidRPr="0007174E">
              <w:t>verslag van hoe de dag voor de baby/peuter verlopen is</w:t>
            </w:r>
            <w:r>
              <w:t>.</w:t>
            </w:r>
          </w:p>
        </w:tc>
        <w:tc>
          <w:tcPr>
            <w:tcW w:w="4017" w:type="dxa"/>
          </w:tcPr>
          <w:p w14:paraId="0449DA1D"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Rapporteren:</w:t>
            </w:r>
          </w:p>
          <w:p w14:paraId="204144AF" w14:textId="0E55C648" w:rsidR="00DB1A5B" w:rsidRPr="00DB1A5B" w:rsidRDefault="00871DB4" w:rsidP="00DB1A5B">
            <w:pPr>
              <w:pStyle w:val="Opsomming2"/>
              <w:cnfStyle w:val="000000000000" w:firstRow="0" w:lastRow="0" w:firstColumn="0" w:lastColumn="0" w:oddVBand="0" w:evenVBand="0" w:oddHBand="0" w:evenHBand="0" w:firstRowFirstColumn="0" w:firstRowLastColumn="0" w:lastRowFirstColumn="0" w:lastRowLastColumn="0"/>
            </w:pPr>
            <w:r>
              <w:t>m</w:t>
            </w:r>
            <w:r w:rsidR="005E1AE1">
              <w:t>ondeling</w:t>
            </w:r>
            <w:r>
              <w:t>,</w:t>
            </w:r>
          </w:p>
          <w:p w14:paraId="02F49F41" w14:textId="3165C30F" w:rsidR="00DB1A5B" w:rsidRPr="00DB1A5B" w:rsidRDefault="00871DB4" w:rsidP="00DB1A5B">
            <w:pPr>
              <w:pStyle w:val="Opsomming2"/>
              <w:cnfStyle w:val="000000000000" w:firstRow="0" w:lastRow="0" w:firstColumn="0" w:lastColumn="0" w:oddVBand="0" w:evenVBand="0" w:oddHBand="0" w:evenHBand="0" w:firstRowFirstColumn="0" w:firstRowLastColumn="0" w:lastRowFirstColumn="0" w:lastRowLastColumn="0"/>
            </w:pPr>
            <w:r>
              <w:t>s</w:t>
            </w:r>
            <w:r w:rsidR="005E1AE1">
              <w:t>chriftelijk</w:t>
            </w:r>
            <w:r>
              <w:t>.</w:t>
            </w:r>
          </w:p>
        </w:tc>
        <w:tc>
          <w:tcPr>
            <w:tcW w:w="1272" w:type="dxa"/>
          </w:tcPr>
          <w:p w14:paraId="7D8E447F" w14:textId="77777777" w:rsidR="00DB1A5B" w:rsidRPr="00330B3C"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3B564CC1"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0D561AFE" w14:textId="77777777" w:rsidR="00DB1A5B" w:rsidRPr="00330B3C" w:rsidRDefault="00DB1A5B" w:rsidP="00B33904">
            <w:pPr>
              <w:pStyle w:val="Opsomming"/>
              <w:ind w:left="147"/>
            </w:pPr>
            <w:r>
              <w:t>SPECIFIEKE PEDAGOGISCH-DIDACTISCHE WENKEN</w:t>
            </w:r>
          </w:p>
        </w:tc>
      </w:tr>
      <w:tr w:rsidR="00DB1A5B" w:rsidRPr="00330B3C" w14:paraId="36F6C987"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7" w:type="dxa"/>
          </w:tcPr>
          <w:p w14:paraId="78CB50B7" w14:textId="77777777" w:rsidR="00DB1A5B" w:rsidRPr="00330B3C" w:rsidRDefault="00DB1A5B" w:rsidP="00DB1A5B">
            <w:pPr>
              <w:pStyle w:val="Genummerdelijst"/>
              <w:numPr>
                <w:ilvl w:val="1"/>
                <w:numId w:val="6"/>
              </w:numPr>
              <w:rPr>
                <w:b w:val="0"/>
              </w:rPr>
            </w:pPr>
          </w:p>
        </w:tc>
        <w:tc>
          <w:tcPr>
            <w:tcW w:w="13933" w:type="dxa"/>
            <w:gridSpan w:val="4"/>
          </w:tcPr>
          <w:p w14:paraId="2AE47D0F" w14:textId="31328C9F" w:rsidR="00DB1A5B" w:rsidRPr="00EC5C1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rsidRPr="00E51BBB">
              <w:t>Observeren</w:t>
            </w:r>
            <w:r w:rsidR="00203858">
              <w:t>/</w:t>
            </w:r>
            <w:r w:rsidRPr="00E51BBB">
              <w:t>evalueren</w:t>
            </w:r>
            <w:r w:rsidR="00203858">
              <w:t>/</w:t>
            </w:r>
            <w:r w:rsidRPr="00E51BBB">
              <w:t>interpreteren en rapporteren: van gedrag en het handelen hierop afstemmen: vanuit gedrag, nagaan hoe kinderen</w:t>
            </w:r>
            <w:r w:rsidR="00203858">
              <w:t>/</w:t>
            </w:r>
            <w:r w:rsidRPr="00E51BBB">
              <w:t>ouders en anderen zich voelen</w:t>
            </w:r>
            <w:r w:rsidR="00203858">
              <w:t>/</w:t>
            </w:r>
            <w:r w:rsidRPr="00E51BBB">
              <w:t>betrokken zijn bij wat gebeurt, in functie van de algemene ontwikkeling van het kind, manier van omgaan afstemmen op de signalen</w:t>
            </w:r>
            <w:r w:rsidR="00203858">
              <w:t>/</w:t>
            </w:r>
            <w:r w:rsidRPr="00E51BBB">
              <w:t xml:space="preserve">behoeften van het kind (symptomen van </w:t>
            </w:r>
            <w:r>
              <w:t>discomfort</w:t>
            </w:r>
            <w:r w:rsidR="00203858">
              <w:t>/</w:t>
            </w:r>
            <w:r w:rsidRPr="00E51BBB">
              <w:t>ziek zi</w:t>
            </w:r>
            <w:r w:rsidR="00FC299F">
              <w:t>jn (cfr. procedure in de dienst</w:t>
            </w:r>
            <w:r w:rsidRPr="00E51BBB">
              <w:t>, hierover mondeling en schriftelijk rapporteren (in team, met de ouders, met anderen</w:t>
            </w:r>
            <w:r w:rsidR="00203858">
              <w:t>).</w:t>
            </w:r>
          </w:p>
          <w:p w14:paraId="1A9E769A" w14:textId="77777777"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In principe zijn de regels voor het uitvoeren van een kwaliteitsvolle observatie gekend en ingeoefend vanuit de derde graad.</w:t>
            </w:r>
          </w:p>
          <w:p w14:paraId="4C38B6BB" w14:textId="2BDD6282"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Signalen van discomfort: alle uitingen van gedrag die discomfort aanduiden b</w:t>
            </w:r>
            <w:r w:rsidR="000429AB">
              <w:t>ij</w:t>
            </w:r>
            <w:r>
              <w:t>v. verveling, afwezig zijn,</w:t>
            </w:r>
            <w:r w:rsidR="00D41C42">
              <w:t xml:space="preserve"> apathie, agressie, hyperactief</w:t>
            </w:r>
            <w:r>
              <w:t xml:space="preserve"> </w:t>
            </w:r>
            <w:r w:rsidR="00203858">
              <w:t>… .</w:t>
            </w:r>
          </w:p>
          <w:p w14:paraId="36C6F408" w14:textId="77777777"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We adviseren om hierbij ook rekening te houden met de omgevingselementen die op het kind een invloed kunnen hebben.</w:t>
            </w:r>
          </w:p>
          <w:p w14:paraId="098CB76B" w14:textId="0F9CA399"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Verontrustende situaties mogen ruim geïnterpreteerd worden: alle situaties</w:t>
            </w:r>
            <w:r w:rsidR="00203858">
              <w:t>/</w:t>
            </w:r>
            <w:r>
              <w:t>signalen die een begeleider doen nadenke</w:t>
            </w:r>
            <w:r w:rsidR="00203858">
              <w:t>n/</w:t>
            </w:r>
            <w:r>
              <w:t>zich zorgen maken</w:t>
            </w:r>
            <w:r w:rsidR="00203858">
              <w:t>/</w:t>
            </w:r>
            <w:r>
              <w:t>verontrusten over wat met een kind</w:t>
            </w:r>
            <w:r w:rsidR="00203858">
              <w:t>/</w:t>
            </w:r>
            <w:r>
              <w:t>de context aan de hand is</w:t>
            </w:r>
            <w:r w:rsidR="00203858">
              <w:t>.</w:t>
            </w:r>
          </w:p>
          <w:p w14:paraId="7665358C" w14:textId="77777777"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Naast observeren en interpreteren, verwachten we dat leerlingen op een correcte, objectieve en professionele manier rapporteren naar: ouders, colleg</w:t>
            </w:r>
            <w:r w:rsidR="00D41C42">
              <w:t>a’s, pedagogisch ondersteuner</w:t>
            </w:r>
            <w:r>
              <w:t xml:space="preserve"> … zowel mondeling als schriftelijk. Voor de voorschoolse opvang verwachten we ook dat leerlingen een kort verslag kunnen maken van het dagverloop.</w:t>
            </w:r>
          </w:p>
          <w:p w14:paraId="23C4261C" w14:textId="476E6B1E" w:rsidR="00DB1A5B" w:rsidRPr="00E51BB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rsidRPr="006C72F2">
              <w:t>Kennis van Standaardnederlands is binnen deze opleiding zeer belangrijk: de leerling staat immers in nauw contact</w:t>
            </w:r>
            <w:r w:rsidR="00203858">
              <w:t>/</w:t>
            </w:r>
            <w:r w:rsidRPr="006C72F2">
              <w:t xml:space="preserve">communicatie met </w:t>
            </w:r>
            <w:r>
              <w:t xml:space="preserve">kinderen, ouders, </w:t>
            </w:r>
            <w:r w:rsidRPr="006C72F2">
              <w:t xml:space="preserve">andere zorgverleners en externen. De leerling moet zichzelf vloeiend en spontaan kunnen uitdrukken zonder daarvoor aantoonbaar naar </w:t>
            </w:r>
            <w:r w:rsidRPr="006C72F2">
              <w:lastRenderedPageBreak/>
              <w:t xml:space="preserve">woorden te moeten zoeken. Zij/hij moet een conversatie kunnen voeren met de </w:t>
            </w:r>
            <w:r>
              <w:t>baby’s, peuters, schoolkinderen, ouders, andere zorgverleners en externen</w:t>
            </w:r>
            <w:r w:rsidRPr="006C72F2">
              <w:t xml:space="preserve"> en efficiënt kunnen rapporteren </w:t>
            </w:r>
            <w:r>
              <w:t xml:space="preserve">(ook via korte verslagen en mededelingen) </w:t>
            </w:r>
            <w:r w:rsidRPr="006C72F2">
              <w:t>aan andere zorgverleners. Indien de Nederlandse taal een probleem zou vormen, dan adviseren wij gerichte taalondersteuning en remediëring.</w:t>
            </w:r>
          </w:p>
        </w:tc>
      </w:tr>
    </w:tbl>
    <w:p w14:paraId="349E1337" w14:textId="77777777" w:rsidR="001D6740" w:rsidRDefault="001D6740">
      <w:pPr>
        <w:spacing w:after="0" w:line="240" w:lineRule="auto"/>
      </w:pPr>
    </w:p>
    <w:tbl>
      <w:tblPr>
        <w:tblStyle w:val="GOblauwetabel"/>
        <w:tblW w:w="14320" w:type="dxa"/>
        <w:tblLook w:val="04A0" w:firstRow="1" w:lastRow="0" w:firstColumn="1" w:lastColumn="0" w:noHBand="0" w:noVBand="1"/>
      </w:tblPr>
      <w:tblGrid>
        <w:gridCol w:w="377"/>
        <w:gridCol w:w="859"/>
        <w:gridCol w:w="7568"/>
        <w:gridCol w:w="4262"/>
        <w:gridCol w:w="1254"/>
      </w:tblGrid>
      <w:tr w:rsidR="00DB1A5B" w14:paraId="7CCAA08E"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2F53F049" w14:textId="77777777" w:rsidR="00DB1A5B" w:rsidRDefault="00DB1A5B" w:rsidP="00B33904">
            <w:pPr>
              <w:spacing w:after="0" w:line="240" w:lineRule="auto"/>
              <w:ind w:left="147"/>
              <w:rPr>
                <w:lang w:val="nl-BE"/>
              </w:rPr>
            </w:pPr>
            <w:r w:rsidRPr="00AA601E">
              <w:rPr>
                <w:lang w:val="nl-BE"/>
              </w:rPr>
              <w:t>LEERPL</w:t>
            </w:r>
            <w:r>
              <w:rPr>
                <w:lang w:val="nl-BE"/>
              </w:rPr>
              <w:t xml:space="preserve">ANDOELSTELLINGEN </w:t>
            </w:r>
          </w:p>
          <w:p w14:paraId="4235E90D" w14:textId="460E2997" w:rsidR="00DB1A5B" w:rsidRPr="00A60D39" w:rsidRDefault="00DB1A5B" w:rsidP="00B33904">
            <w:pPr>
              <w:spacing w:after="0" w:line="240" w:lineRule="auto"/>
              <w:ind w:left="147"/>
              <w:rPr>
                <w:lang w:val="nl-BE"/>
              </w:rPr>
            </w:pPr>
            <w:r>
              <w:rPr>
                <w:lang w:val="nl-BE"/>
              </w:rPr>
              <w:t xml:space="preserve">De leerlingen gaan op een </w:t>
            </w:r>
            <w:r w:rsidRPr="009307F7">
              <w:rPr>
                <w:lang w:val="nl-BE"/>
              </w:rPr>
              <w:t>positieve, opbouwen</w:t>
            </w:r>
            <w:r>
              <w:rPr>
                <w:lang w:val="nl-BE"/>
              </w:rPr>
              <w:t>de manier om met alle kinderen</w:t>
            </w:r>
            <w:r w:rsidRPr="009307F7">
              <w:rPr>
                <w:lang w:val="nl-BE"/>
              </w:rPr>
              <w:t>, ouders, collega’s en andere</w:t>
            </w:r>
            <w:r w:rsidR="00B10B6C">
              <w:rPr>
                <w:lang w:val="nl-BE"/>
              </w:rPr>
              <w:t>n.</w:t>
            </w:r>
            <w:r w:rsidRPr="009307F7">
              <w:rPr>
                <w:lang w:val="nl-BE"/>
              </w:rPr>
              <w:t xml:space="preserve"> (K130301 Id4135</w:t>
            </w:r>
            <w:r>
              <w:rPr>
                <w:lang w:val="nl-BE"/>
              </w:rPr>
              <w:t>0-c)</w:t>
            </w:r>
          </w:p>
        </w:tc>
        <w:tc>
          <w:tcPr>
            <w:tcW w:w="3969" w:type="dxa"/>
          </w:tcPr>
          <w:p w14:paraId="293A6AF8" w14:textId="77777777" w:rsidR="00DB1A5B"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1267E5E" w14:textId="77777777" w:rsidR="00DB1A5B" w:rsidRPr="00756BD5"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1A5B" w:rsidRPr="00AA5083" w14:paraId="3082A519"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47E6193" w14:textId="77777777" w:rsidR="00DB1A5B" w:rsidRPr="00AA5083" w:rsidRDefault="00DB1A5B" w:rsidP="00B33904">
            <w:pPr>
              <w:pStyle w:val="Genummerdelijst"/>
              <w:rPr>
                <w:b w:val="0"/>
              </w:rPr>
            </w:pPr>
          </w:p>
        </w:tc>
        <w:tc>
          <w:tcPr>
            <w:tcW w:w="7796" w:type="dxa"/>
          </w:tcPr>
          <w:p w14:paraId="7F71ECC9" w14:textId="77777777" w:rsidR="00DB1A5B" w:rsidRPr="002B1054" w:rsidRDefault="00DB1A5B" w:rsidP="00DB1A5B">
            <w:pPr>
              <w:cnfStyle w:val="000000000000" w:firstRow="0" w:lastRow="0" w:firstColumn="0" w:lastColumn="0" w:oddVBand="0" w:evenVBand="0" w:oddHBand="0" w:evenHBand="0" w:firstRowFirstColumn="0" w:firstRowLastColumn="0" w:lastRowFirstColumn="0" w:lastRowLastColumn="0"/>
            </w:pPr>
            <w:r>
              <w:rPr>
                <w:lang w:val="nl-BE"/>
              </w:rPr>
              <w:t>De leerlingen h</w:t>
            </w:r>
            <w:r>
              <w:t>erkennen in concrete situaties mogelijke schendingen van de Rechten van het Kind.</w:t>
            </w:r>
          </w:p>
        </w:tc>
        <w:tc>
          <w:tcPr>
            <w:tcW w:w="3969" w:type="dxa"/>
          </w:tcPr>
          <w:p w14:paraId="5095D78D"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Rechten van het Kind</w:t>
            </w:r>
          </w:p>
          <w:p w14:paraId="1F7B11DE"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Mogelijke schendingen</w:t>
            </w:r>
          </w:p>
          <w:p w14:paraId="4F693CBA"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Bedreigde opvoedingssituaties</w:t>
            </w:r>
          </w:p>
          <w:p w14:paraId="134B8590" w14:textId="233D4454"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Signaalfunctie</w:t>
            </w:r>
            <w:r w:rsidR="006531FC">
              <w:t>/</w:t>
            </w:r>
            <w:r w:rsidRPr="00DB1A5B">
              <w:t>Meldingsplicht</w:t>
            </w:r>
          </w:p>
        </w:tc>
        <w:tc>
          <w:tcPr>
            <w:tcW w:w="1276" w:type="dxa"/>
          </w:tcPr>
          <w:p w14:paraId="534F9E8F"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642F69E5"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F047F0F" w14:textId="77777777" w:rsidR="00DB1A5B" w:rsidRPr="00AA5083" w:rsidRDefault="00DB1A5B" w:rsidP="00B33904">
            <w:pPr>
              <w:pStyle w:val="Genummerdelijst"/>
              <w:rPr>
                <w:b w:val="0"/>
              </w:rPr>
            </w:pPr>
          </w:p>
        </w:tc>
        <w:tc>
          <w:tcPr>
            <w:tcW w:w="7796" w:type="dxa"/>
          </w:tcPr>
          <w:p w14:paraId="0A8B2729" w14:textId="77777777" w:rsidR="00DB1A5B" w:rsidRPr="00021235" w:rsidRDefault="00DB1A5B" w:rsidP="00DB1A5B">
            <w:pPr>
              <w:cnfStyle w:val="000000010000" w:firstRow="0" w:lastRow="0" w:firstColumn="0" w:lastColumn="0" w:oddVBand="0" w:evenVBand="0" w:oddHBand="0" w:evenHBand="1" w:firstRowFirstColumn="0" w:firstRowLastColumn="0" w:lastRowFirstColumn="0" w:lastRowLastColumn="0"/>
            </w:pPr>
            <w:r>
              <w:t>De leerlingen r</w:t>
            </w:r>
            <w:r w:rsidRPr="00021235">
              <w:t>especte</w:t>
            </w:r>
            <w:r>
              <w:t>ren</w:t>
            </w:r>
            <w:r w:rsidRPr="00021235">
              <w:t xml:space="preserve"> elke persoon</w:t>
            </w:r>
            <w:r>
              <w:t>.</w:t>
            </w:r>
          </w:p>
        </w:tc>
        <w:tc>
          <w:tcPr>
            <w:tcW w:w="3969" w:type="dxa"/>
          </w:tcPr>
          <w:p w14:paraId="176A1907"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Respect tonen</w:t>
            </w:r>
          </w:p>
          <w:p w14:paraId="5C4EDFCF" w14:textId="41D681C4" w:rsidR="00DB1A5B" w:rsidRPr="00DB1A5B" w:rsidRDefault="006531FC" w:rsidP="00DB1A5B">
            <w:pPr>
              <w:pStyle w:val="Opsomming2"/>
              <w:cnfStyle w:val="000000010000" w:firstRow="0" w:lastRow="0" w:firstColumn="0" w:lastColumn="0" w:oddVBand="0" w:evenVBand="0" w:oddHBand="0" w:evenHBand="1" w:firstRowFirstColumn="0" w:firstRowLastColumn="0" w:lastRowFirstColumn="0" w:lastRowLastColumn="0"/>
            </w:pPr>
            <w:r>
              <w:t>als</w:t>
            </w:r>
            <w:r w:rsidR="00871DB4">
              <w:t xml:space="preserve"> begeleider,</w:t>
            </w:r>
          </w:p>
          <w:p w14:paraId="58ECDFDD" w14:textId="641BDF5C" w:rsidR="00DB1A5B" w:rsidRPr="00DB1A5B" w:rsidRDefault="006531FC" w:rsidP="00DB1A5B">
            <w:pPr>
              <w:pStyle w:val="Opsomming2"/>
              <w:cnfStyle w:val="000000010000" w:firstRow="0" w:lastRow="0" w:firstColumn="0" w:lastColumn="0" w:oddVBand="0" w:evenVBand="0" w:oddHBand="0" w:evenHBand="1" w:firstRowFirstColumn="0" w:firstRowLastColumn="0" w:lastRowFirstColumn="0" w:lastRowLastColumn="0"/>
            </w:pPr>
            <w:r>
              <w:t>voor</w:t>
            </w:r>
            <w:r w:rsidR="00DB1A5B" w:rsidRPr="00DB1A5B">
              <w:t xml:space="preserve"> iedereen</w:t>
            </w:r>
            <w:r w:rsidR="00871DB4">
              <w:t>.</w:t>
            </w:r>
          </w:p>
        </w:tc>
        <w:tc>
          <w:tcPr>
            <w:tcW w:w="1276" w:type="dxa"/>
          </w:tcPr>
          <w:p w14:paraId="12550F0F" w14:textId="77777777" w:rsidR="00DB1A5B" w:rsidRPr="00AA5083"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5D5C1753"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9FE5FEB" w14:textId="77777777" w:rsidR="00DB1A5B" w:rsidRPr="00AA5083" w:rsidRDefault="00DB1A5B" w:rsidP="00B33904">
            <w:pPr>
              <w:pStyle w:val="Genummerdelijst"/>
              <w:rPr>
                <w:b w:val="0"/>
              </w:rPr>
            </w:pPr>
          </w:p>
        </w:tc>
        <w:tc>
          <w:tcPr>
            <w:tcW w:w="7796" w:type="dxa"/>
          </w:tcPr>
          <w:p w14:paraId="7EB27928" w14:textId="77777777" w:rsidR="00DB1A5B" w:rsidRDefault="00DB1A5B" w:rsidP="00DB1A5B">
            <w:pPr>
              <w:cnfStyle w:val="000000000000" w:firstRow="0" w:lastRow="0" w:firstColumn="0" w:lastColumn="0" w:oddVBand="0" w:evenVBand="0" w:oddHBand="0" w:evenHBand="0" w:firstRowFirstColumn="0" w:firstRowLastColumn="0" w:lastRowFirstColumn="0" w:lastRowLastColumn="0"/>
            </w:pPr>
            <w:r>
              <w:rPr>
                <w:lang w:val="nl-BE"/>
              </w:rPr>
              <w:t>De leerlingen h</w:t>
            </w:r>
            <w:r>
              <w:t>elpen kinderen</w:t>
            </w:r>
            <w:r w:rsidRPr="00021235">
              <w:t xml:space="preserve"> om respect te tonen voor anderen</w:t>
            </w:r>
            <w:r>
              <w:t>.</w:t>
            </w:r>
          </w:p>
        </w:tc>
        <w:tc>
          <w:tcPr>
            <w:tcW w:w="3969" w:type="dxa"/>
          </w:tcPr>
          <w:p w14:paraId="1FDEFBFA"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Kinderen helpen respectvol om te gaan met anderen</w:t>
            </w:r>
          </w:p>
        </w:tc>
        <w:tc>
          <w:tcPr>
            <w:tcW w:w="1276" w:type="dxa"/>
          </w:tcPr>
          <w:p w14:paraId="487576D1"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4195B9B7"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0F7BE78" w14:textId="77777777" w:rsidR="00DB1A5B" w:rsidRPr="00AA5083" w:rsidRDefault="00DB1A5B" w:rsidP="00B33904">
            <w:pPr>
              <w:pStyle w:val="Genummerdelijst"/>
              <w:rPr>
                <w:b w:val="0"/>
              </w:rPr>
            </w:pPr>
          </w:p>
        </w:tc>
        <w:tc>
          <w:tcPr>
            <w:tcW w:w="7796" w:type="dxa"/>
          </w:tcPr>
          <w:p w14:paraId="2B52C9FA" w14:textId="77777777" w:rsidR="00DB1A5B" w:rsidRPr="00021235" w:rsidRDefault="00DB1A5B" w:rsidP="00DB1A5B">
            <w:pPr>
              <w:cnfStyle w:val="000000010000" w:firstRow="0" w:lastRow="0" w:firstColumn="0" w:lastColumn="0" w:oddVBand="0" w:evenVBand="0" w:oddHBand="0" w:evenHBand="1" w:firstRowFirstColumn="0" w:firstRowLastColumn="0" w:lastRowFirstColumn="0" w:lastRowLastColumn="0"/>
            </w:pPr>
            <w:r>
              <w:t>De leerlingen s</w:t>
            </w:r>
            <w:r w:rsidRPr="00021235">
              <w:t>taa</w:t>
            </w:r>
            <w:r>
              <w:t>n</w:t>
            </w:r>
            <w:r w:rsidRPr="00021235">
              <w:t xml:space="preserve"> open voor verschillende meningen over opvoeding</w:t>
            </w:r>
            <w:r>
              <w:t>.</w:t>
            </w:r>
          </w:p>
        </w:tc>
        <w:tc>
          <w:tcPr>
            <w:tcW w:w="3969" w:type="dxa"/>
          </w:tcPr>
          <w:p w14:paraId="221B4122" w14:textId="4963E6C1"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Open staan voor verschillen</w:t>
            </w:r>
            <w:r w:rsidR="00871DB4">
              <w:t xml:space="preserve"> </w:t>
            </w:r>
            <w:r w:rsidRPr="00DB1A5B">
              <w:t xml:space="preserve">de meningen </w:t>
            </w:r>
          </w:p>
          <w:p w14:paraId="0A9E6981" w14:textId="6B065301" w:rsidR="00DB1A5B" w:rsidRPr="00DB1A5B" w:rsidRDefault="00871DB4" w:rsidP="00DB1A5B">
            <w:pPr>
              <w:pStyle w:val="Opsomming2"/>
              <w:cnfStyle w:val="000000010000" w:firstRow="0" w:lastRow="0" w:firstColumn="0" w:lastColumn="0" w:oddVBand="0" w:evenVBand="0" w:oddHBand="0" w:evenHBand="1" w:firstRowFirstColumn="0" w:firstRowLastColumn="0" w:lastRowFirstColumn="0" w:lastRowLastColumn="0"/>
            </w:pPr>
            <w:r>
              <w:t>o</w:t>
            </w:r>
            <w:r w:rsidR="006531FC">
              <w:t>pvoedingsvisies</w:t>
            </w:r>
            <w:r>
              <w:t>,</w:t>
            </w:r>
          </w:p>
          <w:p w14:paraId="7A423D85" w14:textId="7522A1CD" w:rsidR="00DB1A5B" w:rsidRPr="00DB1A5B" w:rsidRDefault="006531FC" w:rsidP="00DB1A5B">
            <w:pPr>
              <w:pStyle w:val="Opsomming2"/>
              <w:cnfStyle w:val="000000010000" w:firstRow="0" w:lastRow="0" w:firstColumn="0" w:lastColumn="0" w:oddVBand="0" w:evenVBand="0" w:oddHBand="0" w:evenHBand="1" w:firstRowFirstColumn="0" w:firstRowLastColumn="0" w:lastRowFirstColumn="0" w:lastRowLastColumn="0"/>
            </w:pPr>
            <w:r>
              <w:t>opvoedingsstijlen</w:t>
            </w:r>
            <w:r w:rsidR="00DB1A5B" w:rsidRPr="00DB1A5B">
              <w:t>/opvoedingsmiddelen</w:t>
            </w:r>
            <w:r w:rsidR="00871DB4">
              <w:t>.</w:t>
            </w:r>
          </w:p>
        </w:tc>
        <w:tc>
          <w:tcPr>
            <w:tcW w:w="1276" w:type="dxa"/>
          </w:tcPr>
          <w:p w14:paraId="5A3F1857" w14:textId="77777777" w:rsidR="00DB1A5B" w:rsidRPr="00AA5083"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4DE242C0"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80281D7" w14:textId="77777777" w:rsidR="00DB1A5B" w:rsidRPr="00AA5083" w:rsidRDefault="00DB1A5B" w:rsidP="00B33904">
            <w:pPr>
              <w:pStyle w:val="Genummerdelijst"/>
              <w:rPr>
                <w:b w:val="0"/>
              </w:rPr>
            </w:pPr>
          </w:p>
        </w:tc>
        <w:tc>
          <w:tcPr>
            <w:tcW w:w="7796" w:type="dxa"/>
          </w:tcPr>
          <w:p w14:paraId="033BDF37" w14:textId="77777777" w:rsidR="00DB1A5B" w:rsidRPr="00021235" w:rsidRDefault="00DB1A5B" w:rsidP="00DB1A5B">
            <w:pPr>
              <w:cnfStyle w:val="000000000000" w:firstRow="0" w:lastRow="0" w:firstColumn="0" w:lastColumn="0" w:oddVBand="0" w:evenVBand="0" w:oddHBand="0" w:evenHBand="0" w:firstRowFirstColumn="0" w:firstRowLastColumn="0" w:lastRowFirstColumn="0" w:lastRowLastColumn="0"/>
            </w:pPr>
            <w:r>
              <w:rPr>
                <w:lang w:val="nl-BE"/>
              </w:rPr>
              <w:t>De leerlingen herkennen</w:t>
            </w:r>
            <w:r w:rsidRPr="00021235">
              <w:t xml:space="preserve"> de eigen </w:t>
            </w:r>
            <w:r>
              <w:t>manier van omgaan met kinderen,</w:t>
            </w:r>
            <w:r w:rsidRPr="00021235">
              <w:t xml:space="preserve"> ouders, collega’s of anderen. </w:t>
            </w:r>
          </w:p>
        </w:tc>
        <w:tc>
          <w:tcPr>
            <w:tcW w:w="3969" w:type="dxa"/>
          </w:tcPr>
          <w:p w14:paraId="2AEEE6BF"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Reflectie over eigen manier van omgaan</w:t>
            </w:r>
          </w:p>
        </w:tc>
        <w:tc>
          <w:tcPr>
            <w:tcW w:w="1276" w:type="dxa"/>
          </w:tcPr>
          <w:p w14:paraId="2A16F5D9"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2D2E5F3F"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C278D13" w14:textId="77777777" w:rsidR="00DB1A5B" w:rsidRPr="00AA5083" w:rsidRDefault="00DB1A5B" w:rsidP="00B33904">
            <w:pPr>
              <w:pStyle w:val="Genummerdelijst"/>
              <w:rPr>
                <w:b w:val="0"/>
              </w:rPr>
            </w:pPr>
          </w:p>
        </w:tc>
        <w:tc>
          <w:tcPr>
            <w:tcW w:w="7796" w:type="dxa"/>
          </w:tcPr>
          <w:p w14:paraId="145BFD21" w14:textId="77777777" w:rsidR="00DB1A5B" w:rsidRPr="00021235" w:rsidRDefault="00DB1A5B" w:rsidP="00DB1A5B">
            <w:pPr>
              <w:cnfStyle w:val="000000010000" w:firstRow="0" w:lastRow="0" w:firstColumn="0" w:lastColumn="0" w:oddVBand="0" w:evenVBand="0" w:oddHBand="0" w:evenHBand="1" w:firstRowFirstColumn="0" w:firstRowLastColumn="0" w:lastRowFirstColumn="0" w:lastRowLastColumn="0"/>
            </w:pPr>
            <w:r>
              <w:rPr>
                <w:lang w:val="nl-BE"/>
              </w:rPr>
              <w:t>De leerlingen accepteren</w:t>
            </w:r>
            <w:r w:rsidRPr="00021235">
              <w:t xml:space="preserve"> dat </w:t>
            </w:r>
            <w:r>
              <w:t>hun</w:t>
            </w:r>
            <w:r w:rsidRPr="00021235">
              <w:t xml:space="preserve"> manier</w:t>
            </w:r>
            <w:r>
              <w:t xml:space="preserve"> van omgaan</w:t>
            </w:r>
            <w:r w:rsidRPr="00021235">
              <w:t xml:space="preserve"> verschillend kan zijn van deze van anderen.</w:t>
            </w:r>
          </w:p>
        </w:tc>
        <w:tc>
          <w:tcPr>
            <w:tcW w:w="3969" w:type="dxa"/>
          </w:tcPr>
          <w:p w14:paraId="280A8BC5"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Accepteren van verschillen</w:t>
            </w:r>
          </w:p>
        </w:tc>
        <w:tc>
          <w:tcPr>
            <w:tcW w:w="1276" w:type="dxa"/>
          </w:tcPr>
          <w:p w14:paraId="37A0C18F" w14:textId="77777777" w:rsidR="00DB1A5B" w:rsidRPr="00AA5083"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211044F0"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708B49F" w14:textId="77777777" w:rsidR="00DB1A5B" w:rsidRPr="00AA5083" w:rsidRDefault="00DB1A5B" w:rsidP="00B33904">
            <w:pPr>
              <w:pStyle w:val="Genummerdelijst"/>
              <w:rPr>
                <w:b w:val="0"/>
              </w:rPr>
            </w:pPr>
          </w:p>
        </w:tc>
        <w:tc>
          <w:tcPr>
            <w:tcW w:w="7796" w:type="dxa"/>
          </w:tcPr>
          <w:p w14:paraId="54063591" w14:textId="77777777" w:rsidR="00DB1A5B" w:rsidRPr="00021235" w:rsidRDefault="00DB1A5B" w:rsidP="00DB1A5B">
            <w:pPr>
              <w:cnfStyle w:val="000000000000" w:firstRow="0" w:lastRow="0" w:firstColumn="0" w:lastColumn="0" w:oddVBand="0" w:evenVBand="0" w:oddHBand="0" w:evenHBand="0" w:firstRowFirstColumn="0" w:firstRowLastColumn="0" w:lastRowFirstColumn="0" w:lastRowLastColumn="0"/>
            </w:pPr>
            <w:r>
              <w:rPr>
                <w:lang w:val="nl-BE"/>
              </w:rPr>
              <w:t>De leerlingen l</w:t>
            </w:r>
            <w:r>
              <w:t>aten kinderen</w:t>
            </w:r>
            <w:r w:rsidRPr="00021235">
              <w:t xml:space="preserve"> in de opvang, tijdens de activiteiten, op een positieve manier kennismaken met gelijkenissen en verschillen tussen kinderen, gezinnen en de wereld om hen heen</w:t>
            </w:r>
            <w:r>
              <w:t>.</w:t>
            </w:r>
          </w:p>
        </w:tc>
        <w:tc>
          <w:tcPr>
            <w:tcW w:w="3969" w:type="dxa"/>
          </w:tcPr>
          <w:p w14:paraId="0D41D48B"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Positief omgaan met diversiteit</w:t>
            </w:r>
          </w:p>
        </w:tc>
        <w:tc>
          <w:tcPr>
            <w:tcW w:w="1276" w:type="dxa"/>
          </w:tcPr>
          <w:p w14:paraId="31839C4F"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AA5083" w14:paraId="5771852E"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831748C" w14:textId="77777777" w:rsidR="00DB1A5B" w:rsidRPr="00AA5083" w:rsidRDefault="00DB1A5B" w:rsidP="00B33904">
            <w:pPr>
              <w:pStyle w:val="Genummerdelijst"/>
              <w:rPr>
                <w:b w:val="0"/>
              </w:rPr>
            </w:pPr>
          </w:p>
        </w:tc>
        <w:tc>
          <w:tcPr>
            <w:tcW w:w="7796" w:type="dxa"/>
          </w:tcPr>
          <w:p w14:paraId="6C50CBAA" w14:textId="77777777" w:rsidR="00DB1A5B" w:rsidRDefault="00DB1A5B" w:rsidP="00DB1A5B">
            <w:pPr>
              <w:cnfStyle w:val="000000010000" w:firstRow="0" w:lastRow="0" w:firstColumn="0" w:lastColumn="0" w:oddVBand="0" w:evenVBand="0" w:oddHBand="0" w:evenHBand="1" w:firstRowFirstColumn="0" w:firstRowLastColumn="0" w:lastRowFirstColumn="0" w:lastRowLastColumn="0"/>
            </w:pPr>
            <w:r>
              <w:t>De leerlingen r</w:t>
            </w:r>
            <w:r w:rsidRPr="00021235">
              <w:t>especte</w:t>
            </w:r>
            <w:r>
              <w:t>ren</w:t>
            </w:r>
            <w:r w:rsidRPr="00021235">
              <w:t xml:space="preserve"> de thuistaal van elk </w:t>
            </w:r>
            <w:r>
              <w:t>kind.</w:t>
            </w:r>
          </w:p>
        </w:tc>
        <w:tc>
          <w:tcPr>
            <w:tcW w:w="3969" w:type="dxa"/>
          </w:tcPr>
          <w:p w14:paraId="72A22A6C"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Respect voor de thuistaal</w:t>
            </w:r>
          </w:p>
        </w:tc>
        <w:tc>
          <w:tcPr>
            <w:tcW w:w="1276" w:type="dxa"/>
          </w:tcPr>
          <w:p w14:paraId="52426034" w14:textId="77777777" w:rsidR="00DB1A5B" w:rsidRPr="00AA5083" w:rsidRDefault="00DB1A5B" w:rsidP="00D41C42">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1A5B" w:rsidRPr="00AA5083" w14:paraId="0F5A3D2E"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90F0AD5" w14:textId="77777777" w:rsidR="00DB1A5B" w:rsidRPr="00AA5083" w:rsidRDefault="00DB1A5B" w:rsidP="00B33904">
            <w:pPr>
              <w:pStyle w:val="Genummerdelijst"/>
              <w:rPr>
                <w:b w:val="0"/>
              </w:rPr>
            </w:pPr>
          </w:p>
        </w:tc>
        <w:tc>
          <w:tcPr>
            <w:tcW w:w="7796" w:type="dxa"/>
          </w:tcPr>
          <w:p w14:paraId="111F4E0C" w14:textId="77777777" w:rsidR="00DB1A5B" w:rsidRPr="00021235" w:rsidRDefault="00DB1A5B" w:rsidP="00B33904">
            <w:pPr>
              <w:cnfStyle w:val="000000000000" w:firstRow="0" w:lastRow="0" w:firstColumn="0" w:lastColumn="0" w:oddVBand="0" w:evenVBand="0" w:oddHBand="0" w:evenHBand="0" w:firstRowFirstColumn="0" w:firstRowLastColumn="0" w:lastRowFirstColumn="0" w:lastRowLastColumn="0"/>
            </w:pPr>
            <w:r>
              <w:t>De leerlingen r</w:t>
            </w:r>
            <w:r w:rsidRPr="00021235">
              <w:t>especte</w:t>
            </w:r>
            <w:r>
              <w:t>ren</w:t>
            </w:r>
            <w:r w:rsidRPr="00021235">
              <w:t xml:space="preserve"> de privacy van alle personen</w:t>
            </w:r>
            <w:r>
              <w:t>.</w:t>
            </w:r>
          </w:p>
        </w:tc>
        <w:tc>
          <w:tcPr>
            <w:tcW w:w="3969" w:type="dxa"/>
          </w:tcPr>
          <w:p w14:paraId="7901CC77"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Respecteren van beroepsgeheim</w:t>
            </w:r>
          </w:p>
          <w:p w14:paraId="550DF494"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Respect voor privacy</w:t>
            </w:r>
          </w:p>
          <w:p w14:paraId="136CBBA4"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Privé en werk gescheiden houden</w:t>
            </w:r>
          </w:p>
        </w:tc>
        <w:tc>
          <w:tcPr>
            <w:tcW w:w="1276" w:type="dxa"/>
          </w:tcPr>
          <w:p w14:paraId="4D674F4E" w14:textId="77777777" w:rsidR="00DB1A5B" w:rsidRPr="00AA5083" w:rsidRDefault="00DB1A5B" w:rsidP="00D41C42">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1A5B" w:rsidRPr="00330B3C" w14:paraId="086BCE36"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3E9B906" w14:textId="77777777" w:rsidR="00DB1A5B" w:rsidRPr="00330B3C" w:rsidRDefault="00DB1A5B" w:rsidP="00B33904">
            <w:pPr>
              <w:pStyle w:val="Opsomming"/>
              <w:ind w:left="147"/>
            </w:pPr>
            <w:r>
              <w:lastRenderedPageBreak/>
              <w:t>SPECIFIEKE PEDAGOGISCH-DIDACTISCHE WENKEN</w:t>
            </w:r>
          </w:p>
        </w:tc>
      </w:tr>
      <w:tr w:rsidR="00DB1A5B" w:rsidRPr="00330B3C" w14:paraId="7CB9F003"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2AD2957B" w14:textId="77777777" w:rsidR="00DB1A5B" w:rsidRPr="00330B3C" w:rsidRDefault="00DB1A5B" w:rsidP="00DB1A5B">
            <w:pPr>
              <w:pStyle w:val="Genummerdelijst"/>
              <w:numPr>
                <w:ilvl w:val="1"/>
                <w:numId w:val="6"/>
              </w:numPr>
              <w:rPr>
                <w:b w:val="0"/>
              </w:rPr>
            </w:pPr>
          </w:p>
        </w:tc>
        <w:tc>
          <w:tcPr>
            <w:tcW w:w="13931" w:type="dxa"/>
            <w:gridSpan w:val="4"/>
          </w:tcPr>
          <w:p w14:paraId="6BBD5B6F" w14:textId="7F8216D6" w:rsidR="00DB1A5B" w:rsidRPr="00A76ACE"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rPr>
                <w:color w:val="auto"/>
              </w:rPr>
            </w:pPr>
            <w:r>
              <w:t>We verwachten dat leerlingen zich deontologisch en professioneel gedragen</w:t>
            </w:r>
            <w:r w:rsidRPr="00E51BBB">
              <w:t xml:space="preserve">: </w:t>
            </w:r>
            <w:r>
              <w:t xml:space="preserve">op een </w:t>
            </w:r>
            <w:r w:rsidRPr="00E51BBB">
              <w:t>positieve, opbouwende manier omgaan met anderen, vanuit een professionele</w:t>
            </w:r>
            <w:r w:rsidR="00FB3D15">
              <w:t>/</w:t>
            </w:r>
            <w:r w:rsidRPr="00E51BBB">
              <w:t>vertrouwensrelatie, op een positieve manier omgaan met verschillen</w:t>
            </w:r>
            <w:r w:rsidR="00FB3D15">
              <w:t>/</w:t>
            </w:r>
            <w:r w:rsidRPr="00E51BBB">
              <w:t>diversiteit, respectvol omgaan met anderen (</w:t>
            </w:r>
            <w:r w:rsidR="00FB3D15">
              <w:t>b</w:t>
            </w:r>
            <w:r w:rsidR="000429AB">
              <w:t>ij</w:t>
            </w:r>
            <w:r w:rsidR="00FB3D15">
              <w:t>v</w:t>
            </w:r>
            <w:r>
              <w:t>.</w:t>
            </w:r>
            <w:r w:rsidRPr="00E51BBB">
              <w:t xml:space="preserve"> respect voor verschillen, andere opvoe</w:t>
            </w:r>
            <w:r w:rsidR="00D41C42">
              <w:t xml:space="preserve">dingsvisie, privacy, thuistaal </w:t>
            </w:r>
            <w:r>
              <w:t>…</w:t>
            </w:r>
            <w:r w:rsidR="00FB3D15">
              <w:t>).</w:t>
            </w:r>
          </w:p>
          <w:p w14:paraId="5A69A3AA" w14:textId="77777777" w:rsidR="00DB1A5B" w:rsidRPr="00A76ACE"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rPr>
                <w:color w:val="auto"/>
              </w:rPr>
            </w:pPr>
            <w:r>
              <w:t xml:space="preserve">Graag leggen we hier ook de link naar cultuursensitieve zorg </w:t>
            </w:r>
            <w:r w:rsidRPr="00A76ACE">
              <w:rPr>
                <w:color w:val="auto"/>
              </w:rPr>
              <w:t>(</w:t>
            </w:r>
            <w:hyperlink r:id="rId19" w:tgtFrame="_blank" w:history="1">
              <w:r w:rsidRPr="00A76ACE">
                <w:rPr>
                  <w:rStyle w:val="Hyperlink"/>
                  <w:color w:val="auto"/>
                  <w:u w:val="none"/>
                  <w:shd w:val="clear" w:color="auto" w:fill="FFFFFF"/>
                </w:rPr>
                <w:t>www.pigmentzorg.be</w:t>
              </w:r>
            </w:hyperlink>
            <w:r w:rsidRPr="00A76ACE">
              <w:rPr>
                <w:color w:val="auto"/>
                <w:shd w:val="clear" w:color="auto" w:fill="FFFFFF"/>
              </w:rPr>
              <w:t>)</w:t>
            </w:r>
            <w:r w:rsidRPr="00A76ACE">
              <w:rPr>
                <w:rFonts w:ascii="roboto_condensedregular" w:hAnsi="roboto_condensedregular"/>
                <w:color w:val="auto"/>
                <w:sz w:val="23"/>
                <w:szCs w:val="23"/>
                <w:shd w:val="clear" w:color="auto" w:fill="FFFFFF"/>
              </w:rPr>
              <w:t xml:space="preserve"> </w:t>
            </w:r>
            <w:r>
              <w:t xml:space="preserve">en aandacht voor het omgaan met mensen met migratie-achtergrond </w:t>
            </w:r>
            <w:r w:rsidRPr="00A76ACE">
              <w:rPr>
                <w:color w:val="auto"/>
              </w:rPr>
              <w:t xml:space="preserve">(cfr. </w:t>
            </w:r>
            <w:r w:rsidRPr="00A76ACE">
              <w:rPr>
                <w:color w:val="auto"/>
                <w:shd w:val="clear" w:color="auto" w:fill="FFFFFF"/>
              </w:rPr>
              <w:t>het boek </w:t>
            </w:r>
            <w:r w:rsidRPr="00A76ACE">
              <w:rPr>
                <w:rStyle w:val="Nadruk"/>
                <w:color w:val="auto"/>
                <w:shd w:val="clear" w:color="auto" w:fill="FFFFFF"/>
              </w:rPr>
              <w:t>“</w:t>
            </w:r>
            <w:hyperlink r:id="rId20" w:tgtFrame="_blank" w:history="1">
              <w:r w:rsidRPr="00A76ACE">
                <w:rPr>
                  <w:rStyle w:val="Hyperlink"/>
                  <w:color w:val="auto"/>
                  <w:u w:val="none"/>
                  <w:shd w:val="clear" w:color="auto" w:fill="FFFFFF"/>
                </w:rPr>
                <w:t>Bouwstenen voor een cultuursensitieve zorg- en welzijnsorganisatie</w:t>
              </w:r>
            </w:hyperlink>
            <w:r w:rsidRPr="00A76ACE">
              <w:rPr>
                <w:color w:val="auto"/>
                <w:shd w:val="clear" w:color="auto" w:fill="FFFFFF"/>
              </w:rPr>
              <w:t>).</w:t>
            </w:r>
          </w:p>
          <w:p w14:paraId="21B891CB" w14:textId="1CF3453A"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rsidRPr="00A76ACE">
              <w:rPr>
                <w:color w:val="auto"/>
              </w:rPr>
              <w:t>Het is vooral de bedoeling dat leerlinge</w:t>
            </w:r>
            <w:r w:rsidR="00FB3D15">
              <w:rPr>
                <w:color w:val="auto"/>
              </w:rPr>
              <w:t xml:space="preserve">n - </w:t>
            </w:r>
            <w:r w:rsidRPr="00A76ACE">
              <w:rPr>
                <w:color w:val="auto"/>
              </w:rPr>
              <w:t>vanuit concrete casussen</w:t>
            </w:r>
            <w:r w:rsidR="00FB3D15">
              <w:rPr>
                <w:color w:val="auto"/>
              </w:rPr>
              <w:t>/</w:t>
            </w:r>
            <w:r>
              <w:t>artikels/filmpjes</w:t>
            </w:r>
            <w:r w:rsidR="00FB3D15">
              <w:t xml:space="preserve"> - </w:t>
            </w:r>
            <w:r>
              <w:t>kunnen aangeven welke rechten van het Kind in gevaar zijn</w:t>
            </w:r>
            <w:r w:rsidR="00FB3D15">
              <w:t>/</w:t>
            </w:r>
            <w:r>
              <w:t>geschonden worden. Vooral de essentie van de kinderrechten is belangrijk</w:t>
            </w:r>
            <w:r w:rsidR="00FB3D15">
              <w:t xml:space="preserve"> - </w:t>
            </w:r>
            <w:r>
              <w:t>dit moet niet tot in detail behandeld worden.</w:t>
            </w:r>
          </w:p>
          <w:p w14:paraId="40BDD4D7" w14:textId="039109EC"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Mogelijke bronnen zijn: kinderrechtencommissaria</w:t>
            </w:r>
            <w:r w:rsidR="00D41C42">
              <w:t>at, kinderrechtenwinkel, Unicef</w:t>
            </w:r>
            <w:r>
              <w:t xml:space="preserve"> …</w:t>
            </w:r>
            <w:r w:rsidR="00FB3D15">
              <w:t xml:space="preserve"> .</w:t>
            </w:r>
          </w:p>
          <w:p w14:paraId="4D9B0982" w14:textId="4F64F9FC"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We gaan ervan uit dat leerlingen informatie verzamele</w:t>
            </w:r>
            <w:r w:rsidR="00FB3D15">
              <w:t>n/</w:t>
            </w:r>
            <w:r>
              <w:t>respectvol omgaan met</w:t>
            </w:r>
            <w:r w:rsidRPr="005858DD">
              <w:t xml:space="preserve"> de lokale context waarin kinderen opgroeien</w:t>
            </w:r>
            <w:r>
              <w:t>: gezinscontext</w:t>
            </w:r>
            <w:r w:rsidR="00D41C42">
              <w:t>, sociaal netwerk, buurtcontext</w:t>
            </w:r>
            <w:r>
              <w:t xml:space="preserve"> …</w:t>
            </w:r>
            <w:r w:rsidR="00FB3D15">
              <w:t xml:space="preserve"> .</w:t>
            </w:r>
          </w:p>
          <w:p w14:paraId="4FC88C0E" w14:textId="14CD946B"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We gaan ervan</w:t>
            </w:r>
            <w:r w:rsidR="00292B8B">
              <w:t xml:space="preserve"> </w:t>
            </w:r>
            <w:r>
              <w:t xml:space="preserve">uit dat leerlingen op een positieve manier omgaan met diversiteit in het algemeen en specifiek </w:t>
            </w:r>
            <w:r w:rsidRPr="005858DD">
              <w:t xml:space="preserve">in de kinderopvang: </w:t>
            </w:r>
            <w:r>
              <w:t xml:space="preserve">dat leerlingen respectvol omgaan met </w:t>
            </w:r>
            <w:r w:rsidRPr="005858DD">
              <w:t>verschillende achtergronden, maatschappelijk kwetsbare gezinnen</w:t>
            </w:r>
            <w:r w:rsidR="00D41C42">
              <w:t xml:space="preserve"> (kansarmoede, SES </w:t>
            </w:r>
            <w:r>
              <w:t>…)</w:t>
            </w:r>
            <w:r w:rsidRPr="005858DD">
              <w:t>, kinderen met een beperking</w:t>
            </w:r>
            <w:r>
              <w:t xml:space="preserve"> (vis</w:t>
            </w:r>
            <w:r w:rsidR="00D41C42">
              <w:t xml:space="preserve">ie met betrekking tot inclusie) </w:t>
            </w:r>
            <w:r>
              <w:t>…</w:t>
            </w:r>
            <w:r w:rsidR="00FB3D15">
              <w:t xml:space="preserve"> .</w:t>
            </w:r>
          </w:p>
          <w:p w14:paraId="5BB1C808" w14:textId="691E62C7" w:rsidR="00DB1A5B"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Aangezien taalstimulering een belangrijke taak is van een kinderbegeleide</w:t>
            </w:r>
            <w:r w:rsidR="00FB3D15">
              <w:t>r</w:t>
            </w:r>
            <w:r>
              <w:t>, gaan we ervan uit dat leerlingen weten hoe ze aan taalstimulering kunnen doen en op een positieve manier/respectvol omgaan met de thuistaal van de kinderen</w:t>
            </w:r>
            <w:r w:rsidR="00FB3D15">
              <w:t>/</w:t>
            </w:r>
            <w:r>
              <w:t>ouders en meertaligheid in het algemeen.</w:t>
            </w:r>
          </w:p>
          <w:p w14:paraId="4E53B7AB" w14:textId="6F45AAF6" w:rsidR="00DB1A5B" w:rsidRPr="006005BA" w:rsidRDefault="00DB1A5B" w:rsidP="00DB1A5B">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Het respectvol omgaan kan gelinkt worden aan verschillende items: b</w:t>
            </w:r>
            <w:r w:rsidR="000429AB">
              <w:t>ij</w:t>
            </w:r>
            <w:r>
              <w:t>v. empathie</w:t>
            </w:r>
            <w:r w:rsidRPr="00E51BBB">
              <w:t>, oplossingsgericht werken, communicatie</w:t>
            </w:r>
            <w:r w:rsidR="00FB3D15">
              <w:t>/</w:t>
            </w:r>
            <w:r w:rsidRPr="00E51BBB">
              <w:t>overleg</w:t>
            </w:r>
            <w:r w:rsidR="00FB3D15">
              <w:t>/</w:t>
            </w:r>
            <w:r w:rsidRPr="00E51BBB">
              <w:t>actief luisteren, feedback vragen en aanvaarden, omgaan met bezorgdheden</w:t>
            </w:r>
            <w:r w:rsidR="00FB3D15">
              <w:t>/</w:t>
            </w:r>
            <w:r w:rsidRPr="00E51BBB">
              <w:t>klachten</w:t>
            </w:r>
            <w:r w:rsidR="00FB3D15">
              <w:t>/</w:t>
            </w:r>
            <w:r w:rsidRPr="00E51BBB">
              <w:t>problemen</w:t>
            </w:r>
            <w:r w:rsidR="00D41C42">
              <w:t xml:space="preserve"> …</w:t>
            </w:r>
            <w:r w:rsidR="00FB3D15">
              <w:t xml:space="preserve"> .</w:t>
            </w:r>
          </w:p>
        </w:tc>
      </w:tr>
    </w:tbl>
    <w:p w14:paraId="04399B94" w14:textId="77777777" w:rsidR="00DB1A5B" w:rsidRDefault="00DB1A5B">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DB1A5B" w14:paraId="01784A14"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3112333D" w14:textId="77777777" w:rsidR="00DB1A5B" w:rsidRDefault="00DB1A5B" w:rsidP="00B33904">
            <w:pPr>
              <w:spacing w:after="0" w:line="240" w:lineRule="auto"/>
              <w:ind w:left="147"/>
              <w:rPr>
                <w:lang w:val="nl-BE"/>
              </w:rPr>
            </w:pPr>
            <w:r w:rsidRPr="00AA601E">
              <w:rPr>
                <w:lang w:val="nl-BE"/>
              </w:rPr>
              <w:lastRenderedPageBreak/>
              <w:t>LEERPL</w:t>
            </w:r>
            <w:r>
              <w:rPr>
                <w:lang w:val="nl-BE"/>
              </w:rPr>
              <w:t xml:space="preserve">ANDOELSTELLINGEN m.b.t. </w:t>
            </w:r>
          </w:p>
          <w:p w14:paraId="22448706" w14:textId="7256E594" w:rsidR="00DB1A5B" w:rsidRPr="00D179F3" w:rsidRDefault="00DB1A5B" w:rsidP="00DB1A5B">
            <w:pPr>
              <w:spacing w:after="0" w:line="240" w:lineRule="auto"/>
              <w:ind w:left="147"/>
              <w:rPr>
                <w:lang w:val="nl-BE"/>
              </w:rPr>
            </w:pPr>
            <w:r>
              <w:rPr>
                <w:lang w:val="nl-BE"/>
              </w:rPr>
              <w:t xml:space="preserve">De leerlingen stimuleren elk kind in zijn ontwikkeling -uitgaand van </w:t>
            </w:r>
            <w:r w:rsidRPr="00B04F81">
              <w:rPr>
                <w:lang w:val="nl-BE"/>
              </w:rPr>
              <w:t>zijn talenten en ondernemingszin</w:t>
            </w:r>
            <w:r>
              <w:rPr>
                <w:lang w:val="nl-BE"/>
              </w:rPr>
              <w:t xml:space="preserve"> -</w:t>
            </w:r>
            <w:r w:rsidRPr="00B04F81">
              <w:rPr>
                <w:lang w:val="nl-BE"/>
              </w:rPr>
              <w:t xml:space="preserve"> </w:t>
            </w:r>
            <w:r>
              <w:rPr>
                <w:lang w:val="nl-BE"/>
              </w:rPr>
              <w:t>en bieden kinderen een gevarieerde vrije tijd aan</w:t>
            </w:r>
            <w:r w:rsidR="00FB3D15">
              <w:rPr>
                <w:lang w:val="nl-BE"/>
              </w:rPr>
              <w:t>.</w:t>
            </w:r>
            <w:r>
              <w:rPr>
                <w:lang w:val="nl-BE"/>
              </w:rPr>
              <w:t xml:space="preserve"> </w:t>
            </w:r>
            <w:r w:rsidRPr="00B04F81">
              <w:rPr>
                <w:lang w:val="nl-BE"/>
              </w:rPr>
              <w:t>(K130301 Id16735-c)</w:t>
            </w:r>
          </w:p>
        </w:tc>
        <w:tc>
          <w:tcPr>
            <w:tcW w:w="3969" w:type="dxa"/>
          </w:tcPr>
          <w:p w14:paraId="39FCBF2E" w14:textId="77777777" w:rsidR="00DB1A5B"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303F24EC" w14:textId="77777777" w:rsidR="00DB1A5B" w:rsidRPr="00756BD5" w:rsidRDefault="00DB1A5B"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1A5B" w:rsidRPr="00AA5083" w14:paraId="1615F167"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EBE9AA8" w14:textId="77777777" w:rsidR="00DB1A5B" w:rsidRPr="00AA5083" w:rsidRDefault="00DB1A5B" w:rsidP="00B33904">
            <w:pPr>
              <w:pStyle w:val="Genummerdelijst"/>
              <w:rPr>
                <w:b w:val="0"/>
              </w:rPr>
            </w:pPr>
          </w:p>
        </w:tc>
        <w:tc>
          <w:tcPr>
            <w:tcW w:w="7796" w:type="dxa"/>
          </w:tcPr>
          <w:p w14:paraId="7140247A" w14:textId="77777777" w:rsidR="00DB1A5B" w:rsidRPr="001D3EDA" w:rsidRDefault="00DB1A5B" w:rsidP="00B33904">
            <w:pPr>
              <w:cnfStyle w:val="000000000000" w:firstRow="0" w:lastRow="0" w:firstColumn="0" w:lastColumn="0" w:oddVBand="0" w:evenVBand="0" w:oddHBand="0" w:evenHBand="0" w:firstRowFirstColumn="0" w:firstRowLastColumn="0" w:lastRowFirstColumn="0" w:lastRowLastColumn="0"/>
              <w:rPr>
                <w:color w:val="00B050"/>
              </w:rPr>
            </w:pPr>
            <w:r w:rsidRPr="001D3EDA">
              <w:t>De leerlingen beschrijven hoe een hoog welbevinden en betrokkenheid noodzakelijk is voor de ontwikkeling.</w:t>
            </w:r>
          </w:p>
        </w:tc>
        <w:tc>
          <w:tcPr>
            <w:tcW w:w="3969" w:type="dxa"/>
          </w:tcPr>
          <w:p w14:paraId="44C45508" w14:textId="48513757" w:rsidR="00DB1A5B" w:rsidRDefault="00871DB4" w:rsidP="00DB1A5B">
            <w:pPr>
              <w:pStyle w:val="Geenafstand"/>
              <w:cnfStyle w:val="000000000000" w:firstRow="0" w:lastRow="0" w:firstColumn="0" w:lastColumn="0" w:oddVBand="0" w:evenVBand="0" w:oddHBand="0" w:evenHBand="0" w:firstRowFirstColumn="0" w:firstRowLastColumn="0" w:lastRowFirstColumn="0" w:lastRowLastColumn="0"/>
            </w:pPr>
            <w:r>
              <w:t>Belang</w:t>
            </w:r>
          </w:p>
          <w:p w14:paraId="3AFEDF5C"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Welbevinden</w:t>
            </w:r>
          </w:p>
          <w:p w14:paraId="5ECBA2E3"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B</w:t>
            </w:r>
            <w:r>
              <w:t>etrokkenheid</w:t>
            </w:r>
          </w:p>
        </w:tc>
        <w:tc>
          <w:tcPr>
            <w:tcW w:w="1276" w:type="dxa"/>
          </w:tcPr>
          <w:p w14:paraId="4534CFD5" w14:textId="77777777" w:rsidR="00DB1A5B" w:rsidRPr="00AA5083" w:rsidRDefault="00DB1A5B" w:rsidP="00DB1A5B">
            <w:pPr>
              <w:cnfStyle w:val="000000000000" w:firstRow="0" w:lastRow="0" w:firstColumn="0" w:lastColumn="0" w:oddVBand="0" w:evenVBand="0" w:oddHBand="0" w:evenHBand="0" w:firstRowFirstColumn="0" w:firstRowLastColumn="0" w:lastRowFirstColumn="0" w:lastRowLastColumn="0"/>
            </w:pPr>
          </w:p>
        </w:tc>
      </w:tr>
      <w:tr w:rsidR="00DB1A5B" w:rsidRPr="00AA5083" w14:paraId="55864CB4"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2DAB9C8" w14:textId="77777777" w:rsidR="00DB1A5B" w:rsidRPr="00AA5083" w:rsidRDefault="00DB1A5B" w:rsidP="00B33904">
            <w:pPr>
              <w:pStyle w:val="Genummerdelijst"/>
              <w:rPr>
                <w:b w:val="0"/>
              </w:rPr>
            </w:pPr>
          </w:p>
        </w:tc>
        <w:tc>
          <w:tcPr>
            <w:tcW w:w="7796" w:type="dxa"/>
          </w:tcPr>
          <w:p w14:paraId="7C1624CA" w14:textId="77777777" w:rsidR="00DB1A5B" w:rsidRPr="00330B3C" w:rsidRDefault="00DB1A5B" w:rsidP="00B33904">
            <w:pPr>
              <w:cnfStyle w:val="000000010000" w:firstRow="0" w:lastRow="0" w:firstColumn="0" w:lastColumn="0" w:oddVBand="0" w:evenVBand="0" w:oddHBand="0" w:evenHBand="1" w:firstRowFirstColumn="0" w:firstRowLastColumn="0" w:lastRowFirstColumn="0" w:lastRowLastColumn="0"/>
            </w:pPr>
            <w:r>
              <w:rPr>
                <w:lang w:val="nl-BE"/>
              </w:rPr>
              <w:t>De leerlingen beschrijven</w:t>
            </w:r>
            <w:r>
              <w:t xml:space="preserve"> in grote lijnen de </w:t>
            </w:r>
            <w:r w:rsidRPr="005858DD">
              <w:t xml:space="preserve">ontwikkeling van </w:t>
            </w:r>
            <w:r>
              <w:t>het kind</w:t>
            </w:r>
            <w:r w:rsidRPr="005858DD">
              <w:t xml:space="preserve"> van nul tot </w:t>
            </w:r>
            <w:r>
              <w:t>twaalf</w:t>
            </w:r>
            <w:r w:rsidRPr="005858DD">
              <w:t xml:space="preserve"> jaar op fysiek, psychisch, sociaal-relationeel, emotioneel, communicatief</w:t>
            </w:r>
            <w:r>
              <w:t>/taal stimulerend</w:t>
            </w:r>
            <w:r w:rsidRPr="005858DD">
              <w:t>, creatief en moreel vlak</w:t>
            </w:r>
            <w:r>
              <w:t>.</w:t>
            </w:r>
          </w:p>
        </w:tc>
        <w:tc>
          <w:tcPr>
            <w:tcW w:w="3969" w:type="dxa"/>
          </w:tcPr>
          <w:p w14:paraId="788E523D" w14:textId="77777777" w:rsid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Algemene</w:t>
            </w:r>
            <w:r>
              <w:t xml:space="preserve"> ontwikkeling van het kind:</w:t>
            </w:r>
          </w:p>
          <w:p w14:paraId="06F5EDEB" w14:textId="16A60728" w:rsidR="00DB1A5B" w:rsidRDefault="00FB3D15" w:rsidP="00DB1A5B">
            <w:pPr>
              <w:pStyle w:val="Opsomming2"/>
              <w:cnfStyle w:val="000000010000" w:firstRow="0" w:lastRow="0" w:firstColumn="0" w:lastColumn="0" w:oddVBand="0" w:evenVBand="0" w:oddHBand="0" w:evenHBand="1" w:firstRowFirstColumn="0" w:firstRowLastColumn="0" w:lastRowFirstColumn="0" w:lastRowLastColumn="0"/>
            </w:pPr>
            <w:r>
              <w:t>baby</w:t>
            </w:r>
            <w:r w:rsidR="00DB1A5B">
              <w:t xml:space="preserve"> / peuter (0-3j)</w:t>
            </w:r>
            <w:r w:rsidR="00871DB4">
              <w:t>,</w:t>
            </w:r>
          </w:p>
          <w:p w14:paraId="23B4F84F" w14:textId="5AAFA0A3" w:rsidR="00DB1A5B" w:rsidRDefault="00FB3D15" w:rsidP="00DB1A5B">
            <w:pPr>
              <w:pStyle w:val="Opsomming2"/>
              <w:cnfStyle w:val="000000010000" w:firstRow="0" w:lastRow="0" w:firstColumn="0" w:lastColumn="0" w:oddVBand="0" w:evenVBand="0" w:oddHBand="0" w:evenHBand="1" w:firstRowFirstColumn="0" w:firstRowLastColumn="0" w:lastRowFirstColumn="0" w:lastRowLastColumn="0"/>
            </w:pPr>
            <w:r>
              <w:t>schoolkind</w:t>
            </w:r>
            <w:r w:rsidR="00DB1A5B">
              <w:t xml:space="preserve"> (3-12j)</w:t>
            </w:r>
            <w:r w:rsidR="00871DB4">
              <w:t>.</w:t>
            </w:r>
          </w:p>
          <w:p w14:paraId="70A6C16B"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Ontwikkelingsdomeinen:</w:t>
            </w:r>
          </w:p>
          <w:p w14:paraId="48571417"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Fysiek</w:t>
            </w:r>
          </w:p>
          <w:p w14:paraId="4FAA97B0"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Psychisch</w:t>
            </w:r>
          </w:p>
          <w:p w14:paraId="5E8A12E7"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Sociaal-relationeel</w:t>
            </w:r>
          </w:p>
          <w:p w14:paraId="72040B32"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Emotioneel</w:t>
            </w:r>
          </w:p>
          <w:p w14:paraId="202E70DB"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Communicatief</w:t>
            </w:r>
          </w:p>
          <w:p w14:paraId="30AC466B" w14:textId="60360BA6" w:rsidR="00DB1A5B" w:rsidRPr="00DB1A5B" w:rsidRDefault="00FB3D15" w:rsidP="00DB1A5B">
            <w:pPr>
              <w:pStyle w:val="Opsomming2"/>
              <w:cnfStyle w:val="000000010000" w:firstRow="0" w:lastRow="0" w:firstColumn="0" w:lastColumn="0" w:oddVBand="0" w:evenVBand="0" w:oddHBand="0" w:evenHBand="1" w:firstRowFirstColumn="0" w:firstRowLastColumn="0" w:lastRowFirstColumn="0" w:lastRowLastColumn="0"/>
            </w:pPr>
            <w:r>
              <w:t>taal</w:t>
            </w:r>
          </w:p>
          <w:p w14:paraId="5C164DF0"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 xml:space="preserve">Creatief </w:t>
            </w:r>
          </w:p>
          <w:p w14:paraId="5EB8CC93" w14:textId="77777777" w:rsid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Moreel</w:t>
            </w:r>
          </w:p>
          <w:p w14:paraId="728CFBD1" w14:textId="77777777" w:rsidR="00DB1A5B" w:rsidRPr="00AA5083" w:rsidRDefault="00DB1A5B" w:rsidP="00B33904">
            <w:pPr>
              <w:pStyle w:val="Opsomming"/>
              <w:ind w:left="0"/>
              <w:cnfStyle w:val="000000010000" w:firstRow="0" w:lastRow="0" w:firstColumn="0" w:lastColumn="0" w:oddVBand="0" w:evenVBand="0" w:oddHBand="0" w:evenHBand="1" w:firstRowFirstColumn="0" w:firstRowLastColumn="0" w:lastRowFirstColumn="0" w:lastRowLastColumn="0"/>
            </w:pPr>
          </w:p>
        </w:tc>
        <w:tc>
          <w:tcPr>
            <w:tcW w:w="1276" w:type="dxa"/>
          </w:tcPr>
          <w:p w14:paraId="25A567A8" w14:textId="77777777" w:rsidR="00DB1A5B" w:rsidRPr="00AA5083" w:rsidRDefault="00DB1A5B" w:rsidP="00DB1A5B">
            <w:pPr>
              <w:cnfStyle w:val="000000010000" w:firstRow="0" w:lastRow="0" w:firstColumn="0" w:lastColumn="0" w:oddVBand="0" w:evenVBand="0" w:oddHBand="0" w:evenHBand="1" w:firstRowFirstColumn="0" w:firstRowLastColumn="0" w:lastRowFirstColumn="0" w:lastRowLastColumn="0"/>
            </w:pPr>
          </w:p>
        </w:tc>
      </w:tr>
      <w:tr w:rsidR="00DB1A5B" w:rsidRPr="00330B3C" w14:paraId="2722EA49"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C3989D5" w14:textId="77777777" w:rsidR="00DB1A5B" w:rsidRPr="00330B3C" w:rsidRDefault="00DB1A5B" w:rsidP="00B33904">
            <w:pPr>
              <w:pStyle w:val="Genummerdelijst"/>
              <w:rPr>
                <w:b w:val="0"/>
              </w:rPr>
            </w:pPr>
          </w:p>
        </w:tc>
        <w:tc>
          <w:tcPr>
            <w:tcW w:w="7796" w:type="dxa"/>
          </w:tcPr>
          <w:p w14:paraId="66696E31" w14:textId="77777777" w:rsidR="00DB1A5B" w:rsidRPr="000459CE" w:rsidRDefault="00DB1A5B" w:rsidP="00B33904">
            <w:pPr>
              <w:cnfStyle w:val="000000000000" w:firstRow="0" w:lastRow="0" w:firstColumn="0" w:lastColumn="0" w:oddVBand="0" w:evenVBand="0" w:oddHBand="0" w:evenHBand="0" w:firstRowFirstColumn="0" w:firstRowLastColumn="0" w:lastRowFirstColumn="0" w:lastRowLastColumn="0"/>
            </w:pPr>
            <w:r>
              <w:rPr>
                <w:lang w:val="nl-BE"/>
              </w:rPr>
              <w:t>De leerlingen k</w:t>
            </w:r>
            <w:r w:rsidRPr="000459CE">
              <w:t>ijk</w:t>
            </w:r>
            <w:r>
              <w:t>en</w:t>
            </w:r>
            <w:r w:rsidRPr="000459CE">
              <w:t xml:space="preserve"> na</w:t>
            </w:r>
            <w:r>
              <w:t xml:space="preserve">ar de talenten van de kinderen </w:t>
            </w:r>
            <w:r w:rsidRPr="000459CE">
              <w:t xml:space="preserve">en </w:t>
            </w:r>
            <w:r>
              <w:t>geven</w:t>
            </w:r>
            <w:r w:rsidRPr="000459CE">
              <w:t xml:space="preserve"> hen op een leuke en uitdagende manier kansen om te spelen en zich te ontplooien</w:t>
            </w:r>
            <w:r>
              <w:t>.</w:t>
            </w:r>
          </w:p>
        </w:tc>
        <w:tc>
          <w:tcPr>
            <w:tcW w:w="3969" w:type="dxa"/>
          </w:tcPr>
          <w:p w14:paraId="75B54861"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 xml:space="preserve">Talenten </w:t>
            </w:r>
          </w:p>
          <w:p w14:paraId="46A6B7BC"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Kansen tot spelen en ontplooien</w:t>
            </w:r>
          </w:p>
        </w:tc>
        <w:tc>
          <w:tcPr>
            <w:tcW w:w="1276" w:type="dxa"/>
          </w:tcPr>
          <w:p w14:paraId="04E382F0" w14:textId="77777777" w:rsidR="00DB1A5B" w:rsidRPr="00330B3C" w:rsidRDefault="00DB1A5B" w:rsidP="00DB1A5B">
            <w:pPr>
              <w:cnfStyle w:val="000000000000" w:firstRow="0" w:lastRow="0" w:firstColumn="0" w:lastColumn="0" w:oddVBand="0" w:evenVBand="0" w:oddHBand="0" w:evenHBand="0" w:firstRowFirstColumn="0" w:firstRowLastColumn="0" w:lastRowFirstColumn="0" w:lastRowLastColumn="0"/>
            </w:pPr>
          </w:p>
        </w:tc>
      </w:tr>
      <w:tr w:rsidR="00DB1A5B" w:rsidRPr="00330B3C" w14:paraId="6413F0C3"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182B5BC" w14:textId="77777777" w:rsidR="00DB1A5B" w:rsidRPr="00330B3C" w:rsidRDefault="00DB1A5B" w:rsidP="00B33904">
            <w:pPr>
              <w:pStyle w:val="Genummerdelijst"/>
              <w:rPr>
                <w:b w:val="0"/>
              </w:rPr>
            </w:pPr>
          </w:p>
        </w:tc>
        <w:tc>
          <w:tcPr>
            <w:tcW w:w="7796" w:type="dxa"/>
          </w:tcPr>
          <w:p w14:paraId="0E829E27" w14:textId="77777777" w:rsidR="00DB1A5B" w:rsidRPr="000459CE" w:rsidRDefault="00DB1A5B" w:rsidP="00B33904">
            <w:pPr>
              <w:cnfStyle w:val="000000010000" w:firstRow="0" w:lastRow="0" w:firstColumn="0" w:lastColumn="0" w:oddVBand="0" w:evenVBand="0" w:oddHBand="0" w:evenHBand="1" w:firstRowFirstColumn="0" w:firstRowLastColumn="0" w:lastRowFirstColumn="0" w:lastRowLastColumn="0"/>
            </w:pPr>
            <w:r>
              <w:rPr>
                <w:lang w:val="nl-BE"/>
              </w:rPr>
              <w:t>De leerlingen g</w:t>
            </w:r>
            <w:r w:rsidRPr="000459CE">
              <w:t>e</w:t>
            </w:r>
            <w:r>
              <w:t>ven</w:t>
            </w:r>
            <w:r w:rsidRPr="000459CE">
              <w:t xml:space="preserve"> </w:t>
            </w:r>
            <w:r>
              <w:t>elk kind</w:t>
            </w:r>
            <w:r w:rsidRPr="000459CE">
              <w:t xml:space="preserve"> ruimte om op hun eigen manier en volgens hun interesses te spelen, dingen te ondernemen</w:t>
            </w:r>
            <w:r>
              <w:t>.</w:t>
            </w:r>
          </w:p>
        </w:tc>
        <w:tc>
          <w:tcPr>
            <w:tcW w:w="3969" w:type="dxa"/>
          </w:tcPr>
          <w:p w14:paraId="43FA0221" w14:textId="77777777" w:rsidR="00DB1A5B" w:rsidRPr="00DB1A5B"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Ruimte geven:</w:t>
            </w:r>
          </w:p>
          <w:p w14:paraId="693087A9" w14:textId="65620CF0" w:rsidR="00DB1A5B" w:rsidRPr="00DB1A5B" w:rsidRDefault="00FB3D15" w:rsidP="00DB1A5B">
            <w:pPr>
              <w:pStyle w:val="Opsomming2"/>
              <w:cnfStyle w:val="000000010000" w:firstRow="0" w:lastRow="0" w:firstColumn="0" w:lastColumn="0" w:oddVBand="0" w:evenVBand="0" w:oddHBand="0" w:evenHBand="1" w:firstRowFirstColumn="0" w:firstRowLastColumn="0" w:lastRowFirstColumn="0" w:lastRowLastColumn="0"/>
            </w:pPr>
            <w:r>
              <w:t>eigen</w:t>
            </w:r>
            <w:r w:rsidR="00DB1A5B" w:rsidRPr="00DB1A5B">
              <w:t xml:space="preserve"> manier</w:t>
            </w:r>
            <w:r w:rsidR="00871DB4">
              <w:t>,</w:t>
            </w:r>
          </w:p>
          <w:p w14:paraId="05D1547C" w14:textId="03701B96" w:rsidR="00DB1A5B" w:rsidRPr="00DB1A5B" w:rsidRDefault="00FB3D15" w:rsidP="00DB1A5B">
            <w:pPr>
              <w:pStyle w:val="Opsomming2"/>
              <w:cnfStyle w:val="000000010000" w:firstRow="0" w:lastRow="0" w:firstColumn="0" w:lastColumn="0" w:oddVBand="0" w:evenVBand="0" w:oddHBand="0" w:evenHBand="1" w:firstRowFirstColumn="0" w:firstRowLastColumn="0" w:lastRowFirstColumn="0" w:lastRowLastColumn="0"/>
            </w:pPr>
            <w:r>
              <w:t>eigen</w:t>
            </w:r>
            <w:r w:rsidR="00DB1A5B" w:rsidRPr="00DB1A5B">
              <w:t xml:space="preserve"> interesse</w:t>
            </w:r>
            <w:r w:rsidR="00871DB4">
              <w:t>.</w:t>
            </w:r>
          </w:p>
        </w:tc>
        <w:tc>
          <w:tcPr>
            <w:tcW w:w="1276" w:type="dxa"/>
          </w:tcPr>
          <w:p w14:paraId="4AA2D6B6" w14:textId="77777777" w:rsidR="00DB1A5B" w:rsidRPr="00330B3C" w:rsidRDefault="00DB1A5B" w:rsidP="00DB1A5B">
            <w:pPr>
              <w:cnfStyle w:val="000000010000" w:firstRow="0" w:lastRow="0" w:firstColumn="0" w:lastColumn="0" w:oddVBand="0" w:evenVBand="0" w:oddHBand="0" w:evenHBand="1" w:firstRowFirstColumn="0" w:firstRowLastColumn="0" w:lastRowFirstColumn="0" w:lastRowLastColumn="0"/>
            </w:pPr>
          </w:p>
        </w:tc>
      </w:tr>
      <w:tr w:rsidR="00DB1A5B" w:rsidRPr="00330B3C" w14:paraId="1BA55760"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C085136" w14:textId="77777777" w:rsidR="00DB1A5B" w:rsidRPr="00330B3C" w:rsidRDefault="00DB1A5B" w:rsidP="00B33904">
            <w:pPr>
              <w:pStyle w:val="Genummerdelijst"/>
              <w:rPr>
                <w:b w:val="0"/>
              </w:rPr>
            </w:pPr>
          </w:p>
        </w:tc>
        <w:tc>
          <w:tcPr>
            <w:tcW w:w="7796" w:type="dxa"/>
          </w:tcPr>
          <w:p w14:paraId="162085CC" w14:textId="77777777" w:rsidR="00DB1A5B" w:rsidRPr="000459CE" w:rsidRDefault="00DB1A5B" w:rsidP="00B33904">
            <w:pPr>
              <w:cnfStyle w:val="000000000000" w:firstRow="0" w:lastRow="0" w:firstColumn="0" w:lastColumn="0" w:oddVBand="0" w:evenVBand="0" w:oddHBand="0" w:evenHBand="0" w:firstRowFirstColumn="0" w:firstRowLastColumn="0" w:lastRowFirstColumn="0" w:lastRowLastColumn="0"/>
            </w:pPr>
            <w:r>
              <w:rPr>
                <w:lang w:val="nl-BE"/>
              </w:rPr>
              <w:t>De leerlingen s</w:t>
            </w:r>
            <w:r w:rsidRPr="000459CE">
              <w:t>pe</w:t>
            </w:r>
            <w:r>
              <w:t>len</w:t>
            </w:r>
            <w:r w:rsidRPr="000459CE">
              <w:t xml:space="preserve"> mee en spe</w:t>
            </w:r>
            <w:r>
              <w:t>len</w:t>
            </w:r>
            <w:r w:rsidRPr="000459CE">
              <w:t xml:space="preserve"> in op datgene waarmee </w:t>
            </w:r>
            <w:r>
              <w:t>het kind</w:t>
            </w:r>
            <w:r w:rsidRPr="000459CE">
              <w:t xml:space="preserve"> bezig is, improvise</w:t>
            </w:r>
            <w:r>
              <w:t>ren</w:t>
            </w:r>
            <w:r w:rsidRPr="000459CE">
              <w:t xml:space="preserve">, </w:t>
            </w:r>
            <w:r>
              <w:t>zijn</w:t>
            </w:r>
            <w:r w:rsidRPr="000459CE">
              <w:t xml:space="preserve"> creatief en expressief</w:t>
            </w:r>
            <w:r>
              <w:t>.</w:t>
            </w:r>
          </w:p>
        </w:tc>
        <w:tc>
          <w:tcPr>
            <w:tcW w:w="3969" w:type="dxa"/>
          </w:tcPr>
          <w:p w14:paraId="78B99C47" w14:textId="77777777" w:rsidR="00DB1A5B" w:rsidRP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t>Me</w:t>
            </w:r>
            <w:r w:rsidRPr="00DB1A5B">
              <w:t>espelen</w:t>
            </w:r>
          </w:p>
          <w:p w14:paraId="03AD4057" w14:textId="2D9E0FC0" w:rsid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Inspelen</w:t>
            </w:r>
            <w:r>
              <w:t xml:space="preserve"> op</w:t>
            </w:r>
            <w:r w:rsidR="00871DB4">
              <w:t>:</w:t>
            </w:r>
          </w:p>
          <w:p w14:paraId="2889F67D" w14:textId="637796C7" w:rsidR="00DB1A5B" w:rsidRDefault="00871DB4" w:rsidP="00DB1A5B">
            <w:pPr>
              <w:pStyle w:val="Opsomming2"/>
              <w:cnfStyle w:val="000000000000" w:firstRow="0" w:lastRow="0" w:firstColumn="0" w:lastColumn="0" w:oddVBand="0" w:evenVBand="0" w:oddHBand="0" w:evenHBand="0" w:firstRowFirstColumn="0" w:firstRowLastColumn="0" w:lastRowFirstColumn="0" w:lastRowLastColumn="0"/>
            </w:pPr>
            <w:r>
              <w:t>i</w:t>
            </w:r>
            <w:r w:rsidR="00FB3D15">
              <w:t>mproviseren</w:t>
            </w:r>
            <w:r>
              <w:t>,</w:t>
            </w:r>
          </w:p>
          <w:p w14:paraId="4FC1EBAE" w14:textId="18C4B104" w:rsidR="00DB1A5B" w:rsidRDefault="00871DB4" w:rsidP="00DB1A5B">
            <w:pPr>
              <w:pStyle w:val="Opsomming2"/>
              <w:cnfStyle w:val="000000000000" w:firstRow="0" w:lastRow="0" w:firstColumn="0" w:lastColumn="0" w:oddVBand="0" w:evenVBand="0" w:oddHBand="0" w:evenHBand="0" w:firstRowFirstColumn="0" w:firstRowLastColumn="0" w:lastRowFirstColumn="0" w:lastRowLastColumn="0"/>
            </w:pPr>
            <w:r>
              <w:t>c</w:t>
            </w:r>
            <w:r w:rsidR="00FB3D15">
              <w:t>reativiteit</w:t>
            </w:r>
            <w:r>
              <w:t>,</w:t>
            </w:r>
          </w:p>
          <w:p w14:paraId="5D7B5CFB" w14:textId="77463976" w:rsidR="00DB1A5B" w:rsidRPr="00330B3C" w:rsidRDefault="00871DB4" w:rsidP="00DB1A5B">
            <w:pPr>
              <w:pStyle w:val="Opsomming2"/>
              <w:cnfStyle w:val="000000000000" w:firstRow="0" w:lastRow="0" w:firstColumn="0" w:lastColumn="0" w:oddVBand="0" w:evenVBand="0" w:oddHBand="0" w:evenHBand="0" w:firstRowFirstColumn="0" w:firstRowLastColumn="0" w:lastRowFirstColumn="0" w:lastRowLastColumn="0"/>
            </w:pPr>
            <w:r>
              <w:t>e</w:t>
            </w:r>
            <w:r w:rsidR="00FB3D15">
              <w:t>xpressiviteit</w:t>
            </w:r>
            <w:r>
              <w:t>.</w:t>
            </w:r>
          </w:p>
        </w:tc>
        <w:tc>
          <w:tcPr>
            <w:tcW w:w="1276" w:type="dxa"/>
          </w:tcPr>
          <w:p w14:paraId="60AB032A" w14:textId="77777777" w:rsidR="00DB1A5B" w:rsidRPr="00330B3C" w:rsidRDefault="00DB1A5B" w:rsidP="00DB1A5B">
            <w:pPr>
              <w:cnfStyle w:val="000000000000" w:firstRow="0" w:lastRow="0" w:firstColumn="0" w:lastColumn="0" w:oddVBand="0" w:evenVBand="0" w:oddHBand="0" w:evenHBand="0" w:firstRowFirstColumn="0" w:firstRowLastColumn="0" w:lastRowFirstColumn="0" w:lastRowLastColumn="0"/>
            </w:pPr>
          </w:p>
        </w:tc>
      </w:tr>
      <w:tr w:rsidR="00DB1A5B" w:rsidRPr="00330B3C" w14:paraId="70DC1617"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115ADAE" w14:textId="77777777" w:rsidR="00DB1A5B" w:rsidRPr="00330B3C" w:rsidRDefault="00DB1A5B" w:rsidP="00B33904">
            <w:pPr>
              <w:pStyle w:val="Genummerdelijst"/>
              <w:rPr>
                <w:b w:val="0"/>
              </w:rPr>
            </w:pPr>
          </w:p>
        </w:tc>
        <w:tc>
          <w:tcPr>
            <w:tcW w:w="7796" w:type="dxa"/>
          </w:tcPr>
          <w:p w14:paraId="27B4C1B5" w14:textId="77777777" w:rsidR="00DB1A5B" w:rsidRPr="000459CE" w:rsidRDefault="00DB1A5B" w:rsidP="00B33904">
            <w:pPr>
              <w:cnfStyle w:val="000000010000" w:firstRow="0" w:lastRow="0" w:firstColumn="0" w:lastColumn="0" w:oddVBand="0" w:evenVBand="0" w:oddHBand="0" w:evenHBand="1" w:firstRowFirstColumn="0" w:firstRowLastColumn="0" w:lastRowFirstColumn="0" w:lastRowLastColumn="0"/>
            </w:pPr>
            <w:r>
              <w:rPr>
                <w:lang w:val="nl-BE"/>
              </w:rPr>
              <w:t>De leerlingen bevorderen</w:t>
            </w:r>
            <w:r w:rsidRPr="000459CE">
              <w:t xml:space="preserve"> de z</w:t>
            </w:r>
            <w:r>
              <w:t xml:space="preserve">elfstandigheid van de kinderen </w:t>
            </w:r>
            <w:r w:rsidRPr="000459CE">
              <w:t>en help</w:t>
            </w:r>
            <w:r>
              <w:t>en</w:t>
            </w:r>
            <w:r w:rsidRPr="000459CE">
              <w:t xml:space="preserve"> enkel wanneer nodig</w:t>
            </w:r>
            <w:r>
              <w:t>.</w:t>
            </w:r>
          </w:p>
        </w:tc>
        <w:tc>
          <w:tcPr>
            <w:tcW w:w="3969" w:type="dxa"/>
          </w:tcPr>
          <w:p w14:paraId="5C77F9E5" w14:textId="77777777" w:rsidR="00DB1A5B" w:rsidRPr="00330B3C"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Zelfstandigheid</w:t>
            </w:r>
            <w:r>
              <w:t xml:space="preserve"> bevorderen</w:t>
            </w:r>
          </w:p>
        </w:tc>
        <w:tc>
          <w:tcPr>
            <w:tcW w:w="1276" w:type="dxa"/>
          </w:tcPr>
          <w:p w14:paraId="01BAA86D" w14:textId="77777777" w:rsidR="00DB1A5B" w:rsidRPr="00330B3C" w:rsidRDefault="00DB1A5B" w:rsidP="00DB1A5B">
            <w:pPr>
              <w:cnfStyle w:val="000000010000" w:firstRow="0" w:lastRow="0" w:firstColumn="0" w:lastColumn="0" w:oddVBand="0" w:evenVBand="0" w:oddHBand="0" w:evenHBand="1" w:firstRowFirstColumn="0" w:firstRowLastColumn="0" w:lastRowFirstColumn="0" w:lastRowLastColumn="0"/>
            </w:pPr>
          </w:p>
        </w:tc>
      </w:tr>
      <w:tr w:rsidR="00DB1A5B" w:rsidRPr="00330B3C" w14:paraId="117EEF18"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6486EE9" w14:textId="77777777" w:rsidR="00DB1A5B" w:rsidRPr="00330B3C" w:rsidRDefault="00DB1A5B" w:rsidP="00B33904">
            <w:pPr>
              <w:pStyle w:val="Genummerdelijst"/>
              <w:rPr>
                <w:b w:val="0"/>
              </w:rPr>
            </w:pPr>
          </w:p>
        </w:tc>
        <w:tc>
          <w:tcPr>
            <w:tcW w:w="7796" w:type="dxa"/>
          </w:tcPr>
          <w:p w14:paraId="63D3C978" w14:textId="77777777" w:rsidR="00DB1A5B" w:rsidRPr="000459CE" w:rsidRDefault="00DB1A5B" w:rsidP="00B33904">
            <w:pPr>
              <w:cnfStyle w:val="000000000000" w:firstRow="0" w:lastRow="0" w:firstColumn="0" w:lastColumn="0" w:oddVBand="0" w:evenVBand="0" w:oddHBand="0" w:evenHBand="0" w:firstRowFirstColumn="0" w:firstRowLastColumn="0" w:lastRowFirstColumn="0" w:lastRowLastColumn="0"/>
            </w:pPr>
            <w:r>
              <w:rPr>
                <w:lang w:val="nl-BE"/>
              </w:rPr>
              <w:t>De leerlingen bieden</w:t>
            </w:r>
            <w:r w:rsidRPr="000459CE">
              <w:t xml:space="preserve"> activiteiten aan op maat van </w:t>
            </w:r>
            <w:r>
              <w:t xml:space="preserve">de kinderen </w:t>
            </w:r>
            <w:r w:rsidRPr="000459CE">
              <w:t>en met een bepaalde uitdaging of moeilijkheidsgraad</w:t>
            </w:r>
            <w:r>
              <w:t>.</w:t>
            </w:r>
          </w:p>
        </w:tc>
        <w:tc>
          <w:tcPr>
            <w:tcW w:w="3969" w:type="dxa"/>
          </w:tcPr>
          <w:p w14:paraId="4EE4DEDA" w14:textId="77777777" w:rsid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Activiteiten</w:t>
            </w:r>
            <w:r>
              <w:t xml:space="preserve"> op maat:</w:t>
            </w:r>
          </w:p>
          <w:p w14:paraId="3D463E5E" w14:textId="5C669069" w:rsidR="00DB1A5B"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bepaalde</w:t>
            </w:r>
            <w:r w:rsidR="00DB1A5B">
              <w:t xml:space="preserve"> uitdaging</w:t>
            </w:r>
            <w:r w:rsidR="00871DB4">
              <w:t>,</w:t>
            </w:r>
          </w:p>
          <w:p w14:paraId="4AD36893" w14:textId="64BBA663" w:rsidR="00DB1A5B" w:rsidRPr="00330B3C"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bepaalde</w:t>
            </w:r>
            <w:r w:rsidR="00DB1A5B">
              <w:t xml:space="preserve"> moeilijkheidsgraad</w:t>
            </w:r>
            <w:r w:rsidR="00871DB4">
              <w:t>.</w:t>
            </w:r>
          </w:p>
        </w:tc>
        <w:tc>
          <w:tcPr>
            <w:tcW w:w="1276" w:type="dxa"/>
          </w:tcPr>
          <w:p w14:paraId="2B5FB3BC" w14:textId="77777777" w:rsidR="00DB1A5B" w:rsidRPr="00330B3C" w:rsidRDefault="00DB1A5B" w:rsidP="00DB1A5B">
            <w:pPr>
              <w:cnfStyle w:val="000000000000" w:firstRow="0" w:lastRow="0" w:firstColumn="0" w:lastColumn="0" w:oddVBand="0" w:evenVBand="0" w:oddHBand="0" w:evenHBand="0" w:firstRowFirstColumn="0" w:firstRowLastColumn="0" w:lastRowFirstColumn="0" w:lastRowLastColumn="0"/>
            </w:pPr>
          </w:p>
        </w:tc>
      </w:tr>
      <w:tr w:rsidR="00DB1A5B" w:rsidRPr="00330B3C" w14:paraId="463C04ED"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DA71D3F" w14:textId="77777777" w:rsidR="00DB1A5B" w:rsidRPr="00330B3C" w:rsidRDefault="00DB1A5B" w:rsidP="00B33904">
            <w:pPr>
              <w:pStyle w:val="Genummerdelijst"/>
              <w:rPr>
                <w:b w:val="0"/>
              </w:rPr>
            </w:pPr>
          </w:p>
        </w:tc>
        <w:tc>
          <w:tcPr>
            <w:tcW w:w="7796" w:type="dxa"/>
          </w:tcPr>
          <w:p w14:paraId="1F19D633" w14:textId="77777777" w:rsidR="00DB1A5B" w:rsidRPr="000459CE" w:rsidRDefault="00DB1A5B" w:rsidP="00B33904">
            <w:pPr>
              <w:cnfStyle w:val="000000010000" w:firstRow="0" w:lastRow="0" w:firstColumn="0" w:lastColumn="0" w:oddVBand="0" w:evenVBand="0" w:oddHBand="0" w:evenHBand="1" w:firstRowFirstColumn="0" w:firstRowLastColumn="0" w:lastRowFirstColumn="0" w:lastRowLastColumn="0"/>
            </w:pPr>
            <w:r>
              <w:t>De leerlingen moedigen</w:t>
            </w:r>
            <w:r w:rsidRPr="000459CE">
              <w:t xml:space="preserve"> </w:t>
            </w:r>
            <w:r>
              <w:t>het kind</w:t>
            </w:r>
            <w:r w:rsidRPr="000459CE">
              <w:t xml:space="preserve"> aan tot initiatief</w:t>
            </w:r>
            <w:r>
              <w:t>.</w:t>
            </w:r>
          </w:p>
        </w:tc>
        <w:tc>
          <w:tcPr>
            <w:tcW w:w="3969" w:type="dxa"/>
          </w:tcPr>
          <w:p w14:paraId="3D3B33FA" w14:textId="77777777" w:rsidR="00DB1A5B" w:rsidRPr="00330B3C" w:rsidRDefault="00DB1A5B" w:rsidP="00DB1A5B">
            <w:pPr>
              <w:pStyle w:val="Opsomming"/>
              <w:cnfStyle w:val="000000010000" w:firstRow="0" w:lastRow="0" w:firstColumn="0" w:lastColumn="0" w:oddVBand="0" w:evenVBand="0" w:oddHBand="0" w:evenHBand="1" w:firstRowFirstColumn="0" w:firstRowLastColumn="0" w:lastRowFirstColumn="0" w:lastRowLastColumn="0"/>
            </w:pPr>
            <w:r w:rsidRPr="00DB1A5B">
              <w:t>Aanmoedigen</w:t>
            </w:r>
            <w:r>
              <w:t xml:space="preserve"> tot initiatief</w:t>
            </w:r>
          </w:p>
        </w:tc>
        <w:tc>
          <w:tcPr>
            <w:tcW w:w="1276" w:type="dxa"/>
          </w:tcPr>
          <w:p w14:paraId="2345C24F" w14:textId="77777777" w:rsidR="00DB1A5B" w:rsidRPr="00330B3C" w:rsidRDefault="00DB1A5B" w:rsidP="00DB1A5B">
            <w:pPr>
              <w:cnfStyle w:val="000000010000" w:firstRow="0" w:lastRow="0" w:firstColumn="0" w:lastColumn="0" w:oddVBand="0" w:evenVBand="0" w:oddHBand="0" w:evenHBand="1" w:firstRowFirstColumn="0" w:firstRowLastColumn="0" w:lastRowFirstColumn="0" w:lastRowLastColumn="0"/>
            </w:pPr>
          </w:p>
        </w:tc>
      </w:tr>
      <w:tr w:rsidR="00DB1A5B" w:rsidRPr="00330B3C" w14:paraId="66216B7C"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795C2BB" w14:textId="77777777" w:rsidR="00DB1A5B" w:rsidRPr="00330B3C" w:rsidRDefault="00DB1A5B" w:rsidP="00B33904">
            <w:pPr>
              <w:pStyle w:val="Genummerdelijst"/>
              <w:rPr>
                <w:b w:val="0"/>
              </w:rPr>
            </w:pPr>
          </w:p>
        </w:tc>
        <w:tc>
          <w:tcPr>
            <w:tcW w:w="7796" w:type="dxa"/>
          </w:tcPr>
          <w:p w14:paraId="175C301E" w14:textId="77777777" w:rsidR="00DB1A5B" w:rsidRDefault="00DB1A5B" w:rsidP="00B33904">
            <w:pPr>
              <w:cnfStyle w:val="000000000000" w:firstRow="0" w:lastRow="0" w:firstColumn="0" w:lastColumn="0" w:oddVBand="0" w:evenVBand="0" w:oddHBand="0" w:evenHBand="0" w:firstRowFirstColumn="0" w:firstRowLastColumn="0" w:lastRowFirstColumn="0" w:lastRowLastColumn="0"/>
            </w:pPr>
            <w:r>
              <w:t>De leerlingen organiseren en begeleiden</w:t>
            </w:r>
            <w:r w:rsidRPr="000459CE">
              <w:t xml:space="preserve"> activiteiten</w:t>
            </w:r>
            <w:r>
              <w:t>.</w:t>
            </w:r>
          </w:p>
        </w:tc>
        <w:tc>
          <w:tcPr>
            <w:tcW w:w="3969" w:type="dxa"/>
          </w:tcPr>
          <w:p w14:paraId="46AE9A82" w14:textId="77777777" w:rsidR="00DB1A5B" w:rsidRDefault="00DB1A5B" w:rsidP="00DB1A5B">
            <w:pPr>
              <w:pStyle w:val="Opsomming"/>
              <w:cnfStyle w:val="000000000000" w:firstRow="0" w:lastRow="0" w:firstColumn="0" w:lastColumn="0" w:oddVBand="0" w:evenVBand="0" w:oddHBand="0" w:evenHBand="0" w:firstRowFirstColumn="0" w:firstRowLastColumn="0" w:lastRowFirstColumn="0" w:lastRowLastColumn="0"/>
            </w:pPr>
            <w:r w:rsidRPr="00DB1A5B">
              <w:t>Activiteiten</w:t>
            </w:r>
            <w:r>
              <w:t xml:space="preserve">: </w:t>
            </w:r>
          </w:p>
          <w:p w14:paraId="336A3C21" w14:textId="7595A0DE" w:rsidR="00DB1A5B" w:rsidRDefault="00871DB4" w:rsidP="00DB1A5B">
            <w:pPr>
              <w:pStyle w:val="Opsomming2"/>
              <w:cnfStyle w:val="000000000000" w:firstRow="0" w:lastRow="0" w:firstColumn="0" w:lastColumn="0" w:oddVBand="0" w:evenVBand="0" w:oddHBand="0" w:evenHBand="0" w:firstRowFirstColumn="0" w:firstRowLastColumn="0" w:lastRowFirstColumn="0" w:lastRowLastColumn="0"/>
            </w:pPr>
            <w:r>
              <w:t>o</w:t>
            </w:r>
            <w:r w:rsidR="00DB1A5B">
              <w:t>rganiseren</w:t>
            </w:r>
            <w:r>
              <w:t>,</w:t>
            </w:r>
          </w:p>
          <w:p w14:paraId="0D917BBC" w14:textId="7C0494E6" w:rsidR="00DB1A5B" w:rsidRDefault="00DB1A5B" w:rsidP="00DB1A5B">
            <w:pPr>
              <w:pStyle w:val="Opsomming2"/>
              <w:cnfStyle w:val="000000000000" w:firstRow="0" w:lastRow="0" w:firstColumn="0" w:lastColumn="0" w:oddVBand="0" w:evenVBand="0" w:oddHBand="0" w:evenHBand="0" w:firstRowFirstColumn="0" w:firstRowLastColumn="0" w:lastRowFirstColumn="0" w:lastRowLastColumn="0"/>
            </w:pPr>
            <w:r>
              <w:t>en begeleiden</w:t>
            </w:r>
            <w:r w:rsidR="00871DB4">
              <w:t>.</w:t>
            </w:r>
          </w:p>
          <w:p w14:paraId="21448230" w14:textId="77777777" w:rsidR="00DB1A5B" w:rsidRDefault="00DB1A5B" w:rsidP="00FB3D15">
            <w:pPr>
              <w:pStyle w:val="Opsomming2"/>
              <w:numPr>
                <w:ilvl w:val="0"/>
                <w:numId w:val="0"/>
              </w:numPr>
              <w:ind w:left="567"/>
              <w:cnfStyle w:val="000000000000" w:firstRow="0" w:lastRow="0" w:firstColumn="0" w:lastColumn="0" w:oddVBand="0" w:evenVBand="0" w:oddHBand="0" w:evenHBand="0" w:firstRowFirstColumn="0" w:firstRowLastColumn="0" w:lastRowFirstColumn="0" w:lastRowLastColumn="0"/>
            </w:pPr>
          </w:p>
          <w:p w14:paraId="5C432954" w14:textId="3CAE6D3C" w:rsidR="00DB1A5B"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muzikale</w:t>
            </w:r>
            <w:r w:rsidR="00DB1A5B">
              <w:t xml:space="preserve"> expressie</w:t>
            </w:r>
            <w:r w:rsidR="00871DB4">
              <w:t>,</w:t>
            </w:r>
          </w:p>
          <w:p w14:paraId="179556B5" w14:textId="68628A31" w:rsidR="00DB1A5B"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dramatische</w:t>
            </w:r>
            <w:r w:rsidR="00DB1A5B">
              <w:t xml:space="preserve"> expressie</w:t>
            </w:r>
            <w:r w:rsidR="00871DB4">
              <w:t>,</w:t>
            </w:r>
          </w:p>
          <w:p w14:paraId="572C1367" w14:textId="428E56B8" w:rsidR="00DB1A5B"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beeldende</w:t>
            </w:r>
            <w:r w:rsidR="00DB1A5B">
              <w:t xml:space="preserve"> expressie</w:t>
            </w:r>
            <w:r w:rsidR="00871DB4">
              <w:t>,</w:t>
            </w:r>
          </w:p>
          <w:p w14:paraId="50F1325B" w14:textId="09002140" w:rsidR="00DB1A5B"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spelvormen</w:t>
            </w:r>
            <w:r w:rsidR="00DB1A5B">
              <w:t xml:space="preserve"> en spelideeën</w:t>
            </w:r>
            <w:r w:rsidR="00871DB4">
              <w:t>.</w:t>
            </w:r>
          </w:p>
          <w:p w14:paraId="5025A207" w14:textId="77777777" w:rsidR="00DB1A5B" w:rsidRDefault="00DB1A5B" w:rsidP="00DB1A5B">
            <w:pPr>
              <w:pStyle w:val="Opsomming2"/>
              <w:cnfStyle w:val="000000000000" w:firstRow="0" w:lastRow="0" w:firstColumn="0" w:lastColumn="0" w:oddVBand="0" w:evenVBand="0" w:oddHBand="0" w:evenHBand="0" w:firstRowFirstColumn="0" w:firstRowLastColumn="0" w:lastRowFirstColumn="0" w:lastRowLastColumn="0"/>
            </w:pPr>
            <w:r>
              <w:t>…</w:t>
            </w:r>
          </w:p>
          <w:p w14:paraId="4EC5BFA2" w14:textId="77777777" w:rsidR="00DB1A5B" w:rsidRDefault="00DB1A5B" w:rsidP="00FB3D15">
            <w:pPr>
              <w:pStyle w:val="Opsomming2"/>
              <w:numPr>
                <w:ilvl w:val="0"/>
                <w:numId w:val="0"/>
              </w:numPr>
              <w:ind w:left="567"/>
              <w:cnfStyle w:val="000000000000" w:firstRow="0" w:lastRow="0" w:firstColumn="0" w:lastColumn="0" w:oddVBand="0" w:evenVBand="0" w:oddHBand="0" w:evenHBand="0" w:firstRowFirstColumn="0" w:firstRowLastColumn="0" w:lastRowFirstColumn="0" w:lastRowLastColumn="0"/>
            </w:pPr>
          </w:p>
          <w:p w14:paraId="13558292" w14:textId="5F15AABC" w:rsidR="00DB1A5B" w:rsidRPr="00330B3C" w:rsidRDefault="00FB3D15" w:rsidP="00DB1A5B">
            <w:pPr>
              <w:pStyle w:val="Opsomming2"/>
              <w:cnfStyle w:val="000000000000" w:firstRow="0" w:lastRow="0" w:firstColumn="0" w:lastColumn="0" w:oddVBand="0" w:evenVBand="0" w:oddHBand="0" w:evenHBand="0" w:firstRowFirstColumn="0" w:firstRowLastColumn="0" w:lastRowFirstColumn="0" w:lastRowLastColumn="0"/>
            </w:pPr>
            <w:r>
              <w:t>thema</w:t>
            </w:r>
            <w:r w:rsidR="00DB1A5B">
              <w:t>-activiteiten</w:t>
            </w:r>
          </w:p>
        </w:tc>
        <w:tc>
          <w:tcPr>
            <w:tcW w:w="1276" w:type="dxa"/>
          </w:tcPr>
          <w:p w14:paraId="527ED0E9" w14:textId="77777777" w:rsidR="00DB1A5B" w:rsidRPr="00330B3C" w:rsidRDefault="00DB1A5B" w:rsidP="00DB1A5B">
            <w:pPr>
              <w:cnfStyle w:val="000000000000" w:firstRow="0" w:lastRow="0" w:firstColumn="0" w:lastColumn="0" w:oddVBand="0" w:evenVBand="0" w:oddHBand="0" w:evenHBand="0" w:firstRowFirstColumn="0" w:firstRowLastColumn="0" w:lastRowFirstColumn="0" w:lastRowLastColumn="0"/>
            </w:pPr>
          </w:p>
        </w:tc>
      </w:tr>
      <w:tr w:rsidR="00DB1A5B" w:rsidRPr="00330B3C" w14:paraId="54546AAA"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2B256304" w14:textId="77777777" w:rsidR="00DB1A5B" w:rsidRPr="00330B3C" w:rsidRDefault="00DB1A5B" w:rsidP="00B33904">
            <w:pPr>
              <w:pStyle w:val="Opsomming"/>
              <w:ind w:left="147"/>
            </w:pPr>
            <w:r>
              <w:t>SPECIFIEKE PEDAGOGISCH-DIDACTISCHE WENKEN</w:t>
            </w:r>
          </w:p>
        </w:tc>
      </w:tr>
      <w:tr w:rsidR="00DB1A5B" w:rsidRPr="00330B3C" w14:paraId="4AFF5F35"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458CF045" w14:textId="77777777" w:rsidR="00DB1A5B" w:rsidRPr="00330B3C" w:rsidRDefault="00DB1A5B" w:rsidP="00DB1A5B">
            <w:pPr>
              <w:pStyle w:val="Genummerdelijst"/>
              <w:numPr>
                <w:ilvl w:val="1"/>
                <w:numId w:val="6"/>
              </w:numPr>
              <w:rPr>
                <w:b w:val="0"/>
              </w:rPr>
            </w:pPr>
          </w:p>
        </w:tc>
        <w:tc>
          <w:tcPr>
            <w:tcW w:w="13931" w:type="dxa"/>
            <w:gridSpan w:val="4"/>
          </w:tcPr>
          <w:p w14:paraId="4AEA7237" w14:textId="235814BC" w:rsidR="00DB1A5B"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t>Graag verwijzen we naar het belang van kinderbetrokkenheid</w:t>
            </w:r>
            <w:r w:rsidR="00080C54">
              <w:t xml:space="preserve"> en -</w:t>
            </w:r>
            <w:r>
              <w:t>participatie.</w:t>
            </w:r>
          </w:p>
          <w:p w14:paraId="1F2C7815" w14:textId="77777777" w:rsidR="00DB1A5B"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rsidRPr="006C72F2">
              <w:rPr>
                <w:b/>
              </w:rPr>
              <w:t>Betrokkenheid</w:t>
            </w:r>
            <w:r w:rsidRPr="00D80E77">
              <w:t xml:space="preserve"> van het kind gaat over het geconcentreerd en tijdvergeten bezig zijn, gemotiveerd bezig zijn, een open houding hebben voor wat de omgeving te bieden heeft, intens mentaal actief zijn, exploratiedrang hebben en zich bewegen aan de grens van de eigen mogelijkheden</w:t>
            </w:r>
            <w:r>
              <w:t>.</w:t>
            </w:r>
          </w:p>
          <w:p w14:paraId="080777C7" w14:textId="77777777" w:rsidR="00DB1A5B" w:rsidRPr="00B87E47"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rsidRPr="006C72F2">
              <w:rPr>
                <w:b/>
              </w:rPr>
              <w:t>Welbevinden</w:t>
            </w:r>
            <w:r w:rsidRPr="00B87E47">
              <w:t xml:space="preserve"> van het kind is het positieve gevoel dat een kind heeft als de situatie waarin het zich bevindt, tegemoetkomt aan zijn basisbehoeften: het gaat om lichamelijke behoeften, de behoefte aan liefde en affectie, de behoefte aan duidelijkheid en zekerheid, de behoefte aan waardering en respect, de behoefte om te ervaren zelf iets te kunnen en de behoefte om iets te betekenen. De vervulling van basisbehoeften wijst erop dat er een goede wisselwerking is tussen het kind en zijn omgeving en dat het kind zich emotioneel goed voelt. Welbevinden is zichtbaar als kinderen genieten, als ze plezier beleven en deugd hebben van elkaar en de dingen. Kinderen met een hoog welbevinden stralen vitaliteit en innerlijke rust uit, ze zijn spontaan, open en ontvankelijk voor hun omgeving en durven zichzelf te zijn.</w:t>
            </w:r>
          </w:p>
          <w:p w14:paraId="218ABEF9" w14:textId="309CE42D" w:rsidR="00DB1A5B"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t>We verwachten van leerlingen dat ze inzicht hebben in de grote lijnen van de ontwikkeling van een kind om hiermee functioneel te kunnen omgaan bij verzorgingsmomenten, activiteiten, maaltijde</w:t>
            </w:r>
            <w:r w:rsidR="00080C54">
              <w:t xml:space="preserve">n … . </w:t>
            </w:r>
            <w:r>
              <w:t>Een beknopt overzicht hiervan wordt aangeboden door Havighurst. Bij Kind en Gezin vind je beeldmateriaal</w:t>
            </w:r>
            <w:r w:rsidR="00080C54">
              <w:t>/</w:t>
            </w:r>
            <w:r>
              <w:t>filmpjes om de normale ontwikkeling te bekijken</w:t>
            </w:r>
            <w:r w:rsidR="00080C54">
              <w:t>/</w:t>
            </w:r>
            <w:r>
              <w:t>bespreken</w:t>
            </w:r>
            <w:r w:rsidR="00080C54">
              <w:t>/m</w:t>
            </w:r>
            <w:r>
              <w:t>ee aan de slag te gaan</w:t>
            </w:r>
          </w:p>
          <w:p w14:paraId="62CD1A57" w14:textId="77777777" w:rsidR="00DB1A5B"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t>‘De 100 talen kinderen’ zijn een zeer inspirerend boek.</w:t>
            </w:r>
          </w:p>
          <w:p w14:paraId="71786B2C" w14:textId="21DBE31A" w:rsidR="00DB1A5B" w:rsidRPr="002117A3" w:rsidRDefault="00DB1A5B" w:rsidP="00DB1A5B">
            <w:pPr>
              <w:pStyle w:val="Lijstalinea"/>
              <w:numPr>
                <w:ilvl w:val="0"/>
                <w:numId w:val="1"/>
              </w:numPr>
              <w:tabs>
                <w:tab w:val="clear" w:pos="1419"/>
              </w:tabs>
              <w:spacing w:before="100" w:beforeAutospacing="1" w:after="100" w:afterAutospacing="1"/>
              <w:ind w:left="720" w:hanging="3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val="nl-BE" w:eastAsia="nl-BE"/>
              </w:rPr>
            </w:pPr>
            <w:r w:rsidRPr="002117A3">
              <w:t>Bij het organiseren en begeleiden van activiteiten zien we mooie samenwerkingsmogelijkheden tussen pedagogie en expressie. In dit leerplan staan verschillende leerplandoelen die functioneel kunnen gekoppeld worden aan spel</w:t>
            </w:r>
            <w:r w:rsidR="00080C54">
              <w:t>/</w:t>
            </w:r>
            <w:r w:rsidRPr="002117A3">
              <w:t>spele</w:t>
            </w:r>
            <w:r w:rsidR="00080C54">
              <w:t>n/</w:t>
            </w:r>
            <w:r w:rsidRPr="002117A3">
              <w:t xml:space="preserve">activiteiten op maat van kinderen. </w:t>
            </w:r>
            <w:r>
              <w:t xml:space="preserve">Het is belangrijk om </w:t>
            </w:r>
            <w:r w:rsidRPr="002117A3">
              <w:rPr>
                <w:color w:val="000000"/>
              </w:rPr>
              <w:t xml:space="preserve">kinderen </w:t>
            </w:r>
            <w:r>
              <w:rPr>
                <w:color w:val="000000"/>
              </w:rPr>
              <w:t>uit te dagen</w:t>
            </w:r>
            <w:r w:rsidR="00080C54">
              <w:rPr>
                <w:color w:val="000000"/>
              </w:rPr>
              <w:t>/</w:t>
            </w:r>
            <w:r>
              <w:rPr>
                <w:color w:val="000000"/>
              </w:rPr>
              <w:t>te prikkelen</w:t>
            </w:r>
            <w:r w:rsidRPr="002117A3">
              <w:rPr>
                <w:color w:val="000000"/>
              </w:rPr>
              <w:t xml:space="preserve"> met zinvolle, leerrijke, (ontwikke</w:t>
            </w:r>
            <w:r>
              <w:rPr>
                <w:color w:val="000000"/>
              </w:rPr>
              <w:t xml:space="preserve">ling)stimulerende, </w:t>
            </w:r>
            <w:r w:rsidRPr="002117A3">
              <w:rPr>
                <w:color w:val="000000"/>
              </w:rPr>
              <w:t xml:space="preserve">vernieuwende activiteiten, ook in gewoon </w:t>
            </w:r>
            <w:r w:rsidRPr="002117A3">
              <w:rPr>
                <w:color w:val="000000"/>
              </w:rPr>
              <w:lastRenderedPageBreak/>
              <w:t>vrijetijdsverband (</w:t>
            </w:r>
            <w:r w:rsidR="00080C54">
              <w:rPr>
                <w:color w:val="000000"/>
              </w:rPr>
              <w:t>b</w:t>
            </w:r>
            <w:r w:rsidR="000429AB">
              <w:rPr>
                <w:color w:val="000000"/>
              </w:rPr>
              <w:t>ij</w:t>
            </w:r>
            <w:r w:rsidR="00080C54">
              <w:rPr>
                <w:color w:val="000000"/>
              </w:rPr>
              <w:t>v</w:t>
            </w:r>
            <w:r w:rsidR="00D41C42">
              <w:rPr>
                <w:color w:val="000000"/>
              </w:rPr>
              <w:t>.</w:t>
            </w:r>
            <w:r w:rsidRPr="002117A3">
              <w:rPr>
                <w:color w:val="000000"/>
              </w:rPr>
              <w:t xml:space="preserve"> BKO) en dit op een uitdagende, enthousiasmerende, kindvriendelijke, gestructureerde, pedagogisch onderbouwde manier </w:t>
            </w:r>
            <w:r>
              <w:rPr>
                <w:color w:val="000000"/>
              </w:rPr>
              <w:t>te doen.</w:t>
            </w:r>
          </w:p>
          <w:p w14:paraId="33B46295" w14:textId="28CC2238" w:rsidR="00DB1A5B" w:rsidRPr="00303504"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t>Bij het organiseren en begeleiden van activiteiten vertrekken we steeds vanuit de observatie van het kind en stemmen wij ons aanbod af op wat een kind nodig heeft</w:t>
            </w:r>
            <w:r w:rsidR="00080C54">
              <w:t>/</w:t>
            </w:r>
            <w:r>
              <w:t>interesseert</w:t>
            </w:r>
            <w:r w:rsidR="00080C54">
              <w:t>/</w:t>
            </w:r>
            <w:r>
              <w:t xml:space="preserve">stimuleert … </w:t>
            </w:r>
            <w:r w:rsidR="00080C54">
              <w:t xml:space="preserve"> . </w:t>
            </w:r>
            <w:r>
              <w:t xml:space="preserve">In de </w:t>
            </w:r>
            <w:r w:rsidR="00080C54">
              <w:t>3</w:t>
            </w:r>
            <w:r w:rsidR="00080C54" w:rsidRPr="00080C54">
              <w:rPr>
                <w:vertAlign w:val="superscript"/>
              </w:rPr>
              <w:t>de</w:t>
            </w:r>
            <w:r>
              <w:t xml:space="preserve"> graad verzorging wordt reeds aangeleerd dat activiteiten steeds doelgericht worden ontwikkeld</w:t>
            </w:r>
            <w:r w:rsidR="00080C54">
              <w:t>/</w:t>
            </w:r>
            <w:r>
              <w:t>aangeboden</w:t>
            </w:r>
            <w:r w:rsidR="00080C54">
              <w:t xml:space="preserve"> - d</w:t>
            </w:r>
            <w:r>
              <w:t>at hierbij aandacht is voor het nodige materiaal</w:t>
            </w:r>
            <w:r w:rsidR="00080C54">
              <w:t>/</w:t>
            </w:r>
            <w:r>
              <w:t>de ruimte</w:t>
            </w:r>
            <w:r w:rsidR="00080C54">
              <w:t xml:space="preserve"> - d</w:t>
            </w:r>
            <w:r>
              <w:t>at er aandacht moet besteed worden aan de inkleding van de activiteit en dat kinderen moete</w:t>
            </w:r>
            <w:r w:rsidRPr="009D09D3">
              <w:rPr>
                <w:color w:val="auto"/>
              </w:rPr>
              <w:t>n ‘warm gemaakt worden’ om deel te nemen aan de activiteit</w:t>
            </w:r>
            <w:r w:rsidR="00080C54">
              <w:rPr>
                <w:color w:val="auto"/>
              </w:rPr>
              <w:t xml:space="preserve"> </w:t>
            </w:r>
            <w:r w:rsidRPr="009D09D3">
              <w:rPr>
                <w:color w:val="auto"/>
              </w:rPr>
              <w:t>- doch zelf beslissen of ze dit doen of niet.</w:t>
            </w:r>
            <w:r>
              <w:rPr>
                <w:color w:val="auto"/>
              </w:rPr>
              <w:t xml:space="preserve"> In de begeleiding van de activiteit verwachten we van leerlingen duidelijke instructies (concreet – stapsgewijs), een enthousiasmerende</w:t>
            </w:r>
            <w:r w:rsidR="00080C54">
              <w:rPr>
                <w:color w:val="auto"/>
              </w:rPr>
              <w:t>/</w:t>
            </w:r>
            <w:r>
              <w:rPr>
                <w:color w:val="auto"/>
              </w:rPr>
              <w:t>motiverende, ondersteunende houding waarbij het groepsoverzicht behouden wordt. We verwachten dat leerlingen de nodige flexibiliteit kunnen aanwenden om nodige aanpassingen onmiddellijk te bedenken</w:t>
            </w:r>
            <w:r w:rsidR="00080C54">
              <w:rPr>
                <w:color w:val="auto"/>
              </w:rPr>
              <w:t>/</w:t>
            </w:r>
            <w:r>
              <w:rPr>
                <w:color w:val="auto"/>
              </w:rPr>
              <w:t>uit te voeren en gepast omgaan met gewenst</w:t>
            </w:r>
            <w:r w:rsidR="00080C54">
              <w:rPr>
                <w:color w:val="auto"/>
              </w:rPr>
              <w:t>/</w:t>
            </w:r>
            <w:r>
              <w:rPr>
                <w:color w:val="auto"/>
              </w:rPr>
              <w:t>ongewenst gedrag. Bij het afronden van de activiteit verwachten we dat leerlingen opnieuw oog hebben voor wat ze op welke manier vertellen</w:t>
            </w:r>
            <w:r w:rsidR="00080C54">
              <w:rPr>
                <w:color w:val="auto"/>
              </w:rPr>
              <w:t>/</w:t>
            </w:r>
            <w:r>
              <w:rPr>
                <w:color w:val="auto"/>
              </w:rPr>
              <w:t>doen</w:t>
            </w:r>
            <w:r w:rsidR="00080C54">
              <w:rPr>
                <w:color w:val="auto"/>
              </w:rPr>
              <w:t xml:space="preserve"> - d</w:t>
            </w:r>
            <w:r>
              <w:rPr>
                <w:color w:val="auto"/>
              </w:rPr>
              <w:t>at ze de materialen en ruimte net en ordelijk achter laten.</w:t>
            </w:r>
          </w:p>
          <w:p w14:paraId="2A36C1AD" w14:textId="77777777" w:rsidR="00DB1A5B" w:rsidRDefault="00DB1A5B" w:rsidP="00DB1A5B">
            <w:pPr>
              <w:pStyle w:val="Opsomming"/>
              <w:numPr>
                <w:ilvl w:val="0"/>
                <w:numId w:val="1"/>
              </w:numPr>
              <w:tabs>
                <w:tab w:val="clear" w:pos="1419"/>
              </w:tabs>
              <w:ind w:left="720" w:hanging="360"/>
              <w:cnfStyle w:val="000000000000" w:firstRow="0" w:lastRow="0" w:firstColumn="0" w:lastColumn="0" w:oddVBand="0" w:evenVBand="0" w:oddHBand="0" w:evenHBand="0" w:firstRowFirstColumn="0" w:firstRowLastColumn="0" w:lastRowFirstColumn="0" w:lastRowLastColumn="0"/>
            </w:pPr>
            <w:r>
              <w:t xml:space="preserve">We kunnen hier zeker ook de link leggen naar de 4 culturele vaardigheden: waarnemen, verbeelden, conceptualiseren en analyseren: </w:t>
            </w:r>
            <w:hyperlink r:id="rId21" w:history="1">
              <w:r w:rsidRPr="00B462DE">
                <w:rPr>
                  <w:rStyle w:val="Hyperlink"/>
                </w:rPr>
                <w:t>www.cultuurkuur.be</w:t>
              </w:r>
            </w:hyperlink>
          </w:p>
          <w:p w14:paraId="11B0D1A2" w14:textId="7722B2F3" w:rsidR="00DB1A5B" w:rsidRPr="0090355B" w:rsidRDefault="00DB1A5B" w:rsidP="00DB1A5B">
            <w:pPr>
              <w:pStyle w:val="Lijstalinea"/>
              <w:numPr>
                <w:ilvl w:val="0"/>
                <w:numId w:val="1"/>
              </w:numPr>
              <w:tabs>
                <w:tab w:val="clear" w:pos="1419"/>
              </w:tabs>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nl-BE" w:eastAsia="nl-BE"/>
              </w:rPr>
            </w:pPr>
            <w:r w:rsidRPr="0090355B">
              <w:rPr>
                <w:rFonts w:asciiTheme="majorHAnsi" w:hAnsiTheme="majorHAnsi" w:cstheme="majorHAnsi"/>
                <w:bCs/>
                <w:lang w:val="nl-BE" w:eastAsia="nl-BE"/>
              </w:rPr>
              <w:t xml:space="preserve">Soorten spel: vrij spel (creatief, lichamelijk, manipulatief) </w:t>
            </w:r>
            <w:r w:rsidR="00080C54">
              <w:rPr>
                <w:rFonts w:asciiTheme="majorHAnsi" w:hAnsiTheme="majorHAnsi" w:cstheme="majorHAnsi"/>
                <w:bCs/>
                <w:lang w:val="nl-BE" w:eastAsia="nl-BE"/>
              </w:rPr>
              <w:t>-</w:t>
            </w:r>
            <w:r w:rsidRPr="0090355B">
              <w:rPr>
                <w:rFonts w:asciiTheme="majorHAnsi" w:hAnsiTheme="majorHAnsi" w:cstheme="majorHAnsi"/>
                <w:bCs/>
                <w:lang w:val="nl-BE" w:eastAsia="nl-BE"/>
              </w:rPr>
              <w:t xml:space="preserve"> fantasiespel </w:t>
            </w:r>
            <w:r w:rsidR="00080C54">
              <w:rPr>
                <w:rFonts w:asciiTheme="majorHAnsi" w:hAnsiTheme="majorHAnsi" w:cstheme="majorHAnsi"/>
                <w:bCs/>
                <w:lang w:val="nl-BE" w:eastAsia="nl-BE"/>
              </w:rPr>
              <w:t>-</w:t>
            </w:r>
            <w:r w:rsidRPr="0090355B">
              <w:rPr>
                <w:rFonts w:asciiTheme="majorHAnsi" w:hAnsiTheme="majorHAnsi" w:cstheme="majorHAnsi"/>
                <w:bCs/>
                <w:lang w:val="nl-BE" w:eastAsia="nl-BE"/>
              </w:rPr>
              <w:t xml:space="preserve"> sociaal spel- gestructureerd spel (</w:t>
            </w:r>
            <w:r w:rsidRPr="0090355B">
              <w:rPr>
                <w:rFonts w:asciiTheme="majorHAnsi" w:hAnsiTheme="majorHAnsi" w:cstheme="majorHAnsi"/>
                <w:lang w:val="nl-BE" w:eastAsia="nl-BE"/>
              </w:rPr>
              <w:t>spelmateriaal en spelvoorzieningen)</w:t>
            </w:r>
          </w:p>
          <w:p w14:paraId="4766E7C7" w14:textId="444EC8D9" w:rsidR="00DB1A5B" w:rsidRPr="0090355B" w:rsidRDefault="00DB1A5B" w:rsidP="00DB1A5B">
            <w:pPr>
              <w:pStyle w:val="Lijstalinea"/>
              <w:numPr>
                <w:ilvl w:val="0"/>
                <w:numId w:val="1"/>
              </w:numPr>
              <w:tabs>
                <w:tab w:val="clear" w:pos="1419"/>
              </w:tabs>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nl-BE" w:eastAsia="nl-BE"/>
              </w:rPr>
            </w:pPr>
            <w:r w:rsidRPr="0090355B">
              <w:rPr>
                <w:rFonts w:asciiTheme="majorHAnsi" w:hAnsiTheme="majorHAnsi" w:cstheme="majorHAnsi"/>
                <w:bCs/>
                <w:lang w:val="nl-BE" w:eastAsia="nl-BE"/>
              </w:rPr>
              <w:t xml:space="preserve">Muzikale expressie: </w:t>
            </w:r>
            <w:r w:rsidRPr="0090355B">
              <w:rPr>
                <w:rFonts w:asciiTheme="majorHAnsi" w:hAnsiTheme="majorHAnsi" w:cstheme="majorHAnsi"/>
                <w:lang w:val="nl-BE" w:eastAsia="nl-BE"/>
              </w:rPr>
              <w:t>Geluiden uit de omgeving: nabootsen en op en creatieve manier verwerken - creatief met klanken - samenstellen en uitwerken van een eenvoudig liedrepertoire voor kinderen -creatief met geluidsbronnen - muzisch-creatieve activiteiten …</w:t>
            </w:r>
            <w:r w:rsidR="00080C54">
              <w:rPr>
                <w:rFonts w:asciiTheme="majorHAnsi" w:hAnsiTheme="majorHAnsi" w:cstheme="majorHAnsi"/>
                <w:lang w:val="nl-BE" w:eastAsia="nl-BE"/>
              </w:rPr>
              <w:t xml:space="preserve"> .</w:t>
            </w:r>
          </w:p>
          <w:p w14:paraId="51D69269" w14:textId="4C46BDD5" w:rsidR="00DB1A5B" w:rsidRPr="0090355B" w:rsidRDefault="00DB1A5B" w:rsidP="00DB1A5B">
            <w:pPr>
              <w:pStyle w:val="Lijstalinea"/>
              <w:numPr>
                <w:ilvl w:val="0"/>
                <w:numId w:val="1"/>
              </w:numPr>
              <w:tabs>
                <w:tab w:val="clear" w:pos="1419"/>
              </w:tabs>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nl-BE" w:eastAsia="nl-BE"/>
              </w:rPr>
            </w:pPr>
            <w:r w:rsidRPr="0090355B">
              <w:rPr>
                <w:rFonts w:asciiTheme="majorHAnsi" w:hAnsiTheme="majorHAnsi" w:cstheme="majorHAnsi"/>
                <w:bCs/>
                <w:lang w:val="nl-BE" w:eastAsia="nl-BE"/>
              </w:rPr>
              <w:t xml:space="preserve">Dramatische expressie: </w:t>
            </w:r>
            <w:r w:rsidRPr="0090355B">
              <w:rPr>
                <w:rFonts w:asciiTheme="majorHAnsi" w:hAnsiTheme="majorHAnsi" w:cstheme="majorHAnsi"/>
                <w:lang w:val="nl-BE" w:eastAsia="nl-BE"/>
              </w:rPr>
              <w:t>Dansante vorming - vormen van lichaamsexpressie - creatieve spelvormen - vrije expressie- relaxatie</w:t>
            </w:r>
            <w:r w:rsidR="00080C54">
              <w:rPr>
                <w:rFonts w:asciiTheme="majorHAnsi" w:hAnsiTheme="majorHAnsi" w:cstheme="majorHAnsi"/>
                <w:lang w:val="nl-BE" w:eastAsia="nl-BE"/>
              </w:rPr>
              <w:t xml:space="preserve"> </w:t>
            </w:r>
            <w:r w:rsidRPr="0090355B">
              <w:rPr>
                <w:rFonts w:asciiTheme="majorHAnsi" w:hAnsiTheme="majorHAnsi" w:cstheme="majorHAnsi"/>
                <w:lang w:val="nl-BE" w:eastAsia="nl-BE"/>
              </w:rPr>
              <w:t>- …</w:t>
            </w:r>
            <w:r w:rsidR="00080C54">
              <w:rPr>
                <w:rFonts w:asciiTheme="majorHAnsi" w:hAnsiTheme="majorHAnsi" w:cstheme="majorHAnsi"/>
                <w:lang w:val="nl-BE" w:eastAsia="nl-BE"/>
              </w:rPr>
              <w:t xml:space="preserve"> .</w:t>
            </w:r>
          </w:p>
          <w:p w14:paraId="2FBBAD2C" w14:textId="1DB3C2E1" w:rsidR="00DB1A5B" w:rsidRPr="0090355B" w:rsidRDefault="00DB1A5B" w:rsidP="00DB1A5B">
            <w:pPr>
              <w:pStyle w:val="Lijstalinea"/>
              <w:numPr>
                <w:ilvl w:val="0"/>
                <w:numId w:val="1"/>
              </w:numPr>
              <w:tabs>
                <w:tab w:val="clear" w:pos="1419"/>
              </w:tabs>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nl-BE" w:eastAsia="nl-BE"/>
              </w:rPr>
            </w:pPr>
            <w:r w:rsidRPr="0090355B">
              <w:rPr>
                <w:rFonts w:asciiTheme="majorHAnsi" w:hAnsiTheme="majorHAnsi" w:cstheme="majorHAnsi"/>
                <w:lang w:val="nl-BE" w:eastAsia="nl-BE"/>
              </w:rPr>
              <w:t>Beeldende expressie: beeldende middelen -vormen en dimensie ( 2-, 3- en 4- dimensionaal) - licht en kleur- compositie (spreiding, concentratie, statisch, dynamisch, ritmisch, contrast, evenwicht..) -</w:t>
            </w:r>
            <w:r w:rsidR="00080C54">
              <w:rPr>
                <w:rFonts w:asciiTheme="majorHAnsi" w:hAnsiTheme="majorHAnsi" w:cstheme="majorHAnsi"/>
                <w:lang w:val="nl-BE" w:eastAsia="nl-BE"/>
              </w:rPr>
              <w:t xml:space="preserve"> </w:t>
            </w:r>
            <w:r w:rsidRPr="0090355B">
              <w:rPr>
                <w:rFonts w:asciiTheme="majorHAnsi" w:hAnsiTheme="majorHAnsi" w:cstheme="majorHAnsi"/>
                <w:lang w:val="nl-BE" w:eastAsia="nl-BE"/>
              </w:rPr>
              <w:t>beeldende materialen en technieken: potloden, houtskool, krijt, pastels, verf, papier, karton, klei, textiel, schmink …</w:t>
            </w:r>
            <w:r w:rsidR="00080C54">
              <w:rPr>
                <w:rFonts w:asciiTheme="majorHAnsi" w:hAnsiTheme="majorHAnsi" w:cstheme="majorHAnsi"/>
                <w:lang w:val="nl-BE" w:eastAsia="nl-BE"/>
              </w:rPr>
              <w:t xml:space="preserve"> </w:t>
            </w:r>
            <w:r w:rsidRPr="0090355B">
              <w:rPr>
                <w:rFonts w:asciiTheme="majorHAnsi" w:hAnsiTheme="majorHAnsi" w:cstheme="majorHAnsi"/>
                <w:lang w:val="nl-BE" w:eastAsia="nl-BE"/>
              </w:rPr>
              <w:t>tekenen, schilderen, scheuren, snijden, ritsen vouwen, collage …</w:t>
            </w:r>
            <w:r w:rsidR="00080C54">
              <w:rPr>
                <w:rFonts w:asciiTheme="majorHAnsi" w:hAnsiTheme="majorHAnsi" w:cstheme="majorHAnsi"/>
                <w:lang w:val="nl-BE" w:eastAsia="nl-BE"/>
              </w:rPr>
              <w:t xml:space="preserve"> </w:t>
            </w:r>
            <w:r w:rsidRPr="0090355B">
              <w:rPr>
                <w:rFonts w:asciiTheme="majorHAnsi" w:eastAsia="SymbolMT" w:hAnsiTheme="majorHAnsi" w:cstheme="majorHAnsi"/>
                <w:lang w:val="nl-BE" w:eastAsia="nl-BE"/>
              </w:rPr>
              <w:t>b</w:t>
            </w:r>
            <w:r w:rsidRPr="0090355B">
              <w:rPr>
                <w:rFonts w:asciiTheme="majorHAnsi" w:hAnsiTheme="majorHAnsi" w:cstheme="majorHAnsi"/>
                <w:lang w:val="nl-BE" w:eastAsia="nl-BE"/>
              </w:rPr>
              <w:t>oetseren, assembleren …</w:t>
            </w:r>
            <w:r w:rsidR="00080C54">
              <w:rPr>
                <w:rFonts w:asciiTheme="majorHAnsi" w:hAnsiTheme="majorHAnsi" w:cstheme="majorHAnsi"/>
                <w:lang w:val="nl-BE" w:eastAsia="nl-BE"/>
              </w:rPr>
              <w:t xml:space="preserve"> </w:t>
            </w:r>
            <w:r w:rsidRPr="0090355B">
              <w:rPr>
                <w:rFonts w:asciiTheme="majorHAnsi" w:eastAsia="SymbolMT" w:hAnsiTheme="majorHAnsi" w:cstheme="majorHAnsi"/>
                <w:lang w:val="nl-BE" w:eastAsia="nl-BE"/>
              </w:rPr>
              <w:t>d</w:t>
            </w:r>
            <w:r w:rsidRPr="0090355B">
              <w:rPr>
                <w:rFonts w:asciiTheme="majorHAnsi" w:hAnsiTheme="majorHAnsi" w:cstheme="majorHAnsi"/>
                <w:lang w:val="nl-BE" w:eastAsia="nl-BE"/>
              </w:rPr>
              <w:t>igitale beeldvorming …</w:t>
            </w:r>
            <w:r w:rsidR="00080C54">
              <w:rPr>
                <w:rFonts w:asciiTheme="majorHAnsi" w:hAnsiTheme="majorHAnsi" w:cstheme="majorHAnsi"/>
                <w:lang w:val="nl-BE" w:eastAsia="nl-BE"/>
              </w:rPr>
              <w:t xml:space="preserve"> .</w:t>
            </w:r>
          </w:p>
          <w:p w14:paraId="4DEF4175" w14:textId="4FE4D531" w:rsidR="00DB1A5B" w:rsidRPr="0090355B" w:rsidRDefault="00DB1A5B" w:rsidP="00DB1A5B">
            <w:pPr>
              <w:pStyle w:val="Lijstalinea"/>
              <w:numPr>
                <w:ilvl w:val="0"/>
                <w:numId w:val="1"/>
              </w:numPr>
              <w:tabs>
                <w:tab w:val="clear" w:pos="1419"/>
              </w:tabs>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nl-BE" w:eastAsia="nl-BE"/>
              </w:rPr>
            </w:pPr>
            <w:r w:rsidRPr="0090355B">
              <w:rPr>
                <w:rFonts w:asciiTheme="majorHAnsi" w:hAnsiTheme="majorHAnsi" w:cstheme="majorHAnsi"/>
                <w:lang w:val="nl-BE" w:eastAsia="nl-BE"/>
              </w:rPr>
              <w:t>Thema-activiteiten: reis om de wereld, oplossen van fictieve probleempjes, sport- en spelactiviteiten</w:t>
            </w:r>
            <w:r w:rsidR="00080C54">
              <w:rPr>
                <w:rFonts w:asciiTheme="majorHAnsi" w:hAnsiTheme="majorHAnsi" w:cstheme="majorHAnsi"/>
                <w:lang w:val="nl-BE" w:eastAsia="nl-BE"/>
              </w:rPr>
              <w:t xml:space="preserve"> </w:t>
            </w:r>
            <w:r w:rsidRPr="0090355B">
              <w:rPr>
                <w:rFonts w:asciiTheme="majorHAnsi" w:hAnsiTheme="majorHAnsi" w:cstheme="majorHAnsi"/>
                <w:lang w:val="nl-BE" w:eastAsia="nl-BE"/>
              </w:rPr>
              <w:t>…</w:t>
            </w:r>
            <w:r w:rsidR="00080C54">
              <w:rPr>
                <w:rFonts w:asciiTheme="majorHAnsi" w:hAnsiTheme="majorHAnsi" w:cstheme="majorHAnsi"/>
                <w:lang w:val="nl-BE" w:eastAsia="nl-BE"/>
              </w:rPr>
              <w:t xml:space="preserve"> .</w:t>
            </w:r>
          </w:p>
          <w:p w14:paraId="6EAF027D" w14:textId="77777777" w:rsidR="00DB1A5B" w:rsidRPr="00FD0147" w:rsidRDefault="00DB1A5B" w:rsidP="00DB1A5B">
            <w:pPr>
              <w:pStyle w:val="Lijstalinea"/>
              <w:numPr>
                <w:ilvl w:val="0"/>
                <w:numId w:val="1"/>
              </w:numPr>
              <w:tabs>
                <w:tab w:val="clear" w:pos="1419"/>
              </w:tabs>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Arial" w:hAnsi="Arial" w:cs="Arial"/>
                <w:sz w:val="20"/>
                <w:lang w:val="nl-BE" w:eastAsia="nl-BE"/>
              </w:rPr>
            </w:pPr>
            <w:r w:rsidRPr="0090355B">
              <w:rPr>
                <w:rFonts w:asciiTheme="majorHAnsi" w:hAnsiTheme="majorHAnsi" w:cstheme="majorHAnsi"/>
                <w:lang w:val="nl-BE" w:eastAsia="nl-BE"/>
              </w:rPr>
              <w:t>Gebruik de spel- en speelmap van het 1e en 2e leerjaar van de 3e graad verzorging als basis en breid deze uit in functie van de doelgroepen.</w:t>
            </w:r>
          </w:p>
        </w:tc>
      </w:tr>
    </w:tbl>
    <w:p w14:paraId="41F46060" w14:textId="77777777" w:rsidR="00B33904" w:rsidRDefault="00B33904">
      <w:pPr>
        <w:spacing w:after="0" w:line="240" w:lineRule="auto"/>
      </w:pPr>
      <w:r>
        <w:lastRenderedPageBreak/>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B33904" w14:paraId="2480FE54" w14:textId="77777777" w:rsidTr="00B3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572220D6" w14:textId="23B0E0C0" w:rsidR="00B33904" w:rsidRPr="0043665B" w:rsidRDefault="00B33904" w:rsidP="001458B1">
            <w:pPr>
              <w:pStyle w:val="Lijstalinea"/>
              <w:spacing w:after="0" w:line="240" w:lineRule="auto"/>
              <w:ind w:left="360"/>
            </w:pPr>
            <w:r w:rsidRPr="00AA601E">
              <w:rPr>
                <w:lang w:val="nl-BE"/>
              </w:rPr>
              <w:lastRenderedPageBreak/>
              <w:t>LEERPL</w:t>
            </w:r>
            <w:r>
              <w:rPr>
                <w:lang w:val="nl-BE"/>
              </w:rPr>
              <w:t xml:space="preserve">ANDOELSTELLINGEN </w:t>
            </w:r>
            <w:r>
              <w:rPr>
                <w:lang w:val="nl-BE"/>
              </w:rPr>
              <w:br/>
              <w:t xml:space="preserve">De leerlingen </w:t>
            </w:r>
            <w:r>
              <w:rPr>
                <w:rFonts w:cstheme="minorHAnsi"/>
              </w:rPr>
              <w:t xml:space="preserve">stimuleren </w:t>
            </w:r>
            <w:r w:rsidRPr="00A4228D">
              <w:rPr>
                <w:rFonts w:cstheme="minorHAnsi"/>
              </w:rPr>
              <w:t>posi</w:t>
            </w:r>
            <w:r>
              <w:rPr>
                <w:rFonts w:cstheme="minorHAnsi"/>
              </w:rPr>
              <w:t xml:space="preserve">tieve </w:t>
            </w:r>
            <w:r w:rsidRPr="001458B1">
              <w:t>contacten tussen kinderen onderling, stellen grenzen en geven kinderen kansen om hun sociale va</w:t>
            </w:r>
            <w:r>
              <w:rPr>
                <w:rFonts w:cstheme="minorHAnsi"/>
              </w:rPr>
              <w:t>ardigheden te oefenen</w:t>
            </w:r>
            <w:r w:rsidR="00080C54">
              <w:rPr>
                <w:rFonts w:cstheme="minorHAnsi"/>
              </w:rPr>
              <w:t>.</w:t>
            </w:r>
            <w:r>
              <w:rPr>
                <w:rFonts w:cstheme="minorHAnsi"/>
              </w:rPr>
              <w:t xml:space="preserve"> </w:t>
            </w:r>
            <w:r w:rsidRPr="00A4228D">
              <w:rPr>
                <w:rFonts w:cstheme="minorHAnsi"/>
              </w:rPr>
              <w:t>(co 02175)</w:t>
            </w:r>
            <w:r>
              <w:rPr>
                <w:rFonts w:cstheme="minorHAnsi"/>
              </w:rPr>
              <w:t>.</w:t>
            </w:r>
          </w:p>
        </w:tc>
        <w:tc>
          <w:tcPr>
            <w:tcW w:w="3969" w:type="dxa"/>
          </w:tcPr>
          <w:p w14:paraId="5352830A" w14:textId="77777777" w:rsidR="00B33904" w:rsidRDefault="00B33904"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1F79F38C" w14:textId="77777777" w:rsidR="00B33904" w:rsidRPr="00756BD5" w:rsidRDefault="00B33904" w:rsidP="00B33904">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B33904" w:rsidRPr="00AA5083" w14:paraId="4492E63C"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3A9A666" w14:textId="77777777" w:rsidR="00B33904" w:rsidRPr="00AA5083" w:rsidRDefault="00B33904" w:rsidP="00B33904">
            <w:pPr>
              <w:pStyle w:val="Genummerdelijst"/>
              <w:rPr>
                <w:b w:val="0"/>
              </w:rPr>
            </w:pPr>
          </w:p>
        </w:tc>
        <w:tc>
          <w:tcPr>
            <w:tcW w:w="7796" w:type="dxa"/>
          </w:tcPr>
          <w:p w14:paraId="1E614E47" w14:textId="6C8276FD" w:rsidR="00B33904" w:rsidRPr="0075527D" w:rsidRDefault="00B33904" w:rsidP="006B193B">
            <w:pPr>
              <w:cnfStyle w:val="000000000000" w:firstRow="0" w:lastRow="0" w:firstColumn="0" w:lastColumn="0" w:oddVBand="0" w:evenVBand="0" w:oddHBand="0" w:evenHBand="0" w:firstRowFirstColumn="0" w:firstRowLastColumn="0" w:lastRowFirstColumn="0" w:lastRowLastColumn="0"/>
            </w:pPr>
            <w:r>
              <w:rPr>
                <w:lang w:val="nl-BE"/>
              </w:rPr>
              <w:t>De leerlingen tonen</w:t>
            </w:r>
            <w:r w:rsidRPr="0075527D">
              <w:t xml:space="preserve"> interesse en </w:t>
            </w:r>
            <w:r>
              <w:t>zijn</w:t>
            </w:r>
            <w:r w:rsidRPr="0075527D">
              <w:t xml:space="preserve"> alert voor wat er zich in de groep afspet</w:t>
            </w:r>
            <w:r>
              <w:t>.</w:t>
            </w:r>
          </w:p>
        </w:tc>
        <w:tc>
          <w:tcPr>
            <w:tcW w:w="3969" w:type="dxa"/>
            <w:vMerge w:val="restart"/>
          </w:tcPr>
          <w:p w14:paraId="1604CE9D" w14:textId="7BD98C1F" w:rsidR="00B33904" w:rsidRPr="001458B1" w:rsidRDefault="00B33904" w:rsidP="001458B1">
            <w:pPr>
              <w:pStyle w:val="Opsomming"/>
              <w:cnfStyle w:val="000000000000" w:firstRow="0" w:lastRow="0" w:firstColumn="0" w:lastColumn="0" w:oddVBand="0" w:evenVBand="0" w:oddHBand="0" w:evenHBand="0" w:firstRowFirstColumn="0" w:firstRowLastColumn="0" w:lastRowFirstColumn="0" w:lastRowLastColumn="0"/>
            </w:pPr>
            <w:r w:rsidRPr="001458B1">
              <w:t>Kinderen in een groep</w:t>
            </w:r>
            <w:r w:rsidR="00871DB4">
              <w:t>:</w:t>
            </w:r>
          </w:p>
          <w:p w14:paraId="51772830" w14:textId="517FBD17" w:rsidR="00B33904" w:rsidRPr="001458B1" w:rsidRDefault="00871DB4" w:rsidP="001458B1">
            <w:pPr>
              <w:pStyle w:val="Opsomming2"/>
              <w:cnfStyle w:val="000000000000" w:firstRow="0" w:lastRow="0" w:firstColumn="0" w:lastColumn="0" w:oddVBand="0" w:evenVBand="0" w:oddHBand="0" w:evenHBand="0" w:firstRowFirstColumn="0" w:firstRowLastColumn="0" w:lastRowFirstColumn="0" w:lastRowLastColumn="0"/>
            </w:pPr>
            <w:r>
              <w:t>g</w:t>
            </w:r>
            <w:r w:rsidR="00080C54">
              <w:t>roepsproces</w:t>
            </w:r>
            <w:r>
              <w:t>,</w:t>
            </w:r>
          </w:p>
          <w:p w14:paraId="634D9A65" w14:textId="48033186" w:rsidR="00B33904"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positieve</w:t>
            </w:r>
            <w:r w:rsidR="00B33904" w:rsidRPr="001458B1">
              <w:t xml:space="preserve"> sfeer in de groep</w:t>
            </w:r>
            <w:r w:rsidR="00871DB4">
              <w:t>.</w:t>
            </w:r>
          </w:p>
        </w:tc>
        <w:tc>
          <w:tcPr>
            <w:tcW w:w="1276" w:type="dxa"/>
          </w:tcPr>
          <w:p w14:paraId="3328F02E" w14:textId="77777777" w:rsidR="00B33904" w:rsidRPr="00AA5083" w:rsidRDefault="00B33904" w:rsidP="001458B1">
            <w:pPr>
              <w:cnfStyle w:val="000000000000" w:firstRow="0" w:lastRow="0" w:firstColumn="0" w:lastColumn="0" w:oddVBand="0" w:evenVBand="0" w:oddHBand="0" w:evenHBand="0" w:firstRowFirstColumn="0" w:firstRowLastColumn="0" w:lastRowFirstColumn="0" w:lastRowLastColumn="0"/>
            </w:pPr>
          </w:p>
        </w:tc>
      </w:tr>
      <w:tr w:rsidR="00B33904" w:rsidRPr="00AA5083" w14:paraId="4D1156ED"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2975740" w14:textId="77777777" w:rsidR="00B33904" w:rsidRPr="00AA5083" w:rsidRDefault="00B33904" w:rsidP="00B33904">
            <w:pPr>
              <w:pStyle w:val="Genummerdelijst"/>
              <w:rPr>
                <w:b w:val="0"/>
              </w:rPr>
            </w:pPr>
          </w:p>
        </w:tc>
        <w:tc>
          <w:tcPr>
            <w:tcW w:w="7796" w:type="dxa"/>
          </w:tcPr>
          <w:p w14:paraId="12FB08B8" w14:textId="77777777" w:rsidR="00B33904" w:rsidRPr="0075527D" w:rsidRDefault="00B33904" w:rsidP="00B33904">
            <w:pPr>
              <w:cnfStyle w:val="000000010000" w:firstRow="0" w:lastRow="0" w:firstColumn="0" w:lastColumn="0" w:oddVBand="0" w:evenVBand="0" w:oddHBand="0" w:evenHBand="1" w:firstRowFirstColumn="0" w:firstRowLastColumn="0" w:lastRowFirstColumn="0" w:lastRowLastColumn="0"/>
            </w:pPr>
            <w:r>
              <w:t>De leerlingen z</w:t>
            </w:r>
            <w:r w:rsidRPr="0075527D">
              <w:t>org</w:t>
            </w:r>
            <w:r>
              <w:t>en</w:t>
            </w:r>
            <w:r w:rsidRPr="0075527D">
              <w:t xml:space="preserve"> voor een positieve sfeer in de groep</w:t>
            </w:r>
            <w:r>
              <w:t>.</w:t>
            </w:r>
          </w:p>
        </w:tc>
        <w:tc>
          <w:tcPr>
            <w:tcW w:w="3969" w:type="dxa"/>
            <w:vMerge/>
          </w:tcPr>
          <w:p w14:paraId="438A45D9" w14:textId="77777777" w:rsidR="00B33904" w:rsidRPr="001458B1" w:rsidRDefault="00B33904" w:rsidP="001458B1">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2AA668DB" w14:textId="77777777" w:rsidR="00B33904" w:rsidRPr="00AA5083" w:rsidRDefault="00B33904" w:rsidP="001458B1">
            <w:pPr>
              <w:cnfStyle w:val="000000010000" w:firstRow="0" w:lastRow="0" w:firstColumn="0" w:lastColumn="0" w:oddVBand="0" w:evenVBand="0" w:oddHBand="0" w:evenHBand="1" w:firstRowFirstColumn="0" w:firstRowLastColumn="0" w:lastRowFirstColumn="0" w:lastRowLastColumn="0"/>
            </w:pPr>
          </w:p>
        </w:tc>
      </w:tr>
      <w:tr w:rsidR="00B33904" w:rsidRPr="00AA5083" w14:paraId="1AFCD9E3"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D4092DF" w14:textId="77777777" w:rsidR="00B33904" w:rsidRPr="00AA5083" w:rsidRDefault="00B33904" w:rsidP="00B33904">
            <w:pPr>
              <w:pStyle w:val="Genummerdelijst"/>
              <w:rPr>
                <w:b w:val="0"/>
              </w:rPr>
            </w:pPr>
          </w:p>
        </w:tc>
        <w:tc>
          <w:tcPr>
            <w:tcW w:w="7796" w:type="dxa"/>
          </w:tcPr>
          <w:p w14:paraId="214F4783" w14:textId="77777777" w:rsidR="00B33904" w:rsidRPr="0075527D" w:rsidRDefault="00B33904" w:rsidP="00B33904">
            <w:pPr>
              <w:cnfStyle w:val="000000000000" w:firstRow="0" w:lastRow="0" w:firstColumn="0" w:lastColumn="0" w:oddVBand="0" w:evenVBand="0" w:oddHBand="0" w:evenHBand="0" w:firstRowFirstColumn="0" w:firstRowLastColumn="0" w:lastRowFirstColumn="0" w:lastRowLastColumn="0"/>
            </w:pPr>
            <w:r>
              <w:rPr>
                <w:lang w:val="nl-BE"/>
              </w:rPr>
              <w:t>De leerlingen stimuleren</w:t>
            </w:r>
            <w:r w:rsidRPr="0075527D">
              <w:t xml:space="preserve"> posit</w:t>
            </w:r>
            <w:r>
              <w:t>ieve en respectvolle contacten tussen kinderen</w:t>
            </w:r>
            <w:r w:rsidRPr="0075527D">
              <w:t xml:space="preserve"> onderling</w:t>
            </w:r>
            <w:r>
              <w:t>.</w:t>
            </w:r>
          </w:p>
        </w:tc>
        <w:tc>
          <w:tcPr>
            <w:tcW w:w="3969" w:type="dxa"/>
          </w:tcPr>
          <w:p w14:paraId="79771F8A" w14:textId="77777777" w:rsidR="00B33904" w:rsidRPr="001458B1" w:rsidRDefault="00B33904" w:rsidP="001458B1">
            <w:pPr>
              <w:pStyle w:val="Opsomming"/>
              <w:cnfStyle w:val="000000000000" w:firstRow="0" w:lastRow="0" w:firstColumn="0" w:lastColumn="0" w:oddVBand="0" w:evenVBand="0" w:oddHBand="0" w:evenHBand="0" w:firstRowFirstColumn="0" w:firstRowLastColumn="0" w:lastRowFirstColumn="0" w:lastRowLastColumn="0"/>
            </w:pPr>
            <w:r w:rsidRPr="001458B1">
              <w:t>Stimuleren van contacten:</w:t>
            </w:r>
          </w:p>
          <w:p w14:paraId="6A01DEC0" w14:textId="63781085" w:rsidR="00B33904"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positieve contacten</w:t>
            </w:r>
            <w:r w:rsidR="00871DB4">
              <w:t>,</w:t>
            </w:r>
          </w:p>
          <w:p w14:paraId="64CB620F" w14:textId="5C5047FE" w:rsidR="00B33904"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respectvolle contacten</w:t>
            </w:r>
            <w:r w:rsidR="00871DB4">
              <w:t>.</w:t>
            </w:r>
          </w:p>
        </w:tc>
        <w:tc>
          <w:tcPr>
            <w:tcW w:w="1276" w:type="dxa"/>
          </w:tcPr>
          <w:p w14:paraId="697DD262" w14:textId="77777777" w:rsidR="00B33904" w:rsidRPr="00AA5083" w:rsidRDefault="00B33904" w:rsidP="001458B1">
            <w:pPr>
              <w:cnfStyle w:val="000000000000" w:firstRow="0" w:lastRow="0" w:firstColumn="0" w:lastColumn="0" w:oddVBand="0" w:evenVBand="0" w:oddHBand="0" w:evenHBand="0" w:firstRowFirstColumn="0" w:firstRowLastColumn="0" w:lastRowFirstColumn="0" w:lastRowLastColumn="0"/>
            </w:pPr>
          </w:p>
        </w:tc>
      </w:tr>
      <w:tr w:rsidR="00B33904" w:rsidRPr="00AA5083" w14:paraId="2D219477"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13F9C99" w14:textId="77777777" w:rsidR="00B33904" w:rsidRPr="00AA5083" w:rsidRDefault="00B33904" w:rsidP="00B33904">
            <w:pPr>
              <w:pStyle w:val="Genummerdelijst"/>
              <w:rPr>
                <w:b w:val="0"/>
              </w:rPr>
            </w:pPr>
          </w:p>
        </w:tc>
        <w:tc>
          <w:tcPr>
            <w:tcW w:w="7796" w:type="dxa"/>
          </w:tcPr>
          <w:p w14:paraId="30679032" w14:textId="77777777" w:rsidR="00B33904" w:rsidRPr="0075527D" w:rsidRDefault="00B33904" w:rsidP="00B33904">
            <w:pPr>
              <w:cnfStyle w:val="000000010000" w:firstRow="0" w:lastRow="0" w:firstColumn="0" w:lastColumn="0" w:oddVBand="0" w:evenVBand="0" w:oddHBand="0" w:evenHBand="1" w:firstRowFirstColumn="0" w:firstRowLastColumn="0" w:lastRowFirstColumn="0" w:lastRowLastColumn="0"/>
            </w:pPr>
            <w:r>
              <w:rPr>
                <w:lang w:val="nl-BE"/>
              </w:rPr>
              <w:t>De leerlingen g</w:t>
            </w:r>
            <w:r>
              <w:t xml:space="preserve">even kinderen </w:t>
            </w:r>
            <w:r w:rsidRPr="0075527D">
              <w:t>ruimte om verdraagzaam te leren samen spelen</w:t>
            </w:r>
            <w:r>
              <w:t>.</w:t>
            </w:r>
          </w:p>
        </w:tc>
        <w:tc>
          <w:tcPr>
            <w:tcW w:w="3969" w:type="dxa"/>
          </w:tcPr>
          <w:p w14:paraId="10139653" w14:textId="77777777" w:rsidR="00B33904" w:rsidRPr="001458B1" w:rsidRDefault="00B33904" w:rsidP="001458B1">
            <w:pPr>
              <w:pStyle w:val="Opsomming"/>
              <w:cnfStyle w:val="000000010000" w:firstRow="0" w:lastRow="0" w:firstColumn="0" w:lastColumn="0" w:oddVBand="0" w:evenVBand="0" w:oddHBand="0" w:evenHBand="1" w:firstRowFirstColumn="0" w:firstRowLastColumn="0" w:lastRowFirstColumn="0" w:lastRowLastColumn="0"/>
            </w:pPr>
            <w:r w:rsidRPr="001458B1">
              <w:t>Verdraagzaam samen spelen</w:t>
            </w:r>
          </w:p>
        </w:tc>
        <w:tc>
          <w:tcPr>
            <w:tcW w:w="1276" w:type="dxa"/>
          </w:tcPr>
          <w:p w14:paraId="5A7A9E8E" w14:textId="77777777" w:rsidR="00B33904" w:rsidRPr="00AA5083" w:rsidRDefault="00B33904" w:rsidP="001458B1">
            <w:pPr>
              <w:cnfStyle w:val="000000010000" w:firstRow="0" w:lastRow="0" w:firstColumn="0" w:lastColumn="0" w:oddVBand="0" w:evenVBand="0" w:oddHBand="0" w:evenHBand="1" w:firstRowFirstColumn="0" w:firstRowLastColumn="0" w:lastRowFirstColumn="0" w:lastRowLastColumn="0"/>
            </w:pPr>
          </w:p>
        </w:tc>
      </w:tr>
      <w:tr w:rsidR="00B33904" w:rsidRPr="00AA5083" w14:paraId="1D434C57"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C495BC3" w14:textId="77777777" w:rsidR="00B33904" w:rsidRPr="00AA5083" w:rsidRDefault="00B33904" w:rsidP="00B33904">
            <w:pPr>
              <w:pStyle w:val="Genummerdelijst"/>
              <w:rPr>
                <w:b w:val="0"/>
              </w:rPr>
            </w:pPr>
          </w:p>
        </w:tc>
        <w:tc>
          <w:tcPr>
            <w:tcW w:w="7796" w:type="dxa"/>
          </w:tcPr>
          <w:p w14:paraId="2552536F" w14:textId="77777777" w:rsidR="00B33904" w:rsidRPr="0075527D" w:rsidRDefault="00B33904" w:rsidP="00B33904">
            <w:pPr>
              <w:cnfStyle w:val="000000000000" w:firstRow="0" w:lastRow="0" w:firstColumn="0" w:lastColumn="0" w:oddVBand="0" w:evenVBand="0" w:oddHBand="0" w:evenHBand="0" w:firstRowFirstColumn="0" w:firstRowLastColumn="0" w:lastRowFirstColumn="0" w:lastRowLastColumn="0"/>
            </w:pPr>
            <w:r>
              <w:rPr>
                <w:lang w:val="nl-BE"/>
              </w:rPr>
              <w:t>De leerlingen s</w:t>
            </w:r>
            <w:r w:rsidRPr="0075527D">
              <w:t>te</w:t>
            </w:r>
            <w:r>
              <w:t xml:space="preserve">llen </w:t>
            </w:r>
            <w:r w:rsidRPr="0075527D">
              <w:t>grenzen en le</w:t>
            </w:r>
            <w:r>
              <w:t>ren</w:t>
            </w:r>
            <w:r w:rsidRPr="0075527D">
              <w:t xml:space="preserve"> </w:t>
            </w:r>
            <w:r>
              <w:t xml:space="preserve">kinderen </w:t>
            </w:r>
            <w:r w:rsidRPr="0075527D">
              <w:t>omgaan met grenzen</w:t>
            </w:r>
            <w:r>
              <w:t xml:space="preserve"> en het nemen van verantwoordelijkheden.</w:t>
            </w:r>
          </w:p>
        </w:tc>
        <w:tc>
          <w:tcPr>
            <w:tcW w:w="3969" w:type="dxa"/>
          </w:tcPr>
          <w:p w14:paraId="62578C15" w14:textId="77777777" w:rsidR="00B33904" w:rsidRPr="001458B1" w:rsidRDefault="00B33904" w:rsidP="001458B1">
            <w:pPr>
              <w:pStyle w:val="Opsomming"/>
              <w:cnfStyle w:val="000000000000" w:firstRow="0" w:lastRow="0" w:firstColumn="0" w:lastColumn="0" w:oddVBand="0" w:evenVBand="0" w:oddHBand="0" w:evenHBand="0" w:firstRowFirstColumn="0" w:firstRowLastColumn="0" w:lastRowFirstColumn="0" w:lastRowLastColumn="0"/>
            </w:pPr>
            <w:r w:rsidRPr="001458B1">
              <w:t>Grenzen stellen</w:t>
            </w:r>
          </w:p>
          <w:p w14:paraId="53A5FBC3" w14:textId="77777777" w:rsidR="00B33904" w:rsidRPr="001458B1" w:rsidRDefault="00B33904" w:rsidP="001458B1">
            <w:pPr>
              <w:pStyle w:val="Opsomming"/>
              <w:cnfStyle w:val="000000000000" w:firstRow="0" w:lastRow="0" w:firstColumn="0" w:lastColumn="0" w:oddVBand="0" w:evenVBand="0" w:oddHBand="0" w:evenHBand="0" w:firstRowFirstColumn="0" w:firstRowLastColumn="0" w:lastRowFirstColumn="0" w:lastRowLastColumn="0"/>
            </w:pPr>
            <w:r w:rsidRPr="001458B1">
              <w:t>Omgaan met grenzen</w:t>
            </w:r>
          </w:p>
          <w:p w14:paraId="21B84487" w14:textId="77777777" w:rsidR="00B33904" w:rsidRPr="001458B1" w:rsidRDefault="00B33904" w:rsidP="001458B1">
            <w:pPr>
              <w:pStyle w:val="Opsomming"/>
              <w:cnfStyle w:val="000000000000" w:firstRow="0" w:lastRow="0" w:firstColumn="0" w:lastColumn="0" w:oddVBand="0" w:evenVBand="0" w:oddHBand="0" w:evenHBand="0" w:firstRowFirstColumn="0" w:firstRowLastColumn="0" w:lastRowFirstColumn="0" w:lastRowLastColumn="0"/>
            </w:pPr>
            <w:r w:rsidRPr="001458B1">
              <w:t>Verantwoordelijkheid nemen</w:t>
            </w:r>
          </w:p>
        </w:tc>
        <w:tc>
          <w:tcPr>
            <w:tcW w:w="1276" w:type="dxa"/>
          </w:tcPr>
          <w:p w14:paraId="3529BCF8" w14:textId="77777777" w:rsidR="00B33904" w:rsidRPr="00AA5083" w:rsidRDefault="00B33904" w:rsidP="001458B1">
            <w:pPr>
              <w:cnfStyle w:val="000000000000" w:firstRow="0" w:lastRow="0" w:firstColumn="0" w:lastColumn="0" w:oddVBand="0" w:evenVBand="0" w:oddHBand="0" w:evenHBand="0" w:firstRowFirstColumn="0" w:firstRowLastColumn="0" w:lastRowFirstColumn="0" w:lastRowLastColumn="0"/>
            </w:pPr>
          </w:p>
        </w:tc>
      </w:tr>
      <w:tr w:rsidR="00B33904" w:rsidRPr="00330B3C" w14:paraId="1FA1DF0B"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9D45BB4" w14:textId="77777777" w:rsidR="00B33904" w:rsidRPr="00330B3C" w:rsidRDefault="00B33904" w:rsidP="00B33904">
            <w:pPr>
              <w:pStyle w:val="Genummerdelijst"/>
              <w:rPr>
                <w:b w:val="0"/>
              </w:rPr>
            </w:pPr>
          </w:p>
        </w:tc>
        <w:tc>
          <w:tcPr>
            <w:tcW w:w="7796" w:type="dxa"/>
          </w:tcPr>
          <w:p w14:paraId="22CEE7C7" w14:textId="77777777" w:rsidR="00B33904" w:rsidRPr="0075527D" w:rsidRDefault="00B33904" w:rsidP="00B33904">
            <w:pPr>
              <w:cnfStyle w:val="000000010000" w:firstRow="0" w:lastRow="0" w:firstColumn="0" w:lastColumn="0" w:oddVBand="0" w:evenVBand="0" w:oddHBand="0" w:evenHBand="1" w:firstRowFirstColumn="0" w:firstRowLastColumn="0" w:lastRowFirstColumn="0" w:lastRowLastColumn="0"/>
            </w:pPr>
            <w:r>
              <w:rPr>
                <w:lang w:val="nl-BE"/>
              </w:rPr>
              <w:t>De leerlingen g</w:t>
            </w:r>
            <w:r w:rsidRPr="0075527D">
              <w:t>e</w:t>
            </w:r>
            <w:r>
              <w:t>ven</w:t>
            </w:r>
            <w:r w:rsidRPr="0075527D">
              <w:t xml:space="preserve"> </w:t>
            </w:r>
            <w:r>
              <w:t xml:space="preserve">kinderen een keuze/inspraak </w:t>
            </w:r>
            <w:r w:rsidRPr="0075527D">
              <w:t xml:space="preserve">in wat ze </w:t>
            </w:r>
            <w:r>
              <w:t xml:space="preserve">in hun vrije tijd </w:t>
            </w:r>
            <w:r w:rsidRPr="0075527D">
              <w:t>wensen te doen of niet te doen</w:t>
            </w:r>
            <w:r>
              <w:t>.</w:t>
            </w:r>
          </w:p>
        </w:tc>
        <w:tc>
          <w:tcPr>
            <w:tcW w:w="3969" w:type="dxa"/>
          </w:tcPr>
          <w:p w14:paraId="769E7988" w14:textId="5E451CA1" w:rsidR="00B33904" w:rsidRPr="001458B1" w:rsidRDefault="00B33904" w:rsidP="001458B1">
            <w:pPr>
              <w:pStyle w:val="Opsomming"/>
              <w:cnfStyle w:val="000000010000" w:firstRow="0" w:lastRow="0" w:firstColumn="0" w:lastColumn="0" w:oddVBand="0" w:evenVBand="0" w:oddHBand="0" w:evenHBand="1" w:firstRowFirstColumn="0" w:firstRowLastColumn="0" w:lastRowFirstColumn="0" w:lastRowLastColumn="0"/>
            </w:pPr>
            <w:r w:rsidRPr="001458B1">
              <w:t>Keuze en inspraak</w:t>
            </w:r>
            <w:r w:rsidR="00871DB4">
              <w:t>:</w:t>
            </w:r>
          </w:p>
          <w:p w14:paraId="38A9581C" w14:textId="7F3B1551" w:rsidR="00B33904" w:rsidRPr="001458B1" w:rsidRDefault="00080C54" w:rsidP="001458B1">
            <w:pPr>
              <w:pStyle w:val="Opsomming2"/>
              <w:cnfStyle w:val="000000010000" w:firstRow="0" w:lastRow="0" w:firstColumn="0" w:lastColumn="0" w:oddVBand="0" w:evenVBand="0" w:oddHBand="0" w:evenHBand="1" w:firstRowFirstColumn="0" w:firstRowLastColumn="0" w:lastRowFirstColumn="0" w:lastRowLastColumn="0"/>
            </w:pPr>
            <w:r>
              <w:t>bij</w:t>
            </w:r>
            <w:r w:rsidR="00B33904" w:rsidRPr="001458B1">
              <w:t xml:space="preserve"> invulling vrije tijd</w:t>
            </w:r>
            <w:r w:rsidR="00871DB4">
              <w:t>.</w:t>
            </w:r>
          </w:p>
        </w:tc>
        <w:tc>
          <w:tcPr>
            <w:tcW w:w="1276" w:type="dxa"/>
          </w:tcPr>
          <w:p w14:paraId="53A5EDD5" w14:textId="77777777" w:rsidR="00B33904" w:rsidRPr="00330B3C" w:rsidRDefault="00B33904" w:rsidP="001458B1">
            <w:pPr>
              <w:cnfStyle w:val="000000010000" w:firstRow="0" w:lastRow="0" w:firstColumn="0" w:lastColumn="0" w:oddVBand="0" w:evenVBand="0" w:oddHBand="0" w:evenHBand="1" w:firstRowFirstColumn="0" w:firstRowLastColumn="0" w:lastRowFirstColumn="0" w:lastRowLastColumn="0"/>
            </w:pPr>
          </w:p>
        </w:tc>
      </w:tr>
      <w:tr w:rsidR="00B33904" w:rsidRPr="00330B3C" w14:paraId="4DC9EBA4"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FF67A98" w14:textId="77777777" w:rsidR="00B33904" w:rsidRPr="00330B3C" w:rsidRDefault="00B33904" w:rsidP="00B33904">
            <w:pPr>
              <w:pStyle w:val="Opsomming"/>
              <w:ind w:left="147"/>
            </w:pPr>
            <w:r>
              <w:t>SPECIFIEKE PEDAGOGISCH-DIDACTISCHE WENKEN</w:t>
            </w:r>
          </w:p>
        </w:tc>
      </w:tr>
      <w:tr w:rsidR="00B33904" w:rsidRPr="00330B3C" w14:paraId="63DCAED1" w14:textId="77777777" w:rsidTr="00B3390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5661C4EC" w14:textId="77777777" w:rsidR="00B33904" w:rsidRPr="00330B3C" w:rsidRDefault="00B33904" w:rsidP="00B33904">
            <w:pPr>
              <w:pStyle w:val="Genummerdelijst"/>
              <w:numPr>
                <w:ilvl w:val="1"/>
                <w:numId w:val="6"/>
              </w:numPr>
              <w:rPr>
                <w:b w:val="0"/>
              </w:rPr>
            </w:pPr>
          </w:p>
        </w:tc>
        <w:tc>
          <w:tcPr>
            <w:tcW w:w="13931" w:type="dxa"/>
            <w:gridSpan w:val="4"/>
          </w:tcPr>
          <w:p w14:paraId="7FCC8379" w14:textId="23B2A8A7" w:rsidR="00B33904" w:rsidRDefault="00B33904" w:rsidP="00B33904">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 xml:space="preserve">Elementen die meespelen in groepsprocessen zijn groepssamenstelling, groepsopbouw, groepsgrootte: de relaties tussen de groepsleden verschillen naargelang de leeftijd, het </w:t>
            </w:r>
            <w:r w:rsidR="0090355B">
              <w:t>karakter, de interesses, gender</w:t>
            </w:r>
            <w:r>
              <w:t xml:space="preserve"> </w:t>
            </w:r>
            <w:r w:rsidR="00080C54">
              <w:t>… .</w:t>
            </w:r>
          </w:p>
        </w:tc>
      </w:tr>
      <w:tr w:rsidR="00B33904" w:rsidRPr="00330B3C" w14:paraId="6A130F4F" w14:textId="77777777" w:rsidTr="00B33904">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242B7D7E" w14:textId="77777777" w:rsidR="00B33904" w:rsidRPr="00330B3C" w:rsidRDefault="00B33904" w:rsidP="00B33904">
            <w:pPr>
              <w:pStyle w:val="Genummerdelijst"/>
              <w:numPr>
                <w:ilvl w:val="1"/>
                <w:numId w:val="6"/>
              </w:numPr>
              <w:rPr>
                <w:b w:val="0"/>
              </w:rPr>
            </w:pPr>
          </w:p>
        </w:tc>
        <w:tc>
          <w:tcPr>
            <w:tcW w:w="13931" w:type="dxa"/>
            <w:gridSpan w:val="4"/>
          </w:tcPr>
          <w:p w14:paraId="3379FE07" w14:textId="77777777" w:rsidR="00B33904" w:rsidRPr="00330B3C" w:rsidRDefault="00B33904" w:rsidP="00B33904">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Vormen van samenspel: solitaire spel, associatieve spel, parallel spel, samenspel</w:t>
            </w:r>
            <w:r w:rsidR="0090355B">
              <w:t>.</w:t>
            </w:r>
          </w:p>
        </w:tc>
      </w:tr>
    </w:tbl>
    <w:p w14:paraId="783F2F73" w14:textId="77777777" w:rsidR="001458B1" w:rsidRDefault="001458B1">
      <w:pPr>
        <w:spacing w:after="0" w:line="240" w:lineRule="auto"/>
      </w:pPr>
    </w:p>
    <w:p w14:paraId="2B0C423E" w14:textId="77777777" w:rsidR="001458B1" w:rsidRDefault="001458B1">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1458B1" w14:paraId="1E13D0A7"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10561AEB" w14:textId="77777777" w:rsidR="001458B1" w:rsidRDefault="001458B1" w:rsidP="00E52FBE">
            <w:pPr>
              <w:spacing w:after="0" w:line="240" w:lineRule="auto"/>
              <w:ind w:left="147"/>
              <w:rPr>
                <w:lang w:val="nl-BE"/>
              </w:rPr>
            </w:pPr>
            <w:r w:rsidRPr="00AA601E">
              <w:rPr>
                <w:lang w:val="nl-BE"/>
              </w:rPr>
              <w:lastRenderedPageBreak/>
              <w:t>LEERPL</w:t>
            </w:r>
            <w:r>
              <w:rPr>
                <w:lang w:val="nl-BE"/>
              </w:rPr>
              <w:t xml:space="preserve">ANDOELSTELLINGEN </w:t>
            </w:r>
          </w:p>
          <w:p w14:paraId="52536D68" w14:textId="190D3D1E" w:rsidR="001458B1" w:rsidRPr="00FF653A" w:rsidRDefault="001458B1" w:rsidP="00E52FBE">
            <w:pPr>
              <w:spacing w:after="0" w:line="240" w:lineRule="auto"/>
              <w:ind w:left="147"/>
              <w:rPr>
                <w:lang w:val="nl-BE"/>
              </w:rPr>
            </w:pPr>
            <w:r>
              <w:rPr>
                <w:lang w:val="nl-BE"/>
              </w:rPr>
              <w:t xml:space="preserve">De leerlingen herkennen de </w:t>
            </w:r>
            <w:r w:rsidRPr="002D1173">
              <w:rPr>
                <w:lang w:val="nl-BE"/>
              </w:rPr>
              <w:t xml:space="preserve">sociaal-emotionele behoeften van </w:t>
            </w:r>
            <w:r>
              <w:rPr>
                <w:lang w:val="nl-BE"/>
              </w:rPr>
              <w:t>het kind en spelen hierop in</w:t>
            </w:r>
            <w:r w:rsidR="00080C54">
              <w:rPr>
                <w:lang w:val="nl-BE"/>
              </w:rPr>
              <w:t xml:space="preserve">. </w:t>
            </w:r>
            <w:r w:rsidRPr="002D1173">
              <w:rPr>
                <w:lang w:val="nl-BE"/>
              </w:rPr>
              <w:t>(K130301 Id16778-c)</w:t>
            </w:r>
            <w:r>
              <w:rPr>
                <w:lang w:val="nl-BE"/>
              </w:rPr>
              <w:br/>
            </w:r>
          </w:p>
        </w:tc>
        <w:tc>
          <w:tcPr>
            <w:tcW w:w="3969" w:type="dxa"/>
          </w:tcPr>
          <w:p w14:paraId="659905EC" w14:textId="77777777" w:rsidR="001458B1" w:rsidRDefault="001458B1"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3A851217" w14:textId="77777777" w:rsidR="001458B1" w:rsidRPr="00756BD5" w:rsidRDefault="001458B1"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1458B1" w:rsidRPr="00AA5083" w14:paraId="4ACA241D"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9385767" w14:textId="77777777" w:rsidR="001458B1" w:rsidRPr="00AA5083" w:rsidRDefault="001458B1" w:rsidP="00E52FBE">
            <w:pPr>
              <w:pStyle w:val="Genummerdelijst"/>
              <w:rPr>
                <w:b w:val="0"/>
              </w:rPr>
            </w:pPr>
          </w:p>
        </w:tc>
        <w:tc>
          <w:tcPr>
            <w:tcW w:w="7796" w:type="dxa"/>
          </w:tcPr>
          <w:p w14:paraId="017E083A" w14:textId="57A8B491" w:rsidR="001458B1" w:rsidRPr="006860A5" w:rsidRDefault="001458B1" w:rsidP="00E52FBE">
            <w:pPr>
              <w:cnfStyle w:val="000000000000" w:firstRow="0" w:lastRow="0" w:firstColumn="0" w:lastColumn="0" w:oddVBand="0" w:evenVBand="0" w:oddHBand="0" w:evenHBand="0" w:firstRowFirstColumn="0" w:firstRowLastColumn="0" w:lastRowFirstColumn="0" w:lastRowLastColumn="0"/>
            </w:pPr>
            <w:r>
              <w:rPr>
                <w:lang w:val="nl-BE"/>
              </w:rPr>
              <w:t>De leerlingen g</w:t>
            </w:r>
            <w:r w:rsidRPr="006860A5">
              <w:t>e</w:t>
            </w:r>
            <w:r>
              <w:t>ven elk</w:t>
            </w:r>
            <w:r w:rsidRPr="006860A5">
              <w:t xml:space="preserve"> </w:t>
            </w:r>
            <w:r>
              <w:t>kind</w:t>
            </w:r>
            <w:r w:rsidRPr="006860A5">
              <w:t xml:space="preserve"> het gevoel dat hi</w:t>
            </w:r>
            <w:r w:rsidR="00080C54">
              <w:t>j/z</w:t>
            </w:r>
            <w:r w:rsidRPr="006860A5">
              <w:t>ij welkom is en erbij hoort</w:t>
            </w:r>
            <w:r>
              <w:t>.</w:t>
            </w:r>
          </w:p>
        </w:tc>
        <w:tc>
          <w:tcPr>
            <w:tcW w:w="3969" w:type="dxa"/>
          </w:tcPr>
          <w:p w14:paraId="5B0E4BA5"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Zich welkom voelen</w:t>
            </w:r>
          </w:p>
          <w:p w14:paraId="4E78EA15"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Erbij horen</w:t>
            </w:r>
          </w:p>
        </w:tc>
        <w:tc>
          <w:tcPr>
            <w:tcW w:w="1276" w:type="dxa"/>
          </w:tcPr>
          <w:p w14:paraId="0FB91793" w14:textId="77777777" w:rsidR="001458B1" w:rsidRPr="00AA5083"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AA5083" w14:paraId="3E571A88"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7D851D7" w14:textId="77777777" w:rsidR="001458B1" w:rsidRPr="00AA5083" w:rsidRDefault="001458B1" w:rsidP="00E52FBE">
            <w:pPr>
              <w:pStyle w:val="Genummerdelijst"/>
              <w:rPr>
                <w:b w:val="0"/>
              </w:rPr>
            </w:pPr>
          </w:p>
        </w:tc>
        <w:tc>
          <w:tcPr>
            <w:tcW w:w="7796" w:type="dxa"/>
          </w:tcPr>
          <w:p w14:paraId="50C86EC2" w14:textId="77777777" w:rsidR="001458B1" w:rsidRPr="006860A5" w:rsidRDefault="001458B1" w:rsidP="00E52FBE">
            <w:pPr>
              <w:cnfStyle w:val="000000010000" w:firstRow="0" w:lastRow="0" w:firstColumn="0" w:lastColumn="0" w:oddVBand="0" w:evenVBand="0" w:oddHBand="0" w:evenHBand="1" w:firstRowFirstColumn="0" w:firstRowLastColumn="0" w:lastRowFirstColumn="0" w:lastRowLastColumn="0"/>
            </w:pPr>
            <w:r>
              <w:t>De leerlingen b</w:t>
            </w:r>
            <w:r w:rsidRPr="006860A5">
              <w:t>enader</w:t>
            </w:r>
            <w:r>
              <w:t>en</w:t>
            </w:r>
            <w:r w:rsidRPr="006860A5">
              <w:t xml:space="preserve"> </w:t>
            </w:r>
            <w:r>
              <w:t>elk kind</w:t>
            </w:r>
            <w:r w:rsidRPr="006860A5">
              <w:t xml:space="preserve"> op een positieve manier</w:t>
            </w:r>
            <w:r>
              <w:t>.</w:t>
            </w:r>
          </w:p>
        </w:tc>
        <w:tc>
          <w:tcPr>
            <w:tcW w:w="3969" w:type="dxa"/>
          </w:tcPr>
          <w:p w14:paraId="344DF785"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Onvoorwaardelijk positieve aanvaarding</w:t>
            </w:r>
          </w:p>
        </w:tc>
        <w:tc>
          <w:tcPr>
            <w:tcW w:w="1276" w:type="dxa"/>
          </w:tcPr>
          <w:p w14:paraId="2E1D8A80" w14:textId="77777777" w:rsidR="001458B1" w:rsidRPr="00AA5083"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AA5083" w14:paraId="19BBF8C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EA19891" w14:textId="77777777" w:rsidR="001458B1" w:rsidRPr="00AA5083" w:rsidRDefault="001458B1" w:rsidP="00E52FBE">
            <w:pPr>
              <w:pStyle w:val="Genummerdelijst"/>
              <w:rPr>
                <w:b w:val="0"/>
              </w:rPr>
            </w:pPr>
          </w:p>
        </w:tc>
        <w:tc>
          <w:tcPr>
            <w:tcW w:w="7796" w:type="dxa"/>
          </w:tcPr>
          <w:p w14:paraId="0866BF42" w14:textId="77777777" w:rsidR="001458B1" w:rsidRPr="006860A5" w:rsidRDefault="001458B1" w:rsidP="00E52FBE">
            <w:pPr>
              <w:cnfStyle w:val="000000000000" w:firstRow="0" w:lastRow="0" w:firstColumn="0" w:lastColumn="0" w:oddVBand="0" w:evenVBand="0" w:oddHBand="0" w:evenHBand="0" w:firstRowFirstColumn="0" w:firstRowLastColumn="0" w:lastRowFirstColumn="0" w:lastRowLastColumn="0"/>
            </w:pPr>
            <w:r>
              <w:rPr>
                <w:lang w:val="nl-BE"/>
              </w:rPr>
              <w:t>De leerlingen m</w:t>
            </w:r>
            <w:r w:rsidRPr="006860A5">
              <w:t>erk</w:t>
            </w:r>
            <w:r>
              <w:t>en</w:t>
            </w:r>
            <w:r w:rsidRPr="006860A5">
              <w:t xml:space="preserve"> op als een </w:t>
            </w:r>
            <w:r>
              <w:t>kind</w:t>
            </w:r>
            <w:r w:rsidRPr="006860A5">
              <w:t xml:space="preserve"> ban</w:t>
            </w:r>
            <w:r>
              <w:t xml:space="preserve">g, boos, blij of verdrietig is en </w:t>
            </w:r>
            <w:r w:rsidRPr="006860A5">
              <w:t>verwoord</w:t>
            </w:r>
            <w:r>
              <w:t>en</w:t>
            </w:r>
            <w:r w:rsidRPr="006860A5">
              <w:t xml:space="preserve"> de gevoelens van het kind</w:t>
            </w:r>
            <w:r>
              <w:t>.</w:t>
            </w:r>
          </w:p>
        </w:tc>
        <w:tc>
          <w:tcPr>
            <w:tcW w:w="3969" w:type="dxa"/>
          </w:tcPr>
          <w:p w14:paraId="68C3EC83"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Gevoelens van kinderen:</w:t>
            </w:r>
          </w:p>
          <w:p w14:paraId="3F555DDE" w14:textId="1B8EA282"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aandacht</w:t>
            </w:r>
            <w:r w:rsidR="001458B1" w:rsidRPr="001458B1">
              <w:t xml:space="preserve"> ervoor</w:t>
            </w:r>
            <w:r w:rsidR="00871DB4">
              <w:t>,</w:t>
            </w:r>
          </w:p>
          <w:p w14:paraId="48FEE64A" w14:textId="7741BBE9"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verwoorden</w:t>
            </w:r>
            <w:r w:rsidR="00871DB4">
              <w:t>.</w:t>
            </w:r>
          </w:p>
        </w:tc>
        <w:tc>
          <w:tcPr>
            <w:tcW w:w="1276" w:type="dxa"/>
          </w:tcPr>
          <w:p w14:paraId="75D57A26" w14:textId="77777777" w:rsidR="001458B1" w:rsidRPr="00AA5083"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AA5083" w14:paraId="49B8B82E"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B4365DF" w14:textId="77777777" w:rsidR="001458B1" w:rsidRPr="00AA5083" w:rsidRDefault="001458B1" w:rsidP="00E52FBE">
            <w:pPr>
              <w:pStyle w:val="Genummerdelijst"/>
              <w:rPr>
                <w:b w:val="0"/>
              </w:rPr>
            </w:pPr>
          </w:p>
        </w:tc>
        <w:tc>
          <w:tcPr>
            <w:tcW w:w="7796" w:type="dxa"/>
          </w:tcPr>
          <w:p w14:paraId="43A800B7" w14:textId="77777777" w:rsidR="001458B1" w:rsidRPr="006860A5" w:rsidRDefault="001458B1" w:rsidP="00E52FBE">
            <w:pPr>
              <w:cnfStyle w:val="000000010000" w:firstRow="0" w:lastRow="0" w:firstColumn="0" w:lastColumn="0" w:oddVBand="0" w:evenVBand="0" w:oddHBand="0" w:evenHBand="1" w:firstRowFirstColumn="0" w:firstRowLastColumn="0" w:lastRowFirstColumn="0" w:lastRowLastColumn="0"/>
            </w:pPr>
            <w:r>
              <w:rPr>
                <w:lang w:val="nl-BE"/>
              </w:rPr>
              <w:t>De leerlingen reageren</w:t>
            </w:r>
            <w:r>
              <w:t xml:space="preserve"> gepast als kinderen er nood aan hebben en </w:t>
            </w:r>
            <w:r w:rsidRPr="006860A5">
              <w:t>ge</w:t>
            </w:r>
            <w:r>
              <w:t>ven</w:t>
            </w:r>
            <w:r w:rsidRPr="006860A5">
              <w:t xml:space="preserve"> hen elk de nodige aandacht</w:t>
            </w:r>
            <w:r>
              <w:t>.</w:t>
            </w:r>
          </w:p>
        </w:tc>
        <w:tc>
          <w:tcPr>
            <w:tcW w:w="3969" w:type="dxa"/>
          </w:tcPr>
          <w:p w14:paraId="1F304B1E"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Gepast reageren</w:t>
            </w:r>
          </w:p>
          <w:p w14:paraId="1ABE8130"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Aandacht voor elk kind</w:t>
            </w:r>
          </w:p>
        </w:tc>
        <w:tc>
          <w:tcPr>
            <w:tcW w:w="1276" w:type="dxa"/>
          </w:tcPr>
          <w:p w14:paraId="196EC643" w14:textId="77777777" w:rsidR="001458B1" w:rsidRPr="00AA5083"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AA5083" w14:paraId="3441D964"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E7E8D42" w14:textId="77777777" w:rsidR="001458B1" w:rsidRPr="00AA5083" w:rsidRDefault="001458B1" w:rsidP="00E52FBE">
            <w:pPr>
              <w:pStyle w:val="Genummerdelijst"/>
              <w:rPr>
                <w:b w:val="0"/>
              </w:rPr>
            </w:pPr>
          </w:p>
        </w:tc>
        <w:tc>
          <w:tcPr>
            <w:tcW w:w="7796" w:type="dxa"/>
          </w:tcPr>
          <w:p w14:paraId="67FE00EE" w14:textId="2613CB72" w:rsidR="001458B1" w:rsidRPr="006860A5" w:rsidRDefault="001458B1" w:rsidP="00E52FBE">
            <w:pPr>
              <w:cnfStyle w:val="000000000000" w:firstRow="0" w:lastRow="0" w:firstColumn="0" w:lastColumn="0" w:oddVBand="0" w:evenVBand="0" w:oddHBand="0" w:evenHBand="0" w:firstRowFirstColumn="0" w:firstRowLastColumn="0" w:lastRowFirstColumn="0" w:lastRowLastColumn="0"/>
            </w:pPr>
            <w:r>
              <w:rPr>
                <w:lang w:val="nl-BE"/>
              </w:rPr>
              <w:t>De leerlingen zien</w:t>
            </w:r>
            <w:r w:rsidRPr="006860A5">
              <w:t xml:space="preserve"> probleemgedrag (</w:t>
            </w:r>
            <w:r w:rsidR="00080C54">
              <w:t>b</w:t>
            </w:r>
            <w:r w:rsidR="000429AB">
              <w:t>ij</w:t>
            </w:r>
            <w:r w:rsidR="00080C54">
              <w:t>v</w:t>
            </w:r>
            <w:r w:rsidRPr="006860A5">
              <w:t>. bijten,</w:t>
            </w:r>
            <w:r w:rsidR="0090355B">
              <w:t xml:space="preserve"> pesten</w:t>
            </w:r>
            <w:r>
              <w:t xml:space="preserve"> </w:t>
            </w:r>
            <w:r w:rsidRPr="006860A5">
              <w:t>…) en conflicten (ruzie maken) en spe</w:t>
            </w:r>
            <w:r>
              <w:t>len</w:t>
            </w:r>
            <w:r w:rsidRPr="006860A5">
              <w:t xml:space="preserve"> hier gepast op in</w:t>
            </w:r>
            <w:r>
              <w:t>.</w:t>
            </w:r>
          </w:p>
        </w:tc>
        <w:tc>
          <w:tcPr>
            <w:tcW w:w="3969" w:type="dxa"/>
          </w:tcPr>
          <w:p w14:paraId="16769024"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Probleemgedrag:</w:t>
            </w:r>
          </w:p>
          <w:p w14:paraId="5D847B36" w14:textId="5FC521A2"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welk</w:t>
            </w:r>
            <w:r w:rsidR="001458B1" w:rsidRPr="001458B1">
              <w:t xml:space="preserve"> probleemgedrag</w:t>
            </w:r>
            <w:r w:rsidR="00871DB4">
              <w:t>,</w:t>
            </w:r>
          </w:p>
          <w:p w14:paraId="3E77A10E" w14:textId="7EABFF9E"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analyse</w:t>
            </w:r>
            <w:r w:rsidR="001458B1" w:rsidRPr="001458B1">
              <w:t xml:space="preserve"> van probleemgedrag : wie-wat-waar-wanneer</w:t>
            </w:r>
            <w:r w:rsidR="00871DB4">
              <w:t>,</w:t>
            </w:r>
          </w:p>
          <w:p w14:paraId="0E6A7925" w14:textId="532D688C"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hoe</w:t>
            </w:r>
            <w:r w:rsidR="001458B1" w:rsidRPr="001458B1">
              <w:t xml:space="preserve"> ermee omgaan</w:t>
            </w:r>
            <w:r>
              <w:t>/</w:t>
            </w:r>
            <w:r w:rsidR="001458B1" w:rsidRPr="001458B1">
              <w:t>oplossingsgericht denken vanuit pedagogische inzichten</w:t>
            </w:r>
            <w:r w:rsidR="00871DB4">
              <w:t>.</w:t>
            </w:r>
          </w:p>
          <w:p w14:paraId="25B638DD"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Conflicten:</w:t>
            </w:r>
          </w:p>
          <w:p w14:paraId="5AB04782" w14:textId="7250A336"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welke</w:t>
            </w:r>
            <w:r w:rsidR="001458B1" w:rsidRPr="001458B1">
              <w:t xml:space="preserve"> conflicten</w:t>
            </w:r>
            <w:r w:rsidR="00871DB4">
              <w:t>,</w:t>
            </w:r>
          </w:p>
          <w:p w14:paraId="37B41C2C" w14:textId="52FCBA9F"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analyse</w:t>
            </w:r>
            <w:r w:rsidR="001458B1" w:rsidRPr="001458B1">
              <w:t xml:space="preserve"> van het conflict : wie-wat-waar-wanneer</w:t>
            </w:r>
            <w:r w:rsidR="00871DB4">
              <w:t>,</w:t>
            </w:r>
          </w:p>
          <w:p w14:paraId="13A98493" w14:textId="1B358291" w:rsidR="001458B1" w:rsidRPr="001458B1" w:rsidRDefault="00080C54" w:rsidP="001458B1">
            <w:pPr>
              <w:pStyle w:val="Opsomming2"/>
              <w:cnfStyle w:val="000000000000" w:firstRow="0" w:lastRow="0" w:firstColumn="0" w:lastColumn="0" w:oddVBand="0" w:evenVBand="0" w:oddHBand="0" w:evenHBand="0" w:firstRowFirstColumn="0" w:firstRowLastColumn="0" w:lastRowFirstColumn="0" w:lastRowLastColumn="0"/>
            </w:pPr>
            <w:r>
              <w:t>hoe</w:t>
            </w:r>
            <w:r w:rsidR="001458B1" w:rsidRPr="001458B1">
              <w:t xml:space="preserve"> ermee omgaan</w:t>
            </w:r>
            <w:r>
              <w:t>/</w:t>
            </w:r>
            <w:r w:rsidR="001458B1" w:rsidRPr="001458B1">
              <w:t>oplossingsgericht denken vanuit pedagogische inzichten</w:t>
            </w:r>
            <w:r w:rsidR="00871DB4">
              <w:t>.</w:t>
            </w:r>
          </w:p>
        </w:tc>
        <w:tc>
          <w:tcPr>
            <w:tcW w:w="1276" w:type="dxa"/>
          </w:tcPr>
          <w:p w14:paraId="694FC4E8" w14:textId="77777777" w:rsidR="001458B1" w:rsidRPr="00AA5083"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330B3C" w14:paraId="336B99A1"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D3D9463" w14:textId="77777777" w:rsidR="001458B1" w:rsidRPr="00330B3C" w:rsidRDefault="001458B1" w:rsidP="00E52FBE">
            <w:pPr>
              <w:pStyle w:val="Genummerdelijst"/>
              <w:rPr>
                <w:b w:val="0"/>
              </w:rPr>
            </w:pPr>
          </w:p>
        </w:tc>
        <w:tc>
          <w:tcPr>
            <w:tcW w:w="7796" w:type="dxa"/>
          </w:tcPr>
          <w:p w14:paraId="1E72899C" w14:textId="77777777" w:rsidR="001458B1" w:rsidRPr="006860A5" w:rsidRDefault="001458B1" w:rsidP="00E52FBE">
            <w:pPr>
              <w:cnfStyle w:val="000000010000" w:firstRow="0" w:lastRow="0" w:firstColumn="0" w:lastColumn="0" w:oddVBand="0" w:evenVBand="0" w:oddHBand="0" w:evenHBand="1" w:firstRowFirstColumn="0" w:firstRowLastColumn="0" w:lastRowFirstColumn="0" w:lastRowLastColumn="0"/>
            </w:pPr>
            <w:r>
              <w:t>De leerlingen w</w:t>
            </w:r>
            <w:r w:rsidRPr="006860A5">
              <w:t>erk</w:t>
            </w:r>
            <w:r>
              <w:t xml:space="preserve">en </w:t>
            </w:r>
            <w:r w:rsidRPr="006860A5">
              <w:t>op het ritme van iedere baby/peuter</w:t>
            </w:r>
            <w:r>
              <w:t>.</w:t>
            </w:r>
          </w:p>
        </w:tc>
        <w:tc>
          <w:tcPr>
            <w:tcW w:w="3969" w:type="dxa"/>
          </w:tcPr>
          <w:p w14:paraId="2B15F1E0"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Ritme van het kind</w:t>
            </w:r>
          </w:p>
        </w:tc>
        <w:tc>
          <w:tcPr>
            <w:tcW w:w="1276" w:type="dxa"/>
          </w:tcPr>
          <w:p w14:paraId="03ECEDCE" w14:textId="77777777" w:rsidR="001458B1" w:rsidRPr="00330B3C"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330B3C" w14:paraId="6A9E807D"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41F18C41" w14:textId="77777777" w:rsidR="001458B1" w:rsidRPr="00330B3C" w:rsidRDefault="001458B1" w:rsidP="00E52FBE">
            <w:pPr>
              <w:pStyle w:val="Opsomming"/>
              <w:ind w:left="147"/>
            </w:pPr>
            <w:r>
              <w:t>SPECIFIEKE PEDAGOGISCH-DIDACTISCHE WENKEN</w:t>
            </w:r>
          </w:p>
        </w:tc>
      </w:tr>
      <w:tr w:rsidR="001458B1" w:rsidRPr="00330B3C" w14:paraId="75F69E9A"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5DB4244F" w14:textId="77777777" w:rsidR="001458B1" w:rsidRPr="00330B3C" w:rsidRDefault="001458B1" w:rsidP="00E52FBE">
            <w:pPr>
              <w:pStyle w:val="Genummerdelijst"/>
              <w:numPr>
                <w:ilvl w:val="1"/>
                <w:numId w:val="6"/>
              </w:numPr>
              <w:rPr>
                <w:b w:val="0"/>
              </w:rPr>
            </w:pPr>
          </w:p>
        </w:tc>
        <w:tc>
          <w:tcPr>
            <w:tcW w:w="13931" w:type="dxa"/>
            <w:gridSpan w:val="4"/>
          </w:tcPr>
          <w:p w14:paraId="62E1CFED" w14:textId="77777777" w:rsidR="001458B1" w:rsidRDefault="001458B1" w:rsidP="001458B1">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We verwachten dat leerlingen in alle mogelijke situaties aandacht hebben voor alle kinderen en ervoor zorgen dat elk kind zich altijd welkom voelt en erbij hoort.</w:t>
            </w:r>
          </w:p>
          <w:p w14:paraId="0BF2A027" w14:textId="21D191D3" w:rsidR="001458B1" w:rsidRPr="00330B3C" w:rsidRDefault="001458B1" w:rsidP="001458B1">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lastRenderedPageBreak/>
              <w:t>Op de website van Kind en Gezin</w:t>
            </w:r>
            <w:r w:rsidR="00080C54">
              <w:t>/</w:t>
            </w:r>
            <w:r>
              <w:t>VBJK wordt verwezen naar DECET principes in het kader van diversiteit. Ook hier is het doel dat de kinderbegeleider op een positieve, opbouwende manier kan omgaan met alle kinderen, ouders, collega’s en anderen</w:t>
            </w:r>
            <w:r w:rsidR="00080C54">
              <w:t>.</w:t>
            </w:r>
            <w:r>
              <w:t xml:space="preserve"> Deze DECET-principes moeten onze leerlingen niet beheersen: dit is eerder iets voor de organisato</w:t>
            </w:r>
            <w:r w:rsidR="00E4412D">
              <w:t>r/</w:t>
            </w:r>
            <w:r>
              <w:t>verantwoordelijke.</w:t>
            </w:r>
          </w:p>
        </w:tc>
      </w:tr>
    </w:tbl>
    <w:p w14:paraId="112F811E" w14:textId="77777777" w:rsidR="00DB1A5B" w:rsidRDefault="00DB1A5B">
      <w:pPr>
        <w:spacing w:after="0" w:line="240" w:lineRule="auto"/>
      </w:pPr>
    </w:p>
    <w:tbl>
      <w:tblPr>
        <w:tblStyle w:val="GOblauwetabel"/>
        <w:tblW w:w="14320" w:type="dxa"/>
        <w:tblLook w:val="04A0" w:firstRow="1" w:lastRow="0" w:firstColumn="1" w:lastColumn="0" w:noHBand="0" w:noVBand="1"/>
      </w:tblPr>
      <w:tblGrid>
        <w:gridCol w:w="389"/>
        <w:gridCol w:w="890"/>
        <w:gridCol w:w="7794"/>
        <w:gridCol w:w="3968"/>
        <w:gridCol w:w="1279"/>
      </w:tblGrid>
      <w:tr w:rsidR="001458B1" w14:paraId="1CFE407C"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3" w:type="dxa"/>
            <w:gridSpan w:val="3"/>
          </w:tcPr>
          <w:p w14:paraId="66792972" w14:textId="77777777" w:rsidR="001458B1" w:rsidRDefault="001458B1" w:rsidP="00E52FBE">
            <w:pPr>
              <w:spacing w:after="0" w:line="240" w:lineRule="auto"/>
              <w:ind w:left="147"/>
              <w:rPr>
                <w:lang w:val="nl-BE"/>
              </w:rPr>
            </w:pPr>
            <w:r w:rsidRPr="00AA601E">
              <w:rPr>
                <w:lang w:val="nl-BE"/>
              </w:rPr>
              <w:t>LEERPL</w:t>
            </w:r>
            <w:r>
              <w:rPr>
                <w:lang w:val="nl-BE"/>
              </w:rPr>
              <w:t xml:space="preserve">ANDOELSTELLINGEN </w:t>
            </w:r>
          </w:p>
          <w:p w14:paraId="5137FA8A" w14:textId="7B5D6AAC" w:rsidR="001458B1" w:rsidRPr="00A15065" w:rsidRDefault="001458B1" w:rsidP="001458B1">
            <w:pPr>
              <w:spacing w:after="0" w:line="240" w:lineRule="auto"/>
              <w:ind w:left="147"/>
              <w:rPr>
                <w:lang w:val="nl-BE"/>
              </w:rPr>
            </w:pPr>
            <w:r>
              <w:rPr>
                <w:lang w:val="nl-BE"/>
              </w:rPr>
              <w:t xml:space="preserve">De leerlingen zorgen </w:t>
            </w:r>
            <w:r w:rsidRPr="002D1173">
              <w:rPr>
                <w:lang w:val="nl-BE"/>
              </w:rPr>
              <w:t>voor een stimulerende, veilige, hygiënische en gezonde speelomgeving voor kinderen</w:t>
            </w:r>
            <w:r w:rsidR="00E4412D">
              <w:rPr>
                <w:lang w:val="nl-BE"/>
              </w:rPr>
              <w:t xml:space="preserve">. </w:t>
            </w:r>
            <w:r w:rsidRPr="002D1173">
              <w:rPr>
                <w:lang w:val="nl-BE"/>
              </w:rPr>
              <w:t>(K130301 Id9513-c)</w:t>
            </w:r>
          </w:p>
        </w:tc>
        <w:tc>
          <w:tcPr>
            <w:tcW w:w="3968" w:type="dxa"/>
          </w:tcPr>
          <w:p w14:paraId="6B937133" w14:textId="77777777" w:rsidR="001458B1" w:rsidRDefault="001458B1"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9" w:type="dxa"/>
          </w:tcPr>
          <w:p w14:paraId="126A8F0A" w14:textId="77777777" w:rsidR="001458B1" w:rsidRPr="00756BD5" w:rsidRDefault="001458B1"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1458B1" w:rsidRPr="00330B3C" w14:paraId="3D8054DF"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0FCA452" w14:textId="77777777" w:rsidR="001458B1" w:rsidRPr="00330B3C" w:rsidRDefault="001458B1" w:rsidP="00E52FBE">
            <w:pPr>
              <w:pStyle w:val="Genummerdelijst"/>
              <w:rPr>
                <w:b w:val="0"/>
              </w:rPr>
            </w:pPr>
          </w:p>
        </w:tc>
        <w:tc>
          <w:tcPr>
            <w:tcW w:w="7794" w:type="dxa"/>
          </w:tcPr>
          <w:p w14:paraId="5738BE5F" w14:textId="77777777" w:rsidR="001458B1" w:rsidRPr="002943CF" w:rsidRDefault="001458B1" w:rsidP="00E52FBE">
            <w:pPr>
              <w:cnfStyle w:val="000000000000" w:firstRow="0" w:lastRow="0" w:firstColumn="0" w:lastColumn="0" w:oddVBand="0" w:evenVBand="0" w:oddHBand="0" w:evenHBand="0" w:firstRowFirstColumn="0" w:firstRowLastColumn="0" w:lastRowFirstColumn="0" w:lastRowLastColumn="0"/>
            </w:pPr>
            <w:r>
              <w:rPr>
                <w:lang w:val="nl-BE"/>
              </w:rPr>
              <w:t>De leerlingen richten</w:t>
            </w:r>
            <w:r w:rsidRPr="002943CF">
              <w:t xml:space="preserve"> de ruimte in met speelhoeken die aansluiten bij de interesses van en</w:t>
            </w:r>
            <w:r>
              <w:t xml:space="preserve"> diversiteit onder de kinderen.</w:t>
            </w:r>
          </w:p>
        </w:tc>
        <w:tc>
          <w:tcPr>
            <w:tcW w:w="3968" w:type="dxa"/>
          </w:tcPr>
          <w:p w14:paraId="36EC2186"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t>Sfeersch</w:t>
            </w:r>
            <w:r w:rsidRPr="001458B1">
              <w:t>epping in de ruimte</w:t>
            </w:r>
          </w:p>
          <w:p w14:paraId="1BCED172" w14:textId="7FF211BA" w:rsid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Inrichten</w:t>
            </w:r>
            <w:r>
              <w:t xml:space="preserve"> van speelhoeken</w:t>
            </w:r>
            <w:r w:rsidR="00871DB4">
              <w:t>:</w:t>
            </w:r>
          </w:p>
          <w:p w14:paraId="6845CBFE" w14:textId="33F65397" w:rsidR="001458B1" w:rsidRDefault="00871DB4" w:rsidP="001458B1">
            <w:pPr>
              <w:pStyle w:val="Opsomming2"/>
              <w:cnfStyle w:val="000000000000" w:firstRow="0" w:lastRow="0" w:firstColumn="0" w:lastColumn="0" w:oddVBand="0" w:evenVBand="0" w:oddHBand="0" w:evenHBand="0" w:firstRowFirstColumn="0" w:firstRowLastColumn="0" w:lastRowFirstColumn="0" w:lastRowLastColumn="0"/>
            </w:pPr>
            <w:r>
              <w:t>I</w:t>
            </w:r>
            <w:r w:rsidR="002A228D">
              <w:t>nteresse</w:t>
            </w:r>
            <w:r>
              <w:t>,</w:t>
            </w:r>
          </w:p>
          <w:p w14:paraId="58AFB759" w14:textId="7D75904A" w:rsidR="001458B1" w:rsidRPr="00330B3C" w:rsidRDefault="00871DB4" w:rsidP="001458B1">
            <w:pPr>
              <w:pStyle w:val="Opsomming2"/>
              <w:cnfStyle w:val="000000000000" w:firstRow="0" w:lastRow="0" w:firstColumn="0" w:lastColumn="0" w:oddVBand="0" w:evenVBand="0" w:oddHBand="0" w:evenHBand="0" w:firstRowFirstColumn="0" w:firstRowLastColumn="0" w:lastRowFirstColumn="0" w:lastRowLastColumn="0"/>
            </w:pPr>
            <w:r>
              <w:t>D</w:t>
            </w:r>
            <w:r w:rsidR="002A228D">
              <w:t>iversiteit</w:t>
            </w:r>
            <w:r>
              <w:t>.</w:t>
            </w:r>
          </w:p>
        </w:tc>
        <w:tc>
          <w:tcPr>
            <w:tcW w:w="1279" w:type="dxa"/>
          </w:tcPr>
          <w:p w14:paraId="6819B6A2" w14:textId="77777777" w:rsidR="001458B1" w:rsidRPr="00330B3C"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330B3C" w14:paraId="2CF1C112"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F44B7B0" w14:textId="77777777" w:rsidR="001458B1" w:rsidRPr="00330B3C" w:rsidRDefault="001458B1" w:rsidP="00E52FBE">
            <w:pPr>
              <w:pStyle w:val="Genummerdelijst"/>
              <w:rPr>
                <w:b w:val="0"/>
              </w:rPr>
            </w:pPr>
          </w:p>
        </w:tc>
        <w:tc>
          <w:tcPr>
            <w:tcW w:w="7794" w:type="dxa"/>
          </w:tcPr>
          <w:p w14:paraId="0A47E27D" w14:textId="77777777" w:rsidR="001458B1" w:rsidRPr="002943CF" w:rsidRDefault="001458B1" w:rsidP="00E52FBE">
            <w:pPr>
              <w:cnfStyle w:val="000000010000" w:firstRow="0" w:lastRow="0" w:firstColumn="0" w:lastColumn="0" w:oddVBand="0" w:evenVBand="0" w:oddHBand="0" w:evenHBand="1" w:firstRowFirstColumn="0" w:firstRowLastColumn="0" w:lastRowFirstColumn="0" w:lastRowLastColumn="0"/>
            </w:pPr>
            <w:r>
              <w:t>De leerlingen o</w:t>
            </w:r>
            <w:r w:rsidRPr="002943CF">
              <w:t>nderhoud</w:t>
            </w:r>
            <w:r>
              <w:t>en</w:t>
            </w:r>
            <w:r w:rsidRPr="002943CF">
              <w:t xml:space="preserve"> de leefruimte</w:t>
            </w:r>
            <w:r>
              <w:t>.</w:t>
            </w:r>
          </w:p>
        </w:tc>
        <w:tc>
          <w:tcPr>
            <w:tcW w:w="3968" w:type="dxa"/>
          </w:tcPr>
          <w:p w14:paraId="02C87928" w14:textId="77777777" w:rsidR="001458B1" w:rsidRPr="00330B3C"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Onderhoud</w:t>
            </w:r>
            <w:r>
              <w:t xml:space="preserve"> leefruimte</w:t>
            </w:r>
          </w:p>
        </w:tc>
        <w:tc>
          <w:tcPr>
            <w:tcW w:w="1279" w:type="dxa"/>
          </w:tcPr>
          <w:p w14:paraId="5FDC994B" w14:textId="77777777" w:rsidR="001458B1" w:rsidRPr="00330B3C"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330B3C" w14:paraId="6531F74C"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1888C74" w14:textId="77777777" w:rsidR="001458B1" w:rsidRPr="00330B3C" w:rsidRDefault="001458B1" w:rsidP="00E52FBE">
            <w:pPr>
              <w:pStyle w:val="Genummerdelijst"/>
              <w:rPr>
                <w:b w:val="0"/>
              </w:rPr>
            </w:pPr>
          </w:p>
        </w:tc>
        <w:tc>
          <w:tcPr>
            <w:tcW w:w="7794" w:type="dxa"/>
          </w:tcPr>
          <w:p w14:paraId="7E8131D4" w14:textId="77777777" w:rsidR="001458B1" w:rsidRPr="002943CF" w:rsidRDefault="001458B1" w:rsidP="00E52FBE">
            <w:pPr>
              <w:cnfStyle w:val="000000000000" w:firstRow="0" w:lastRow="0" w:firstColumn="0" w:lastColumn="0" w:oddVBand="0" w:evenVBand="0" w:oddHBand="0" w:evenHBand="0" w:firstRowFirstColumn="0" w:firstRowLastColumn="0" w:lastRowFirstColumn="0" w:lastRowLastColumn="0"/>
            </w:pPr>
            <w:r>
              <w:rPr>
                <w:lang w:val="nl-BE"/>
              </w:rPr>
              <w:t>De leerlingen zorgen</w:t>
            </w:r>
            <w:r w:rsidRPr="002943CF">
              <w:t xml:space="preserve"> voor een veilige omgeving en voor veilig materiaal voor </w:t>
            </w:r>
            <w:r>
              <w:t xml:space="preserve">kinderen en houden </w:t>
            </w:r>
            <w:r w:rsidRPr="002943CF">
              <w:t>toezicht</w:t>
            </w:r>
            <w:r>
              <w:t>.</w:t>
            </w:r>
          </w:p>
        </w:tc>
        <w:tc>
          <w:tcPr>
            <w:tcW w:w="3968" w:type="dxa"/>
          </w:tcPr>
          <w:p w14:paraId="3D617D3D"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Veilige omgeving</w:t>
            </w:r>
          </w:p>
          <w:p w14:paraId="600E644D"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Veilig materiaal</w:t>
            </w:r>
          </w:p>
          <w:p w14:paraId="232AC154" w14:textId="77777777" w:rsidR="001458B1" w:rsidRPr="00330B3C"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Toezicht</w:t>
            </w:r>
            <w:r>
              <w:t xml:space="preserve"> houden</w:t>
            </w:r>
          </w:p>
        </w:tc>
        <w:tc>
          <w:tcPr>
            <w:tcW w:w="1279" w:type="dxa"/>
          </w:tcPr>
          <w:p w14:paraId="3A4787D0" w14:textId="77777777" w:rsidR="001458B1" w:rsidRPr="00330B3C"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330B3C" w14:paraId="1B9C46EE"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8E91C6A" w14:textId="77777777" w:rsidR="001458B1" w:rsidRPr="00330B3C" w:rsidRDefault="001458B1" w:rsidP="00E52FBE">
            <w:pPr>
              <w:pStyle w:val="Genummerdelijst"/>
              <w:rPr>
                <w:b w:val="0"/>
              </w:rPr>
            </w:pPr>
          </w:p>
        </w:tc>
        <w:tc>
          <w:tcPr>
            <w:tcW w:w="7794" w:type="dxa"/>
          </w:tcPr>
          <w:p w14:paraId="31F3E760" w14:textId="77777777" w:rsidR="001458B1" w:rsidRDefault="001458B1"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p</w:t>
            </w:r>
            <w:r>
              <w:t>assen de basisprincipes van ergonomie toe bij het</w:t>
            </w:r>
            <w:r w:rsidRPr="007D720B">
              <w:t xml:space="preserve"> heffen en tillen van baby</w:t>
            </w:r>
            <w:r>
              <w:t>’</w:t>
            </w:r>
            <w:r w:rsidRPr="007D720B">
              <w:t>s en peuters</w:t>
            </w:r>
            <w:r>
              <w:t>.</w:t>
            </w:r>
          </w:p>
        </w:tc>
        <w:tc>
          <w:tcPr>
            <w:tcW w:w="3968" w:type="dxa"/>
          </w:tcPr>
          <w:p w14:paraId="750011AF" w14:textId="217DFE0B" w:rsid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Ergonomie</w:t>
            </w:r>
            <w:r w:rsidR="00871DB4">
              <w:t>:</w:t>
            </w:r>
            <w:r>
              <w:t xml:space="preserve"> </w:t>
            </w:r>
          </w:p>
          <w:p w14:paraId="1EB34F2D" w14:textId="6388FB48" w:rsidR="001458B1" w:rsidRDefault="001458B1" w:rsidP="001458B1">
            <w:pPr>
              <w:pStyle w:val="Opsomming2"/>
              <w:cnfStyle w:val="000000010000" w:firstRow="0" w:lastRow="0" w:firstColumn="0" w:lastColumn="0" w:oddVBand="0" w:evenVBand="0" w:oddHBand="0" w:evenHBand="1" w:firstRowFirstColumn="0" w:firstRowLastColumn="0" w:lastRowFirstColumn="0" w:lastRowLastColumn="0"/>
            </w:pPr>
            <w:r>
              <w:t>bij heffen en tillen</w:t>
            </w:r>
            <w:r w:rsidR="00871DB4">
              <w:t>,</w:t>
            </w:r>
          </w:p>
          <w:p w14:paraId="5FF13AB3" w14:textId="22B83745" w:rsidR="001458B1" w:rsidRPr="00780C4D" w:rsidRDefault="001458B1" w:rsidP="001458B1">
            <w:pPr>
              <w:pStyle w:val="Opsomming2"/>
              <w:cnfStyle w:val="000000010000" w:firstRow="0" w:lastRow="0" w:firstColumn="0" w:lastColumn="0" w:oddVBand="0" w:evenVBand="0" w:oddHBand="0" w:evenHBand="1" w:firstRowFirstColumn="0" w:firstRowLastColumn="0" w:lastRowFirstColumn="0" w:lastRowLastColumn="0"/>
            </w:pPr>
            <w:r w:rsidRPr="00780C4D">
              <w:rPr>
                <w:color w:val="auto"/>
              </w:rPr>
              <w:t>bij onderhoud van de leefruimte</w:t>
            </w:r>
            <w:r w:rsidR="00871DB4">
              <w:rPr>
                <w:color w:val="auto"/>
              </w:rPr>
              <w:t>,</w:t>
            </w:r>
          </w:p>
          <w:p w14:paraId="4465DE90" w14:textId="15030C4B" w:rsidR="001458B1" w:rsidRPr="00780C4D" w:rsidRDefault="001458B1" w:rsidP="001458B1">
            <w:pPr>
              <w:pStyle w:val="Opsomming2"/>
              <w:cnfStyle w:val="000000010000" w:firstRow="0" w:lastRow="0" w:firstColumn="0" w:lastColumn="0" w:oddVBand="0" w:evenVBand="0" w:oddHBand="0" w:evenHBand="1" w:firstRowFirstColumn="0" w:firstRowLastColumn="0" w:lastRowFirstColumn="0" w:lastRowLastColumn="0"/>
            </w:pPr>
            <w:r w:rsidRPr="00780C4D">
              <w:rPr>
                <w:color w:val="auto"/>
              </w:rPr>
              <w:t>bij individuele interacties met de kinderen (kindhoogte)</w:t>
            </w:r>
            <w:r w:rsidR="00871DB4">
              <w:rPr>
                <w:color w:val="auto"/>
              </w:rPr>
              <w:t>.</w:t>
            </w:r>
          </w:p>
        </w:tc>
        <w:tc>
          <w:tcPr>
            <w:tcW w:w="1279" w:type="dxa"/>
          </w:tcPr>
          <w:p w14:paraId="1318059E" w14:textId="77777777" w:rsidR="001458B1" w:rsidRPr="00330B3C"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330B3C" w14:paraId="327CD298"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559EBB5" w14:textId="77777777" w:rsidR="001458B1" w:rsidRPr="00330B3C" w:rsidRDefault="001458B1" w:rsidP="00E52FBE">
            <w:pPr>
              <w:pStyle w:val="Genummerdelijst"/>
              <w:rPr>
                <w:b w:val="0"/>
              </w:rPr>
            </w:pPr>
          </w:p>
        </w:tc>
        <w:tc>
          <w:tcPr>
            <w:tcW w:w="7794" w:type="dxa"/>
          </w:tcPr>
          <w:p w14:paraId="75B45106" w14:textId="77777777" w:rsidR="001458B1" w:rsidRPr="002943CF" w:rsidRDefault="001458B1" w:rsidP="00E52FBE">
            <w:pPr>
              <w:cnfStyle w:val="000000000000" w:firstRow="0" w:lastRow="0" w:firstColumn="0" w:lastColumn="0" w:oddVBand="0" w:evenVBand="0" w:oddHBand="0" w:evenHBand="0" w:firstRowFirstColumn="0" w:firstRowLastColumn="0" w:lastRowFirstColumn="0" w:lastRowLastColumn="0"/>
            </w:pPr>
            <w:r>
              <w:rPr>
                <w:lang w:val="nl-BE"/>
              </w:rPr>
              <w:t>De leerlingen p</w:t>
            </w:r>
            <w:r w:rsidRPr="002943CF">
              <w:t>as</w:t>
            </w:r>
            <w:r>
              <w:t>sen</w:t>
            </w:r>
            <w:r w:rsidRPr="002943CF">
              <w:t xml:space="preserve"> de basisprincipes ter preventie van ziekte en ter bevordering van de gezondheid toe</w:t>
            </w:r>
            <w:r>
              <w:t>.</w:t>
            </w:r>
          </w:p>
        </w:tc>
        <w:tc>
          <w:tcPr>
            <w:tcW w:w="3968" w:type="dxa"/>
          </w:tcPr>
          <w:p w14:paraId="21953DF4" w14:textId="7D9C6137" w:rsid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Preventie</w:t>
            </w:r>
            <w:r>
              <w:t xml:space="preserve"> van ziekte</w:t>
            </w:r>
            <w:r w:rsidR="00871DB4">
              <w:t>:</w:t>
            </w:r>
          </w:p>
          <w:p w14:paraId="75768D55" w14:textId="1B58872D" w:rsidR="001458B1" w:rsidRDefault="002A228D" w:rsidP="001458B1">
            <w:pPr>
              <w:pStyle w:val="Opsomming2"/>
              <w:cnfStyle w:val="000000000000" w:firstRow="0" w:lastRow="0" w:firstColumn="0" w:lastColumn="0" w:oddVBand="0" w:evenVBand="0" w:oddHBand="0" w:evenHBand="0" w:firstRowFirstColumn="0" w:firstRowLastColumn="0" w:lastRowFirstColumn="0" w:lastRowLastColumn="0"/>
            </w:pPr>
            <w:r>
              <w:t>hygiënische</w:t>
            </w:r>
            <w:r w:rsidR="001458B1">
              <w:t xml:space="preserve"> principes</w:t>
            </w:r>
            <w:r w:rsidR="00871DB4">
              <w:t>,</w:t>
            </w:r>
          </w:p>
          <w:p w14:paraId="6018F1F5" w14:textId="24397323" w:rsidR="001458B1" w:rsidRDefault="002A228D" w:rsidP="001458B1">
            <w:pPr>
              <w:pStyle w:val="Opsomming2"/>
              <w:cnfStyle w:val="000000000000" w:firstRow="0" w:lastRow="0" w:firstColumn="0" w:lastColumn="0" w:oddVBand="0" w:evenVBand="0" w:oddHBand="0" w:evenHBand="0" w:firstRowFirstColumn="0" w:firstRowLastColumn="0" w:lastRowFirstColumn="0" w:lastRowLastColumn="0"/>
            </w:pPr>
            <w:r>
              <w:t>voorkomen</w:t>
            </w:r>
            <w:r w:rsidR="00871DB4">
              <w:t>,</w:t>
            </w:r>
          </w:p>
          <w:p w14:paraId="38073C6A" w14:textId="7C89426B" w:rsidR="001458B1" w:rsidRDefault="002A228D" w:rsidP="001458B1">
            <w:pPr>
              <w:pStyle w:val="Opsomming2"/>
              <w:cnfStyle w:val="000000000000" w:firstRow="0" w:lastRow="0" w:firstColumn="0" w:lastColumn="0" w:oddVBand="0" w:evenVBand="0" w:oddHBand="0" w:evenHBand="0" w:firstRowFirstColumn="0" w:firstRowLastColumn="0" w:lastRowFirstColumn="0" w:lastRowLastColumn="0"/>
            </w:pPr>
            <w:r>
              <w:t>handhygiëne</w:t>
            </w:r>
            <w:r w:rsidR="00871DB4">
              <w:t>,</w:t>
            </w:r>
          </w:p>
          <w:p w14:paraId="08A58461" w14:textId="50F5CC04" w:rsidR="001458B1" w:rsidRDefault="002A228D" w:rsidP="001458B1">
            <w:pPr>
              <w:pStyle w:val="Opsomming2"/>
              <w:cnfStyle w:val="000000000000" w:firstRow="0" w:lastRow="0" w:firstColumn="0" w:lastColumn="0" w:oddVBand="0" w:evenVBand="0" w:oddHBand="0" w:evenHBand="0" w:firstRowFirstColumn="0" w:firstRowLastColumn="0" w:lastRowFirstColumn="0" w:lastRowLastColumn="0"/>
            </w:pPr>
            <w:r>
              <w:t>voedingsmiddelen</w:t>
            </w:r>
            <w:r w:rsidR="001458B1">
              <w:t xml:space="preserve"> hygiëne</w:t>
            </w:r>
            <w:r w:rsidR="00871DB4">
              <w:t>,</w:t>
            </w:r>
          </w:p>
          <w:p w14:paraId="50D436DC" w14:textId="53524A84" w:rsidR="001458B1" w:rsidRPr="00330B3C" w:rsidRDefault="002A228D" w:rsidP="0035258D">
            <w:pPr>
              <w:pStyle w:val="Opsomming"/>
              <w:numPr>
                <w:ilvl w:val="0"/>
                <w:numId w:val="9"/>
              </w:numPr>
              <w:cnfStyle w:val="000000000000" w:firstRow="0" w:lastRow="0" w:firstColumn="0" w:lastColumn="0" w:oddVBand="0" w:evenVBand="0" w:oddHBand="0" w:evenHBand="0" w:firstRowFirstColumn="0" w:firstRowLastColumn="0" w:lastRowFirstColumn="0" w:lastRowLastColumn="0"/>
            </w:pPr>
            <w:r>
              <w:t>bevordering</w:t>
            </w:r>
            <w:r w:rsidR="001458B1">
              <w:t xml:space="preserve"> van gezondheid</w:t>
            </w:r>
            <w:r w:rsidR="00871DB4">
              <w:t>.</w:t>
            </w:r>
          </w:p>
        </w:tc>
        <w:tc>
          <w:tcPr>
            <w:tcW w:w="1279" w:type="dxa"/>
          </w:tcPr>
          <w:p w14:paraId="7849638B" w14:textId="77777777" w:rsidR="001458B1" w:rsidRPr="00330B3C"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330B3C" w14:paraId="0F13B444"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9A7D7DF" w14:textId="77777777" w:rsidR="001458B1" w:rsidRPr="00330B3C" w:rsidRDefault="001458B1" w:rsidP="00E52FBE">
            <w:pPr>
              <w:pStyle w:val="Genummerdelijst"/>
              <w:rPr>
                <w:b w:val="0"/>
              </w:rPr>
            </w:pPr>
          </w:p>
        </w:tc>
        <w:tc>
          <w:tcPr>
            <w:tcW w:w="7794" w:type="dxa"/>
          </w:tcPr>
          <w:p w14:paraId="3711913B" w14:textId="77777777" w:rsidR="001458B1" w:rsidRPr="002943CF" w:rsidRDefault="001458B1" w:rsidP="001458B1">
            <w:pPr>
              <w:cnfStyle w:val="000000010000" w:firstRow="0" w:lastRow="0" w:firstColumn="0" w:lastColumn="0" w:oddVBand="0" w:evenVBand="0" w:oddHBand="0" w:evenHBand="1" w:firstRowFirstColumn="0" w:firstRowLastColumn="0" w:lastRowFirstColumn="0" w:lastRowLastColumn="0"/>
            </w:pPr>
            <w:r>
              <w:t>De leerlingen g</w:t>
            </w:r>
            <w:r w:rsidRPr="002943CF">
              <w:t>aa</w:t>
            </w:r>
            <w:r>
              <w:t>n</w:t>
            </w:r>
            <w:r w:rsidRPr="002943CF">
              <w:t xml:space="preserve"> adequaat om met onverwachte situaties</w:t>
            </w:r>
            <w:r>
              <w:t>.</w:t>
            </w:r>
          </w:p>
        </w:tc>
        <w:tc>
          <w:tcPr>
            <w:tcW w:w="3968" w:type="dxa"/>
          </w:tcPr>
          <w:p w14:paraId="37FD4ACB"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Onverwachte situaties</w:t>
            </w:r>
          </w:p>
        </w:tc>
        <w:tc>
          <w:tcPr>
            <w:tcW w:w="1279" w:type="dxa"/>
          </w:tcPr>
          <w:p w14:paraId="0B2B16BB" w14:textId="77777777" w:rsidR="001458B1" w:rsidRPr="00330B3C"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330B3C" w14:paraId="1E934629"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1F74E41" w14:textId="77777777" w:rsidR="001458B1" w:rsidRPr="00330B3C" w:rsidRDefault="001458B1" w:rsidP="00E52FBE">
            <w:pPr>
              <w:pStyle w:val="Genummerdelijst"/>
              <w:rPr>
                <w:b w:val="0"/>
              </w:rPr>
            </w:pPr>
          </w:p>
        </w:tc>
        <w:tc>
          <w:tcPr>
            <w:tcW w:w="7794" w:type="dxa"/>
          </w:tcPr>
          <w:p w14:paraId="0781B3E9" w14:textId="77777777" w:rsidR="001458B1" w:rsidRDefault="001458B1" w:rsidP="001458B1">
            <w:pPr>
              <w:cnfStyle w:val="000000000000" w:firstRow="0" w:lastRow="0" w:firstColumn="0" w:lastColumn="0" w:oddVBand="0" w:evenVBand="0" w:oddHBand="0" w:evenHBand="0" w:firstRowFirstColumn="0" w:firstRowLastColumn="0" w:lastRowFirstColumn="0" w:lastRowLastColumn="0"/>
            </w:pPr>
            <w:r>
              <w:rPr>
                <w:lang w:val="nl-BE"/>
              </w:rPr>
              <w:t>De leerlingen handelen</w:t>
            </w:r>
            <w:r w:rsidRPr="002943CF">
              <w:t xml:space="preserve"> volgens de voorgeschreven procedures als de veiligheid van een </w:t>
            </w:r>
            <w:r>
              <w:t>kind</w:t>
            </w:r>
            <w:r w:rsidRPr="002943CF">
              <w:t xml:space="preserve"> in gevaar is</w:t>
            </w:r>
            <w:r>
              <w:t>.</w:t>
            </w:r>
          </w:p>
          <w:p w14:paraId="15DFB024" w14:textId="77777777" w:rsidR="001458B1" w:rsidRPr="002943CF" w:rsidRDefault="001458B1" w:rsidP="001458B1">
            <w:pPr>
              <w:cnfStyle w:val="000000000000" w:firstRow="0" w:lastRow="0" w:firstColumn="0" w:lastColumn="0" w:oddVBand="0" w:evenVBand="0" w:oddHBand="0" w:evenHBand="0" w:firstRowFirstColumn="0" w:firstRowLastColumn="0" w:lastRowFirstColumn="0" w:lastRowLastColumn="0"/>
            </w:pPr>
          </w:p>
        </w:tc>
        <w:tc>
          <w:tcPr>
            <w:tcW w:w="3968" w:type="dxa"/>
          </w:tcPr>
          <w:p w14:paraId="41750BEB"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Procedures van veiligheid</w:t>
            </w:r>
          </w:p>
        </w:tc>
        <w:tc>
          <w:tcPr>
            <w:tcW w:w="1279" w:type="dxa"/>
          </w:tcPr>
          <w:p w14:paraId="4256FF77" w14:textId="77777777" w:rsidR="001458B1" w:rsidRPr="00330B3C"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330B3C" w14:paraId="32C98264"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2F742C7" w14:textId="77777777" w:rsidR="001458B1" w:rsidRPr="00330B3C" w:rsidRDefault="001458B1" w:rsidP="00E52FBE">
            <w:pPr>
              <w:pStyle w:val="Opsomming"/>
              <w:ind w:left="147"/>
            </w:pPr>
            <w:r>
              <w:lastRenderedPageBreak/>
              <w:t>SPECIFIEKE PEDAGOGISCH-DIDACTISCHE WENKEN</w:t>
            </w:r>
          </w:p>
        </w:tc>
      </w:tr>
      <w:tr w:rsidR="001458B1" w:rsidRPr="00330B3C" w14:paraId="0A7FD7E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779C15B5" w14:textId="77777777" w:rsidR="001458B1" w:rsidRPr="00330B3C" w:rsidRDefault="001458B1" w:rsidP="00E52FBE">
            <w:pPr>
              <w:pStyle w:val="Genummerdelijst"/>
              <w:numPr>
                <w:ilvl w:val="1"/>
                <w:numId w:val="6"/>
              </w:numPr>
              <w:rPr>
                <w:b w:val="0"/>
              </w:rPr>
            </w:pPr>
          </w:p>
        </w:tc>
        <w:tc>
          <w:tcPr>
            <w:tcW w:w="13931" w:type="dxa"/>
            <w:gridSpan w:val="4"/>
          </w:tcPr>
          <w:p w14:paraId="39F9C9B9" w14:textId="3E602990" w:rsidR="001458B1" w:rsidRDefault="001458B1" w:rsidP="001458B1">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Sfeerschepping wordt b</w:t>
            </w:r>
            <w:r w:rsidR="000429AB">
              <w:t>ij</w:t>
            </w:r>
            <w:r>
              <w:t>v. beschreven in ‘Just Playing’ van Janet R. Moyles</w:t>
            </w:r>
            <w:r w:rsidR="007537E6">
              <w:t>.</w:t>
            </w:r>
          </w:p>
          <w:p w14:paraId="3EBC998C" w14:textId="7E3D19D9" w:rsidR="001458B1" w:rsidRDefault="001458B1" w:rsidP="001458B1">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De risicoanalyses van Kind en Gezin bieden een mooi kader om de basisprincipes van hygiënisch, veilig, ergonomisc</w:t>
            </w:r>
            <w:r w:rsidR="007537E6">
              <w:t xml:space="preserve">h </w:t>
            </w:r>
            <w:r>
              <w:t>… werken te bespreken.</w:t>
            </w:r>
          </w:p>
          <w:p w14:paraId="645B5371" w14:textId="77777777" w:rsidR="001458B1" w:rsidRDefault="001458B1" w:rsidP="001458B1">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Het Vlaams Instituut Gezond Leven (</w:t>
            </w:r>
            <w:hyperlink r:id="rId22" w:history="1">
              <w:r w:rsidRPr="00B462DE">
                <w:rPr>
                  <w:rStyle w:val="Hyperlink"/>
                </w:rPr>
                <w:t>www.gezondleven.be</w:t>
              </w:r>
            </w:hyperlink>
            <w:r>
              <w:t>) biedt relevante informatie m.b.t. ziektepreventie en gezondheidsbevordering bij kinderen.</w:t>
            </w:r>
          </w:p>
          <w:p w14:paraId="1E9D101D" w14:textId="77777777" w:rsidR="001458B1" w:rsidRPr="00330B3C" w:rsidRDefault="001458B1" w:rsidP="001458B1">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rsidRPr="003F4AB4">
              <w:t>Kind en Gezin biedt op haar website relevante informatie aan rond de hygiëne-eisen (voedselveiligheid) gesteld aan de kinderopvang, de groepsopvang en de gezinsopvang.</w:t>
            </w:r>
          </w:p>
        </w:tc>
      </w:tr>
    </w:tbl>
    <w:p w14:paraId="658A17DF" w14:textId="77777777" w:rsidR="001458B1" w:rsidRDefault="001458B1">
      <w:pPr>
        <w:spacing w:after="0" w:line="240" w:lineRule="auto"/>
      </w:pPr>
    </w:p>
    <w:tbl>
      <w:tblPr>
        <w:tblStyle w:val="GOblauwetabel"/>
        <w:tblW w:w="14320" w:type="dxa"/>
        <w:tblLook w:val="04A0" w:firstRow="1" w:lastRow="0" w:firstColumn="1" w:lastColumn="0" w:noHBand="0" w:noVBand="1"/>
      </w:tblPr>
      <w:tblGrid>
        <w:gridCol w:w="389"/>
        <w:gridCol w:w="890"/>
        <w:gridCol w:w="7796"/>
        <w:gridCol w:w="3969"/>
        <w:gridCol w:w="1276"/>
      </w:tblGrid>
      <w:tr w:rsidR="001458B1" w14:paraId="3A6157CD"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7DC2C23D" w14:textId="77777777" w:rsidR="001458B1" w:rsidRPr="0043665B" w:rsidRDefault="001458B1" w:rsidP="00E52FBE">
            <w:pPr>
              <w:spacing w:after="0" w:line="240" w:lineRule="auto"/>
              <w:ind w:left="147"/>
            </w:pPr>
            <w:r w:rsidRPr="00AA601E">
              <w:rPr>
                <w:lang w:val="nl-BE"/>
              </w:rPr>
              <w:t>LEERPL</w:t>
            </w:r>
            <w:r>
              <w:rPr>
                <w:lang w:val="nl-BE"/>
              </w:rPr>
              <w:t xml:space="preserve">ANDOELSTELLINGEN </w:t>
            </w:r>
            <w:r>
              <w:rPr>
                <w:lang w:val="nl-BE"/>
              </w:rPr>
              <w:br/>
              <w:t>De leerlingen handelen kwaliteitsbewust.</w:t>
            </w:r>
          </w:p>
        </w:tc>
        <w:tc>
          <w:tcPr>
            <w:tcW w:w="3969" w:type="dxa"/>
          </w:tcPr>
          <w:p w14:paraId="33A2A482" w14:textId="77777777" w:rsidR="001458B1" w:rsidRDefault="001458B1"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018DDCEE" w14:textId="77777777" w:rsidR="001458B1" w:rsidRPr="00756BD5" w:rsidRDefault="001458B1"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1458B1" w:rsidRPr="00AA5083" w14:paraId="2A95ACBE"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37215EF" w14:textId="77777777" w:rsidR="001458B1" w:rsidRPr="00AA5083" w:rsidRDefault="001458B1" w:rsidP="00E52FBE">
            <w:pPr>
              <w:pStyle w:val="Genummerdelijst"/>
              <w:rPr>
                <w:b w:val="0"/>
              </w:rPr>
            </w:pPr>
          </w:p>
        </w:tc>
        <w:tc>
          <w:tcPr>
            <w:tcW w:w="7796" w:type="dxa"/>
          </w:tcPr>
          <w:p w14:paraId="0AC05B8D" w14:textId="77777777" w:rsidR="001458B1" w:rsidRDefault="001458B1" w:rsidP="00E52FBE">
            <w:pPr>
              <w:cnfStyle w:val="000000000000" w:firstRow="0" w:lastRow="0" w:firstColumn="0" w:lastColumn="0" w:oddVBand="0" w:evenVBand="0" w:oddHBand="0" w:evenHBand="0" w:firstRowFirstColumn="0" w:firstRowLastColumn="0" w:lastRowFirstColumn="0" w:lastRowLastColumn="0"/>
              <w:rPr>
                <w:lang w:val="nl-BE"/>
              </w:rPr>
            </w:pPr>
            <w:r>
              <w:t>De leerlingen bespreken de rol en de werking van Kind &amp; Gezin in het bewaken en ondersteunen van de kwaliteit van de kinderopvang.</w:t>
            </w:r>
          </w:p>
        </w:tc>
        <w:tc>
          <w:tcPr>
            <w:tcW w:w="3969" w:type="dxa"/>
          </w:tcPr>
          <w:p w14:paraId="1084EF04"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Kind en Gezin:</w:t>
            </w:r>
          </w:p>
          <w:p w14:paraId="56D2282B" w14:textId="13186297" w:rsidR="001458B1" w:rsidRPr="001458B1" w:rsidRDefault="00871DB4" w:rsidP="001458B1">
            <w:pPr>
              <w:pStyle w:val="Opsomming2"/>
              <w:cnfStyle w:val="000000000000" w:firstRow="0" w:lastRow="0" w:firstColumn="0" w:lastColumn="0" w:oddVBand="0" w:evenVBand="0" w:oddHBand="0" w:evenHBand="0" w:firstRowFirstColumn="0" w:firstRowLastColumn="0" w:lastRowFirstColumn="0" w:lastRowLastColumn="0"/>
            </w:pPr>
            <w:r>
              <w:t>r</w:t>
            </w:r>
            <w:r w:rsidR="007537E6">
              <w:t>ol</w:t>
            </w:r>
            <w:r>
              <w:t>,</w:t>
            </w:r>
          </w:p>
          <w:p w14:paraId="575BF0E8" w14:textId="4A04F57F" w:rsidR="001458B1" w:rsidRPr="001458B1" w:rsidRDefault="00871DB4" w:rsidP="001458B1">
            <w:pPr>
              <w:pStyle w:val="Opsomming2"/>
              <w:cnfStyle w:val="000000000000" w:firstRow="0" w:lastRow="0" w:firstColumn="0" w:lastColumn="0" w:oddVBand="0" w:evenVBand="0" w:oddHBand="0" w:evenHBand="0" w:firstRowFirstColumn="0" w:firstRowLastColumn="0" w:lastRowFirstColumn="0" w:lastRowLastColumn="0"/>
            </w:pPr>
            <w:r>
              <w:t>w</w:t>
            </w:r>
            <w:r w:rsidR="001458B1" w:rsidRPr="001458B1">
              <w:t>erking</w:t>
            </w:r>
            <w:r>
              <w:t>,</w:t>
            </w:r>
          </w:p>
          <w:p w14:paraId="7D35D4B6"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Kwaliteitsvolle kinderopvang</w:t>
            </w:r>
          </w:p>
        </w:tc>
        <w:tc>
          <w:tcPr>
            <w:tcW w:w="1276" w:type="dxa"/>
          </w:tcPr>
          <w:p w14:paraId="152E418E" w14:textId="77777777" w:rsidR="001458B1" w:rsidRPr="00AA5083"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AA5083" w14:paraId="1EA59DFF"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B10CBCA" w14:textId="77777777" w:rsidR="001458B1" w:rsidRPr="00AA5083" w:rsidRDefault="001458B1" w:rsidP="00E52FBE">
            <w:pPr>
              <w:pStyle w:val="Genummerdelijst"/>
              <w:rPr>
                <w:b w:val="0"/>
              </w:rPr>
            </w:pPr>
          </w:p>
        </w:tc>
        <w:tc>
          <w:tcPr>
            <w:tcW w:w="7796" w:type="dxa"/>
          </w:tcPr>
          <w:p w14:paraId="5E66EB42" w14:textId="77777777" w:rsidR="001458B1" w:rsidRDefault="001458B1"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integreren</w:t>
            </w:r>
            <w:r>
              <w:t xml:space="preserve"> de visie op kwaliteitsvolle kinderopvang beschreven in het pedagogisch raamwerk in hun handelen.</w:t>
            </w:r>
          </w:p>
        </w:tc>
        <w:tc>
          <w:tcPr>
            <w:tcW w:w="3969" w:type="dxa"/>
          </w:tcPr>
          <w:p w14:paraId="2D5C2BE1"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Pedagogisch raamwerk</w:t>
            </w:r>
          </w:p>
        </w:tc>
        <w:tc>
          <w:tcPr>
            <w:tcW w:w="1276" w:type="dxa"/>
          </w:tcPr>
          <w:p w14:paraId="440C159A" w14:textId="77777777" w:rsidR="001458B1" w:rsidRPr="00AA5083"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AA5083" w14:paraId="11AA3982"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2AB0C70" w14:textId="77777777" w:rsidR="001458B1" w:rsidRPr="00AA5083" w:rsidRDefault="001458B1" w:rsidP="00E52FBE">
            <w:pPr>
              <w:pStyle w:val="Genummerdelijst"/>
              <w:rPr>
                <w:b w:val="0"/>
              </w:rPr>
            </w:pPr>
          </w:p>
        </w:tc>
        <w:tc>
          <w:tcPr>
            <w:tcW w:w="7796" w:type="dxa"/>
          </w:tcPr>
          <w:p w14:paraId="07090580" w14:textId="77777777" w:rsidR="001458B1" w:rsidRPr="00893FF7" w:rsidRDefault="001458B1" w:rsidP="00E52FBE">
            <w:pPr>
              <w:cnfStyle w:val="000000000000" w:firstRow="0" w:lastRow="0" w:firstColumn="0" w:lastColumn="0" w:oddVBand="0" w:evenVBand="0" w:oddHBand="0" w:evenHBand="0" w:firstRowFirstColumn="0" w:firstRowLastColumn="0" w:lastRowFirstColumn="0" w:lastRowLastColumn="0"/>
              <w:rPr>
                <w:lang w:val="nl-BE"/>
              </w:rPr>
            </w:pPr>
            <w:r>
              <w:rPr>
                <w:lang w:val="nl-BE"/>
              </w:rPr>
              <w:t>De leerlingen hanteren zelfevaluatie-instrumenten die de kwaliteit binnen de kinderopvang in kaart brengen om hun handelen te optimaliseren.</w:t>
            </w:r>
          </w:p>
        </w:tc>
        <w:tc>
          <w:tcPr>
            <w:tcW w:w="3969" w:type="dxa"/>
          </w:tcPr>
          <w:p w14:paraId="0024A6B1"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Zelfevaluatie-instrumenten:</w:t>
            </w:r>
          </w:p>
          <w:p w14:paraId="191B87B4" w14:textId="66FD0272" w:rsidR="001458B1" w:rsidRPr="001458B1" w:rsidRDefault="001458B1" w:rsidP="001458B1">
            <w:pPr>
              <w:pStyle w:val="Opsomming2"/>
              <w:cnfStyle w:val="000000000000" w:firstRow="0" w:lastRow="0" w:firstColumn="0" w:lastColumn="0" w:oddVBand="0" w:evenVBand="0" w:oddHBand="0" w:evenHBand="0" w:firstRowFirstColumn="0" w:firstRowLastColumn="0" w:lastRowFirstColumn="0" w:lastRowLastColumn="0"/>
            </w:pPr>
            <w:r w:rsidRPr="001458B1">
              <w:t>ZIKO / ZIKO-VO</w:t>
            </w:r>
            <w:r w:rsidR="00871DB4">
              <w:t>,</w:t>
            </w:r>
          </w:p>
          <w:p w14:paraId="5031CF18" w14:textId="7AF45EB5" w:rsidR="001458B1" w:rsidRPr="001458B1" w:rsidRDefault="001458B1" w:rsidP="001458B1">
            <w:pPr>
              <w:pStyle w:val="Opsomming2"/>
              <w:cnfStyle w:val="000000000000" w:firstRow="0" w:lastRow="0" w:firstColumn="0" w:lastColumn="0" w:oddVBand="0" w:evenVBand="0" w:oddHBand="0" w:evenHBand="0" w:firstRowFirstColumn="0" w:firstRowLastColumn="0" w:lastRowFirstColumn="0" w:lastRowLastColumn="0"/>
            </w:pPr>
            <w:r w:rsidRPr="001458B1">
              <w:t>MEMO-Q</w:t>
            </w:r>
            <w:r w:rsidR="00871DB4">
              <w:t>.</w:t>
            </w:r>
          </w:p>
        </w:tc>
        <w:tc>
          <w:tcPr>
            <w:tcW w:w="1276" w:type="dxa"/>
          </w:tcPr>
          <w:p w14:paraId="21E2B799" w14:textId="77777777" w:rsidR="001458B1" w:rsidRPr="00AA5083"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AA5083" w14:paraId="0A86D868"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A6CEA4C" w14:textId="77777777" w:rsidR="001458B1" w:rsidRPr="00AA5083" w:rsidRDefault="001458B1" w:rsidP="00E52FBE">
            <w:pPr>
              <w:pStyle w:val="Genummerdelijst"/>
              <w:rPr>
                <w:b w:val="0"/>
              </w:rPr>
            </w:pPr>
          </w:p>
        </w:tc>
        <w:tc>
          <w:tcPr>
            <w:tcW w:w="7796" w:type="dxa"/>
          </w:tcPr>
          <w:p w14:paraId="4F6536AE" w14:textId="6EECA588" w:rsidR="001458B1" w:rsidRDefault="001458B1"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bespreken procedures, afspraken en richtlijnen uit het kwaliteitsbeleid</w:t>
            </w:r>
            <w:r w:rsidR="007537E6">
              <w:rPr>
                <w:lang w:val="nl-BE"/>
              </w:rPr>
              <w:t>/</w:t>
            </w:r>
            <w:r>
              <w:rPr>
                <w:lang w:val="nl-BE"/>
              </w:rPr>
              <w:t>kwaliteitshandboek van de kinderopvang.</w:t>
            </w:r>
          </w:p>
        </w:tc>
        <w:tc>
          <w:tcPr>
            <w:tcW w:w="3969" w:type="dxa"/>
          </w:tcPr>
          <w:p w14:paraId="78EF9F94"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Kwaliteitsbeleid/-handboek:</w:t>
            </w:r>
          </w:p>
          <w:p w14:paraId="1BC9DFF6" w14:textId="789A301C" w:rsidR="001458B1" w:rsidRPr="001458B1" w:rsidRDefault="00871DB4" w:rsidP="001458B1">
            <w:pPr>
              <w:pStyle w:val="Opsomming2"/>
              <w:cnfStyle w:val="000000010000" w:firstRow="0" w:lastRow="0" w:firstColumn="0" w:lastColumn="0" w:oddVBand="0" w:evenVBand="0" w:oddHBand="0" w:evenHBand="1" w:firstRowFirstColumn="0" w:firstRowLastColumn="0" w:lastRowFirstColumn="0" w:lastRowLastColumn="0"/>
            </w:pPr>
            <w:r>
              <w:t>p</w:t>
            </w:r>
            <w:r w:rsidR="007537E6">
              <w:t>rocedures</w:t>
            </w:r>
            <w:r>
              <w:t>,</w:t>
            </w:r>
          </w:p>
          <w:p w14:paraId="2AA1A920" w14:textId="653E2492" w:rsidR="001458B1" w:rsidRPr="001458B1" w:rsidRDefault="00871DB4" w:rsidP="001458B1">
            <w:pPr>
              <w:pStyle w:val="Opsomming2"/>
              <w:cnfStyle w:val="000000010000" w:firstRow="0" w:lastRow="0" w:firstColumn="0" w:lastColumn="0" w:oddVBand="0" w:evenVBand="0" w:oddHBand="0" w:evenHBand="1" w:firstRowFirstColumn="0" w:firstRowLastColumn="0" w:lastRowFirstColumn="0" w:lastRowLastColumn="0"/>
            </w:pPr>
            <w:r>
              <w:t>a</w:t>
            </w:r>
            <w:r w:rsidR="007537E6">
              <w:t>fspraken</w:t>
            </w:r>
            <w:r>
              <w:t>,</w:t>
            </w:r>
          </w:p>
          <w:p w14:paraId="16E1F26A" w14:textId="7818022C" w:rsidR="001458B1" w:rsidRPr="001458B1" w:rsidRDefault="00871DB4" w:rsidP="001458B1">
            <w:pPr>
              <w:pStyle w:val="Opsomming2"/>
              <w:cnfStyle w:val="000000010000" w:firstRow="0" w:lastRow="0" w:firstColumn="0" w:lastColumn="0" w:oddVBand="0" w:evenVBand="0" w:oddHBand="0" w:evenHBand="1" w:firstRowFirstColumn="0" w:firstRowLastColumn="0" w:lastRowFirstColumn="0" w:lastRowLastColumn="0"/>
            </w:pPr>
            <w:r>
              <w:t>r</w:t>
            </w:r>
            <w:r w:rsidR="007537E6">
              <w:t>ichtlijnen</w:t>
            </w:r>
            <w:r>
              <w:t>.</w:t>
            </w:r>
          </w:p>
        </w:tc>
        <w:tc>
          <w:tcPr>
            <w:tcW w:w="1276" w:type="dxa"/>
          </w:tcPr>
          <w:p w14:paraId="751D926A" w14:textId="77777777" w:rsidR="001458B1" w:rsidRPr="00AA5083"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AA5083" w14:paraId="041AC1A3"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228D6D5" w14:textId="77777777" w:rsidR="001458B1" w:rsidRPr="00AA5083" w:rsidRDefault="001458B1" w:rsidP="00E52FBE">
            <w:pPr>
              <w:pStyle w:val="Genummerdelijst"/>
              <w:rPr>
                <w:b w:val="0"/>
              </w:rPr>
            </w:pPr>
          </w:p>
        </w:tc>
        <w:tc>
          <w:tcPr>
            <w:tcW w:w="7796" w:type="dxa"/>
          </w:tcPr>
          <w:p w14:paraId="23C6AD68" w14:textId="77777777" w:rsidR="001458B1" w:rsidRDefault="001458B1" w:rsidP="00E52FBE">
            <w:pPr>
              <w:cnfStyle w:val="000000000000" w:firstRow="0" w:lastRow="0" w:firstColumn="0" w:lastColumn="0" w:oddVBand="0" w:evenVBand="0" w:oddHBand="0" w:evenHBand="0" w:firstRowFirstColumn="0" w:firstRowLastColumn="0" w:lastRowFirstColumn="0" w:lastRowLastColumn="0"/>
              <w:rPr>
                <w:lang w:val="nl-BE"/>
              </w:rPr>
            </w:pPr>
            <w:r>
              <w:rPr>
                <w:lang w:val="nl-BE"/>
              </w:rPr>
              <w:t>De leerlingen bespreken hoe bepaalde opvoedingsvisies een invloed hebben op de werking binnen de kinderopvang.</w:t>
            </w:r>
          </w:p>
        </w:tc>
        <w:tc>
          <w:tcPr>
            <w:tcW w:w="3969" w:type="dxa"/>
          </w:tcPr>
          <w:p w14:paraId="17F7245C" w14:textId="77777777" w:rsidR="001458B1" w:rsidRPr="001458B1" w:rsidRDefault="001458B1" w:rsidP="001458B1">
            <w:pPr>
              <w:pStyle w:val="Opsomming"/>
              <w:cnfStyle w:val="000000000000" w:firstRow="0" w:lastRow="0" w:firstColumn="0" w:lastColumn="0" w:oddVBand="0" w:evenVBand="0" w:oddHBand="0" w:evenHBand="0" w:firstRowFirstColumn="0" w:firstRowLastColumn="0" w:lastRowFirstColumn="0" w:lastRowLastColumn="0"/>
            </w:pPr>
            <w:r w:rsidRPr="001458B1">
              <w:t>Instellingsgebonden visie op opvoeding</w:t>
            </w:r>
          </w:p>
        </w:tc>
        <w:tc>
          <w:tcPr>
            <w:tcW w:w="1276" w:type="dxa"/>
          </w:tcPr>
          <w:p w14:paraId="7F3A8C06" w14:textId="77777777" w:rsidR="001458B1" w:rsidRPr="00AA5083" w:rsidRDefault="001458B1" w:rsidP="001458B1">
            <w:pPr>
              <w:cnfStyle w:val="000000000000" w:firstRow="0" w:lastRow="0" w:firstColumn="0" w:lastColumn="0" w:oddVBand="0" w:evenVBand="0" w:oddHBand="0" w:evenHBand="0" w:firstRowFirstColumn="0" w:firstRowLastColumn="0" w:lastRowFirstColumn="0" w:lastRowLastColumn="0"/>
            </w:pPr>
          </w:p>
        </w:tc>
      </w:tr>
      <w:tr w:rsidR="001458B1" w:rsidRPr="00330B3C" w14:paraId="4D29AEF0"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1833CA5" w14:textId="77777777" w:rsidR="001458B1" w:rsidRPr="00330B3C" w:rsidRDefault="001458B1" w:rsidP="00E52FBE">
            <w:pPr>
              <w:pStyle w:val="Genummerdelijst"/>
              <w:rPr>
                <w:b w:val="0"/>
              </w:rPr>
            </w:pPr>
          </w:p>
        </w:tc>
        <w:tc>
          <w:tcPr>
            <w:tcW w:w="7796" w:type="dxa"/>
          </w:tcPr>
          <w:p w14:paraId="72BA42C8" w14:textId="77777777" w:rsidR="001458B1" w:rsidRPr="002943CF" w:rsidRDefault="001458B1" w:rsidP="00E52FBE">
            <w:pPr>
              <w:cnfStyle w:val="000000010000" w:firstRow="0" w:lastRow="0" w:firstColumn="0" w:lastColumn="0" w:oddVBand="0" w:evenVBand="0" w:oddHBand="0" w:evenHBand="1" w:firstRowFirstColumn="0" w:firstRowLastColumn="0" w:lastRowFirstColumn="0" w:lastRowLastColumn="0"/>
            </w:pPr>
            <w:r>
              <w:t>De leerlingen werken planmatig en doelgericht.</w:t>
            </w:r>
          </w:p>
        </w:tc>
        <w:tc>
          <w:tcPr>
            <w:tcW w:w="3969" w:type="dxa"/>
          </w:tcPr>
          <w:p w14:paraId="6EA0DF60"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Planmatig werken</w:t>
            </w:r>
          </w:p>
          <w:p w14:paraId="2CA6554B" w14:textId="77777777" w:rsidR="001458B1" w:rsidRP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1458B1">
              <w:t>Doelgericht werken</w:t>
            </w:r>
          </w:p>
        </w:tc>
        <w:tc>
          <w:tcPr>
            <w:tcW w:w="1276" w:type="dxa"/>
          </w:tcPr>
          <w:p w14:paraId="0422FBFC" w14:textId="77777777" w:rsidR="001458B1" w:rsidRPr="00330B3C" w:rsidRDefault="001458B1" w:rsidP="001458B1">
            <w:pPr>
              <w:cnfStyle w:val="000000010000" w:firstRow="0" w:lastRow="0" w:firstColumn="0" w:lastColumn="0" w:oddVBand="0" w:evenVBand="0" w:oddHBand="0" w:evenHBand="1" w:firstRowFirstColumn="0" w:firstRowLastColumn="0" w:lastRowFirstColumn="0" w:lastRowLastColumn="0"/>
            </w:pPr>
          </w:p>
        </w:tc>
      </w:tr>
      <w:tr w:rsidR="001458B1" w:rsidRPr="00330B3C" w14:paraId="6A4F8E92"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53291676" w14:textId="77777777" w:rsidR="001458B1" w:rsidRPr="00330B3C" w:rsidRDefault="001458B1" w:rsidP="00E52FBE">
            <w:pPr>
              <w:pStyle w:val="Opsomming"/>
              <w:ind w:left="147"/>
            </w:pPr>
            <w:r>
              <w:t>SPECIFIEKE PEDAGOGISCH-DIDACTISCHE WENKEN</w:t>
            </w:r>
          </w:p>
        </w:tc>
      </w:tr>
      <w:tr w:rsidR="001458B1" w:rsidRPr="00330B3C" w14:paraId="3DF6022E"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091D71DA" w14:textId="77777777" w:rsidR="001458B1" w:rsidRPr="00330B3C" w:rsidRDefault="001458B1" w:rsidP="00E52FBE">
            <w:pPr>
              <w:pStyle w:val="Genummerdelijst"/>
              <w:numPr>
                <w:ilvl w:val="1"/>
                <w:numId w:val="6"/>
              </w:numPr>
              <w:rPr>
                <w:b w:val="0"/>
              </w:rPr>
            </w:pPr>
          </w:p>
        </w:tc>
        <w:tc>
          <w:tcPr>
            <w:tcW w:w="13931" w:type="dxa"/>
            <w:gridSpan w:val="4"/>
          </w:tcPr>
          <w:p w14:paraId="49A56082" w14:textId="49F2C43E" w:rsid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893FF7">
              <w:t>Het pedagogisch raamwerk dient als kapstok</w:t>
            </w:r>
            <w:r>
              <w:t xml:space="preserve"> (de lijm tussen de kennis, vaardigheid</w:t>
            </w:r>
            <w:r w:rsidR="007537E6">
              <w:t>/</w:t>
            </w:r>
            <w:r>
              <w:t xml:space="preserve">attitudes) en geeft </w:t>
            </w:r>
            <w:r w:rsidRPr="00893FF7">
              <w:t>visie op kwaliteitsvolle kinderopvang</w:t>
            </w:r>
            <w:r>
              <w:t xml:space="preserve"> weer</w:t>
            </w:r>
            <w:r w:rsidR="007537E6">
              <w:t xml:space="preserve"> - </w:t>
            </w:r>
            <w:r w:rsidRPr="00893FF7">
              <w:t>MEMOQ en ZIKO/-VO zijn instrumenten met andere doelstellingen die wel gelinkt zijn aan elkaar</w:t>
            </w:r>
            <w:r>
              <w:t>. Het is niet de bedoeling om bij de start van het schooljaar het ganse pedagogische raamwerk tot in detail te behandelen, wel om dit functioneel gedurende het ganse schooljaar mee te integreren zodat het in alles verweven wordt en als visie vertaald wordt in het handelen.</w:t>
            </w:r>
          </w:p>
          <w:p w14:paraId="68742A6C" w14:textId="015F6482" w:rsid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lastRenderedPageBreak/>
              <w:t>In uitbreiding kan ook besproken worden welke controleorganen mee de kwaliteit bewaken (instrumenten zijn ook gebaseerd op het pedagogisch raamwerk).</w:t>
            </w:r>
          </w:p>
          <w:p w14:paraId="4B8C7136" w14:textId="77777777" w:rsidR="001458B1"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6C72F2">
              <w:rPr>
                <w:b/>
              </w:rPr>
              <w:t>Het pedagogisch raamwerk</w:t>
            </w:r>
            <w:r w:rsidRPr="00B87E47">
              <w:t xml:space="preserve"> voor de kinderopvang van baby’s en peuters is een visietekst die verwoordt wat onder pedagogische kwaliteit van de opvang van baby’s en peuters verstaan wordt. Het verduidelijkt vervolgens wat de kinderopvang betekent voor kinderen, voor gezinnen en voor de samenleving (cfr. de opdrachten van de kinderopvang). Daarna komen de uitgangspunten aan bod: hoe kijken we naar kinderen, gezinnen en de samenleving? Daarna wordt in grote lijnen weergeven hoe pedagogisch handelen er in de praktijk uitziet, waarbij in het gedeelte ‘handelen ten aanzien van kinderen’ uitgebreid ingegaan wordt op de ervaringsgebieden die bij het scheppen van een rijke omgeving richtinggevend zijn. Tot slot geeft het pedagogisch raamwerk geeft ook aan welke voorwaarden men het best voldoet om dit te realiseren.</w:t>
            </w:r>
          </w:p>
          <w:p w14:paraId="65E007BF" w14:textId="77777777" w:rsidR="001458B1" w:rsidRPr="006C72F2" w:rsidRDefault="001458B1" w:rsidP="001458B1">
            <w:pPr>
              <w:pStyle w:val="Opsomming"/>
              <w:cnfStyle w:val="000000010000" w:firstRow="0" w:lastRow="0" w:firstColumn="0" w:lastColumn="0" w:oddVBand="0" w:evenVBand="0" w:oddHBand="0" w:evenHBand="1" w:firstRowFirstColumn="0" w:firstRowLastColumn="0" w:lastRowFirstColumn="0" w:lastRowLastColumn="0"/>
            </w:pPr>
            <w:r w:rsidRPr="006C72F2">
              <w:t>Het pedagogisch raamwerk vertrekt vanuit 4 basisdocumenten: de grondrechten van elke burger in dit land, het internationaal verdrag inzake de rechten van het kind, het decreet houdende de organisatie van kinderopvang voor baby’s en peuters en de besluiten van de Vlaamse Regering over de vergunningsvoorwaarden en het kader van de Europese raad.</w:t>
            </w:r>
          </w:p>
          <w:p w14:paraId="5E961023" w14:textId="6A2D90B0" w:rsidR="001458B1" w:rsidRPr="00E9385C" w:rsidRDefault="001458B1" w:rsidP="001458B1">
            <w:pPr>
              <w:pStyle w:val="Opsomming"/>
              <w:cnfStyle w:val="000000010000" w:firstRow="0" w:lastRow="0" w:firstColumn="0" w:lastColumn="0" w:oddVBand="0" w:evenVBand="0" w:oddHBand="0" w:evenHBand="1" w:firstRowFirstColumn="0" w:firstRowLastColumn="0" w:lastRowFirstColumn="0" w:lastRowLastColumn="0"/>
            </w:pPr>
            <w:r>
              <w:t>M</w:t>
            </w:r>
            <w:r w:rsidR="0090355B">
              <w:t>.</w:t>
            </w:r>
            <w:r>
              <w:t>b</w:t>
            </w:r>
            <w:r w:rsidR="0090355B">
              <w:t>.</w:t>
            </w:r>
            <w:r>
              <w:t>t de mogelijke opvoedingsvisies willen we benadrukken dat kinderbegeleiders geen pedagogen zijn, die uitgebreide theoretische kennis over de mogelijke opvoedingsvisies moeten hebben. Onze kinderbegeleiders moeten zich informeren over de opvoedingsvisie van instellingen en in de praktijk wel kunnen omgaan met verschillende opvoedingsvisies. Het accent ligt</w:t>
            </w:r>
            <w:r w:rsidR="007537E6">
              <w:t xml:space="preserve"> - </w:t>
            </w:r>
            <w:r>
              <w:t>naast het hebben van enige basiskennis</w:t>
            </w:r>
            <w:r w:rsidR="007537E6">
              <w:t>/</w:t>
            </w:r>
            <w:r>
              <w:t>weten dat er verschillende visies zijn</w:t>
            </w:r>
            <w:r w:rsidR="007537E6">
              <w:t xml:space="preserve"> -</w:t>
            </w:r>
            <w:r>
              <w:t xml:space="preserve"> vooral op de toepassing en het omgaan ermee.</w:t>
            </w:r>
          </w:p>
        </w:tc>
      </w:tr>
    </w:tbl>
    <w:p w14:paraId="21BE7508" w14:textId="77777777" w:rsidR="00992816" w:rsidRDefault="009C3E3D">
      <w:pPr>
        <w:spacing w:after="0" w:line="240" w:lineRule="auto"/>
        <w:rPr>
          <w:lang w:val="nl-BE"/>
        </w:rPr>
      </w:pPr>
      <w:r>
        <w:rPr>
          <w:lang w:val="nl-BE"/>
        </w:rPr>
        <w:lastRenderedPageBreak/>
        <w:t xml:space="preserve"> </w:t>
      </w:r>
      <w:r w:rsidR="00992816">
        <w:rPr>
          <w:lang w:val="nl-BE"/>
        </w:rPr>
        <w:br w:type="page"/>
      </w:r>
    </w:p>
    <w:p w14:paraId="229C70FA" w14:textId="77777777" w:rsidR="00AA601E" w:rsidRDefault="001C2503" w:rsidP="00AA601E">
      <w:pPr>
        <w:pStyle w:val="Kop2"/>
      </w:pPr>
      <w:bookmarkStart w:id="7" w:name="_Toc535236121"/>
      <w:r>
        <w:lastRenderedPageBreak/>
        <w:t xml:space="preserve">Cluster 3: </w:t>
      </w:r>
      <w:r w:rsidR="001458B1">
        <w:t>Specifieke doelstellingen</w:t>
      </w:r>
      <w:bookmarkEnd w:id="7"/>
      <w:r w:rsidR="009C3E3D">
        <w:t xml:space="preserve"> </w:t>
      </w:r>
    </w:p>
    <w:tbl>
      <w:tblPr>
        <w:tblStyle w:val="GOblauwetabel"/>
        <w:tblW w:w="14320" w:type="dxa"/>
        <w:tblLook w:val="04A0" w:firstRow="1" w:lastRow="0" w:firstColumn="1" w:lastColumn="0" w:noHBand="0" w:noVBand="1"/>
      </w:tblPr>
      <w:tblGrid>
        <w:gridCol w:w="389"/>
        <w:gridCol w:w="890"/>
        <w:gridCol w:w="7796"/>
        <w:gridCol w:w="3969"/>
        <w:gridCol w:w="1276"/>
      </w:tblGrid>
      <w:tr w:rsidR="001E103C" w14:paraId="6D48D2EF"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66A6DBB8" w14:textId="77777777" w:rsidR="001E103C" w:rsidRPr="0043665B" w:rsidRDefault="001E103C" w:rsidP="00E52FBE">
            <w:pPr>
              <w:spacing w:after="0" w:line="240" w:lineRule="auto"/>
              <w:ind w:left="147"/>
            </w:pPr>
            <w:r w:rsidRPr="00AA601E">
              <w:rPr>
                <w:lang w:val="nl-BE"/>
              </w:rPr>
              <w:t>LEERPL</w:t>
            </w:r>
            <w:r>
              <w:rPr>
                <w:lang w:val="nl-BE"/>
              </w:rPr>
              <w:t xml:space="preserve">ANDOELSTELLINGEN </w:t>
            </w:r>
            <w:r>
              <w:rPr>
                <w:lang w:val="nl-BE"/>
              </w:rPr>
              <w:br/>
              <w:t xml:space="preserve">De leerlingen zijn communicatief vaardig. </w:t>
            </w:r>
          </w:p>
        </w:tc>
        <w:tc>
          <w:tcPr>
            <w:tcW w:w="3969" w:type="dxa"/>
          </w:tcPr>
          <w:p w14:paraId="2A4804D3" w14:textId="77777777" w:rsidR="001E103C" w:rsidRDefault="001E103C"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27EDEA78" w14:textId="77777777" w:rsidR="001E103C" w:rsidRPr="00756BD5" w:rsidRDefault="001E103C"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1E103C" w:rsidRPr="00AA5083" w14:paraId="42DC3C69"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DD116C2" w14:textId="77777777" w:rsidR="001E103C" w:rsidRPr="00AA5083" w:rsidRDefault="001E103C" w:rsidP="00E52FBE">
            <w:pPr>
              <w:pStyle w:val="Genummerdelijst"/>
              <w:rPr>
                <w:b w:val="0"/>
              </w:rPr>
            </w:pPr>
          </w:p>
        </w:tc>
        <w:tc>
          <w:tcPr>
            <w:tcW w:w="7796" w:type="dxa"/>
          </w:tcPr>
          <w:p w14:paraId="7962D4BC" w14:textId="77777777" w:rsidR="001E103C" w:rsidRPr="009D4456" w:rsidRDefault="001E103C" w:rsidP="00E52FBE">
            <w:pPr>
              <w:cnfStyle w:val="000000000000" w:firstRow="0" w:lastRow="0" w:firstColumn="0" w:lastColumn="0" w:oddVBand="0" w:evenVBand="0" w:oddHBand="0" w:evenHBand="0" w:firstRowFirstColumn="0" w:firstRowLastColumn="0" w:lastRowFirstColumn="0" w:lastRowLastColumn="0"/>
              <w:rPr>
                <w:rFonts w:cstheme="minorHAnsi"/>
                <w:lang w:val="nl-BE"/>
              </w:rPr>
            </w:pPr>
            <w:r w:rsidRPr="009D4456">
              <w:t>De leerlingen communiceren met de baby's, peuters, kinderen, ouders en anderen.</w:t>
            </w:r>
          </w:p>
        </w:tc>
        <w:tc>
          <w:tcPr>
            <w:tcW w:w="3969" w:type="dxa"/>
            <w:vMerge w:val="restart"/>
          </w:tcPr>
          <w:p w14:paraId="5F881C58" w14:textId="547EB328" w:rsidR="001E103C" w:rsidRDefault="001E103C" w:rsidP="001E103C">
            <w:pPr>
              <w:pStyle w:val="Opsomming"/>
              <w:cnfStyle w:val="000000000000" w:firstRow="0" w:lastRow="0" w:firstColumn="0" w:lastColumn="0" w:oddVBand="0" w:evenVBand="0" w:oddHBand="0" w:evenHBand="0" w:firstRowFirstColumn="0" w:firstRowLastColumn="0" w:lastRowFirstColumn="0" w:lastRowLastColumn="0"/>
            </w:pPr>
            <w:r>
              <w:t xml:space="preserve">Gepaste </w:t>
            </w:r>
            <w:r w:rsidRPr="001E103C">
              <w:t>communicatie</w:t>
            </w:r>
            <w:r w:rsidR="00871DB4">
              <w:t>:</w:t>
            </w:r>
          </w:p>
          <w:p w14:paraId="03B4331D" w14:textId="6F8C9C6F" w:rsidR="001E103C" w:rsidRDefault="00871DB4" w:rsidP="001E103C">
            <w:pPr>
              <w:pStyle w:val="Opsomming2"/>
              <w:cnfStyle w:val="000000000000" w:firstRow="0" w:lastRow="0" w:firstColumn="0" w:lastColumn="0" w:oddVBand="0" w:evenVBand="0" w:oddHBand="0" w:evenHBand="0" w:firstRowFirstColumn="0" w:firstRowLastColumn="0" w:lastRowFirstColumn="0" w:lastRowLastColumn="0"/>
            </w:pPr>
            <w:r>
              <w:t>v</w:t>
            </w:r>
            <w:r w:rsidR="005A2927">
              <w:t>erbaal</w:t>
            </w:r>
            <w:r>
              <w:t>,</w:t>
            </w:r>
          </w:p>
          <w:p w14:paraId="33199C87" w14:textId="3E4E441C" w:rsidR="001E103C" w:rsidRDefault="005A2927" w:rsidP="001E103C">
            <w:pPr>
              <w:pStyle w:val="Opsomming2"/>
              <w:cnfStyle w:val="000000000000" w:firstRow="0" w:lastRow="0" w:firstColumn="0" w:lastColumn="0" w:oddVBand="0" w:evenVBand="0" w:oddHBand="0" w:evenHBand="0" w:firstRowFirstColumn="0" w:firstRowLastColumn="0" w:lastRowFirstColumn="0" w:lastRowLastColumn="0"/>
            </w:pPr>
            <w:r>
              <w:t>non</w:t>
            </w:r>
            <w:r w:rsidR="001E103C">
              <w:t>-verbaal</w:t>
            </w:r>
            <w:r w:rsidR="00871DB4">
              <w:t>,</w:t>
            </w:r>
          </w:p>
          <w:p w14:paraId="7896BB56" w14:textId="6A08E022" w:rsidR="001E103C" w:rsidRPr="009D4456" w:rsidRDefault="005A2927" w:rsidP="001E103C">
            <w:pPr>
              <w:pStyle w:val="Opsomming2"/>
              <w:cnfStyle w:val="000000000000" w:firstRow="0" w:lastRow="0" w:firstColumn="0" w:lastColumn="0" w:oddVBand="0" w:evenVBand="0" w:oddHBand="0" w:evenHBand="0" w:firstRowFirstColumn="0" w:firstRowLastColumn="0" w:lastRowFirstColumn="0" w:lastRowLastColumn="0"/>
            </w:pPr>
            <w:r>
              <w:t>responsief/s</w:t>
            </w:r>
            <w:r w:rsidR="001E103C">
              <w:t>ensitief</w:t>
            </w:r>
            <w:r w:rsidR="00871DB4">
              <w:t>.</w:t>
            </w:r>
          </w:p>
        </w:tc>
        <w:tc>
          <w:tcPr>
            <w:tcW w:w="1276" w:type="dxa"/>
            <w:vMerge w:val="restart"/>
          </w:tcPr>
          <w:p w14:paraId="499DB958"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p>
        </w:tc>
      </w:tr>
      <w:tr w:rsidR="001E103C" w:rsidRPr="00AA5083" w14:paraId="344BC1A3"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6066103" w14:textId="77777777" w:rsidR="001E103C" w:rsidRPr="00AA5083" w:rsidRDefault="001E103C" w:rsidP="00E52FBE">
            <w:pPr>
              <w:pStyle w:val="Genummerdelijst"/>
              <w:rPr>
                <w:b w:val="0"/>
              </w:rPr>
            </w:pPr>
          </w:p>
        </w:tc>
        <w:tc>
          <w:tcPr>
            <w:tcW w:w="7796" w:type="dxa"/>
          </w:tcPr>
          <w:p w14:paraId="0DC473E7" w14:textId="504B565B" w:rsidR="001E103C" w:rsidRDefault="001E103C" w:rsidP="00E52FBE">
            <w:pPr>
              <w:cnfStyle w:val="000000010000" w:firstRow="0" w:lastRow="0" w:firstColumn="0" w:lastColumn="0" w:oddVBand="0" w:evenVBand="0" w:oddHBand="0" w:evenHBand="1" w:firstRowFirstColumn="0" w:firstRowLastColumn="0" w:lastRowFirstColumn="0" w:lastRowLastColumn="0"/>
              <w:rPr>
                <w:lang w:val="nl-BE"/>
              </w:rPr>
            </w:pPr>
            <w:r>
              <w:rPr>
                <w:rFonts w:cstheme="minorHAnsi"/>
                <w:lang w:val="nl-BE"/>
              </w:rPr>
              <w:t>De leerlingen communiceren</w:t>
            </w:r>
            <w:r>
              <w:rPr>
                <w:rFonts w:cstheme="minorHAnsi"/>
              </w:rPr>
              <w:t xml:space="preserve"> op gepaste wijze met de kinderen, collega’s, verantwoorde</w:t>
            </w:r>
            <w:r w:rsidR="0090355B">
              <w:rPr>
                <w:rFonts w:cstheme="minorHAnsi"/>
              </w:rPr>
              <w:t>lijke, pedagogisch ondersteuner</w:t>
            </w:r>
            <w:r>
              <w:rPr>
                <w:rFonts w:cstheme="minorHAnsi"/>
              </w:rPr>
              <w:t xml:space="preserve"> …</w:t>
            </w:r>
            <w:r w:rsidR="005A2927">
              <w:rPr>
                <w:rFonts w:cstheme="minorHAnsi"/>
              </w:rPr>
              <w:t xml:space="preserve"> .</w:t>
            </w:r>
          </w:p>
        </w:tc>
        <w:tc>
          <w:tcPr>
            <w:tcW w:w="3969" w:type="dxa"/>
            <w:vMerge/>
          </w:tcPr>
          <w:p w14:paraId="449F2728" w14:textId="77777777" w:rsidR="001E103C" w:rsidRPr="00203869" w:rsidRDefault="001E103C" w:rsidP="00E52FBE">
            <w:pPr>
              <w:pStyle w:val="Opsomming"/>
              <w:ind w:left="862"/>
              <w:cnfStyle w:val="000000010000" w:firstRow="0" w:lastRow="0" w:firstColumn="0" w:lastColumn="0" w:oddVBand="0" w:evenVBand="0" w:oddHBand="0" w:evenHBand="1" w:firstRowFirstColumn="0" w:firstRowLastColumn="0" w:lastRowFirstColumn="0" w:lastRowLastColumn="0"/>
            </w:pPr>
          </w:p>
        </w:tc>
        <w:tc>
          <w:tcPr>
            <w:tcW w:w="1276" w:type="dxa"/>
            <w:vMerge/>
          </w:tcPr>
          <w:p w14:paraId="28ADF2E3" w14:textId="77777777" w:rsidR="001E103C" w:rsidRPr="00AA5083" w:rsidRDefault="001E103C" w:rsidP="001E103C">
            <w:pPr>
              <w:cnfStyle w:val="000000010000" w:firstRow="0" w:lastRow="0" w:firstColumn="0" w:lastColumn="0" w:oddVBand="0" w:evenVBand="0" w:oddHBand="0" w:evenHBand="1" w:firstRowFirstColumn="0" w:firstRowLastColumn="0" w:lastRowFirstColumn="0" w:lastRowLastColumn="0"/>
            </w:pPr>
          </w:p>
        </w:tc>
      </w:tr>
      <w:tr w:rsidR="001E103C" w:rsidRPr="00AA5083" w14:paraId="36174A6A"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9505584" w14:textId="77777777" w:rsidR="001E103C" w:rsidRPr="00AA5083" w:rsidRDefault="001E103C" w:rsidP="00E52FBE">
            <w:pPr>
              <w:pStyle w:val="Genummerdelijst"/>
              <w:rPr>
                <w:b w:val="0"/>
              </w:rPr>
            </w:pPr>
          </w:p>
        </w:tc>
        <w:tc>
          <w:tcPr>
            <w:tcW w:w="7796" w:type="dxa"/>
          </w:tcPr>
          <w:p w14:paraId="79ED97D8" w14:textId="77777777" w:rsidR="001E103C" w:rsidRDefault="001E103C" w:rsidP="00E52FBE">
            <w:pPr>
              <w:cnfStyle w:val="000000000000" w:firstRow="0" w:lastRow="0" w:firstColumn="0" w:lastColumn="0" w:oddVBand="0" w:evenVBand="0" w:oddHBand="0" w:evenHBand="0" w:firstRowFirstColumn="0" w:firstRowLastColumn="0" w:lastRowFirstColumn="0" w:lastRowLastColumn="0"/>
              <w:rPr>
                <w:lang w:val="nl-BE"/>
              </w:rPr>
            </w:pPr>
            <w:r>
              <w:rPr>
                <w:rFonts w:cstheme="minorHAnsi"/>
              </w:rPr>
              <w:t>De leerlingen passen hun taalgebruik aan in functie van de doelgroep.</w:t>
            </w:r>
          </w:p>
        </w:tc>
        <w:tc>
          <w:tcPr>
            <w:tcW w:w="3969" w:type="dxa"/>
          </w:tcPr>
          <w:p w14:paraId="2AE73314"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r>
              <w:t>Aangepast aan de doelgroep</w:t>
            </w:r>
          </w:p>
        </w:tc>
        <w:tc>
          <w:tcPr>
            <w:tcW w:w="1276" w:type="dxa"/>
          </w:tcPr>
          <w:p w14:paraId="029F589E"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p>
        </w:tc>
      </w:tr>
      <w:tr w:rsidR="001E103C" w:rsidRPr="00AA5083" w14:paraId="3DE979B0"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68E9403" w14:textId="77777777" w:rsidR="001E103C" w:rsidRPr="00AA5083" w:rsidRDefault="001E103C" w:rsidP="00E52FBE">
            <w:pPr>
              <w:pStyle w:val="Genummerdelijst"/>
              <w:rPr>
                <w:b w:val="0"/>
              </w:rPr>
            </w:pPr>
          </w:p>
        </w:tc>
        <w:tc>
          <w:tcPr>
            <w:tcW w:w="7796" w:type="dxa"/>
          </w:tcPr>
          <w:p w14:paraId="16D0F6DB" w14:textId="77777777" w:rsidR="001E103C" w:rsidRDefault="001E103C"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luisteren actief.</w:t>
            </w:r>
          </w:p>
        </w:tc>
        <w:tc>
          <w:tcPr>
            <w:tcW w:w="3969" w:type="dxa"/>
          </w:tcPr>
          <w:p w14:paraId="699AF923" w14:textId="77777777" w:rsidR="001E103C" w:rsidRPr="00AA5083" w:rsidRDefault="001E103C" w:rsidP="001E103C">
            <w:pPr>
              <w:cnfStyle w:val="000000010000" w:firstRow="0" w:lastRow="0" w:firstColumn="0" w:lastColumn="0" w:oddVBand="0" w:evenVBand="0" w:oddHBand="0" w:evenHBand="1" w:firstRowFirstColumn="0" w:firstRowLastColumn="0" w:lastRowFirstColumn="0" w:lastRowLastColumn="0"/>
            </w:pPr>
            <w:r>
              <w:t>Actief luisteren</w:t>
            </w:r>
          </w:p>
        </w:tc>
        <w:tc>
          <w:tcPr>
            <w:tcW w:w="1276" w:type="dxa"/>
          </w:tcPr>
          <w:p w14:paraId="79549BC9" w14:textId="77777777" w:rsidR="001E103C" w:rsidRPr="00AA5083" w:rsidRDefault="001E103C" w:rsidP="001E103C">
            <w:pPr>
              <w:cnfStyle w:val="000000010000" w:firstRow="0" w:lastRow="0" w:firstColumn="0" w:lastColumn="0" w:oddVBand="0" w:evenVBand="0" w:oddHBand="0" w:evenHBand="1" w:firstRowFirstColumn="0" w:firstRowLastColumn="0" w:lastRowFirstColumn="0" w:lastRowLastColumn="0"/>
            </w:pPr>
          </w:p>
        </w:tc>
      </w:tr>
      <w:tr w:rsidR="001E103C" w:rsidRPr="00330B3C" w14:paraId="0A1875E7"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40EE1E98" w14:textId="77777777" w:rsidR="001E103C" w:rsidRPr="00330B3C" w:rsidRDefault="001E103C" w:rsidP="00E52FBE">
            <w:pPr>
              <w:pStyle w:val="Opsomming"/>
              <w:ind w:left="147"/>
            </w:pPr>
            <w:r>
              <w:t>SPECIFIEKE PEDAGOGISCH-DIDACTISCHE WENKEN</w:t>
            </w:r>
          </w:p>
        </w:tc>
      </w:tr>
      <w:tr w:rsidR="001E103C" w:rsidRPr="00330B3C" w14:paraId="091B3340"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676FD9BC" w14:textId="77777777" w:rsidR="001E103C" w:rsidRPr="00330B3C" w:rsidRDefault="001E103C" w:rsidP="00E52FBE">
            <w:pPr>
              <w:pStyle w:val="Genummerdelijst"/>
              <w:numPr>
                <w:ilvl w:val="1"/>
                <w:numId w:val="6"/>
              </w:numPr>
              <w:rPr>
                <w:b w:val="0"/>
              </w:rPr>
            </w:pPr>
          </w:p>
        </w:tc>
        <w:tc>
          <w:tcPr>
            <w:tcW w:w="13931" w:type="dxa"/>
            <w:gridSpan w:val="4"/>
          </w:tcPr>
          <w:p w14:paraId="4900F1B0" w14:textId="6CF7B369" w:rsidR="001E103C" w:rsidRDefault="001E103C" w:rsidP="001E103C">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In principe zijn de gesprekstechnieken en gespreksvaardigheden ruim aan bod gekomen in de 3</w:t>
            </w:r>
            <w:r w:rsidRPr="00B61C8C">
              <w:rPr>
                <w:vertAlign w:val="superscript"/>
              </w:rPr>
              <w:t>de</w:t>
            </w:r>
            <w:r>
              <w:t xml:space="preserve"> graad: </w:t>
            </w:r>
            <w:r w:rsidR="005A2927">
              <w:t>v</w:t>
            </w:r>
            <w:r>
              <w:t>ragen stellen, overleggen, gesprekken voeren, feedback geven en krijgen, informatie uitwisselen, actief luistere</w:t>
            </w:r>
            <w:r w:rsidR="005A2927">
              <w:t>n … .</w:t>
            </w:r>
          </w:p>
          <w:p w14:paraId="4444D876" w14:textId="77777777" w:rsidR="001E103C" w:rsidRPr="006C72F2" w:rsidRDefault="001E103C" w:rsidP="001E103C">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Pr>
                <w:lang w:val="nl-NL"/>
              </w:rPr>
              <w:t>Het is belangrijk dat leerlingen de vaardigheid oefenen (zowel de verbale als non-verbale communicatie) met aandacht voor wat gecommuniceerd wordt en hoe.</w:t>
            </w:r>
          </w:p>
          <w:p w14:paraId="2030F372" w14:textId="77777777" w:rsidR="001E103C" w:rsidRDefault="001E103C" w:rsidP="001E103C">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sidRPr="006C72F2">
              <w:rPr>
                <w:b/>
              </w:rPr>
              <w:t>Sensitief zijn:</w:t>
            </w:r>
            <w:r w:rsidRPr="006C72F2">
              <w:t xml:space="preserve"> Uit de houding van de medewerkers blijkt aanvaarding en begrip voor de gevoelens, percepties en basisbehoeften van de kinderen. Kinderen worden gezien als volwaardige persoon, ze worden ernstig genomen. Medewerkers met een sensitieve begeleidingsstijl hebben oog voor wat kinderen denken, willen en voelen. Ze houden rekening met de behoeften van de kinderen aan individuele aandacht, erkenning, bevestiging en genegenheid en met hoe ze de wereld begrijpen.</w:t>
            </w:r>
          </w:p>
          <w:p w14:paraId="10F82852" w14:textId="7FAB1BC8" w:rsidR="001E103C" w:rsidRDefault="001E103C" w:rsidP="001E103C">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In het kader van responsief</w:t>
            </w:r>
            <w:r w:rsidR="005A2927">
              <w:t>/</w:t>
            </w:r>
            <w:r>
              <w:t>sensitief omgaan met kinderen (of bij de bespreking van de algemene ontwikkeling) kan zeker verwezen worden naar het belang van het hechtingsproces (scheidingsangst) en de mogelijke consequenties van een veilig</w:t>
            </w:r>
            <w:r w:rsidR="005A2927">
              <w:t>e/</w:t>
            </w:r>
            <w:r>
              <w:t>onveilige hechting.</w:t>
            </w:r>
          </w:p>
          <w:p w14:paraId="1B2F8558" w14:textId="2B07DAC1" w:rsidR="001E103C" w:rsidRPr="00CC2B88" w:rsidRDefault="001E103C" w:rsidP="001E103C">
            <w:pPr>
              <w:pStyle w:val="Lijstalinea"/>
              <w:numPr>
                <w:ilvl w:val="0"/>
                <w:numId w:val="1"/>
              </w:numPr>
              <w:tabs>
                <w:tab w:val="clear" w:pos="1419"/>
              </w:tabs>
              <w:ind w:left="360" w:hanging="360"/>
              <w:cnfStyle w:val="000000010000" w:firstRow="0" w:lastRow="0" w:firstColumn="0" w:lastColumn="0" w:oddVBand="0" w:evenVBand="0" w:oddHBand="0" w:evenHBand="1" w:firstRowFirstColumn="0" w:firstRowLastColumn="0" w:lastRowFirstColumn="0" w:lastRowLastColumn="0"/>
              <w:rPr>
                <w:lang w:val="nl-BE"/>
              </w:rPr>
            </w:pPr>
            <w:r w:rsidRPr="006C72F2">
              <w:t>Kennis van Standaardnederlands is binnen deze opleiding zeer belangrijk: de leerling staat immers in nauw contact</w:t>
            </w:r>
            <w:r w:rsidR="005A2927">
              <w:t>/c</w:t>
            </w:r>
            <w:r w:rsidRPr="006C72F2">
              <w:t xml:space="preserve">ommunicatie met </w:t>
            </w:r>
            <w:r>
              <w:t xml:space="preserve">kinderen, ouders, </w:t>
            </w:r>
            <w:r w:rsidRPr="006C72F2">
              <w:t xml:space="preserve">andere zorgverleners en externen. De leerling moet zichzelf vloeiend en spontaan kunnen uitdrukken zonder daarvoor aantoonbaar naar woorden te moeten zoeken. Zij/hij moet een conversatie kunnen voeren met de </w:t>
            </w:r>
            <w:r>
              <w:t>baby’s, peuters, schoolkinderen, ouders, andere zorgverleners en externen</w:t>
            </w:r>
            <w:r w:rsidRPr="006C72F2">
              <w:t xml:space="preserve"> en efficiënt kunnen rapporteren </w:t>
            </w:r>
            <w:r>
              <w:t xml:space="preserve">(ook via korte verslagen en mededelingen) </w:t>
            </w:r>
            <w:r w:rsidRPr="006C72F2">
              <w:t>aan andere zorgverleners. Indien de Nederlandse taal een probleem zou vormen, dan adviseren wij gerichte taalondersteuning en remediëring.</w:t>
            </w:r>
            <w:r w:rsidRPr="006C72F2">
              <w:rPr>
                <w:lang w:val="nl-BE"/>
              </w:rPr>
              <w:t xml:space="preserve"> </w:t>
            </w:r>
          </w:p>
        </w:tc>
      </w:tr>
    </w:tbl>
    <w:p w14:paraId="7389CD27" w14:textId="77777777" w:rsidR="001E103C" w:rsidRDefault="001E103C">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1E103C" w14:paraId="1352151D"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08904622" w14:textId="77777777" w:rsidR="001E103C" w:rsidRDefault="001E103C" w:rsidP="00E52FBE">
            <w:pPr>
              <w:pStyle w:val="Lijstalinea"/>
              <w:spacing w:after="0" w:line="240" w:lineRule="auto"/>
              <w:ind w:left="360"/>
              <w:rPr>
                <w:lang w:val="nl-BE"/>
              </w:rPr>
            </w:pPr>
            <w:r w:rsidRPr="00AA601E">
              <w:rPr>
                <w:lang w:val="nl-BE"/>
              </w:rPr>
              <w:lastRenderedPageBreak/>
              <w:t>LEERPL</w:t>
            </w:r>
            <w:r>
              <w:rPr>
                <w:lang w:val="nl-BE"/>
              </w:rPr>
              <w:t xml:space="preserve">ANDOELSTELLINGEN </w:t>
            </w:r>
          </w:p>
          <w:p w14:paraId="21DF4EA9" w14:textId="630C531C" w:rsidR="001E103C" w:rsidRPr="0043665B" w:rsidRDefault="001E103C" w:rsidP="00E52FBE">
            <w:pPr>
              <w:pStyle w:val="Lijstalinea"/>
              <w:spacing w:after="0" w:line="240" w:lineRule="auto"/>
              <w:ind w:left="360"/>
            </w:pPr>
            <w:r>
              <w:rPr>
                <w:lang w:val="nl-BE"/>
              </w:rPr>
              <w:t>De leerlingen werken samen met ouders en erkennen hen als eerste opvoeder</w:t>
            </w:r>
            <w:r w:rsidR="005A2927">
              <w:rPr>
                <w:lang w:val="nl-BE"/>
              </w:rPr>
              <w:t>.</w:t>
            </w:r>
            <w:r>
              <w:rPr>
                <w:lang w:val="nl-BE"/>
              </w:rPr>
              <w:t xml:space="preserve"> </w:t>
            </w:r>
            <w:r w:rsidRPr="00A4228D">
              <w:rPr>
                <w:rFonts w:cstheme="minorHAnsi"/>
              </w:rPr>
              <w:t>(K130301 Id41361-c)</w:t>
            </w:r>
          </w:p>
        </w:tc>
        <w:tc>
          <w:tcPr>
            <w:tcW w:w="3969" w:type="dxa"/>
          </w:tcPr>
          <w:p w14:paraId="0ED967BD" w14:textId="77777777" w:rsidR="001E103C" w:rsidRDefault="001E103C"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56D75EE" w14:textId="77777777" w:rsidR="001E103C" w:rsidRPr="00756BD5" w:rsidRDefault="001E103C"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1E103C" w:rsidRPr="00AA5083" w14:paraId="4FCE8EB3"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F00B15B" w14:textId="77777777" w:rsidR="001E103C" w:rsidRPr="00AA5083" w:rsidRDefault="001E103C" w:rsidP="00E52FBE">
            <w:pPr>
              <w:pStyle w:val="Genummerdelijst"/>
              <w:rPr>
                <w:b w:val="0"/>
              </w:rPr>
            </w:pPr>
          </w:p>
        </w:tc>
        <w:tc>
          <w:tcPr>
            <w:tcW w:w="7796" w:type="dxa"/>
          </w:tcPr>
          <w:p w14:paraId="68A0D642" w14:textId="77777777" w:rsidR="001E103C" w:rsidRPr="00ED0CE2" w:rsidRDefault="001E103C" w:rsidP="00E52FBE">
            <w:pPr>
              <w:cnfStyle w:val="000000000000" w:firstRow="0" w:lastRow="0" w:firstColumn="0" w:lastColumn="0" w:oddVBand="0" w:evenVBand="0" w:oddHBand="0" w:evenHBand="0" w:firstRowFirstColumn="0" w:firstRowLastColumn="0" w:lastRowFirstColumn="0" w:lastRowLastColumn="0"/>
            </w:pPr>
            <w:r>
              <w:t>De leerlingen e</w:t>
            </w:r>
            <w:r w:rsidRPr="00ED0CE2">
              <w:t>rken</w:t>
            </w:r>
            <w:r>
              <w:t xml:space="preserve">nen </w:t>
            </w:r>
            <w:r w:rsidRPr="00ED0CE2">
              <w:t>en waarde</w:t>
            </w:r>
            <w:r>
              <w:t>ren</w:t>
            </w:r>
            <w:r w:rsidRPr="00ED0CE2">
              <w:t xml:space="preserve"> ouders als eerste opvoeder</w:t>
            </w:r>
            <w:r>
              <w:t>.</w:t>
            </w:r>
          </w:p>
        </w:tc>
        <w:tc>
          <w:tcPr>
            <w:tcW w:w="3969" w:type="dxa"/>
          </w:tcPr>
          <w:p w14:paraId="7D4898E2" w14:textId="77777777" w:rsidR="001E103C" w:rsidRPr="00AA5083" w:rsidRDefault="001E103C" w:rsidP="001E103C">
            <w:pPr>
              <w:pStyle w:val="Opsomming"/>
              <w:cnfStyle w:val="000000000000" w:firstRow="0" w:lastRow="0" w:firstColumn="0" w:lastColumn="0" w:oddVBand="0" w:evenVBand="0" w:oddHBand="0" w:evenHBand="0" w:firstRowFirstColumn="0" w:firstRowLastColumn="0" w:lastRowFirstColumn="0" w:lastRowLastColumn="0"/>
            </w:pPr>
            <w:r w:rsidRPr="001E103C">
              <w:t>Ouders</w:t>
            </w:r>
            <w:r>
              <w:t xml:space="preserve"> als eerste opvoeder</w:t>
            </w:r>
          </w:p>
        </w:tc>
        <w:tc>
          <w:tcPr>
            <w:tcW w:w="1276" w:type="dxa"/>
          </w:tcPr>
          <w:p w14:paraId="651E206B"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p>
        </w:tc>
      </w:tr>
      <w:tr w:rsidR="001E103C" w:rsidRPr="00AA5083" w14:paraId="5942039C"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2453D19" w14:textId="77777777" w:rsidR="001E103C" w:rsidRPr="00AA5083" w:rsidRDefault="001E103C" w:rsidP="00E52FBE">
            <w:pPr>
              <w:pStyle w:val="Genummerdelijst"/>
              <w:rPr>
                <w:b w:val="0"/>
              </w:rPr>
            </w:pPr>
          </w:p>
        </w:tc>
        <w:tc>
          <w:tcPr>
            <w:tcW w:w="7796" w:type="dxa"/>
          </w:tcPr>
          <w:p w14:paraId="7545BA47" w14:textId="77777777" w:rsidR="001E103C" w:rsidRPr="00ED0CE2" w:rsidRDefault="001E103C" w:rsidP="00E52FBE">
            <w:pPr>
              <w:cnfStyle w:val="000000010000" w:firstRow="0" w:lastRow="0" w:firstColumn="0" w:lastColumn="0" w:oddVBand="0" w:evenVBand="0" w:oddHBand="0" w:evenHBand="1" w:firstRowFirstColumn="0" w:firstRowLastColumn="0" w:lastRowFirstColumn="0" w:lastRowLastColumn="0"/>
            </w:pPr>
            <w:r>
              <w:rPr>
                <w:lang w:val="nl-BE"/>
              </w:rPr>
              <w:t>De leerlingen s</w:t>
            </w:r>
            <w:r w:rsidRPr="00ED0CE2">
              <w:t>tel</w:t>
            </w:r>
            <w:r>
              <w:t>len</w:t>
            </w:r>
            <w:r w:rsidRPr="00ED0CE2">
              <w:t xml:space="preserve"> vragen over de aanpak en de gewoonten van de baby/peuter (eten, drinken, slapen, spe</w:t>
            </w:r>
            <w:r w:rsidR="0090355B">
              <w:t xml:space="preserve">len, troosten, zindelijk worden </w:t>
            </w:r>
            <w:r w:rsidRPr="00ED0CE2">
              <w:t xml:space="preserve">...) </w:t>
            </w:r>
            <w:r>
              <w:t xml:space="preserve">en kind </w:t>
            </w:r>
            <w:r w:rsidRPr="00ED0CE2">
              <w:t>en over de verwachtingen van ouders ten aanzien van de opvang</w:t>
            </w:r>
            <w:r>
              <w:t>.</w:t>
            </w:r>
          </w:p>
        </w:tc>
        <w:tc>
          <w:tcPr>
            <w:tcW w:w="3969" w:type="dxa"/>
          </w:tcPr>
          <w:p w14:paraId="0F08199A" w14:textId="77777777" w:rsidR="001E103C"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Vragen</w:t>
            </w:r>
            <w:r>
              <w:t xml:space="preserve"> stellen over:</w:t>
            </w:r>
          </w:p>
          <w:p w14:paraId="44CADA53" w14:textId="3CA929FB" w:rsidR="001E103C" w:rsidRDefault="00871DB4" w:rsidP="001E103C">
            <w:pPr>
              <w:pStyle w:val="Opsomming2"/>
              <w:cnfStyle w:val="000000010000" w:firstRow="0" w:lastRow="0" w:firstColumn="0" w:lastColumn="0" w:oddVBand="0" w:evenVBand="0" w:oddHBand="0" w:evenHBand="1" w:firstRowFirstColumn="0" w:firstRowLastColumn="0" w:lastRowFirstColumn="0" w:lastRowLastColumn="0"/>
            </w:pPr>
            <w:r>
              <w:t>a</w:t>
            </w:r>
            <w:r w:rsidR="007C1D70">
              <w:t>anpak</w:t>
            </w:r>
            <w:r>
              <w:t>,</w:t>
            </w:r>
          </w:p>
          <w:p w14:paraId="35267087" w14:textId="401C98C9" w:rsidR="001E103C" w:rsidRDefault="00871DB4" w:rsidP="001E103C">
            <w:pPr>
              <w:pStyle w:val="Opsomming2"/>
              <w:cnfStyle w:val="000000010000" w:firstRow="0" w:lastRow="0" w:firstColumn="0" w:lastColumn="0" w:oddVBand="0" w:evenVBand="0" w:oddHBand="0" w:evenHBand="1" w:firstRowFirstColumn="0" w:firstRowLastColumn="0" w:lastRowFirstColumn="0" w:lastRowLastColumn="0"/>
            </w:pPr>
            <w:r>
              <w:t>g</w:t>
            </w:r>
            <w:r w:rsidR="001E103C">
              <w:t>ewoonten</w:t>
            </w:r>
            <w:r>
              <w:t>,</w:t>
            </w:r>
          </w:p>
          <w:p w14:paraId="1EB7C4BC" w14:textId="499467C3" w:rsidR="001E103C" w:rsidRDefault="00871DB4" w:rsidP="001E103C">
            <w:pPr>
              <w:pStyle w:val="Opsomming2"/>
              <w:cnfStyle w:val="000000010000" w:firstRow="0" w:lastRow="0" w:firstColumn="0" w:lastColumn="0" w:oddVBand="0" w:evenVBand="0" w:oddHBand="0" w:evenHBand="1" w:firstRowFirstColumn="0" w:firstRowLastColumn="0" w:lastRowFirstColumn="0" w:lastRowLastColumn="0"/>
            </w:pPr>
            <w:r>
              <w:t>v</w:t>
            </w:r>
            <w:r w:rsidR="001E103C">
              <w:t>erwachtingen</w:t>
            </w:r>
            <w:r>
              <w:t>,</w:t>
            </w:r>
          </w:p>
          <w:p w14:paraId="0B032409" w14:textId="77777777" w:rsidR="001E103C" w:rsidRPr="00AA5083" w:rsidRDefault="001E103C" w:rsidP="001E103C">
            <w:pPr>
              <w:pStyle w:val="Opsomming2"/>
              <w:cnfStyle w:val="000000010000" w:firstRow="0" w:lastRow="0" w:firstColumn="0" w:lastColumn="0" w:oddVBand="0" w:evenVBand="0" w:oddHBand="0" w:evenHBand="1" w:firstRowFirstColumn="0" w:firstRowLastColumn="0" w:lastRowFirstColumn="0" w:lastRowLastColumn="0"/>
            </w:pPr>
            <w:r>
              <w:t>…</w:t>
            </w:r>
          </w:p>
        </w:tc>
        <w:tc>
          <w:tcPr>
            <w:tcW w:w="1276" w:type="dxa"/>
          </w:tcPr>
          <w:p w14:paraId="128A288A" w14:textId="77777777" w:rsidR="001E103C" w:rsidRPr="00AA5083" w:rsidRDefault="001E103C" w:rsidP="001E103C">
            <w:pPr>
              <w:cnfStyle w:val="000000010000" w:firstRow="0" w:lastRow="0" w:firstColumn="0" w:lastColumn="0" w:oddVBand="0" w:evenVBand="0" w:oddHBand="0" w:evenHBand="1" w:firstRowFirstColumn="0" w:firstRowLastColumn="0" w:lastRowFirstColumn="0" w:lastRowLastColumn="0"/>
            </w:pPr>
          </w:p>
        </w:tc>
      </w:tr>
      <w:tr w:rsidR="001E103C" w:rsidRPr="00AA5083" w14:paraId="6D947AF6"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4914A77" w14:textId="77777777" w:rsidR="001E103C" w:rsidRPr="00AA5083" w:rsidRDefault="001E103C" w:rsidP="00E52FBE">
            <w:pPr>
              <w:pStyle w:val="Genummerdelijst"/>
              <w:rPr>
                <w:b w:val="0"/>
              </w:rPr>
            </w:pPr>
          </w:p>
        </w:tc>
        <w:tc>
          <w:tcPr>
            <w:tcW w:w="7796" w:type="dxa"/>
          </w:tcPr>
          <w:p w14:paraId="64E2AC6B" w14:textId="77777777" w:rsidR="001E103C" w:rsidRPr="00ED0CE2" w:rsidRDefault="001E103C" w:rsidP="00E52FBE">
            <w:pPr>
              <w:cnfStyle w:val="000000000000" w:firstRow="0" w:lastRow="0" w:firstColumn="0" w:lastColumn="0" w:oddVBand="0" w:evenVBand="0" w:oddHBand="0" w:evenHBand="0" w:firstRowFirstColumn="0" w:firstRowLastColumn="0" w:lastRowFirstColumn="0" w:lastRowLastColumn="0"/>
            </w:pPr>
            <w:r>
              <w:rPr>
                <w:lang w:val="nl-BE"/>
              </w:rPr>
              <w:t>De leerlingen o</w:t>
            </w:r>
            <w:r w:rsidRPr="00ED0CE2">
              <w:t>verleg</w:t>
            </w:r>
            <w:r>
              <w:t>gen</w:t>
            </w:r>
            <w:r w:rsidRPr="00ED0CE2">
              <w:t xml:space="preserve"> met de ouders over een aanpak van </w:t>
            </w:r>
            <w:r>
              <w:t>het kind</w:t>
            </w:r>
            <w:r w:rsidRPr="00ED0CE2">
              <w:t xml:space="preserve"> in de opvang</w:t>
            </w:r>
            <w:r>
              <w:t>.</w:t>
            </w:r>
          </w:p>
        </w:tc>
        <w:tc>
          <w:tcPr>
            <w:tcW w:w="3969" w:type="dxa"/>
          </w:tcPr>
          <w:p w14:paraId="66FD6201" w14:textId="77777777" w:rsidR="001E103C" w:rsidRPr="00AA5083" w:rsidRDefault="001E103C" w:rsidP="001E103C">
            <w:pPr>
              <w:pStyle w:val="Opsomming"/>
              <w:cnfStyle w:val="000000000000" w:firstRow="0" w:lastRow="0" w:firstColumn="0" w:lastColumn="0" w:oddVBand="0" w:evenVBand="0" w:oddHBand="0" w:evenHBand="0" w:firstRowFirstColumn="0" w:firstRowLastColumn="0" w:lastRowFirstColumn="0" w:lastRowLastColumn="0"/>
            </w:pPr>
            <w:r w:rsidRPr="001E103C">
              <w:t>Overleg</w:t>
            </w:r>
            <w:r>
              <w:t xml:space="preserve"> met ouders over aanpak</w:t>
            </w:r>
          </w:p>
        </w:tc>
        <w:tc>
          <w:tcPr>
            <w:tcW w:w="1276" w:type="dxa"/>
          </w:tcPr>
          <w:p w14:paraId="21A5B81A"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p>
        </w:tc>
      </w:tr>
      <w:tr w:rsidR="001E103C" w:rsidRPr="00AA5083" w14:paraId="6505DE8D"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43E0E13" w14:textId="77777777" w:rsidR="001E103C" w:rsidRPr="00AA5083" w:rsidRDefault="001E103C" w:rsidP="00E52FBE">
            <w:pPr>
              <w:pStyle w:val="Genummerdelijst"/>
              <w:rPr>
                <w:b w:val="0"/>
              </w:rPr>
            </w:pPr>
          </w:p>
        </w:tc>
        <w:tc>
          <w:tcPr>
            <w:tcW w:w="7796" w:type="dxa"/>
          </w:tcPr>
          <w:p w14:paraId="0BAEDF86" w14:textId="77777777" w:rsidR="001E103C" w:rsidRPr="00ED0CE2" w:rsidRDefault="001E103C" w:rsidP="00E52FBE">
            <w:pPr>
              <w:cnfStyle w:val="000000010000" w:firstRow="0" w:lastRow="0" w:firstColumn="0" w:lastColumn="0" w:oddVBand="0" w:evenVBand="0" w:oddHBand="0" w:evenHBand="1" w:firstRowFirstColumn="0" w:firstRowLastColumn="0" w:lastRowFirstColumn="0" w:lastRowLastColumn="0"/>
            </w:pPr>
            <w:r>
              <w:rPr>
                <w:lang w:val="nl-BE"/>
              </w:rPr>
              <w:t>De leerlingen vertellen</w:t>
            </w:r>
            <w:r w:rsidRPr="00ED0CE2">
              <w:t xml:space="preserve"> hoe </w:t>
            </w:r>
            <w:r>
              <w:t>het kind</w:t>
            </w:r>
            <w:r w:rsidRPr="00ED0CE2">
              <w:t xml:space="preserve"> zich voelt in de opvang en waarmee het bezig is geweest</w:t>
            </w:r>
            <w:r>
              <w:t>.</w:t>
            </w:r>
          </w:p>
        </w:tc>
        <w:tc>
          <w:tcPr>
            <w:tcW w:w="3969" w:type="dxa"/>
          </w:tcPr>
          <w:p w14:paraId="4EC1CB74" w14:textId="77777777" w:rsidR="001E103C"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Gesprek</w:t>
            </w:r>
            <w:r>
              <w:t xml:space="preserve"> aangaan met ouders:</w:t>
            </w:r>
          </w:p>
          <w:p w14:paraId="7BA70EAF" w14:textId="214A6745" w:rsidR="001E103C" w:rsidRDefault="007C1D70" w:rsidP="001E103C">
            <w:pPr>
              <w:pStyle w:val="Opsomming2"/>
              <w:cnfStyle w:val="000000010000" w:firstRow="0" w:lastRow="0" w:firstColumn="0" w:lastColumn="0" w:oddVBand="0" w:evenVBand="0" w:oddHBand="0" w:evenHBand="1" w:firstRowFirstColumn="0" w:firstRowLastColumn="0" w:lastRowFirstColumn="0" w:lastRowLastColumn="0"/>
            </w:pPr>
            <w:r>
              <w:t>Hoe</w:t>
            </w:r>
            <w:r w:rsidR="001E103C">
              <w:t xml:space="preserve"> heeft kind zich gevoeld</w:t>
            </w:r>
            <w:r>
              <w:t>?</w:t>
            </w:r>
          </w:p>
          <w:p w14:paraId="52EB3ED8" w14:textId="49A89933" w:rsidR="001E103C" w:rsidRDefault="007C1D70" w:rsidP="001E103C">
            <w:pPr>
              <w:pStyle w:val="Opsomming2"/>
              <w:cnfStyle w:val="000000010000" w:firstRow="0" w:lastRow="0" w:firstColumn="0" w:lastColumn="0" w:oddVBand="0" w:evenVBand="0" w:oddHBand="0" w:evenHBand="1" w:firstRowFirstColumn="0" w:firstRowLastColumn="0" w:lastRowFirstColumn="0" w:lastRowLastColumn="0"/>
            </w:pPr>
            <w:r>
              <w:t>Wat</w:t>
            </w:r>
            <w:r w:rsidR="001E103C">
              <w:t xml:space="preserve"> heeft kind gedaan</w:t>
            </w:r>
            <w:r>
              <w:t>?</w:t>
            </w:r>
          </w:p>
          <w:p w14:paraId="25D6B445" w14:textId="77777777" w:rsidR="001E103C" w:rsidRPr="00AA5083" w:rsidRDefault="001E103C" w:rsidP="001E103C">
            <w:pPr>
              <w:pStyle w:val="Opsomming"/>
              <w:numPr>
                <w:ilvl w:val="0"/>
                <w:numId w:val="0"/>
              </w:numPr>
              <w:cnfStyle w:val="000000010000" w:firstRow="0" w:lastRow="0" w:firstColumn="0" w:lastColumn="0" w:oddVBand="0" w:evenVBand="0" w:oddHBand="0" w:evenHBand="1" w:firstRowFirstColumn="0" w:firstRowLastColumn="0" w:lastRowFirstColumn="0" w:lastRowLastColumn="0"/>
            </w:pPr>
          </w:p>
        </w:tc>
        <w:tc>
          <w:tcPr>
            <w:tcW w:w="1276" w:type="dxa"/>
          </w:tcPr>
          <w:p w14:paraId="38CE7FB4" w14:textId="77777777" w:rsidR="001E103C" w:rsidRPr="00AA5083" w:rsidRDefault="001E103C" w:rsidP="001E103C">
            <w:pPr>
              <w:cnfStyle w:val="000000010000" w:firstRow="0" w:lastRow="0" w:firstColumn="0" w:lastColumn="0" w:oddVBand="0" w:evenVBand="0" w:oddHBand="0" w:evenHBand="1" w:firstRowFirstColumn="0" w:firstRowLastColumn="0" w:lastRowFirstColumn="0" w:lastRowLastColumn="0"/>
            </w:pPr>
          </w:p>
        </w:tc>
      </w:tr>
      <w:tr w:rsidR="001E103C" w:rsidRPr="00AA5083" w14:paraId="6481D332"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D37AFF9" w14:textId="77777777" w:rsidR="001E103C" w:rsidRPr="00AA5083" w:rsidRDefault="001E103C" w:rsidP="00E52FBE">
            <w:pPr>
              <w:pStyle w:val="Genummerdelijst"/>
              <w:rPr>
                <w:b w:val="0"/>
              </w:rPr>
            </w:pPr>
          </w:p>
        </w:tc>
        <w:tc>
          <w:tcPr>
            <w:tcW w:w="7796" w:type="dxa"/>
          </w:tcPr>
          <w:p w14:paraId="4C66BAC0" w14:textId="77777777" w:rsidR="001E103C" w:rsidRPr="00ED0CE2" w:rsidRDefault="001E103C" w:rsidP="00E52FBE">
            <w:pPr>
              <w:cnfStyle w:val="000000000000" w:firstRow="0" w:lastRow="0" w:firstColumn="0" w:lastColumn="0" w:oddVBand="0" w:evenVBand="0" w:oddHBand="0" w:evenHBand="0" w:firstRowFirstColumn="0" w:firstRowLastColumn="0" w:lastRowFirstColumn="0" w:lastRowLastColumn="0"/>
            </w:pPr>
            <w:r>
              <w:t>De leerlingen werken</w:t>
            </w:r>
            <w:r w:rsidRPr="00ED0CE2">
              <w:t xml:space="preserve"> samen met ouders op basis van vertrouwen</w:t>
            </w:r>
            <w:r>
              <w:t>.</w:t>
            </w:r>
          </w:p>
        </w:tc>
        <w:tc>
          <w:tcPr>
            <w:tcW w:w="3969" w:type="dxa"/>
          </w:tcPr>
          <w:p w14:paraId="1C1722AE" w14:textId="77777777" w:rsidR="001E103C" w:rsidRPr="001E103C" w:rsidRDefault="001E103C" w:rsidP="001E103C">
            <w:pPr>
              <w:pStyle w:val="Opsomming"/>
              <w:cnfStyle w:val="000000000000" w:firstRow="0" w:lastRow="0" w:firstColumn="0" w:lastColumn="0" w:oddVBand="0" w:evenVBand="0" w:oddHBand="0" w:evenHBand="0" w:firstRowFirstColumn="0" w:firstRowLastColumn="0" w:lastRowFirstColumn="0" w:lastRowLastColumn="0"/>
            </w:pPr>
            <w:r w:rsidRPr="001E103C">
              <w:t>Samenwerken op basis van vertrouwen</w:t>
            </w:r>
          </w:p>
          <w:p w14:paraId="3E9A3943" w14:textId="77777777" w:rsidR="001E103C" w:rsidRPr="00AA5083" w:rsidRDefault="001E103C" w:rsidP="001E103C">
            <w:pPr>
              <w:pStyle w:val="Opsomming"/>
              <w:cnfStyle w:val="000000000000" w:firstRow="0" w:lastRow="0" w:firstColumn="0" w:lastColumn="0" w:oddVBand="0" w:evenVBand="0" w:oddHBand="0" w:evenHBand="0" w:firstRowFirstColumn="0" w:firstRowLastColumn="0" w:lastRowFirstColumn="0" w:lastRowLastColumn="0"/>
            </w:pPr>
            <w:r w:rsidRPr="001E103C">
              <w:t>Factoren die het ontstaan van een</w:t>
            </w:r>
            <w:r w:rsidRPr="00C57BC8">
              <w:rPr>
                <w:color w:val="auto"/>
              </w:rPr>
              <w:t xml:space="preserve"> vertrouwensrelatie beïnvloeden</w:t>
            </w:r>
          </w:p>
        </w:tc>
        <w:tc>
          <w:tcPr>
            <w:tcW w:w="1276" w:type="dxa"/>
          </w:tcPr>
          <w:p w14:paraId="3D93A731"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p>
        </w:tc>
      </w:tr>
      <w:tr w:rsidR="001E103C" w:rsidRPr="00AA5083" w14:paraId="3CC440CD"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390218B" w14:textId="77777777" w:rsidR="001E103C" w:rsidRPr="00AA5083" w:rsidRDefault="001E103C" w:rsidP="00E52FBE">
            <w:pPr>
              <w:pStyle w:val="Genummerdelijst"/>
              <w:rPr>
                <w:b w:val="0"/>
              </w:rPr>
            </w:pPr>
          </w:p>
        </w:tc>
        <w:tc>
          <w:tcPr>
            <w:tcW w:w="7796" w:type="dxa"/>
          </w:tcPr>
          <w:p w14:paraId="2B63BF6B" w14:textId="77777777" w:rsidR="001E103C" w:rsidRPr="00ED0CE2" w:rsidRDefault="001E103C" w:rsidP="00E52FBE">
            <w:pPr>
              <w:cnfStyle w:val="000000010000" w:firstRow="0" w:lastRow="0" w:firstColumn="0" w:lastColumn="0" w:oddVBand="0" w:evenVBand="0" w:oddHBand="0" w:evenHBand="1" w:firstRowFirstColumn="0" w:firstRowLastColumn="0" w:lastRowFirstColumn="0" w:lastRowLastColumn="0"/>
            </w:pPr>
            <w:r>
              <w:rPr>
                <w:lang w:val="nl-BE"/>
              </w:rPr>
              <w:t>De leerlingen v</w:t>
            </w:r>
            <w:r>
              <w:t>ragen</w:t>
            </w:r>
            <w:r w:rsidRPr="00ED0CE2">
              <w:t xml:space="preserve"> fee</w:t>
            </w:r>
            <w:r>
              <w:t xml:space="preserve">dback aan ouders over de opvang, gaan hier constructief mee om </w:t>
            </w:r>
            <w:r w:rsidRPr="00ED0CE2">
              <w:t>en reage</w:t>
            </w:r>
            <w:r>
              <w:t>ren</w:t>
            </w:r>
            <w:r w:rsidRPr="00ED0CE2">
              <w:t xml:space="preserve"> hier gepast op</w:t>
            </w:r>
            <w:r>
              <w:t>.</w:t>
            </w:r>
          </w:p>
        </w:tc>
        <w:tc>
          <w:tcPr>
            <w:tcW w:w="3969" w:type="dxa"/>
          </w:tcPr>
          <w:p w14:paraId="2CB33142" w14:textId="77777777" w:rsidR="001E103C" w:rsidRPr="001E103C"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Vragen om feedback</w:t>
            </w:r>
          </w:p>
          <w:p w14:paraId="71756C18" w14:textId="77777777" w:rsidR="001E103C" w:rsidRPr="00AA5083"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Constructief omgaan met feedback</w:t>
            </w:r>
          </w:p>
        </w:tc>
        <w:tc>
          <w:tcPr>
            <w:tcW w:w="1276" w:type="dxa"/>
          </w:tcPr>
          <w:p w14:paraId="40C0BA9F" w14:textId="77777777" w:rsidR="001E103C" w:rsidRPr="00AA5083" w:rsidRDefault="001E103C" w:rsidP="001E103C">
            <w:pPr>
              <w:cnfStyle w:val="000000010000" w:firstRow="0" w:lastRow="0" w:firstColumn="0" w:lastColumn="0" w:oddVBand="0" w:evenVBand="0" w:oddHBand="0" w:evenHBand="1" w:firstRowFirstColumn="0" w:firstRowLastColumn="0" w:lastRowFirstColumn="0" w:lastRowLastColumn="0"/>
            </w:pPr>
          </w:p>
        </w:tc>
      </w:tr>
      <w:tr w:rsidR="001E103C" w:rsidRPr="00AA5083" w14:paraId="6198976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FF6C68C" w14:textId="77777777" w:rsidR="001E103C" w:rsidRPr="00AA5083" w:rsidRDefault="001E103C" w:rsidP="00E52FBE">
            <w:pPr>
              <w:pStyle w:val="Genummerdelijst"/>
              <w:rPr>
                <w:b w:val="0"/>
              </w:rPr>
            </w:pPr>
          </w:p>
        </w:tc>
        <w:tc>
          <w:tcPr>
            <w:tcW w:w="7796" w:type="dxa"/>
          </w:tcPr>
          <w:p w14:paraId="492BCD0A" w14:textId="77777777" w:rsidR="001E103C" w:rsidRPr="00ED0CE2" w:rsidRDefault="001E103C" w:rsidP="00E52FBE">
            <w:pPr>
              <w:cnfStyle w:val="000000000000" w:firstRow="0" w:lastRow="0" w:firstColumn="0" w:lastColumn="0" w:oddVBand="0" w:evenVBand="0" w:oddHBand="0" w:evenHBand="0" w:firstRowFirstColumn="0" w:firstRowLastColumn="0" w:lastRowFirstColumn="0" w:lastRowLastColumn="0"/>
            </w:pPr>
            <w:r>
              <w:rPr>
                <w:lang w:val="nl-BE"/>
              </w:rPr>
              <w:t>De leerlingen luisteren</w:t>
            </w:r>
            <w:r w:rsidRPr="00ED0CE2">
              <w:t xml:space="preserve"> actief naar wensen, bezorgdheden, klachten of problemen van ouders</w:t>
            </w:r>
            <w:r>
              <w:t>.</w:t>
            </w:r>
          </w:p>
        </w:tc>
        <w:tc>
          <w:tcPr>
            <w:tcW w:w="3969" w:type="dxa"/>
          </w:tcPr>
          <w:p w14:paraId="3065CCDA" w14:textId="77777777" w:rsidR="001E103C" w:rsidRDefault="001E103C" w:rsidP="001E103C">
            <w:pPr>
              <w:pStyle w:val="Opsomming"/>
              <w:cnfStyle w:val="000000000000" w:firstRow="0" w:lastRow="0" w:firstColumn="0" w:lastColumn="0" w:oddVBand="0" w:evenVBand="0" w:oddHBand="0" w:evenHBand="0" w:firstRowFirstColumn="0" w:firstRowLastColumn="0" w:lastRowFirstColumn="0" w:lastRowLastColumn="0"/>
            </w:pPr>
            <w:r w:rsidRPr="001E103C">
              <w:t>Actief</w:t>
            </w:r>
            <w:r>
              <w:t xml:space="preserve"> luisteren: </w:t>
            </w:r>
          </w:p>
          <w:p w14:paraId="4C70A754" w14:textId="0F24E52B" w:rsidR="001E103C" w:rsidRDefault="00E17A03" w:rsidP="001E103C">
            <w:pPr>
              <w:pStyle w:val="Opsomming2"/>
              <w:cnfStyle w:val="000000000000" w:firstRow="0" w:lastRow="0" w:firstColumn="0" w:lastColumn="0" w:oddVBand="0" w:evenVBand="0" w:oddHBand="0" w:evenHBand="0" w:firstRowFirstColumn="0" w:firstRowLastColumn="0" w:lastRowFirstColumn="0" w:lastRowLastColumn="0"/>
            </w:pPr>
            <w:r>
              <w:t>w</w:t>
            </w:r>
            <w:r w:rsidR="001E103C">
              <w:t>ensen</w:t>
            </w:r>
            <w:r>
              <w:t>,</w:t>
            </w:r>
          </w:p>
          <w:p w14:paraId="18D01D15" w14:textId="7FBA6992" w:rsidR="001E103C" w:rsidRDefault="00E17A03" w:rsidP="001E103C">
            <w:pPr>
              <w:pStyle w:val="Opsomming2"/>
              <w:cnfStyle w:val="000000000000" w:firstRow="0" w:lastRow="0" w:firstColumn="0" w:lastColumn="0" w:oddVBand="0" w:evenVBand="0" w:oddHBand="0" w:evenHBand="0" w:firstRowFirstColumn="0" w:firstRowLastColumn="0" w:lastRowFirstColumn="0" w:lastRowLastColumn="0"/>
            </w:pPr>
            <w:r>
              <w:t>b</w:t>
            </w:r>
            <w:r w:rsidR="001E103C">
              <w:t>ezorgdheden</w:t>
            </w:r>
            <w:r>
              <w:t>,</w:t>
            </w:r>
          </w:p>
          <w:p w14:paraId="02F860C3" w14:textId="2B3D70A6" w:rsidR="001E103C" w:rsidRDefault="00E17A03" w:rsidP="001E103C">
            <w:pPr>
              <w:pStyle w:val="Opsomming2"/>
              <w:cnfStyle w:val="000000000000" w:firstRow="0" w:lastRow="0" w:firstColumn="0" w:lastColumn="0" w:oddVBand="0" w:evenVBand="0" w:oddHBand="0" w:evenHBand="0" w:firstRowFirstColumn="0" w:firstRowLastColumn="0" w:lastRowFirstColumn="0" w:lastRowLastColumn="0"/>
            </w:pPr>
            <w:r>
              <w:t>k</w:t>
            </w:r>
            <w:r w:rsidR="001E103C">
              <w:t>lachten</w:t>
            </w:r>
            <w:r>
              <w:t>,</w:t>
            </w:r>
          </w:p>
          <w:p w14:paraId="0DA4B9D0" w14:textId="26FAB6B8" w:rsidR="001E103C" w:rsidRDefault="00E17A03" w:rsidP="001E103C">
            <w:pPr>
              <w:pStyle w:val="Opsomming2"/>
              <w:cnfStyle w:val="000000000000" w:firstRow="0" w:lastRow="0" w:firstColumn="0" w:lastColumn="0" w:oddVBand="0" w:evenVBand="0" w:oddHBand="0" w:evenHBand="0" w:firstRowFirstColumn="0" w:firstRowLastColumn="0" w:lastRowFirstColumn="0" w:lastRowLastColumn="0"/>
            </w:pPr>
            <w:r>
              <w:t>pr</w:t>
            </w:r>
            <w:r w:rsidR="001E103C">
              <w:t>oblemen</w:t>
            </w:r>
            <w:r>
              <w:t>,</w:t>
            </w:r>
          </w:p>
          <w:p w14:paraId="0379110C" w14:textId="77777777" w:rsidR="001E103C" w:rsidRPr="00AA5083" w:rsidRDefault="001E103C" w:rsidP="001E103C">
            <w:pPr>
              <w:pStyle w:val="Opsomming2"/>
              <w:cnfStyle w:val="000000000000" w:firstRow="0" w:lastRow="0" w:firstColumn="0" w:lastColumn="0" w:oddVBand="0" w:evenVBand="0" w:oddHBand="0" w:evenHBand="0" w:firstRowFirstColumn="0" w:firstRowLastColumn="0" w:lastRowFirstColumn="0" w:lastRowLastColumn="0"/>
            </w:pPr>
            <w:r>
              <w:t>…</w:t>
            </w:r>
          </w:p>
        </w:tc>
        <w:tc>
          <w:tcPr>
            <w:tcW w:w="1276" w:type="dxa"/>
          </w:tcPr>
          <w:p w14:paraId="568FB17B" w14:textId="77777777" w:rsidR="001E103C" w:rsidRPr="00AA5083" w:rsidRDefault="001E103C" w:rsidP="001E103C">
            <w:pPr>
              <w:cnfStyle w:val="000000000000" w:firstRow="0" w:lastRow="0" w:firstColumn="0" w:lastColumn="0" w:oddVBand="0" w:evenVBand="0" w:oddHBand="0" w:evenHBand="0" w:firstRowFirstColumn="0" w:firstRowLastColumn="0" w:lastRowFirstColumn="0" w:lastRowLastColumn="0"/>
            </w:pPr>
          </w:p>
        </w:tc>
      </w:tr>
      <w:tr w:rsidR="001E103C" w:rsidRPr="00330B3C" w14:paraId="23D80E63"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5F4E41F" w14:textId="77777777" w:rsidR="001E103C" w:rsidRPr="00330B3C" w:rsidRDefault="001E103C" w:rsidP="00E52FBE">
            <w:pPr>
              <w:pStyle w:val="Genummerdelijst"/>
              <w:rPr>
                <w:b w:val="0"/>
              </w:rPr>
            </w:pPr>
          </w:p>
        </w:tc>
        <w:tc>
          <w:tcPr>
            <w:tcW w:w="7796" w:type="dxa"/>
          </w:tcPr>
          <w:p w14:paraId="0EE0385B" w14:textId="77777777" w:rsidR="001E103C" w:rsidRDefault="001E103C" w:rsidP="00E52FBE">
            <w:pPr>
              <w:cnfStyle w:val="000000010000" w:firstRow="0" w:lastRow="0" w:firstColumn="0" w:lastColumn="0" w:oddVBand="0" w:evenVBand="0" w:oddHBand="0" w:evenHBand="1" w:firstRowFirstColumn="0" w:firstRowLastColumn="0" w:lastRowFirstColumn="0" w:lastRowLastColumn="0"/>
            </w:pPr>
            <w:r>
              <w:rPr>
                <w:lang w:val="nl-BE"/>
              </w:rPr>
              <w:t>De leerlingen s</w:t>
            </w:r>
            <w:r w:rsidRPr="00ED0CE2">
              <w:t>tel</w:t>
            </w:r>
            <w:r>
              <w:t>len</w:t>
            </w:r>
            <w:r w:rsidRPr="00ED0CE2">
              <w:t xml:space="preserve"> ouders onderling aan elkaar voor en stimule</w:t>
            </w:r>
            <w:r>
              <w:t>ren</w:t>
            </w:r>
            <w:r w:rsidRPr="00ED0CE2">
              <w:t xml:space="preserve"> ontmoeting tussen ouders</w:t>
            </w:r>
            <w:r>
              <w:t>.</w:t>
            </w:r>
          </w:p>
          <w:p w14:paraId="4ADEAC49" w14:textId="77777777" w:rsidR="001E103C" w:rsidRDefault="001E103C" w:rsidP="00E52FBE">
            <w:pPr>
              <w:cnfStyle w:val="000000010000" w:firstRow="0" w:lastRow="0" w:firstColumn="0" w:lastColumn="0" w:oddVBand="0" w:evenVBand="0" w:oddHBand="0" w:evenHBand="1" w:firstRowFirstColumn="0" w:firstRowLastColumn="0" w:lastRowFirstColumn="0" w:lastRowLastColumn="0"/>
            </w:pPr>
          </w:p>
        </w:tc>
        <w:tc>
          <w:tcPr>
            <w:tcW w:w="3969" w:type="dxa"/>
          </w:tcPr>
          <w:p w14:paraId="5B845352" w14:textId="77777777" w:rsidR="001E103C" w:rsidRPr="001E103C"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Ouders aan elkaar voorstellen</w:t>
            </w:r>
          </w:p>
          <w:p w14:paraId="7E7D52B8" w14:textId="77777777" w:rsidR="001E103C" w:rsidRPr="001E103C"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Ontmoeting stimuleren</w:t>
            </w:r>
          </w:p>
          <w:p w14:paraId="28DB4632" w14:textId="77777777" w:rsidR="001E103C" w:rsidRPr="00330B3C" w:rsidRDefault="001E103C" w:rsidP="001E103C">
            <w:pPr>
              <w:pStyle w:val="Opsomming"/>
              <w:cnfStyle w:val="000000010000" w:firstRow="0" w:lastRow="0" w:firstColumn="0" w:lastColumn="0" w:oddVBand="0" w:evenVBand="0" w:oddHBand="0" w:evenHBand="1" w:firstRowFirstColumn="0" w:firstRowLastColumn="0" w:lastRowFirstColumn="0" w:lastRowLastColumn="0"/>
            </w:pPr>
            <w:r w:rsidRPr="001E103C">
              <w:t>Ouderparticipatie</w:t>
            </w:r>
            <w:r>
              <w:t xml:space="preserve"> bevorderen</w:t>
            </w:r>
          </w:p>
        </w:tc>
        <w:tc>
          <w:tcPr>
            <w:tcW w:w="1276" w:type="dxa"/>
          </w:tcPr>
          <w:p w14:paraId="7F20AE9F" w14:textId="77777777" w:rsidR="001E103C" w:rsidRPr="00330B3C" w:rsidRDefault="001E103C" w:rsidP="001E103C">
            <w:pPr>
              <w:cnfStyle w:val="000000010000" w:firstRow="0" w:lastRow="0" w:firstColumn="0" w:lastColumn="0" w:oddVBand="0" w:evenVBand="0" w:oddHBand="0" w:evenHBand="1" w:firstRowFirstColumn="0" w:firstRowLastColumn="0" w:lastRowFirstColumn="0" w:lastRowLastColumn="0"/>
            </w:pPr>
          </w:p>
        </w:tc>
      </w:tr>
      <w:tr w:rsidR="001E103C" w:rsidRPr="00330B3C" w14:paraId="2658E21A"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32ACB2EC" w14:textId="77777777" w:rsidR="001E103C" w:rsidRPr="00330B3C" w:rsidRDefault="001E103C" w:rsidP="00E52FBE">
            <w:pPr>
              <w:pStyle w:val="Opsomming"/>
              <w:ind w:left="147"/>
            </w:pPr>
            <w:r>
              <w:lastRenderedPageBreak/>
              <w:t>SPECIFIEKE PEDAGOGISCH-DIDACTISCHE WENKEN</w:t>
            </w:r>
          </w:p>
        </w:tc>
      </w:tr>
      <w:tr w:rsidR="001E103C" w:rsidRPr="00330B3C" w14:paraId="23EC804B"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3AE6B52B" w14:textId="77777777" w:rsidR="001E103C" w:rsidRPr="00330B3C" w:rsidRDefault="001E103C" w:rsidP="00E52FBE">
            <w:pPr>
              <w:pStyle w:val="Genummerdelijst"/>
              <w:numPr>
                <w:ilvl w:val="1"/>
                <w:numId w:val="6"/>
              </w:numPr>
              <w:rPr>
                <w:b w:val="0"/>
              </w:rPr>
            </w:pPr>
          </w:p>
        </w:tc>
        <w:tc>
          <w:tcPr>
            <w:tcW w:w="13931" w:type="dxa"/>
            <w:gridSpan w:val="4"/>
            <w:shd w:val="clear" w:color="auto" w:fill="auto"/>
          </w:tcPr>
          <w:p w14:paraId="3FC11587" w14:textId="63E185C9" w:rsidR="001E103C" w:rsidRDefault="001E103C" w:rsidP="001E103C">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Een interessant boek is: Ontmoeten is simpel, maar niet altijd gemakkelijk – cfr. stimuleren van ouderparticipati</w:t>
            </w:r>
            <w:r w:rsidR="009F1AA7">
              <w:t>e.</w:t>
            </w:r>
          </w:p>
          <w:p w14:paraId="6D63ACE3" w14:textId="29C8DDC5" w:rsidR="001E103C" w:rsidRPr="00E51BBB" w:rsidRDefault="001E103C" w:rsidP="001E103C">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Het voorstellen van ouders aan elkaar en ontmoeting stimuleren kadert ook binnen het verruimen van het netwerk van deze ouders, zodat ze bij elkaar terecht kunnen voor steun, praktische probleme</w:t>
            </w:r>
            <w:r w:rsidR="009F1AA7">
              <w:t>n … .</w:t>
            </w:r>
          </w:p>
        </w:tc>
      </w:tr>
    </w:tbl>
    <w:p w14:paraId="43029297" w14:textId="77777777" w:rsidR="001D6740" w:rsidRDefault="001D6740">
      <w:pPr>
        <w:spacing w:after="0" w:line="240" w:lineRule="auto"/>
      </w:pPr>
    </w:p>
    <w:tbl>
      <w:tblPr>
        <w:tblStyle w:val="GOblauwetabel"/>
        <w:tblW w:w="14320" w:type="dxa"/>
        <w:tblLook w:val="04A0" w:firstRow="1" w:lastRow="0" w:firstColumn="1" w:lastColumn="0" w:noHBand="0" w:noVBand="1"/>
      </w:tblPr>
      <w:tblGrid>
        <w:gridCol w:w="389"/>
        <w:gridCol w:w="890"/>
        <w:gridCol w:w="7796"/>
        <w:gridCol w:w="3969"/>
        <w:gridCol w:w="1276"/>
      </w:tblGrid>
      <w:tr w:rsidR="008D1603" w14:paraId="50490785"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54BE806C" w14:textId="60DF0B19" w:rsidR="008D1603" w:rsidRPr="0043665B" w:rsidRDefault="008D1603" w:rsidP="00E52FBE">
            <w:pPr>
              <w:spacing w:after="0" w:line="240" w:lineRule="auto"/>
              <w:ind w:left="147"/>
            </w:pPr>
            <w:r w:rsidRPr="00AA601E">
              <w:rPr>
                <w:lang w:val="nl-BE"/>
              </w:rPr>
              <w:t>LEERPL</w:t>
            </w:r>
            <w:r>
              <w:rPr>
                <w:lang w:val="nl-BE"/>
              </w:rPr>
              <w:t xml:space="preserve">ANDOELSTELLINGEN </w:t>
            </w:r>
            <w:r>
              <w:rPr>
                <w:lang w:val="nl-BE"/>
              </w:rPr>
              <w:br/>
              <w:t>De leerlingen werken samen, geven feedback en maken afspraken met andere begeleiders</w:t>
            </w:r>
            <w:r w:rsidR="009F1AA7">
              <w:rPr>
                <w:lang w:val="nl-BE"/>
              </w:rPr>
              <w:t xml:space="preserve">. </w:t>
            </w:r>
            <w:r w:rsidRPr="00A4228D">
              <w:rPr>
                <w:rFonts w:cstheme="minorHAnsi"/>
              </w:rPr>
              <w:t>(K130301 Id41355-c)</w:t>
            </w:r>
          </w:p>
        </w:tc>
        <w:tc>
          <w:tcPr>
            <w:tcW w:w="3969" w:type="dxa"/>
          </w:tcPr>
          <w:p w14:paraId="2B5199B6" w14:textId="77777777" w:rsidR="008D1603" w:rsidRDefault="008D1603"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748292DC" w14:textId="77777777" w:rsidR="008D1603" w:rsidRPr="00756BD5" w:rsidRDefault="008D1603"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8D1603" w:rsidRPr="00AA5083" w14:paraId="43D0F54A"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CB24E10" w14:textId="77777777" w:rsidR="008D1603" w:rsidRPr="00AA5083" w:rsidRDefault="008D1603" w:rsidP="00E52FBE">
            <w:pPr>
              <w:pStyle w:val="Genummerdelijst"/>
              <w:rPr>
                <w:b w:val="0"/>
              </w:rPr>
            </w:pPr>
          </w:p>
        </w:tc>
        <w:tc>
          <w:tcPr>
            <w:tcW w:w="7796" w:type="dxa"/>
          </w:tcPr>
          <w:p w14:paraId="7F697FFE" w14:textId="77777777" w:rsidR="008D1603" w:rsidRPr="00EF62E1" w:rsidRDefault="008D1603" w:rsidP="00E52FBE">
            <w:pPr>
              <w:cnfStyle w:val="000000000000" w:firstRow="0" w:lastRow="0" w:firstColumn="0" w:lastColumn="0" w:oddVBand="0" w:evenVBand="0" w:oddHBand="0" w:evenHBand="0" w:firstRowFirstColumn="0" w:firstRowLastColumn="0" w:lastRowFirstColumn="0" w:lastRowLastColumn="0"/>
            </w:pPr>
            <w:r>
              <w:rPr>
                <w:lang w:val="nl-BE"/>
              </w:rPr>
              <w:t>De leerlingen o</w:t>
            </w:r>
            <w:r w:rsidRPr="00EF62E1">
              <w:t>verleg</w:t>
            </w:r>
            <w:r>
              <w:t>gen</w:t>
            </w:r>
            <w:r w:rsidRPr="00EF62E1">
              <w:t xml:space="preserve"> met coll</w:t>
            </w:r>
            <w:r>
              <w:t xml:space="preserve">ega's, pedagogisch ondersteuner, verantwoordelijke </w:t>
            </w:r>
            <w:r w:rsidRPr="00EF62E1">
              <w:t xml:space="preserve">over de aanpak en opvolging van </w:t>
            </w:r>
            <w:r w:rsidR="0090355B">
              <w:t xml:space="preserve">een kind. </w:t>
            </w:r>
            <w:r>
              <w:t xml:space="preserve"> (individu of groep).</w:t>
            </w:r>
          </w:p>
        </w:tc>
        <w:tc>
          <w:tcPr>
            <w:tcW w:w="3969" w:type="dxa"/>
          </w:tcPr>
          <w:p w14:paraId="0D603EB8" w14:textId="77777777" w:rsid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Overleg</w:t>
            </w:r>
            <w:r>
              <w:t>:</w:t>
            </w:r>
          </w:p>
          <w:p w14:paraId="4052CDAB" w14:textId="66FF053E" w:rsidR="008D1603" w:rsidRPr="00AA5083" w:rsidRDefault="009F1AA7" w:rsidP="008D1603">
            <w:pPr>
              <w:pStyle w:val="Opsomming2"/>
              <w:cnfStyle w:val="000000000000" w:firstRow="0" w:lastRow="0" w:firstColumn="0" w:lastColumn="0" w:oddVBand="0" w:evenVBand="0" w:oddHBand="0" w:evenHBand="0" w:firstRowFirstColumn="0" w:firstRowLastColumn="0" w:lastRowFirstColumn="0" w:lastRowLastColumn="0"/>
            </w:pPr>
            <w:r>
              <w:t>aanpak</w:t>
            </w:r>
            <w:r w:rsidR="008D1603">
              <w:t xml:space="preserve"> en opvolging</w:t>
            </w:r>
            <w:r w:rsidR="00E17A03">
              <w:t>.</w:t>
            </w:r>
          </w:p>
        </w:tc>
        <w:tc>
          <w:tcPr>
            <w:tcW w:w="1276" w:type="dxa"/>
          </w:tcPr>
          <w:p w14:paraId="43A8F522" w14:textId="77777777" w:rsidR="008D1603" w:rsidRPr="00AA508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AA5083" w14:paraId="6B8CA7D1"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25EECDA" w14:textId="77777777" w:rsidR="008D1603" w:rsidRPr="00AA5083" w:rsidRDefault="008D1603" w:rsidP="00E52FBE">
            <w:pPr>
              <w:pStyle w:val="Genummerdelijst"/>
              <w:rPr>
                <w:b w:val="0"/>
              </w:rPr>
            </w:pPr>
          </w:p>
        </w:tc>
        <w:tc>
          <w:tcPr>
            <w:tcW w:w="7796" w:type="dxa"/>
          </w:tcPr>
          <w:p w14:paraId="4EB14049" w14:textId="77777777" w:rsidR="008D1603" w:rsidRPr="00EF62E1" w:rsidRDefault="008D1603" w:rsidP="00E52FBE">
            <w:pPr>
              <w:cnfStyle w:val="000000010000" w:firstRow="0" w:lastRow="0" w:firstColumn="0" w:lastColumn="0" w:oddVBand="0" w:evenVBand="0" w:oddHBand="0" w:evenHBand="1" w:firstRowFirstColumn="0" w:firstRowLastColumn="0" w:lastRowFirstColumn="0" w:lastRowLastColumn="0"/>
            </w:pPr>
            <w:r>
              <w:rPr>
                <w:lang w:val="nl-BE"/>
              </w:rPr>
              <w:t>De leerlingen bespreken</w:t>
            </w:r>
            <w:r w:rsidRPr="00EF62E1">
              <w:t xml:space="preserve"> met collega’s, pedagogisch ondersteuner</w:t>
            </w:r>
            <w:r>
              <w:t>, verantwoordelijke</w:t>
            </w:r>
            <w:r w:rsidRPr="00EF62E1">
              <w:t xml:space="preserve"> het omgaan met ouders, collega’s en anderen</w:t>
            </w:r>
            <w:r>
              <w:t>.</w:t>
            </w:r>
          </w:p>
        </w:tc>
        <w:tc>
          <w:tcPr>
            <w:tcW w:w="3969" w:type="dxa"/>
          </w:tcPr>
          <w:p w14:paraId="00FC093D" w14:textId="77777777" w:rsidR="008D1603"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Bespreken</w:t>
            </w:r>
            <w:r>
              <w:t>:</w:t>
            </w:r>
          </w:p>
          <w:p w14:paraId="5FFB1F08" w14:textId="3DE9D28F" w:rsidR="008D1603" w:rsidRPr="00AA5083" w:rsidRDefault="009F1AA7" w:rsidP="008D1603">
            <w:pPr>
              <w:pStyle w:val="Opsomming2"/>
              <w:cnfStyle w:val="000000010000" w:firstRow="0" w:lastRow="0" w:firstColumn="0" w:lastColumn="0" w:oddVBand="0" w:evenVBand="0" w:oddHBand="0" w:evenHBand="1" w:firstRowFirstColumn="0" w:firstRowLastColumn="0" w:lastRowFirstColumn="0" w:lastRowLastColumn="0"/>
            </w:pPr>
            <w:r>
              <w:t>omgaan</w:t>
            </w:r>
            <w:r w:rsidR="008D1603">
              <w:t xml:space="preserve"> met</w:t>
            </w:r>
            <w:r w:rsidR="00E17A03">
              <w:t xml:space="preserve"> …</w:t>
            </w:r>
          </w:p>
        </w:tc>
        <w:tc>
          <w:tcPr>
            <w:tcW w:w="1276" w:type="dxa"/>
          </w:tcPr>
          <w:p w14:paraId="3FE266C0" w14:textId="77777777" w:rsidR="008D1603" w:rsidRPr="00AA5083"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AA5083" w14:paraId="7E70C2F7"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E0EF57D" w14:textId="77777777" w:rsidR="008D1603" w:rsidRPr="00AA5083" w:rsidRDefault="008D1603" w:rsidP="00E52FBE">
            <w:pPr>
              <w:pStyle w:val="Genummerdelijst"/>
              <w:rPr>
                <w:b w:val="0"/>
              </w:rPr>
            </w:pPr>
          </w:p>
        </w:tc>
        <w:tc>
          <w:tcPr>
            <w:tcW w:w="7796" w:type="dxa"/>
          </w:tcPr>
          <w:p w14:paraId="6EEC79EC" w14:textId="77777777" w:rsidR="008D1603" w:rsidRPr="00EF62E1" w:rsidRDefault="008D1603" w:rsidP="00E52FBE">
            <w:pPr>
              <w:cnfStyle w:val="000000000000" w:firstRow="0" w:lastRow="0" w:firstColumn="0" w:lastColumn="0" w:oddVBand="0" w:evenVBand="0" w:oddHBand="0" w:evenHBand="0" w:firstRowFirstColumn="0" w:firstRowLastColumn="0" w:lastRowFirstColumn="0" w:lastRowLastColumn="0"/>
            </w:pPr>
            <w:r>
              <w:rPr>
                <w:lang w:val="nl-BE"/>
              </w:rPr>
              <w:t>De leerlingen h</w:t>
            </w:r>
            <w:r w:rsidRPr="00EF62E1">
              <w:t>oud</w:t>
            </w:r>
            <w:r>
              <w:t>en</w:t>
            </w:r>
            <w:r w:rsidRPr="00EF62E1">
              <w:t xml:space="preserve"> rekening met de gevoeligheden en de verscheidenheid aan mensen</w:t>
            </w:r>
            <w:r>
              <w:t>.</w:t>
            </w:r>
          </w:p>
        </w:tc>
        <w:tc>
          <w:tcPr>
            <w:tcW w:w="3969" w:type="dxa"/>
          </w:tcPr>
          <w:p w14:paraId="010E57D0" w14:textId="77777777" w:rsidR="008D1603" w:rsidRP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Gevoeligheden</w:t>
            </w:r>
          </w:p>
          <w:p w14:paraId="1E4B6A75" w14:textId="77777777" w:rsidR="008D1603" w:rsidRPr="00AA508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Verschei</w:t>
            </w:r>
            <w:r>
              <w:t>denheid / diversiteit</w:t>
            </w:r>
          </w:p>
        </w:tc>
        <w:tc>
          <w:tcPr>
            <w:tcW w:w="1276" w:type="dxa"/>
          </w:tcPr>
          <w:p w14:paraId="4E3FBE34" w14:textId="77777777" w:rsidR="008D1603" w:rsidRPr="00AA508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AA5083" w14:paraId="352F765E"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6F47FCE" w14:textId="77777777" w:rsidR="008D1603" w:rsidRPr="00AA5083" w:rsidRDefault="008D1603" w:rsidP="00E52FBE">
            <w:pPr>
              <w:pStyle w:val="Genummerdelijst"/>
              <w:rPr>
                <w:b w:val="0"/>
              </w:rPr>
            </w:pPr>
          </w:p>
        </w:tc>
        <w:tc>
          <w:tcPr>
            <w:tcW w:w="7796" w:type="dxa"/>
          </w:tcPr>
          <w:p w14:paraId="2CD7E844" w14:textId="77777777" w:rsidR="008D1603" w:rsidRDefault="008D1603"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signaleren conflicten en hanteren ze op een professionele manier.</w:t>
            </w:r>
          </w:p>
        </w:tc>
        <w:tc>
          <w:tcPr>
            <w:tcW w:w="3969" w:type="dxa"/>
            <w:vMerge w:val="restart"/>
          </w:tcPr>
          <w:p w14:paraId="71F637CA" w14:textId="77777777" w:rsidR="008D1603"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Conflicten</w:t>
            </w:r>
            <w:r>
              <w:t>:</w:t>
            </w:r>
          </w:p>
          <w:p w14:paraId="0DC73E57" w14:textId="15B64865" w:rsidR="008D1603" w:rsidRDefault="00E17A03" w:rsidP="008D1603">
            <w:pPr>
              <w:pStyle w:val="Opsomming2"/>
              <w:cnfStyle w:val="000000010000" w:firstRow="0" w:lastRow="0" w:firstColumn="0" w:lastColumn="0" w:oddVBand="0" w:evenVBand="0" w:oddHBand="0" w:evenHBand="1" w:firstRowFirstColumn="0" w:firstRowLastColumn="0" w:lastRowFirstColumn="0" w:lastRowLastColumn="0"/>
            </w:pPr>
            <w:r>
              <w:t>s</w:t>
            </w:r>
            <w:r w:rsidR="009F1AA7">
              <w:t>ignaliseren</w:t>
            </w:r>
            <w:r>
              <w:t>,</w:t>
            </w:r>
          </w:p>
          <w:p w14:paraId="2FAF501F" w14:textId="1D9AFD7C" w:rsidR="008D1603" w:rsidRDefault="009F1AA7" w:rsidP="008D1603">
            <w:pPr>
              <w:pStyle w:val="Opsomming2"/>
              <w:cnfStyle w:val="000000010000" w:firstRow="0" w:lastRow="0" w:firstColumn="0" w:lastColumn="0" w:oddVBand="0" w:evenVBand="0" w:oddHBand="0" w:evenHBand="1" w:firstRowFirstColumn="0" w:firstRowLastColumn="0" w:lastRowFirstColumn="0" w:lastRowLastColumn="0"/>
            </w:pPr>
            <w:r>
              <w:t>bespreekbaar</w:t>
            </w:r>
            <w:r w:rsidR="008D1603">
              <w:t xml:space="preserve"> maken</w:t>
            </w:r>
            <w:r w:rsidR="00E17A03">
              <w:t>,</w:t>
            </w:r>
          </w:p>
          <w:p w14:paraId="73A177CC" w14:textId="6F25624E" w:rsidR="008D1603" w:rsidRDefault="009F1AA7" w:rsidP="008D1603">
            <w:pPr>
              <w:pStyle w:val="Opsomming2"/>
              <w:cnfStyle w:val="000000010000" w:firstRow="0" w:lastRow="0" w:firstColumn="0" w:lastColumn="0" w:oddVBand="0" w:evenVBand="0" w:oddHBand="0" w:evenHBand="1" w:firstRowFirstColumn="0" w:firstRowLastColumn="0" w:lastRowFirstColumn="0" w:lastRowLastColumn="0"/>
            </w:pPr>
            <w:r>
              <w:t>ermee</w:t>
            </w:r>
            <w:r w:rsidR="008D1603">
              <w:t xml:space="preserve"> omgaan</w:t>
            </w:r>
            <w:r w:rsidR="00E17A03">
              <w:t>.</w:t>
            </w:r>
          </w:p>
        </w:tc>
        <w:tc>
          <w:tcPr>
            <w:tcW w:w="1276" w:type="dxa"/>
          </w:tcPr>
          <w:p w14:paraId="147DB257" w14:textId="77777777" w:rsidR="008D1603" w:rsidRPr="00AA5083"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AA5083" w14:paraId="6EFB8A40"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8DCC7EA" w14:textId="77777777" w:rsidR="008D1603" w:rsidRPr="00AA5083" w:rsidRDefault="008D1603" w:rsidP="00E52FBE">
            <w:pPr>
              <w:pStyle w:val="Genummerdelijst"/>
              <w:rPr>
                <w:b w:val="0"/>
              </w:rPr>
            </w:pPr>
          </w:p>
        </w:tc>
        <w:tc>
          <w:tcPr>
            <w:tcW w:w="7796" w:type="dxa"/>
          </w:tcPr>
          <w:p w14:paraId="48EE5F0F" w14:textId="77777777" w:rsidR="008D1603" w:rsidRPr="00EF62E1" w:rsidRDefault="008D1603" w:rsidP="00E52FBE">
            <w:pPr>
              <w:cnfStyle w:val="000000000000" w:firstRow="0" w:lastRow="0" w:firstColumn="0" w:lastColumn="0" w:oddVBand="0" w:evenVBand="0" w:oddHBand="0" w:evenHBand="0" w:firstRowFirstColumn="0" w:firstRowLastColumn="0" w:lastRowFirstColumn="0" w:lastRowLastColumn="0"/>
            </w:pPr>
            <w:r>
              <w:t>De leerlingen g</w:t>
            </w:r>
            <w:r w:rsidRPr="00EF62E1">
              <w:t>e</w:t>
            </w:r>
            <w:r>
              <w:t>ven conflicten tijdig aan en maken</w:t>
            </w:r>
            <w:r w:rsidRPr="00EF62E1">
              <w:t xml:space="preserve"> ze bespreekbaar</w:t>
            </w:r>
            <w:r>
              <w:t xml:space="preserve"> met collega’s, pedagogisch ondersteuner, verantwoordelijke.</w:t>
            </w:r>
          </w:p>
        </w:tc>
        <w:tc>
          <w:tcPr>
            <w:tcW w:w="3969" w:type="dxa"/>
            <w:vMerge/>
          </w:tcPr>
          <w:p w14:paraId="7BC19072" w14:textId="77777777" w:rsidR="008D1603" w:rsidRPr="00AA5083" w:rsidRDefault="008D1603"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4BCF68FD" w14:textId="77777777" w:rsidR="008D1603" w:rsidRPr="00AA508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330B3C" w14:paraId="6E553983"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2F39902" w14:textId="77777777" w:rsidR="008D1603" w:rsidRPr="00330B3C" w:rsidRDefault="008D1603" w:rsidP="00E52FBE">
            <w:pPr>
              <w:pStyle w:val="Genummerdelijst"/>
              <w:rPr>
                <w:b w:val="0"/>
              </w:rPr>
            </w:pPr>
          </w:p>
        </w:tc>
        <w:tc>
          <w:tcPr>
            <w:tcW w:w="7796" w:type="dxa"/>
          </w:tcPr>
          <w:p w14:paraId="1641C0F7" w14:textId="77777777" w:rsidR="008D1603" w:rsidRDefault="008D1603" w:rsidP="00E52FBE">
            <w:pPr>
              <w:cnfStyle w:val="000000010000" w:firstRow="0" w:lastRow="0" w:firstColumn="0" w:lastColumn="0" w:oddVBand="0" w:evenVBand="0" w:oddHBand="0" w:evenHBand="1" w:firstRowFirstColumn="0" w:firstRowLastColumn="0" w:lastRowFirstColumn="0" w:lastRowLastColumn="0"/>
            </w:pPr>
            <w:r>
              <w:t>De leerlingen g</w:t>
            </w:r>
            <w:r w:rsidRPr="00EF62E1">
              <w:t>e</w:t>
            </w:r>
            <w:r>
              <w:t>ven</w:t>
            </w:r>
            <w:r w:rsidRPr="00EF62E1">
              <w:t xml:space="preserve"> en aanvaard</w:t>
            </w:r>
            <w:r>
              <w:t>en</w:t>
            </w:r>
            <w:r w:rsidRPr="00EF62E1">
              <w:t xml:space="preserve"> feedback</w:t>
            </w:r>
            <w:r>
              <w:t xml:space="preserve"> aan collega’s, pedagogisch ondersteuner, verantwoordelijke.</w:t>
            </w:r>
          </w:p>
        </w:tc>
        <w:tc>
          <w:tcPr>
            <w:tcW w:w="3969" w:type="dxa"/>
          </w:tcPr>
          <w:p w14:paraId="73947209" w14:textId="77777777" w:rsidR="008D1603" w:rsidRPr="008D1603"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Feedback geven</w:t>
            </w:r>
          </w:p>
          <w:p w14:paraId="20E7A6DA" w14:textId="77777777" w:rsidR="008D1603" w:rsidRPr="00330B3C"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Construc</w:t>
            </w:r>
            <w:r>
              <w:t>tief omgaan met feedback</w:t>
            </w:r>
          </w:p>
        </w:tc>
        <w:tc>
          <w:tcPr>
            <w:tcW w:w="1276" w:type="dxa"/>
          </w:tcPr>
          <w:p w14:paraId="71F8BC1B" w14:textId="77777777" w:rsidR="008D1603" w:rsidRPr="00330B3C"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330B3C" w14:paraId="601B84CD"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568C5165" w14:textId="77777777" w:rsidR="008D1603" w:rsidRPr="00330B3C" w:rsidRDefault="008D1603" w:rsidP="00E52FBE">
            <w:pPr>
              <w:pStyle w:val="Opsomming"/>
              <w:ind w:left="147"/>
            </w:pPr>
            <w:r>
              <w:t>SPECIFIEKE PEDAGOGISCH-DIDACTISCHE WENKEN</w:t>
            </w:r>
          </w:p>
        </w:tc>
      </w:tr>
      <w:tr w:rsidR="008D1603" w:rsidRPr="00330B3C" w14:paraId="2C13A9DB"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1AC2A902" w14:textId="77777777" w:rsidR="008D1603" w:rsidRPr="00330B3C" w:rsidRDefault="008D1603" w:rsidP="00E52FBE">
            <w:pPr>
              <w:pStyle w:val="Genummerdelijst"/>
              <w:numPr>
                <w:ilvl w:val="1"/>
                <w:numId w:val="6"/>
              </w:numPr>
              <w:rPr>
                <w:b w:val="0"/>
              </w:rPr>
            </w:pPr>
          </w:p>
        </w:tc>
        <w:tc>
          <w:tcPr>
            <w:tcW w:w="13931" w:type="dxa"/>
            <w:gridSpan w:val="4"/>
          </w:tcPr>
          <w:p w14:paraId="38DA60DB" w14:textId="77777777" w:rsidR="008D1603" w:rsidRDefault="008D1603" w:rsidP="0035258D">
            <w:pPr>
              <w:pStyle w:val="Opsomming"/>
              <w:numPr>
                <w:ilvl w:val="0"/>
                <w:numId w:val="10"/>
              </w:numPr>
              <w:cnfStyle w:val="000000010000" w:firstRow="0" w:lastRow="0" w:firstColumn="0" w:lastColumn="0" w:oddVBand="0" w:evenVBand="0" w:oddHBand="0" w:evenHBand="1" w:firstRowFirstColumn="0" w:firstRowLastColumn="0" w:lastRowFirstColumn="0" w:lastRowLastColumn="0"/>
            </w:pPr>
            <w:r>
              <w:t>Feedback zit zowel op niveau van samenwerken met ouders als met samenwerken met andere begeleiders.</w:t>
            </w:r>
          </w:p>
          <w:p w14:paraId="2CC29511" w14:textId="577CEFD4" w:rsidR="008D1603" w:rsidRDefault="008D1603" w:rsidP="0035258D">
            <w:pPr>
              <w:pStyle w:val="Opsomming"/>
              <w:numPr>
                <w:ilvl w:val="0"/>
                <w:numId w:val="10"/>
              </w:numPr>
              <w:cnfStyle w:val="000000010000" w:firstRow="0" w:lastRow="0" w:firstColumn="0" w:lastColumn="0" w:oddVBand="0" w:evenVBand="0" w:oddHBand="0" w:evenHBand="1" w:firstRowFirstColumn="0" w:firstRowLastColumn="0" w:lastRowFirstColumn="0" w:lastRowLastColumn="0"/>
            </w:pPr>
            <w:r>
              <w:t>Naast aanpak, opvolging en omgang moeten ook opvoedingsproblemen met de ouders en andere begeleiders bespreekbaar gemaakt worden zodat (indien nodig) kan doorverwezen worden naar andere ondersteuning</w:t>
            </w:r>
            <w:r w:rsidR="009F1AA7">
              <w:t>/</w:t>
            </w:r>
            <w:r>
              <w:t>organisaties.</w:t>
            </w:r>
          </w:p>
          <w:p w14:paraId="3FDD690B" w14:textId="1B7F36BE" w:rsidR="008D1603" w:rsidRPr="001D6740" w:rsidRDefault="008D1603" w:rsidP="0035258D">
            <w:pPr>
              <w:pStyle w:val="Opsomming"/>
              <w:numPr>
                <w:ilvl w:val="0"/>
                <w:numId w:val="10"/>
              </w:numPr>
              <w:cnfStyle w:val="000000010000" w:firstRow="0" w:lastRow="0" w:firstColumn="0" w:lastColumn="0" w:oddVBand="0" w:evenVBand="0" w:oddHBand="0" w:evenHBand="1" w:firstRowFirstColumn="0" w:firstRowLastColumn="0" w:lastRowFirstColumn="0" w:lastRowLastColumn="0"/>
            </w:pPr>
            <w:r>
              <w:t>Naast conflicten b</w:t>
            </w:r>
            <w:r w:rsidRPr="00514E45">
              <w:t>espreekbaar maken</w:t>
            </w:r>
            <w:r>
              <w:t>, moet dit ook kunnen voor</w:t>
            </w:r>
            <w:r w:rsidRPr="00514E45">
              <w:t xml:space="preserve"> grensoverschrijdend gedrag: assertief</w:t>
            </w:r>
            <w:r w:rsidR="009F1AA7">
              <w:t>/</w:t>
            </w:r>
            <w:r w:rsidRPr="00514E45">
              <w:t>agressief gedrag, agressie (verbaal</w:t>
            </w:r>
            <w:r w:rsidR="009F1AA7">
              <w:t>/</w:t>
            </w:r>
            <w:r w:rsidRPr="00514E45">
              <w:t>fysiek), andere vormen van grensoverschrijdend gedrag (geweld, pesterijen, seksueel ongewenst gedrag</w:t>
            </w:r>
            <w:r w:rsidR="009F1AA7">
              <w:t xml:space="preserve"> </w:t>
            </w:r>
            <w:r w:rsidRPr="00514E45">
              <w:t>…), hoe adequaat omgaan met grensoverschrijdend gedrag</w:t>
            </w:r>
            <w:r>
              <w:t>.</w:t>
            </w:r>
          </w:p>
        </w:tc>
      </w:tr>
    </w:tbl>
    <w:p w14:paraId="09680EC1" w14:textId="77777777" w:rsidR="008D1603" w:rsidRDefault="008D1603">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8D1603" w14:paraId="3F8EB562"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780AAD92" w14:textId="77777777" w:rsidR="008D1603" w:rsidRDefault="008D1603" w:rsidP="00E52FBE">
            <w:pPr>
              <w:spacing w:after="0" w:line="240" w:lineRule="auto"/>
              <w:ind w:left="147"/>
              <w:rPr>
                <w:lang w:val="nl-BE"/>
              </w:rPr>
            </w:pPr>
            <w:r w:rsidRPr="00AA601E">
              <w:rPr>
                <w:lang w:val="nl-BE"/>
              </w:rPr>
              <w:lastRenderedPageBreak/>
              <w:t>LEERPL</w:t>
            </w:r>
            <w:r>
              <w:rPr>
                <w:lang w:val="nl-BE"/>
              </w:rPr>
              <w:t xml:space="preserve">ANDOELSTELLINGEN </w:t>
            </w:r>
          </w:p>
          <w:p w14:paraId="4CB1A15D" w14:textId="7A63E060" w:rsidR="008D1603" w:rsidRPr="00DB43EB" w:rsidRDefault="008D1603" w:rsidP="008D1603">
            <w:pPr>
              <w:spacing w:after="0" w:line="240" w:lineRule="auto"/>
              <w:ind w:left="147"/>
              <w:rPr>
                <w:lang w:val="nl-BE"/>
              </w:rPr>
            </w:pPr>
            <w:r>
              <w:rPr>
                <w:lang w:val="nl-BE"/>
              </w:rPr>
              <w:t xml:space="preserve">De leerlingen werken samen met anderen </w:t>
            </w:r>
            <w:r w:rsidRPr="0029719D">
              <w:rPr>
                <w:lang w:val="nl-BE"/>
              </w:rPr>
              <w:t xml:space="preserve">in functie van de opvang van </w:t>
            </w:r>
            <w:r>
              <w:rPr>
                <w:lang w:val="nl-BE"/>
              </w:rPr>
              <w:t>het kind</w:t>
            </w:r>
            <w:r w:rsidR="009F1AA7">
              <w:rPr>
                <w:lang w:val="nl-BE"/>
              </w:rPr>
              <w:t>.</w:t>
            </w:r>
            <w:r w:rsidRPr="0029719D">
              <w:rPr>
                <w:lang w:val="nl-BE"/>
              </w:rPr>
              <w:t xml:space="preserve"> (K130301 Id23310-c</w:t>
            </w:r>
            <w:r>
              <w:rPr>
                <w:lang w:val="nl-BE"/>
              </w:rPr>
              <w:t>)</w:t>
            </w:r>
          </w:p>
        </w:tc>
        <w:tc>
          <w:tcPr>
            <w:tcW w:w="3969" w:type="dxa"/>
          </w:tcPr>
          <w:p w14:paraId="55885935" w14:textId="77777777" w:rsidR="008D1603" w:rsidRDefault="008D1603"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6AD319B9" w14:textId="77777777" w:rsidR="008D1603" w:rsidRPr="00756BD5" w:rsidRDefault="008D1603"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8D1603" w:rsidRPr="00AA5083" w14:paraId="19B9B4D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0D14F16" w14:textId="77777777" w:rsidR="008D1603" w:rsidRPr="00AA5083" w:rsidRDefault="008D1603" w:rsidP="00E52FBE">
            <w:pPr>
              <w:pStyle w:val="Genummerdelijst"/>
              <w:rPr>
                <w:b w:val="0"/>
              </w:rPr>
            </w:pPr>
          </w:p>
        </w:tc>
        <w:tc>
          <w:tcPr>
            <w:tcW w:w="7796" w:type="dxa"/>
          </w:tcPr>
          <w:p w14:paraId="58D3DAB4" w14:textId="77777777" w:rsidR="008D1603" w:rsidRPr="00330B3C" w:rsidRDefault="008D1603" w:rsidP="00E52FBE">
            <w:pPr>
              <w:cnfStyle w:val="000000000000" w:firstRow="0" w:lastRow="0" w:firstColumn="0" w:lastColumn="0" w:oddVBand="0" w:evenVBand="0" w:oddHBand="0" w:evenHBand="0" w:firstRowFirstColumn="0" w:firstRowLastColumn="0" w:lastRowFirstColumn="0" w:lastRowLastColumn="0"/>
            </w:pPr>
            <w:r>
              <w:rPr>
                <w:lang w:val="nl-BE"/>
              </w:rPr>
              <w:t>De leerlingen bespreken</w:t>
            </w:r>
            <w:r>
              <w:t xml:space="preserve"> met welke</w:t>
            </w:r>
            <w:r w:rsidRPr="005858DD">
              <w:t xml:space="preserve"> organisaties </w:t>
            </w:r>
            <w:r>
              <w:t xml:space="preserve">in </w:t>
            </w:r>
            <w:r w:rsidRPr="005858DD">
              <w:t>de kinderopvang samen</w:t>
            </w:r>
            <w:r>
              <w:t>ge</w:t>
            </w:r>
            <w:r w:rsidRPr="005858DD">
              <w:t>werkt</w:t>
            </w:r>
            <w:r>
              <w:t xml:space="preserve"> kan worden.</w:t>
            </w:r>
          </w:p>
        </w:tc>
        <w:tc>
          <w:tcPr>
            <w:tcW w:w="3969" w:type="dxa"/>
          </w:tcPr>
          <w:p w14:paraId="527A11D1" w14:textId="77777777" w:rsidR="008D1603" w:rsidRP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 xml:space="preserve">Samenwerken met organisaties </w:t>
            </w:r>
          </w:p>
        </w:tc>
        <w:tc>
          <w:tcPr>
            <w:tcW w:w="1276" w:type="dxa"/>
          </w:tcPr>
          <w:p w14:paraId="300A6461" w14:textId="77777777" w:rsidR="008D1603" w:rsidRPr="00AA508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330B3C" w14:paraId="34ABA491"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45B0FD2" w14:textId="77777777" w:rsidR="008D1603" w:rsidRPr="00330B3C" w:rsidRDefault="008D1603" w:rsidP="00E52FBE">
            <w:pPr>
              <w:pStyle w:val="Genummerdelijst"/>
              <w:rPr>
                <w:b w:val="0"/>
              </w:rPr>
            </w:pPr>
          </w:p>
        </w:tc>
        <w:tc>
          <w:tcPr>
            <w:tcW w:w="7796" w:type="dxa"/>
          </w:tcPr>
          <w:p w14:paraId="347AA6DC" w14:textId="71173E9F" w:rsidR="008D1603" w:rsidRPr="00930C16" w:rsidRDefault="008D1603" w:rsidP="00E52FBE">
            <w:pPr>
              <w:cnfStyle w:val="000000010000" w:firstRow="0" w:lastRow="0" w:firstColumn="0" w:lastColumn="0" w:oddVBand="0" w:evenVBand="0" w:oddHBand="0" w:evenHBand="1" w:firstRowFirstColumn="0" w:firstRowLastColumn="0" w:lastRowFirstColumn="0" w:lastRowLastColumn="0"/>
            </w:pPr>
            <w:r>
              <w:rPr>
                <w:lang w:val="nl-BE"/>
              </w:rPr>
              <w:t>De leerlingen w</w:t>
            </w:r>
            <w:r w:rsidRPr="00930C16">
              <w:t>erk</w:t>
            </w:r>
            <w:r>
              <w:t>en</w:t>
            </w:r>
            <w:r w:rsidRPr="00930C16">
              <w:t xml:space="preserve"> op vraag van ouders samen met a</w:t>
            </w:r>
            <w:r>
              <w:t>nderen (b</w:t>
            </w:r>
            <w:r w:rsidR="000429AB">
              <w:t>ij</w:t>
            </w:r>
            <w:r>
              <w:t xml:space="preserve">v. als een kind </w:t>
            </w:r>
            <w:r w:rsidRPr="00930C16">
              <w:t>specifieke zorg nodig heeft)</w:t>
            </w:r>
            <w:r>
              <w:t>.</w:t>
            </w:r>
          </w:p>
        </w:tc>
        <w:tc>
          <w:tcPr>
            <w:tcW w:w="3969" w:type="dxa"/>
          </w:tcPr>
          <w:p w14:paraId="606008E8" w14:textId="77777777" w:rsidR="008D1603" w:rsidRPr="008D1603"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Samenwerken in functie van specifieke zorg</w:t>
            </w:r>
          </w:p>
          <w:p w14:paraId="5F4294F4" w14:textId="5AE56B0C" w:rsidR="008D1603" w:rsidRPr="008D1603"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K</w:t>
            </w:r>
            <w:r w:rsidRPr="008D1603">
              <w:rPr>
                <w:rStyle w:val="Hyperlink"/>
                <w:color w:val="000000"/>
                <w:u w:val="none"/>
              </w:rPr>
              <w:t>inderen met een beperking</w:t>
            </w:r>
            <w:r w:rsidR="009F1AA7">
              <w:rPr>
                <w:rStyle w:val="Hyperlink"/>
                <w:color w:val="000000"/>
                <w:u w:val="none"/>
              </w:rPr>
              <w:t>/</w:t>
            </w:r>
            <w:r w:rsidRPr="008D1603">
              <w:rPr>
                <w:rStyle w:val="Hyperlink"/>
                <w:color w:val="000000"/>
                <w:u w:val="none"/>
              </w:rPr>
              <w:t>specifieke ontwikkelingsbehoefte</w:t>
            </w:r>
          </w:p>
        </w:tc>
        <w:tc>
          <w:tcPr>
            <w:tcW w:w="1276" w:type="dxa"/>
          </w:tcPr>
          <w:p w14:paraId="18594B54" w14:textId="77777777" w:rsidR="008D1603" w:rsidRPr="00330B3C"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330B3C" w14:paraId="1D17C9D6"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7D51A5B" w14:textId="77777777" w:rsidR="008D1603" w:rsidRPr="00330B3C" w:rsidRDefault="008D1603" w:rsidP="00E52FBE">
            <w:pPr>
              <w:pStyle w:val="Genummerdelijst"/>
              <w:rPr>
                <w:b w:val="0"/>
              </w:rPr>
            </w:pPr>
          </w:p>
        </w:tc>
        <w:tc>
          <w:tcPr>
            <w:tcW w:w="7796" w:type="dxa"/>
          </w:tcPr>
          <w:p w14:paraId="0560DA12" w14:textId="77777777" w:rsidR="008D1603" w:rsidRDefault="008D1603" w:rsidP="00E52FBE">
            <w:pPr>
              <w:cnfStyle w:val="000000000000" w:firstRow="0" w:lastRow="0" w:firstColumn="0" w:lastColumn="0" w:oddVBand="0" w:evenVBand="0" w:oddHBand="0" w:evenHBand="0" w:firstRowFirstColumn="0" w:firstRowLastColumn="0" w:lastRowFirstColumn="0" w:lastRowLastColumn="0"/>
              <w:rPr>
                <w:lang w:val="nl-BE"/>
              </w:rPr>
            </w:pPr>
            <w:r>
              <w:t>De leerlingen wisselen informatie uit met medewerkers van organisaties en scholen in de buurt.</w:t>
            </w:r>
          </w:p>
        </w:tc>
        <w:tc>
          <w:tcPr>
            <w:tcW w:w="3969" w:type="dxa"/>
          </w:tcPr>
          <w:p w14:paraId="6F9AA32D" w14:textId="77777777" w:rsid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Informatie</w:t>
            </w:r>
            <w:r>
              <w:t xml:space="preserve"> uitwisseling met:</w:t>
            </w:r>
          </w:p>
          <w:p w14:paraId="1A72EFDC" w14:textId="20E510E6" w:rsidR="008D1603" w:rsidRDefault="00E17A03" w:rsidP="008D1603">
            <w:pPr>
              <w:pStyle w:val="Opsomming2"/>
              <w:cnfStyle w:val="000000000000" w:firstRow="0" w:lastRow="0" w:firstColumn="0" w:lastColumn="0" w:oddVBand="0" w:evenVBand="0" w:oddHBand="0" w:evenHBand="0" w:firstRowFirstColumn="0" w:firstRowLastColumn="0" w:lastRowFirstColumn="0" w:lastRowLastColumn="0"/>
            </w:pPr>
            <w:r>
              <w:t>o</w:t>
            </w:r>
            <w:r w:rsidR="008D1603">
              <w:t>rganisaties</w:t>
            </w:r>
            <w:r>
              <w:t>,</w:t>
            </w:r>
          </w:p>
          <w:p w14:paraId="46687DCC" w14:textId="305A0DC7" w:rsidR="008D1603" w:rsidRDefault="00E17A03" w:rsidP="008D1603">
            <w:pPr>
              <w:pStyle w:val="Opsomming2"/>
              <w:cnfStyle w:val="000000000000" w:firstRow="0" w:lastRow="0" w:firstColumn="0" w:lastColumn="0" w:oddVBand="0" w:evenVBand="0" w:oddHBand="0" w:evenHBand="0" w:firstRowFirstColumn="0" w:firstRowLastColumn="0" w:lastRowFirstColumn="0" w:lastRowLastColumn="0"/>
            </w:pPr>
            <w:r>
              <w:t>s</w:t>
            </w:r>
            <w:r w:rsidR="008D1603">
              <w:t>cholen</w:t>
            </w:r>
            <w:r>
              <w:t>.</w:t>
            </w:r>
          </w:p>
        </w:tc>
        <w:tc>
          <w:tcPr>
            <w:tcW w:w="1276" w:type="dxa"/>
          </w:tcPr>
          <w:p w14:paraId="31AEE1C3" w14:textId="77777777" w:rsidR="008D1603" w:rsidRPr="00330B3C"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330B3C" w14:paraId="230B1BA6"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4A6E1F9" w14:textId="77777777" w:rsidR="008D1603" w:rsidRPr="00330B3C" w:rsidRDefault="008D1603" w:rsidP="00E52FBE">
            <w:pPr>
              <w:pStyle w:val="Genummerdelijst"/>
              <w:rPr>
                <w:b w:val="0"/>
              </w:rPr>
            </w:pPr>
          </w:p>
        </w:tc>
        <w:tc>
          <w:tcPr>
            <w:tcW w:w="7796" w:type="dxa"/>
          </w:tcPr>
          <w:p w14:paraId="0137CF06" w14:textId="77777777" w:rsidR="008D1603" w:rsidRPr="00930C16" w:rsidRDefault="008D1603" w:rsidP="00E52FBE">
            <w:pPr>
              <w:cnfStyle w:val="000000010000" w:firstRow="0" w:lastRow="0" w:firstColumn="0" w:lastColumn="0" w:oddVBand="0" w:evenVBand="0" w:oddHBand="0" w:evenHBand="1" w:firstRowFirstColumn="0" w:firstRowLastColumn="0" w:lastRowFirstColumn="0" w:lastRowLastColumn="0"/>
            </w:pPr>
            <w:r>
              <w:rPr>
                <w:lang w:val="nl-BE"/>
              </w:rPr>
              <w:t>De leerlingen w</w:t>
            </w:r>
            <w:r>
              <w:t>erken activiteiten uit met medewerkers van organisaties en scholen in de buurt.</w:t>
            </w:r>
          </w:p>
        </w:tc>
        <w:tc>
          <w:tcPr>
            <w:tcW w:w="3969" w:type="dxa"/>
            <w:vMerge w:val="restart"/>
          </w:tcPr>
          <w:p w14:paraId="550DCA2F" w14:textId="77777777" w:rsidR="008D1603"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Activiteiten</w:t>
            </w:r>
            <w:r>
              <w:t xml:space="preserve"> uitwerken met</w:t>
            </w:r>
          </w:p>
          <w:p w14:paraId="0D123EFA" w14:textId="5524859A" w:rsidR="008D1603" w:rsidRDefault="00E17A03" w:rsidP="008D1603">
            <w:pPr>
              <w:pStyle w:val="Opsomming2"/>
              <w:cnfStyle w:val="000000010000" w:firstRow="0" w:lastRow="0" w:firstColumn="0" w:lastColumn="0" w:oddVBand="0" w:evenVBand="0" w:oddHBand="0" w:evenHBand="1" w:firstRowFirstColumn="0" w:firstRowLastColumn="0" w:lastRowFirstColumn="0" w:lastRowLastColumn="0"/>
            </w:pPr>
            <w:r>
              <w:t>o</w:t>
            </w:r>
            <w:r w:rsidR="009F1AA7">
              <w:t>rganisaties</w:t>
            </w:r>
            <w:r>
              <w:t>,</w:t>
            </w:r>
          </w:p>
          <w:p w14:paraId="1006A9DB" w14:textId="6624B501" w:rsidR="008D1603" w:rsidRPr="00330B3C" w:rsidRDefault="00E17A03" w:rsidP="008D1603">
            <w:pPr>
              <w:pStyle w:val="Opsomming2"/>
              <w:cnfStyle w:val="000000010000" w:firstRow="0" w:lastRow="0" w:firstColumn="0" w:lastColumn="0" w:oddVBand="0" w:evenVBand="0" w:oddHBand="0" w:evenHBand="1" w:firstRowFirstColumn="0" w:firstRowLastColumn="0" w:lastRowFirstColumn="0" w:lastRowLastColumn="0"/>
            </w:pPr>
            <w:r>
              <w:t>s</w:t>
            </w:r>
            <w:r w:rsidR="008D1603">
              <w:t>cholen</w:t>
            </w:r>
            <w:r>
              <w:t>.</w:t>
            </w:r>
          </w:p>
          <w:p w14:paraId="6AAEF067" w14:textId="77777777" w:rsidR="008D1603" w:rsidRPr="00330B3C" w:rsidRDefault="008D1603" w:rsidP="008D1603">
            <w:pPr>
              <w:pStyle w:val="Opsomming"/>
              <w:cnfStyle w:val="000000010000" w:firstRow="0" w:lastRow="0" w:firstColumn="0" w:lastColumn="0" w:oddVBand="0" w:evenVBand="0" w:oddHBand="0" w:evenHBand="1" w:firstRowFirstColumn="0" w:firstRowLastColumn="0" w:lastRowFirstColumn="0" w:lastRowLastColumn="0"/>
            </w:pPr>
            <w:r w:rsidRPr="008D1603">
              <w:t>Deelnemen</w:t>
            </w:r>
            <w:r>
              <w:t xml:space="preserve"> aan activiteiten in de buurt</w:t>
            </w:r>
          </w:p>
        </w:tc>
        <w:tc>
          <w:tcPr>
            <w:tcW w:w="1276" w:type="dxa"/>
          </w:tcPr>
          <w:p w14:paraId="544981F3" w14:textId="77777777" w:rsidR="008D1603" w:rsidRPr="00330B3C"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330B3C" w14:paraId="763691C1"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C307702" w14:textId="77777777" w:rsidR="008D1603" w:rsidRPr="00330B3C" w:rsidRDefault="008D1603" w:rsidP="00E52FBE">
            <w:pPr>
              <w:pStyle w:val="Genummerdelijst"/>
              <w:rPr>
                <w:b w:val="0"/>
              </w:rPr>
            </w:pPr>
          </w:p>
        </w:tc>
        <w:tc>
          <w:tcPr>
            <w:tcW w:w="7796" w:type="dxa"/>
          </w:tcPr>
          <w:p w14:paraId="6A528168" w14:textId="77777777" w:rsidR="008D1603" w:rsidRDefault="008D1603" w:rsidP="00E52FBE">
            <w:pPr>
              <w:cnfStyle w:val="000000000000" w:firstRow="0" w:lastRow="0" w:firstColumn="0" w:lastColumn="0" w:oddVBand="0" w:evenVBand="0" w:oddHBand="0" w:evenHBand="0" w:firstRowFirstColumn="0" w:firstRowLastColumn="0" w:lastRowFirstColumn="0" w:lastRowLastColumn="0"/>
              <w:rPr>
                <w:lang w:val="nl-BE"/>
              </w:rPr>
            </w:pPr>
            <w:r>
              <w:rPr>
                <w:lang w:val="nl-BE"/>
              </w:rPr>
              <w:t>De leerlingen nemen</w:t>
            </w:r>
            <w:r>
              <w:t xml:space="preserve"> met kinderen</w:t>
            </w:r>
            <w:r w:rsidRPr="00930C16">
              <w:t xml:space="preserve"> (en/of ouders) deel aan activiteiten in de buurt</w:t>
            </w:r>
            <w:r>
              <w:t>.</w:t>
            </w:r>
          </w:p>
        </w:tc>
        <w:tc>
          <w:tcPr>
            <w:tcW w:w="3969" w:type="dxa"/>
            <w:vMerge/>
          </w:tcPr>
          <w:p w14:paraId="7A3B7262" w14:textId="77777777" w:rsidR="008D1603" w:rsidRDefault="008D1603" w:rsidP="0035258D">
            <w:pPr>
              <w:pStyle w:val="Opsomming"/>
              <w:numPr>
                <w:ilvl w:val="0"/>
                <w:numId w:val="11"/>
              </w:numPr>
              <w:cnfStyle w:val="000000000000" w:firstRow="0" w:lastRow="0" w:firstColumn="0" w:lastColumn="0" w:oddVBand="0" w:evenVBand="0" w:oddHBand="0" w:evenHBand="0" w:firstRowFirstColumn="0" w:firstRowLastColumn="0" w:lastRowFirstColumn="0" w:lastRowLastColumn="0"/>
            </w:pPr>
          </w:p>
        </w:tc>
        <w:tc>
          <w:tcPr>
            <w:tcW w:w="1276" w:type="dxa"/>
          </w:tcPr>
          <w:p w14:paraId="55A00041" w14:textId="77777777" w:rsidR="008D1603" w:rsidRPr="00330B3C"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330B3C" w14:paraId="7B26AB68"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268298A5" w14:textId="77777777" w:rsidR="008D1603" w:rsidRPr="00330B3C" w:rsidRDefault="008D1603" w:rsidP="00E52FBE">
            <w:pPr>
              <w:pStyle w:val="Opsomming"/>
              <w:ind w:left="147"/>
            </w:pPr>
            <w:r>
              <w:t>SPECIFIEKE PEDAGOGISCH-DIDACTISCHE WENKEN</w:t>
            </w:r>
          </w:p>
        </w:tc>
      </w:tr>
      <w:tr w:rsidR="008D1603" w:rsidRPr="00330B3C" w14:paraId="5154DACA"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158AC133" w14:textId="77777777" w:rsidR="008D1603" w:rsidRPr="00330B3C" w:rsidRDefault="008D1603" w:rsidP="00E52FBE">
            <w:pPr>
              <w:pStyle w:val="Genummerdelijst"/>
              <w:numPr>
                <w:ilvl w:val="1"/>
                <w:numId w:val="6"/>
              </w:numPr>
              <w:rPr>
                <w:b w:val="0"/>
              </w:rPr>
            </w:pPr>
          </w:p>
        </w:tc>
        <w:tc>
          <w:tcPr>
            <w:tcW w:w="13931" w:type="dxa"/>
            <w:gridSpan w:val="4"/>
          </w:tcPr>
          <w:p w14:paraId="0722844B" w14:textId="16882417" w:rsidR="008D1603" w:rsidRP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t xml:space="preserve">Mogelijke organisaties zijn: </w:t>
            </w:r>
            <w:r w:rsidRPr="008D1603">
              <w:t>ondersteuningsnetwerk kinderopvang, stadsdienst, Huis van het Kind, opvoedingswinkel, inloopteams, speelpleinwerking, buurtwinkels, sportfaciliteiten, OCMW …</w:t>
            </w:r>
            <w:r w:rsidR="009F1AA7">
              <w:t xml:space="preserve"> .</w:t>
            </w:r>
          </w:p>
          <w:p w14:paraId="5239DEA7" w14:textId="77777777" w:rsidR="008D1603" w:rsidRP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Het gebruik van de Sociale kaart is in principe gekend vanuit de 3° graad.</w:t>
            </w:r>
          </w:p>
          <w:p w14:paraId="111F895C" w14:textId="2BA12A18" w:rsidR="008D1603" w:rsidRP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pPr>
            <w:r w:rsidRPr="008D1603">
              <w:t>Kinderen met een beperking</w:t>
            </w:r>
            <w:r w:rsidR="009F1AA7">
              <w:t>/s</w:t>
            </w:r>
            <w:r w:rsidRPr="008D1603">
              <w:t>pecifieke ontwikkelingsbehoefte: het is onmogelijk om alle beperkinge</w:t>
            </w:r>
            <w:r w:rsidR="009F1AA7">
              <w:t>n/</w:t>
            </w:r>
            <w:r w:rsidRPr="008D1603">
              <w:t>ontwikkelingsbehoeften in de opleiding aan bod te laten komen. Aandacht voor de meest voorkomende beperkingen</w:t>
            </w:r>
            <w:r w:rsidR="009F1AA7">
              <w:t>/</w:t>
            </w:r>
            <w:r w:rsidRPr="008D1603">
              <w:t>zorgbehoeften (met de visie op inclusie) worden wel besproken met de focus op waar moet ik als begeleider op letten.</w:t>
            </w:r>
          </w:p>
          <w:p w14:paraId="01E535FD" w14:textId="1F5794C4" w:rsidR="008D1603" w:rsidRDefault="008D1603" w:rsidP="008D1603">
            <w:pPr>
              <w:pStyle w:val="Opsomming"/>
              <w:cnfStyle w:val="000000000000" w:firstRow="0" w:lastRow="0" w:firstColumn="0" w:lastColumn="0" w:oddVBand="0" w:evenVBand="0" w:oddHBand="0" w:evenHBand="0" w:firstRowFirstColumn="0" w:firstRowLastColumn="0" w:lastRowFirstColumn="0" w:lastRowLastColumn="0"/>
              <w:rPr>
                <w:lang w:val="nl-NL"/>
              </w:rPr>
            </w:pPr>
            <w:r w:rsidRPr="008D1603">
              <w:t>Het is de bedoeling dat we met kinderen echt gaan deelnemen aan activiteiten in de buurt. Dit kunnen kleine activiteiten in de buurt zijn</w:t>
            </w:r>
            <w:r w:rsidR="0090355B">
              <w:t xml:space="preserve"> </w:t>
            </w:r>
            <w:r w:rsidR="009F1AA7">
              <w:t>b</w:t>
            </w:r>
            <w:r w:rsidR="000429AB">
              <w:t>ij</w:t>
            </w:r>
            <w:r w:rsidR="009F1AA7">
              <w:t>v.</w:t>
            </w:r>
            <w:r w:rsidR="0090355B">
              <w:t xml:space="preserve"> bij de bakker, een feestje </w:t>
            </w:r>
            <w:r w:rsidRPr="008D1603">
              <w:t>…</w:t>
            </w:r>
            <w:r w:rsidR="009F1AA7">
              <w:t xml:space="preserve"> .</w:t>
            </w:r>
          </w:p>
        </w:tc>
      </w:tr>
    </w:tbl>
    <w:p w14:paraId="3F5A53D9" w14:textId="77777777" w:rsidR="008D1603" w:rsidRDefault="008D1603">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8D1603" w14:paraId="27E02D66"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074F7BDC" w14:textId="0018C76D" w:rsidR="008D1603" w:rsidRPr="0043665B" w:rsidRDefault="008D1603" w:rsidP="00E52FBE">
            <w:pPr>
              <w:spacing w:after="0" w:line="240" w:lineRule="auto"/>
              <w:ind w:left="147"/>
            </w:pPr>
            <w:r w:rsidRPr="00AA601E">
              <w:rPr>
                <w:lang w:val="nl-BE"/>
              </w:rPr>
              <w:lastRenderedPageBreak/>
              <w:t>LEERPL</w:t>
            </w:r>
            <w:r>
              <w:rPr>
                <w:lang w:val="nl-BE"/>
              </w:rPr>
              <w:t xml:space="preserve">ANDOELSTELLINGEN </w:t>
            </w:r>
            <w:r>
              <w:rPr>
                <w:lang w:val="nl-BE"/>
              </w:rPr>
              <w:br/>
              <w:t>De leerlingen begeleiden kinderen bij hun aankomst en afhaalmoment</w:t>
            </w:r>
            <w:r w:rsidR="009F1AA7">
              <w:rPr>
                <w:lang w:val="nl-BE"/>
              </w:rPr>
              <w:t xml:space="preserve">. </w:t>
            </w:r>
            <w:r w:rsidRPr="00335488">
              <w:rPr>
                <w:lang w:val="nl-BE"/>
              </w:rPr>
              <w:t>(J130401 Id17965-c)</w:t>
            </w:r>
          </w:p>
        </w:tc>
        <w:tc>
          <w:tcPr>
            <w:tcW w:w="3969" w:type="dxa"/>
          </w:tcPr>
          <w:p w14:paraId="0F4F5A1A" w14:textId="77777777" w:rsidR="008D1603" w:rsidRDefault="008D1603"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72404D3E" w14:textId="77777777" w:rsidR="008D1603" w:rsidRPr="00756BD5" w:rsidRDefault="008D1603"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8D1603" w:rsidRPr="00AA5083" w14:paraId="42CBDD01"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E3A6EDB" w14:textId="77777777" w:rsidR="008D1603" w:rsidRPr="00AA5083" w:rsidRDefault="008D1603" w:rsidP="00E52FBE">
            <w:pPr>
              <w:pStyle w:val="Genummerdelijst"/>
              <w:rPr>
                <w:b w:val="0"/>
              </w:rPr>
            </w:pPr>
          </w:p>
        </w:tc>
        <w:tc>
          <w:tcPr>
            <w:tcW w:w="7796" w:type="dxa"/>
          </w:tcPr>
          <w:p w14:paraId="02BBA85F" w14:textId="77777777" w:rsidR="008D1603" w:rsidRPr="00330B3C" w:rsidRDefault="008D1603" w:rsidP="00E52FBE">
            <w:pPr>
              <w:cnfStyle w:val="000000000000" w:firstRow="0" w:lastRow="0" w:firstColumn="0" w:lastColumn="0" w:oddVBand="0" w:evenVBand="0" w:oddHBand="0" w:evenHBand="0" w:firstRowFirstColumn="0" w:firstRowLastColumn="0" w:lastRowFirstColumn="0" w:lastRowLastColumn="0"/>
            </w:pPr>
            <w:r>
              <w:t>De leerlingen bespreken</w:t>
            </w:r>
            <w:r w:rsidRPr="005858DD">
              <w:t xml:space="preserve"> </w:t>
            </w:r>
            <w:r>
              <w:t xml:space="preserve">het belang en het gebruik van </w:t>
            </w:r>
            <w:r w:rsidRPr="005858DD">
              <w:t>een kindvolgsysteem</w:t>
            </w:r>
            <w:r>
              <w:t>.</w:t>
            </w:r>
          </w:p>
        </w:tc>
        <w:tc>
          <w:tcPr>
            <w:tcW w:w="3969" w:type="dxa"/>
          </w:tcPr>
          <w:p w14:paraId="7436EBB2" w14:textId="77777777" w:rsidR="008D1603" w:rsidRDefault="008D1603" w:rsidP="00236A97">
            <w:pPr>
              <w:pStyle w:val="Opsomming"/>
              <w:cnfStyle w:val="000000000000" w:firstRow="0" w:lastRow="0" w:firstColumn="0" w:lastColumn="0" w:oddVBand="0" w:evenVBand="0" w:oddHBand="0" w:evenHBand="0" w:firstRowFirstColumn="0" w:firstRowLastColumn="0" w:lastRowFirstColumn="0" w:lastRowLastColumn="0"/>
            </w:pPr>
            <w:r w:rsidRPr="00236A97">
              <w:t>Kindvolgsysteem</w:t>
            </w:r>
            <w:r>
              <w:t>:</w:t>
            </w:r>
          </w:p>
          <w:p w14:paraId="79FD0BCA" w14:textId="3DA11333" w:rsidR="008D1603" w:rsidRDefault="00E17A03" w:rsidP="00236A97">
            <w:pPr>
              <w:pStyle w:val="Opsomming2"/>
              <w:cnfStyle w:val="000000000000" w:firstRow="0" w:lastRow="0" w:firstColumn="0" w:lastColumn="0" w:oddVBand="0" w:evenVBand="0" w:oddHBand="0" w:evenHBand="0" w:firstRowFirstColumn="0" w:firstRowLastColumn="0" w:lastRowFirstColumn="0" w:lastRowLastColumn="0"/>
            </w:pPr>
            <w:r>
              <w:t>b</w:t>
            </w:r>
            <w:r w:rsidR="001E3481">
              <w:t>elang</w:t>
            </w:r>
            <w:r>
              <w:t>,</w:t>
            </w:r>
          </w:p>
          <w:p w14:paraId="7BBA4C86" w14:textId="47668ABF" w:rsidR="008D1603" w:rsidRPr="00AA5083" w:rsidRDefault="00E17A03" w:rsidP="00236A97">
            <w:pPr>
              <w:pStyle w:val="Opsomming2"/>
              <w:cnfStyle w:val="000000000000" w:firstRow="0" w:lastRow="0" w:firstColumn="0" w:lastColumn="0" w:oddVBand="0" w:evenVBand="0" w:oddHBand="0" w:evenHBand="0" w:firstRowFirstColumn="0" w:firstRowLastColumn="0" w:lastRowFirstColumn="0" w:lastRowLastColumn="0"/>
            </w:pPr>
            <w:r>
              <w:t>g</w:t>
            </w:r>
            <w:r w:rsidR="001E3481">
              <w:t>ebruik</w:t>
            </w:r>
            <w:r>
              <w:t>.</w:t>
            </w:r>
          </w:p>
        </w:tc>
        <w:tc>
          <w:tcPr>
            <w:tcW w:w="1276" w:type="dxa"/>
          </w:tcPr>
          <w:p w14:paraId="3516B288" w14:textId="77777777" w:rsidR="008D1603" w:rsidRPr="008D160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AA5083" w14:paraId="245AB4B3"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1EA41C9" w14:textId="77777777" w:rsidR="008D1603" w:rsidRPr="00AA5083" w:rsidRDefault="008D1603" w:rsidP="00E52FBE">
            <w:pPr>
              <w:pStyle w:val="Genummerdelijst"/>
              <w:rPr>
                <w:b w:val="0"/>
              </w:rPr>
            </w:pPr>
          </w:p>
        </w:tc>
        <w:tc>
          <w:tcPr>
            <w:tcW w:w="7796" w:type="dxa"/>
          </w:tcPr>
          <w:p w14:paraId="32EA8E5E" w14:textId="77777777" w:rsidR="008D1603" w:rsidRDefault="008D1603" w:rsidP="00E52FBE">
            <w:pPr>
              <w:cnfStyle w:val="000000010000" w:firstRow="0" w:lastRow="0" w:firstColumn="0" w:lastColumn="0" w:oddVBand="0" w:evenVBand="0" w:oddHBand="0" w:evenHBand="1" w:firstRowFirstColumn="0" w:firstRowLastColumn="0" w:lastRowFirstColumn="0" w:lastRowLastColumn="0"/>
            </w:pPr>
            <w:r>
              <w:t>De leerlingen noteren</w:t>
            </w:r>
            <w:r w:rsidRPr="00532304">
              <w:t xml:space="preserve"> de aanwezigheden</w:t>
            </w:r>
            <w:r>
              <w:t>.</w:t>
            </w:r>
          </w:p>
        </w:tc>
        <w:tc>
          <w:tcPr>
            <w:tcW w:w="3969" w:type="dxa"/>
          </w:tcPr>
          <w:p w14:paraId="6B647786" w14:textId="77777777" w:rsidR="008D1603" w:rsidRPr="00236A97" w:rsidRDefault="008D1603" w:rsidP="00236A97">
            <w:pPr>
              <w:pStyle w:val="Opsomming"/>
              <w:cnfStyle w:val="000000010000" w:firstRow="0" w:lastRow="0" w:firstColumn="0" w:lastColumn="0" w:oddVBand="0" w:evenVBand="0" w:oddHBand="0" w:evenHBand="1" w:firstRowFirstColumn="0" w:firstRowLastColumn="0" w:lastRowFirstColumn="0" w:lastRowLastColumn="0"/>
            </w:pPr>
            <w:r w:rsidRPr="00236A97">
              <w:t>Afwezigheden noteren</w:t>
            </w:r>
          </w:p>
        </w:tc>
        <w:tc>
          <w:tcPr>
            <w:tcW w:w="1276" w:type="dxa"/>
          </w:tcPr>
          <w:p w14:paraId="084A458C" w14:textId="77777777" w:rsidR="008D1603" w:rsidRPr="008D1603"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AA5083" w14:paraId="639D22E8"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6D2EA47" w14:textId="77777777" w:rsidR="008D1603" w:rsidRPr="00AA5083" w:rsidRDefault="008D1603" w:rsidP="00E52FBE">
            <w:pPr>
              <w:pStyle w:val="Genummerdelijst"/>
              <w:rPr>
                <w:b w:val="0"/>
              </w:rPr>
            </w:pPr>
          </w:p>
        </w:tc>
        <w:tc>
          <w:tcPr>
            <w:tcW w:w="7796" w:type="dxa"/>
          </w:tcPr>
          <w:p w14:paraId="247288ED" w14:textId="77777777" w:rsidR="008D1603" w:rsidRDefault="008D1603" w:rsidP="00E52FBE">
            <w:pPr>
              <w:cnfStyle w:val="000000000000" w:firstRow="0" w:lastRow="0" w:firstColumn="0" w:lastColumn="0" w:oddVBand="0" w:evenVBand="0" w:oddHBand="0" w:evenHBand="0" w:firstRowFirstColumn="0" w:firstRowLastColumn="0" w:lastRowFirstColumn="0" w:lastRowLastColumn="0"/>
            </w:pPr>
            <w:r>
              <w:rPr>
                <w:lang w:val="nl-BE"/>
              </w:rPr>
              <w:t>De leerlingen bespreken</w:t>
            </w:r>
            <w:r>
              <w:t xml:space="preserve"> het belang van samenwerking binnen de transitie van kinderopvang naar kleuteronderwijs.</w:t>
            </w:r>
          </w:p>
        </w:tc>
        <w:tc>
          <w:tcPr>
            <w:tcW w:w="3969" w:type="dxa"/>
          </w:tcPr>
          <w:p w14:paraId="58FBAB7C" w14:textId="77777777" w:rsidR="008D1603" w:rsidRPr="00236A97" w:rsidRDefault="008D1603" w:rsidP="00236A97">
            <w:pPr>
              <w:pStyle w:val="Opsomming"/>
              <w:cnfStyle w:val="000000000000" w:firstRow="0" w:lastRow="0" w:firstColumn="0" w:lastColumn="0" w:oddVBand="0" w:evenVBand="0" w:oddHBand="0" w:evenHBand="0" w:firstRowFirstColumn="0" w:firstRowLastColumn="0" w:lastRowFirstColumn="0" w:lastRowLastColumn="0"/>
            </w:pPr>
            <w:r w:rsidRPr="00236A97">
              <w:t>Transitie</w:t>
            </w:r>
          </w:p>
        </w:tc>
        <w:tc>
          <w:tcPr>
            <w:tcW w:w="1276" w:type="dxa"/>
          </w:tcPr>
          <w:p w14:paraId="49EEA783" w14:textId="77777777" w:rsidR="008D1603" w:rsidRPr="008D160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330B3C" w14:paraId="617C8F1B"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E5101B7" w14:textId="77777777" w:rsidR="008D1603" w:rsidRPr="00330B3C" w:rsidRDefault="008D1603" w:rsidP="00E52FBE">
            <w:pPr>
              <w:pStyle w:val="Genummerdelijst"/>
              <w:rPr>
                <w:b w:val="0"/>
              </w:rPr>
            </w:pPr>
          </w:p>
        </w:tc>
        <w:tc>
          <w:tcPr>
            <w:tcW w:w="7796" w:type="dxa"/>
          </w:tcPr>
          <w:p w14:paraId="24BB7E62" w14:textId="77777777" w:rsidR="008D1603" w:rsidRPr="00532304" w:rsidRDefault="008D1603" w:rsidP="00E52FBE">
            <w:pPr>
              <w:cnfStyle w:val="000000010000" w:firstRow="0" w:lastRow="0" w:firstColumn="0" w:lastColumn="0" w:oddVBand="0" w:evenVBand="0" w:oddHBand="0" w:evenHBand="1" w:firstRowFirstColumn="0" w:firstRowLastColumn="0" w:lastRowFirstColumn="0" w:lastRowLastColumn="0"/>
            </w:pPr>
            <w:r>
              <w:t>De leerlingen l</w:t>
            </w:r>
            <w:r w:rsidRPr="00532304">
              <w:t>as</w:t>
            </w:r>
            <w:r>
              <w:t>sen</w:t>
            </w:r>
            <w:r w:rsidRPr="00532304">
              <w:t xml:space="preserve"> een wenperiode in voor nieuwe baby’s en peuters</w:t>
            </w:r>
            <w:r>
              <w:t>.</w:t>
            </w:r>
          </w:p>
        </w:tc>
        <w:tc>
          <w:tcPr>
            <w:tcW w:w="3969" w:type="dxa"/>
            <w:vMerge w:val="restart"/>
          </w:tcPr>
          <w:p w14:paraId="47EC3238" w14:textId="74BCCFC6" w:rsidR="008D1603" w:rsidRDefault="008D1603" w:rsidP="00236A97">
            <w:pPr>
              <w:pStyle w:val="Opsomming"/>
              <w:cnfStyle w:val="000000010000" w:firstRow="0" w:lastRow="0" w:firstColumn="0" w:lastColumn="0" w:oddVBand="0" w:evenVBand="0" w:oddHBand="0" w:evenHBand="1" w:firstRowFirstColumn="0" w:firstRowLastColumn="0" w:lastRowFirstColumn="0" w:lastRowLastColumn="0"/>
            </w:pPr>
            <w:r w:rsidRPr="00236A97">
              <w:t>Wennen</w:t>
            </w:r>
            <w:r w:rsidR="00E17A03">
              <w:t>:</w:t>
            </w:r>
          </w:p>
          <w:p w14:paraId="4B4F6629" w14:textId="538B00C6" w:rsidR="008D1603" w:rsidRPr="000521C5" w:rsidRDefault="001E3481" w:rsidP="00236A97">
            <w:pPr>
              <w:pStyle w:val="Opsomming2"/>
              <w:cnfStyle w:val="000000010000" w:firstRow="0" w:lastRow="0" w:firstColumn="0" w:lastColumn="0" w:oddVBand="0" w:evenVBand="0" w:oddHBand="0" w:evenHBand="1" w:firstRowFirstColumn="0" w:firstRowLastColumn="0" w:lastRowFirstColumn="0" w:lastRowLastColumn="0"/>
            </w:pPr>
            <w:r>
              <w:t>baby</w:t>
            </w:r>
            <w:r w:rsidR="008D1603" w:rsidRPr="000521C5">
              <w:t xml:space="preserve"> en peuters</w:t>
            </w:r>
            <w:r w:rsidR="00E17A03">
              <w:t>,</w:t>
            </w:r>
          </w:p>
          <w:p w14:paraId="400F083D" w14:textId="65D1F5DA" w:rsidR="008D1603" w:rsidRPr="000521C5" w:rsidRDefault="001E3481" w:rsidP="00236A97">
            <w:pPr>
              <w:pStyle w:val="Opsomming2"/>
              <w:cnfStyle w:val="000000010000" w:firstRow="0" w:lastRow="0" w:firstColumn="0" w:lastColumn="0" w:oddVBand="0" w:evenVBand="0" w:oddHBand="0" w:evenHBand="1" w:firstRowFirstColumn="0" w:firstRowLastColumn="0" w:lastRowFirstColumn="0" w:lastRowLastColumn="0"/>
            </w:pPr>
            <w:r>
              <w:t>kleuters</w:t>
            </w:r>
            <w:r w:rsidR="00E17A03">
              <w:t>,</w:t>
            </w:r>
          </w:p>
          <w:p w14:paraId="1BBBE1BB" w14:textId="0576E3EC" w:rsidR="008D1603" w:rsidRPr="00330B3C" w:rsidRDefault="001E3481" w:rsidP="0090355B">
            <w:pPr>
              <w:pStyle w:val="Opsomming2"/>
              <w:cnfStyle w:val="000000010000" w:firstRow="0" w:lastRow="0" w:firstColumn="0" w:lastColumn="0" w:oddVBand="0" w:evenVBand="0" w:oddHBand="0" w:evenHBand="1" w:firstRowFirstColumn="0" w:firstRowLastColumn="0" w:lastRowFirstColumn="0" w:lastRowLastColumn="0"/>
            </w:pPr>
            <w:r>
              <w:t>kinderen</w:t>
            </w:r>
            <w:r w:rsidR="008D1603" w:rsidRPr="000521C5">
              <w:t xml:space="preserve"> in</w:t>
            </w:r>
            <w:r w:rsidR="0090355B">
              <w:t xml:space="preserve"> BKO</w:t>
            </w:r>
            <w:r w:rsidR="00E17A03">
              <w:t>.</w:t>
            </w:r>
          </w:p>
        </w:tc>
        <w:tc>
          <w:tcPr>
            <w:tcW w:w="1276" w:type="dxa"/>
          </w:tcPr>
          <w:p w14:paraId="11CF870C" w14:textId="77777777" w:rsidR="008D1603" w:rsidRPr="008D1603"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330B3C" w14:paraId="6949031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28ADE0C" w14:textId="77777777" w:rsidR="008D1603" w:rsidRPr="00330B3C" w:rsidRDefault="008D1603" w:rsidP="00E52FBE">
            <w:pPr>
              <w:pStyle w:val="Genummerdelijst"/>
              <w:rPr>
                <w:b w:val="0"/>
              </w:rPr>
            </w:pPr>
          </w:p>
        </w:tc>
        <w:tc>
          <w:tcPr>
            <w:tcW w:w="7796" w:type="dxa"/>
          </w:tcPr>
          <w:p w14:paraId="247520AB" w14:textId="77777777" w:rsidR="008D1603" w:rsidRPr="00532304" w:rsidRDefault="008D1603" w:rsidP="00E52FBE">
            <w:pPr>
              <w:cnfStyle w:val="000000000000" w:firstRow="0" w:lastRow="0" w:firstColumn="0" w:lastColumn="0" w:oddVBand="0" w:evenVBand="0" w:oddHBand="0" w:evenHBand="0" w:firstRowFirstColumn="0" w:firstRowLastColumn="0" w:lastRowFirstColumn="0" w:lastRowLastColumn="0"/>
            </w:pPr>
            <w:r>
              <w:rPr>
                <w:lang w:val="nl-BE"/>
              </w:rPr>
              <w:t>De leerlingen g</w:t>
            </w:r>
            <w:r>
              <w:t>even nieuwe kinderen in de opvang de kans om te wennen en maken hen wegwijs.</w:t>
            </w:r>
          </w:p>
        </w:tc>
        <w:tc>
          <w:tcPr>
            <w:tcW w:w="3969" w:type="dxa"/>
            <w:vMerge/>
          </w:tcPr>
          <w:p w14:paraId="3C72FD57" w14:textId="77777777" w:rsidR="008D1603" w:rsidRPr="00330B3C" w:rsidRDefault="008D1603"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226DCC72" w14:textId="77777777" w:rsidR="008D1603" w:rsidRPr="008D1603" w:rsidRDefault="008D1603" w:rsidP="008D1603">
            <w:pPr>
              <w:cnfStyle w:val="000000000000" w:firstRow="0" w:lastRow="0" w:firstColumn="0" w:lastColumn="0" w:oddVBand="0" w:evenVBand="0" w:oddHBand="0" w:evenHBand="0" w:firstRowFirstColumn="0" w:firstRowLastColumn="0" w:lastRowFirstColumn="0" w:lastRowLastColumn="0"/>
            </w:pPr>
          </w:p>
        </w:tc>
      </w:tr>
      <w:tr w:rsidR="008D1603" w:rsidRPr="00330B3C" w14:paraId="0A0920C3"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1083C62" w14:textId="77777777" w:rsidR="008D1603" w:rsidRPr="00330B3C" w:rsidRDefault="008D1603" w:rsidP="00E52FBE">
            <w:pPr>
              <w:pStyle w:val="Genummerdelijst"/>
              <w:rPr>
                <w:b w:val="0"/>
              </w:rPr>
            </w:pPr>
          </w:p>
        </w:tc>
        <w:tc>
          <w:tcPr>
            <w:tcW w:w="7796" w:type="dxa"/>
          </w:tcPr>
          <w:p w14:paraId="240149D4" w14:textId="77777777" w:rsidR="008D1603" w:rsidRPr="00532304" w:rsidRDefault="008D1603" w:rsidP="00E52FBE">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g</w:t>
            </w:r>
            <w:r w:rsidRPr="00532304">
              <w:t>e</w:t>
            </w:r>
            <w:r>
              <w:t>ven</w:t>
            </w:r>
            <w:r w:rsidRPr="00532304">
              <w:t xml:space="preserve"> </w:t>
            </w:r>
            <w:r>
              <w:t>het kind</w:t>
            </w:r>
            <w:r w:rsidRPr="00532304">
              <w:t xml:space="preserve"> een warm onthaal en afscheid</w:t>
            </w:r>
            <w:r>
              <w:t xml:space="preserve"> als het weggaat.</w:t>
            </w:r>
          </w:p>
        </w:tc>
        <w:tc>
          <w:tcPr>
            <w:tcW w:w="3969" w:type="dxa"/>
          </w:tcPr>
          <w:p w14:paraId="607A15C4" w14:textId="77777777" w:rsidR="008D1603" w:rsidRPr="00236A97" w:rsidRDefault="008D1603" w:rsidP="00236A97">
            <w:pPr>
              <w:pStyle w:val="Opsomming"/>
              <w:cnfStyle w:val="000000010000" w:firstRow="0" w:lastRow="0" w:firstColumn="0" w:lastColumn="0" w:oddVBand="0" w:evenVBand="0" w:oddHBand="0" w:evenHBand="1" w:firstRowFirstColumn="0" w:firstRowLastColumn="0" w:lastRowFirstColumn="0" w:lastRowLastColumn="0"/>
            </w:pPr>
            <w:r>
              <w:t xml:space="preserve">Warm </w:t>
            </w:r>
            <w:r w:rsidRPr="00236A97">
              <w:t>onthaal</w:t>
            </w:r>
          </w:p>
          <w:p w14:paraId="46A1F28B" w14:textId="77777777" w:rsidR="008D1603" w:rsidRPr="00330B3C" w:rsidRDefault="008D1603" w:rsidP="00236A97">
            <w:pPr>
              <w:pStyle w:val="Opsomming"/>
              <w:cnfStyle w:val="000000010000" w:firstRow="0" w:lastRow="0" w:firstColumn="0" w:lastColumn="0" w:oddVBand="0" w:evenVBand="0" w:oddHBand="0" w:evenHBand="1" w:firstRowFirstColumn="0" w:firstRowLastColumn="0" w:lastRowFirstColumn="0" w:lastRowLastColumn="0"/>
            </w:pPr>
            <w:r w:rsidRPr="00236A97">
              <w:t>Warm afsch</w:t>
            </w:r>
            <w:r>
              <w:t>eid</w:t>
            </w:r>
          </w:p>
        </w:tc>
        <w:tc>
          <w:tcPr>
            <w:tcW w:w="1276" w:type="dxa"/>
          </w:tcPr>
          <w:p w14:paraId="4DE29F61" w14:textId="77777777" w:rsidR="008D1603" w:rsidRPr="008D1603" w:rsidRDefault="008D1603" w:rsidP="008D1603">
            <w:pPr>
              <w:cnfStyle w:val="000000010000" w:firstRow="0" w:lastRow="0" w:firstColumn="0" w:lastColumn="0" w:oddVBand="0" w:evenVBand="0" w:oddHBand="0" w:evenHBand="1" w:firstRowFirstColumn="0" w:firstRowLastColumn="0" w:lastRowFirstColumn="0" w:lastRowLastColumn="0"/>
            </w:pPr>
          </w:p>
        </w:tc>
      </w:tr>
      <w:tr w:rsidR="008D1603" w:rsidRPr="00330B3C" w14:paraId="2F84D857"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B3A881F" w14:textId="77777777" w:rsidR="008D1603" w:rsidRPr="00330B3C" w:rsidRDefault="008D1603" w:rsidP="00E52FBE">
            <w:pPr>
              <w:pStyle w:val="Opsomming"/>
              <w:ind w:left="147"/>
            </w:pPr>
            <w:r>
              <w:t>SPECIFIEKE PEDAGOGISCH-DIDACTISCHE WENKEN</w:t>
            </w:r>
          </w:p>
        </w:tc>
      </w:tr>
      <w:tr w:rsidR="008D1603" w:rsidRPr="00330B3C" w14:paraId="2B4AB53C"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166C5B99" w14:textId="77777777" w:rsidR="008D1603" w:rsidRPr="00330B3C" w:rsidRDefault="008D1603" w:rsidP="00E52FBE">
            <w:pPr>
              <w:pStyle w:val="Genummerdelijst"/>
              <w:numPr>
                <w:ilvl w:val="1"/>
                <w:numId w:val="6"/>
              </w:numPr>
              <w:rPr>
                <w:b w:val="0"/>
              </w:rPr>
            </w:pPr>
          </w:p>
        </w:tc>
        <w:tc>
          <w:tcPr>
            <w:tcW w:w="13931" w:type="dxa"/>
            <w:gridSpan w:val="4"/>
          </w:tcPr>
          <w:p w14:paraId="5602B5D4" w14:textId="77777777" w:rsidR="008D1603" w:rsidRDefault="008D1603" w:rsidP="008D1603">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 xml:space="preserve">Het is vooral belangrijk dat leerlingen kennis maken met kindvolgsystemen die op stageplaatsen gebruikt worden. ZiKo-Vo is een zelfevaluatie-instrument om de evolutie van een kind op te volgen. </w:t>
            </w:r>
          </w:p>
          <w:p w14:paraId="4106572A" w14:textId="50E1057C" w:rsidR="008D1603" w:rsidRDefault="008D1603" w:rsidP="008D1603">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Graag willen we de aandacht erop vestigen om baby’s en peuters steeds wakker van de ouders te ontvangen en aan hen terug te geven (cfr. vanuit de observatie / alertheid voor shaking infant syndrome)</w:t>
            </w:r>
            <w:r w:rsidR="001E3481">
              <w:t>.</w:t>
            </w:r>
          </w:p>
        </w:tc>
      </w:tr>
    </w:tbl>
    <w:p w14:paraId="6C178381" w14:textId="77777777" w:rsidR="00236A97" w:rsidRDefault="00236A97">
      <w:pPr>
        <w:spacing w:after="0" w:line="240" w:lineRule="auto"/>
      </w:pPr>
    </w:p>
    <w:p w14:paraId="5D1CDB5B" w14:textId="77777777" w:rsidR="00236A97" w:rsidRDefault="00236A97">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236A97" w14:paraId="01F8B49C"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371816B0" w14:textId="77777777" w:rsidR="00236A97" w:rsidRDefault="00236A97" w:rsidP="00E52FBE">
            <w:pPr>
              <w:spacing w:after="0" w:line="240" w:lineRule="auto"/>
              <w:ind w:left="147"/>
              <w:rPr>
                <w:lang w:val="nl-BE"/>
              </w:rPr>
            </w:pPr>
            <w:r w:rsidRPr="00AA601E">
              <w:rPr>
                <w:lang w:val="nl-BE"/>
              </w:rPr>
              <w:lastRenderedPageBreak/>
              <w:t>LEERPL</w:t>
            </w:r>
            <w:r>
              <w:rPr>
                <w:lang w:val="nl-BE"/>
              </w:rPr>
              <w:t xml:space="preserve">ANDOELSTELLINGEN </w:t>
            </w:r>
          </w:p>
          <w:p w14:paraId="322B359B" w14:textId="639C4B93" w:rsidR="00236A97" w:rsidRPr="0043665B" w:rsidRDefault="00236A97" w:rsidP="00E52FBE">
            <w:pPr>
              <w:spacing w:after="0" w:line="240" w:lineRule="auto"/>
              <w:ind w:left="147"/>
            </w:pPr>
            <w:r>
              <w:rPr>
                <w:lang w:val="nl-BE"/>
              </w:rPr>
              <w:t>De leerlingen ondersteunen het kind bij al zijn activiteiten</w:t>
            </w:r>
            <w:r w:rsidR="001E3481">
              <w:rPr>
                <w:lang w:val="nl-BE"/>
              </w:rPr>
              <w:t>.</w:t>
            </w:r>
            <w:r>
              <w:rPr>
                <w:lang w:val="nl-BE"/>
              </w:rPr>
              <w:t xml:space="preserve"> </w:t>
            </w:r>
            <w:r w:rsidRPr="007E3E11">
              <w:rPr>
                <w:lang w:val="nl-BE"/>
              </w:rPr>
              <w:t>(co 02174)</w:t>
            </w:r>
          </w:p>
        </w:tc>
        <w:tc>
          <w:tcPr>
            <w:tcW w:w="3969" w:type="dxa"/>
          </w:tcPr>
          <w:p w14:paraId="3EB442B7" w14:textId="77777777" w:rsidR="00236A97" w:rsidRDefault="00236A97"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2470444B" w14:textId="77777777" w:rsidR="00236A97" w:rsidRPr="00756BD5" w:rsidRDefault="00236A97"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236A97" w:rsidRPr="00AA5083" w14:paraId="61EF5F36"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D358376" w14:textId="77777777" w:rsidR="00236A97" w:rsidRPr="00AA5083" w:rsidRDefault="00236A97" w:rsidP="00E52FBE">
            <w:pPr>
              <w:pStyle w:val="Genummerdelijst"/>
              <w:rPr>
                <w:b w:val="0"/>
              </w:rPr>
            </w:pPr>
          </w:p>
        </w:tc>
        <w:tc>
          <w:tcPr>
            <w:tcW w:w="7796" w:type="dxa"/>
          </w:tcPr>
          <w:p w14:paraId="490127F3" w14:textId="77777777" w:rsidR="00236A97" w:rsidRPr="00330B3C" w:rsidRDefault="00236A97" w:rsidP="00E52FBE">
            <w:pPr>
              <w:cnfStyle w:val="000000000000" w:firstRow="0" w:lastRow="0" w:firstColumn="0" w:lastColumn="0" w:oddVBand="0" w:evenVBand="0" w:oddHBand="0" w:evenHBand="0" w:firstRowFirstColumn="0" w:firstRowLastColumn="0" w:lastRowFirstColumn="0" w:lastRowLastColumn="0"/>
            </w:pPr>
            <w:r>
              <w:rPr>
                <w:lang w:val="nl-BE"/>
              </w:rPr>
              <w:t>De leerlingen bespreken</w:t>
            </w:r>
            <w:r>
              <w:t xml:space="preserve"> de aandachtspunten voor de kinderbegeleider bij het begeleiden van vrij spel en begeleid spel.</w:t>
            </w:r>
          </w:p>
        </w:tc>
        <w:tc>
          <w:tcPr>
            <w:tcW w:w="3969" w:type="dxa"/>
          </w:tcPr>
          <w:p w14:paraId="4C667D34" w14:textId="77777777" w:rsidR="00236A97" w:rsidRPr="009A5784"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Soorten spel</w:t>
            </w:r>
          </w:p>
          <w:p w14:paraId="12DE0B43" w14:textId="77777777" w:rsidR="00236A97"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Vrij s</w:t>
            </w:r>
            <w:r>
              <w:t>pel en begeleid spel:</w:t>
            </w:r>
          </w:p>
          <w:p w14:paraId="6B62B4DF" w14:textId="235E7305" w:rsidR="00236A97"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o</w:t>
            </w:r>
            <w:r w:rsidR="001E3481">
              <w:t>nderscheid</w:t>
            </w:r>
            <w:r>
              <w:t>,</w:t>
            </w:r>
          </w:p>
          <w:p w14:paraId="44C1BD4E" w14:textId="27E69A83" w:rsidR="00236A97"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b</w:t>
            </w:r>
            <w:r w:rsidR="001E3481">
              <w:t>elang</w:t>
            </w:r>
            <w:r>
              <w:t>,</w:t>
            </w:r>
          </w:p>
          <w:p w14:paraId="5788418F" w14:textId="331C6B83" w:rsidR="00236A97" w:rsidRPr="00AA5083"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a</w:t>
            </w:r>
            <w:r w:rsidR="00236A97">
              <w:t>andachtspunten</w:t>
            </w:r>
            <w:r>
              <w:t>.</w:t>
            </w:r>
          </w:p>
        </w:tc>
        <w:tc>
          <w:tcPr>
            <w:tcW w:w="1276" w:type="dxa"/>
          </w:tcPr>
          <w:p w14:paraId="2147FE31" w14:textId="77777777" w:rsidR="00236A97" w:rsidRPr="00AA5083" w:rsidRDefault="00236A97" w:rsidP="009A5784">
            <w:pPr>
              <w:cnfStyle w:val="000000000000" w:firstRow="0" w:lastRow="0" w:firstColumn="0" w:lastColumn="0" w:oddVBand="0" w:evenVBand="0" w:oddHBand="0" w:evenHBand="0" w:firstRowFirstColumn="0" w:firstRowLastColumn="0" w:lastRowFirstColumn="0" w:lastRowLastColumn="0"/>
            </w:pPr>
          </w:p>
        </w:tc>
      </w:tr>
      <w:tr w:rsidR="00236A97" w:rsidRPr="00AA5083" w14:paraId="693524C7"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7248A69" w14:textId="77777777" w:rsidR="00236A97" w:rsidRPr="00AA5083" w:rsidRDefault="00236A97" w:rsidP="00E52FBE">
            <w:pPr>
              <w:pStyle w:val="Genummerdelijst"/>
              <w:rPr>
                <w:b w:val="0"/>
              </w:rPr>
            </w:pPr>
          </w:p>
        </w:tc>
        <w:tc>
          <w:tcPr>
            <w:tcW w:w="7796" w:type="dxa"/>
          </w:tcPr>
          <w:p w14:paraId="0FDEB849" w14:textId="77777777" w:rsidR="00236A97" w:rsidRPr="005858DD" w:rsidRDefault="00236A97" w:rsidP="00E52FBE">
            <w:pPr>
              <w:cnfStyle w:val="000000010000" w:firstRow="0" w:lastRow="0" w:firstColumn="0" w:lastColumn="0" w:oddVBand="0" w:evenVBand="0" w:oddHBand="0" w:evenHBand="1" w:firstRowFirstColumn="0" w:firstRowLastColumn="0" w:lastRowFirstColumn="0" w:lastRowLastColumn="0"/>
            </w:pPr>
            <w:r>
              <w:rPr>
                <w:lang w:val="nl-BE"/>
              </w:rPr>
              <w:t>De leerlingen h</w:t>
            </w:r>
            <w:r>
              <w:t>erkennen in concrete situaties de spelinteresses en noden van het kind.</w:t>
            </w:r>
          </w:p>
        </w:tc>
        <w:tc>
          <w:tcPr>
            <w:tcW w:w="3969" w:type="dxa"/>
          </w:tcPr>
          <w:p w14:paraId="6E508FB3" w14:textId="77777777" w:rsidR="00236A97" w:rsidRPr="009A5784" w:rsidRDefault="00236A97" w:rsidP="009A5784">
            <w:pPr>
              <w:pStyle w:val="Opsomming"/>
              <w:cnfStyle w:val="000000010000" w:firstRow="0" w:lastRow="0" w:firstColumn="0" w:lastColumn="0" w:oddVBand="0" w:evenVBand="0" w:oddHBand="0" w:evenHBand="1" w:firstRowFirstColumn="0" w:firstRowLastColumn="0" w:lastRowFirstColumn="0" w:lastRowLastColumn="0"/>
            </w:pPr>
            <w:r w:rsidRPr="009A5784">
              <w:t xml:space="preserve">Spelinteresse </w:t>
            </w:r>
          </w:p>
          <w:p w14:paraId="23A5B54C" w14:textId="77777777" w:rsidR="00236A97" w:rsidRPr="009A5784" w:rsidRDefault="00236A97" w:rsidP="009A5784">
            <w:pPr>
              <w:pStyle w:val="Opsomming"/>
              <w:cnfStyle w:val="000000010000" w:firstRow="0" w:lastRow="0" w:firstColumn="0" w:lastColumn="0" w:oddVBand="0" w:evenVBand="0" w:oddHBand="0" w:evenHBand="1" w:firstRowFirstColumn="0" w:firstRowLastColumn="0" w:lastRowFirstColumn="0" w:lastRowLastColumn="0"/>
            </w:pPr>
            <w:r w:rsidRPr="009A5784">
              <w:t>Nood</w:t>
            </w:r>
          </w:p>
        </w:tc>
        <w:tc>
          <w:tcPr>
            <w:tcW w:w="1276" w:type="dxa"/>
          </w:tcPr>
          <w:p w14:paraId="2728F469" w14:textId="77777777" w:rsidR="00236A97" w:rsidRPr="00AA5083" w:rsidRDefault="00236A97" w:rsidP="009A5784">
            <w:pPr>
              <w:cnfStyle w:val="000000010000" w:firstRow="0" w:lastRow="0" w:firstColumn="0" w:lastColumn="0" w:oddVBand="0" w:evenVBand="0" w:oddHBand="0" w:evenHBand="1" w:firstRowFirstColumn="0" w:firstRowLastColumn="0" w:lastRowFirstColumn="0" w:lastRowLastColumn="0"/>
            </w:pPr>
          </w:p>
        </w:tc>
      </w:tr>
      <w:tr w:rsidR="00236A97" w:rsidRPr="00330B3C" w14:paraId="47E169B6"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6D0CED2" w14:textId="77777777" w:rsidR="00236A97" w:rsidRPr="00330B3C" w:rsidRDefault="00236A97" w:rsidP="00E52FBE">
            <w:pPr>
              <w:pStyle w:val="Genummerdelijst"/>
              <w:rPr>
                <w:b w:val="0"/>
              </w:rPr>
            </w:pPr>
          </w:p>
        </w:tc>
        <w:tc>
          <w:tcPr>
            <w:tcW w:w="7796" w:type="dxa"/>
          </w:tcPr>
          <w:p w14:paraId="039B10AE" w14:textId="77777777" w:rsidR="00236A97" w:rsidRPr="00C1747B" w:rsidRDefault="00236A97" w:rsidP="00E52FBE">
            <w:pPr>
              <w:cnfStyle w:val="000000000000" w:firstRow="0" w:lastRow="0" w:firstColumn="0" w:lastColumn="0" w:oddVBand="0" w:evenVBand="0" w:oddHBand="0" w:evenHBand="0" w:firstRowFirstColumn="0" w:firstRowLastColumn="0" w:lastRowFirstColumn="0" w:lastRowLastColumn="0"/>
            </w:pPr>
            <w:r>
              <w:t>De leerlingen l</w:t>
            </w:r>
            <w:r w:rsidRPr="00C1747B">
              <w:t>a</w:t>
            </w:r>
            <w:r>
              <w:t>ten</w:t>
            </w:r>
            <w:r w:rsidRPr="00C1747B">
              <w:t xml:space="preserve"> ruimte voor vrij spel en bied</w:t>
            </w:r>
            <w:r>
              <w:t>en</w:t>
            </w:r>
            <w:r w:rsidRPr="00C1747B">
              <w:t xml:space="preserve"> keuzemogelijkheden</w:t>
            </w:r>
            <w:r>
              <w:t>.</w:t>
            </w:r>
          </w:p>
        </w:tc>
        <w:tc>
          <w:tcPr>
            <w:tcW w:w="3969" w:type="dxa"/>
          </w:tcPr>
          <w:p w14:paraId="6EDB9423" w14:textId="77777777" w:rsidR="00236A97" w:rsidRPr="009A5784"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Ruimte voor vrij spel</w:t>
            </w:r>
          </w:p>
          <w:p w14:paraId="78CEF401" w14:textId="77777777" w:rsidR="00236A97" w:rsidRPr="009A5784"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Keuzemogelijkheden</w:t>
            </w:r>
          </w:p>
          <w:p w14:paraId="3673BCC8" w14:textId="77777777" w:rsidR="00236A97" w:rsidRPr="009A5784" w:rsidRDefault="00236A97" w:rsidP="009A5784">
            <w:pPr>
              <w:pStyle w:val="Opsomming"/>
              <w:cnfStyle w:val="000000000000" w:firstRow="0" w:lastRow="0" w:firstColumn="0" w:lastColumn="0" w:oddVBand="0" w:evenVBand="0" w:oddHBand="0" w:evenHBand="0" w:firstRowFirstColumn="0" w:firstRowLastColumn="0" w:lastRowFirstColumn="0" w:lastRowLastColumn="0"/>
            </w:pPr>
          </w:p>
        </w:tc>
        <w:tc>
          <w:tcPr>
            <w:tcW w:w="1276" w:type="dxa"/>
          </w:tcPr>
          <w:p w14:paraId="111E0639" w14:textId="77777777" w:rsidR="00236A97" w:rsidRPr="00330B3C" w:rsidRDefault="00236A97" w:rsidP="009A5784">
            <w:pPr>
              <w:cnfStyle w:val="000000000000" w:firstRow="0" w:lastRow="0" w:firstColumn="0" w:lastColumn="0" w:oddVBand="0" w:evenVBand="0" w:oddHBand="0" w:evenHBand="0" w:firstRowFirstColumn="0" w:firstRowLastColumn="0" w:lastRowFirstColumn="0" w:lastRowLastColumn="0"/>
            </w:pPr>
          </w:p>
        </w:tc>
      </w:tr>
      <w:tr w:rsidR="00236A97" w:rsidRPr="00330B3C" w14:paraId="7F74D6A7"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DA13D04" w14:textId="77777777" w:rsidR="00236A97" w:rsidRPr="00330B3C" w:rsidRDefault="00236A97" w:rsidP="00E52FBE">
            <w:pPr>
              <w:pStyle w:val="Genummerdelijst"/>
              <w:rPr>
                <w:b w:val="0"/>
              </w:rPr>
            </w:pPr>
          </w:p>
        </w:tc>
        <w:tc>
          <w:tcPr>
            <w:tcW w:w="7796" w:type="dxa"/>
          </w:tcPr>
          <w:p w14:paraId="1DAE8A63" w14:textId="77777777" w:rsidR="00236A97" w:rsidRDefault="00236A97" w:rsidP="00E52FBE">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rsidRPr="008E09A3">
              <w:rPr>
                <w:lang w:val="nl-BE"/>
              </w:rPr>
              <w:t>nemen</w:t>
            </w:r>
            <w:r w:rsidRPr="008E09A3">
              <w:t xml:space="preserve"> deel aan de spel- en bewegingsactiviteiten van de baby's, peuters en kinderen.</w:t>
            </w:r>
          </w:p>
        </w:tc>
        <w:tc>
          <w:tcPr>
            <w:tcW w:w="3969" w:type="dxa"/>
            <w:vMerge w:val="restart"/>
          </w:tcPr>
          <w:p w14:paraId="4BFFB9D4" w14:textId="77777777" w:rsidR="00236A97" w:rsidRPr="009A5784" w:rsidRDefault="00236A97" w:rsidP="009A5784">
            <w:pPr>
              <w:pStyle w:val="Opsomming"/>
              <w:cnfStyle w:val="000000010000" w:firstRow="0" w:lastRow="0" w:firstColumn="0" w:lastColumn="0" w:oddVBand="0" w:evenVBand="0" w:oddHBand="0" w:evenHBand="1" w:firstRowFirstColumn="0" w:firstRowLastColumn="0" w:lastRowFirstColumn="0" w:lastRowLastColumn="0"/>
            </w:pPr>
            <w:r>
              <w:t xml:space="preserve">Mee </w:t>
            </w:r>
            <w:r w:rsidRPr="009A5784">
              <w:t>doen</w:t>
            </w:r>
          </w:p>
          <w:p w14:paraId="2C88C6E5" w14:textId="6CE0AD71" w:rsidR="00236A97" w:rsidRDefault="00236A97" w:rsidP="009A5784">
            <w:pPr>
              <w:pStyle w:val="Opsomming"/>
              <w:cnfStyle w:val="000000010000" w:firstRow="0" w:lastRow="0" w:firstColumn="0" w:lastColumn="0" w:oddVBand="0" w:evenVBand="0" w:oddHBand="0" w:evenHBand="1" w:firstRowFirstColumn="0" w:firstRowLastColumn="0" w:lastRowFirstColumn="0" w:lastRowLastColumn="0"/>
            </w:pPr>
            <w:r w:rsidRPr="009A5784">
              <w:t>Mee s</w:t>
            </w:r>
            <w:r>
              <w:t>pelen</w:t>
            </w:r>
            <w:r w:rsidR="00E17A03">
              <w:t>:</w:t>
            </w:r>
          </w:p>
          <w:p w14:paraId="1643009B" w14:textId="1F2A3ED9" w:rsidR="00236A97" w:rsidRPr="000521C5" w:rsidRDefault="001E3481" w:rsidP="009A5784">
            <w:pPr>
              <w:pStyle w:val="Opsomming2"/>
              <w:cnfStyle w:val="000000010000" w:firstRow="0" w:lastRow="0" w:firstColumn="0" w:lastColumn="0" w:oddVBand="0" w:evenVBand="0" w:oddHBand="0" w:evenHBand="1" w:firstRowFirstColumn="0" w:firstRowLastColumn="0" w:lastRowFirstColumn="0" w:lastRowLastColumn="0"/>
            </w:pPr>
            <w:r>
              <w:t>behouden</w:t>
            </w:r>
            <w:r w:rsidR="00236A97" w:rsidRPr="000521C5">
              <w:t xml:space="preserve"> van begeleidingsfunctie</w:t>
            </w:r>
            <w:r w:rsidR="00E17A03">
              <w:t>,</w:t>
            </w:r>
          </w:p>
          <w:p w14:paraId="237B03BE" w14:textId="459DE1F5" w:rsidR="00236A97" w:rsidRDefault="001E3481" w:rsidP="009A5784">
            <w:pPr>
              <w:pStyle w:val="Opsomming2"/>
              <w:cnfStyle w:val="000000010000" w:firstRow="0" w:lastRow="0" w:firstColumn="0" w:lastColumn="0" w:oddVBand="0" w:evenVBand="0" w:oddHBand="0" w:evenHBand="1" w:firstRowFirstColumn="0" w:firstRowLastColumn="0" w:lastRowFirstColumn="0" w:lastRowLastColumn="0"/>
            </w:pPr>
            <w:r>
              <w:t>spelprikkels</w:t>
            </w:r>
            <w:r w:rsidR="00236A97" w:rsidRPr="000521C5">
              <w:t xml:space="preserve"> aanreiken zonder het spel over te nemen</w:t>
            </w:r>
          </w:p>
        </w:tc>
        <w:tc>
          <w:tcPr>
            <w:tcW w:w="1276" w:type="dxa"/>
          </w:tcPr>
          <w:p w14:paraId="414B43CD" w14:textId="77777777" w:rsidR="00236A97" w:rsidRPr="00330B3C" w:rsidRDefault="00236A97" w:rsidP="009A5784">
            <w:pPr>
              <w:cnfStyle w:val="000000010000" w:firstRow="0" w:lastRow="0" w:firstColumn="0" w:lastColumn="0" w:oddVBand="0" w:evenVBand="0" w:oddHBand="0" w:evenHBand="1" w:firstRowFirstColumn="0" w:firstRowLastColumn="0" w:lastRowFirstColumn="0" w:lastRowLastColumn="0"/>
            </w:pPr>
          </w:p>
        </w:tc>
      </w:tr>
      <w:tr w:rsidR="00236A97" w:rsidRPr="00330B3C" w14:paraId="3423F092"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05BB3F0" w14:textId="77777777" w:rsidR="00236A97" w:rsidRPr="00330B3C" w:rsidRDefault="00236A97" w:rsidP="00E52FBE">
            <w:pPr>
              <w:pStyle w:val="Genummerdelijst"/>
              <w:rPr>
                <w:b w:val="0"/>
              </w:rPr>
            </w:pPr>
          </w:p>
        </w:tc>
        <w:tc>
          <w:tcPr>
            <w:tcW w:w="7796" w:type="dxa"/>
          </w:tcPr>
          <w:p w14:paraId="1912CDFD" w14:textId="2F911E54" w:rsidR="00236A97" w:rsidRPr="00C1747B" w:rsidRDefault="00236A97" w:rsidP="00E52FBE">
            <w:pPr>
              <w:cnfStyle w:val="000000000000" w:firstRow="0" w:lastRow="0" w:firstColumn="0" w:lastColumn="0" w:oddVBand="0" w:evenVBand="0" w:oddHBand="0" w:evenHBand="0" w:firstRowFirstColumn="0" w:firstRowLastColumn="0" w:lastRowFirstColumn="0" w:lastRowLastColumn="0"/>
            </w:pPr>
            <w:r>
              <w:t>De leerlingen s</w:t>
            </w:r>
            <w:r w:rsidRPr="00C1747B">
              <w:t>pe</w:t>
            </w:r>
            <w:r>
              <w:t>len</w:t>
            </w:r>
            <w:r w:rsidRPr="00C1747B">
              <w:t xml:space="preserve"> gericht mee (</w:t>
            </w:r>
            <w:r w:rsidR="001E3481">
              <w:t>b</w:t>
            </w:r>
            <w:r w:rsidR="000429AB">
              <w:t>ij</w:t>
            </w:r>
            <w:r w:rsidR="001E3481">
              <w:t>v.</w:t>
            </w:r>
            <w:r w:rsidRPr="00C1747B">
              <w:t xml:space="preserve"> rollenspel</w:t>
            </w:r>
            <w:r>
              <w:t>/voetballen</w:t>
            </w:r>
            <w:r w:rsidRPr="00C1747B">
              <w:t>)</w:t>
            </w:r>
            <w:r>
              <w:t>.</w:t>
            </w:r>
          </w:p>
        </w:tc>
        <w:tc>
          <w:tcPr>
            <w:tcW w:w="3969" w:type="dxa"/>
            <w:vMerge/>
          </w:tcPr>
          <w:p w14:paraId="0175278C" w14:textId="77777777" w:rsidR="00236A97" w:rsidRPr="00330B3C" w:rsidRDefault="00236A97"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067AE806" w14:textId="77777777" w:rsidR="00236A97" w:rsidRPr="00330B3C" w:rsidRDefault="00236A97" w:rsidP="009A5784">
            <w:pPr>
              <w:cnfStyle w:val="000000000000" w:firstRow="0" w:lastRow="0" w:firstColumn="0" w:lastColumn="0" w:oddVBand="0" w:evenVBand="0" w:oddHBand="0" w:evenHBand="0" w:firstRowFirstColumn="0" w:firstRowLastColumn="0" w:lastRowFirstColumn="0" w:lastRowLastColumn="0"/>
            </w:pPr>
          </w:p>
        </w:tc>
      </w:tr>
      <w:tr w:rsidR="00236A97" w:rsidRPr="00330B3C" w14:paraId="248E4068"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1D0CD76" w14:textId="77777777" w:rsidR="00236A97" w:rsidRPr="00330B3C" w:rsidRDefault="00236A97" w:rsidP="00E52FBE">
            <w:pPr>
              <w:pStyle w:val="Genummerdelijst"/>
              <w:rPr>
                <w:b w:val="0"/>
              </w:rPr>
            </w:pPr>
          </w:p>
        </w:tc>
        <w:tc>
          <w:tcPr>
            <w:tcW w:w="7796" w:type="dxa"/>
          </w:tcPr>
          <w:p w14:paraId="2267202B" w14:textId="77777777" w:rsidR="00236A97" w:rsidRPr="00C1747B" w:rsidRDefault="00236A97" w:rsidP="00E52FBE">
            <w:pPr>
              <w:cnfStyle w:val="000000010000" w:firstRow="0" w:lastRow="0" w:firstColumn="0" w:lastColumn="0" w:oddVBand="0" w:evenVBand="0" w:oddHBand="0" w:evenHBand="1" w:firstRowFirstColumn="0" w:firstRowLastColumn="0" w:lastRowFirstColumn="0" w:lastRowLastColumn="0"/>
            </w:pPr>
            <w:r>
              <w:t>De leerlingen b</w:t>
            </w:r>
            <w:r w:rsidRPr="00C1747B">
              <w:t>reng</w:t>
            </w:r>
            <w:r>
              <w:t>en</w:t>
            </w:r>
            <w:r w:rsidRPr="00C1747B">
              <w:t xml:space="preserve"> iets vernieuwends aan bij het spel</w:t>
            </w:r>
            <w:r>
              <w:t>.</w:t>
            </w:r>
          </w:p>
        </w:tc>
        <w:tc>
          <w:tcPr>
            <w:tcW w:w="3969" w:type="dxa"/>
          </w:tcPr>
          <w:p w14:paraId="6949C9D1" w14:textId="77777777" w:rsidR="00236A97" w:rsidRDefault="00236A97" w:rsidP="009A5784">
            <w:pPr>
              <w:pStyle w:val="Opsomming"/>
              <w:cnfStyle w:val="000000010000" w:firstRow="0" w:lastRow="0" w:firstColumn="0" w:lastColumn="0" w:oddVBand="0" w:evenVBand="0" w:oddHBand="0" w:evenHBand="1" w:firstRowFirstColumn="0" w:firstRowLastColumn="0" w:lastRowFirstColumn="0" w:lastRowLastColumn="0"/>
            </w:pPr>
            <w:r>
              <w:t xml:space="preserve">Iets </w:t>
            </w:r>
            <w:r w:rsidRPr="009A5784">
              <w:t>vernieuwends</w:t>
            </w:r>
          </w:p>
          <w:p w14:paraId="4ED0399B" w14:textId="5AA8E58F" w:rsidR="00236A97" w:rsidRPr="007A650D" w:rsidRDefault="001E3481" w:rsidP="009A5784">
            <w:pPr>
              <w:pStyle w:val="Opsomming2"/>
              <w:cnfStyle w:val="000000010000" w:firstRow="0" w:lastRow="0" w:firstColumn="0" w:lastColumn="0" w:oddVBand="0" w:evenVBand="0" w:oddHBand="0" w:evenHBand="1" w:firstRowFirstColumn="0" w:firstRowLastColumn="0" w:lastRowFirstColumn="0" w:lastRowLastColumn="0"/>
            </w:pPr>
            <w:r>
              <w:t>een</w:t>
            </w:r>
            <w:r w:rsidR="00236A97" w:rsidRPr="007A650D">
              <w:t xml:space="preserve"> bestaand spelconcept</w:t>
            </w:r>
            <w:r w:rsidR="00E17A03">
              <w:t xml:space="preserve"> aanpassen aan thema, aan groep</w:t>
            </w:r>
            <w:r w:rsidR="00236A97" w:rsidRPr="007A650D">
              <w:t xml:space="preserve"> ...</w:t>
            </w:r>
          </w:p>
          <w:p w14:paraId="253ED19E" w14:textId="0996E6A8" w:rsidR="00236A97" w:rsidRPr="007A650D" w:rsidRDefault="001E3481" w:rsidP="009A5784">
            <w:pPr>
              <w:pStyle w:val="Opsomming2"/>
              <w:cnfStyle w:val="000000010000" w:firstRow="0" w:lastRow="0" w:firstColumn="0" w:lastColumn="0" w:oddVBand="0" w:evenVBand="0" w:oddHBand="0" w:evenHBand="1" w:firstRowFirstColumn="0" w:firstRowLastColumn="0" w:lastRowFirstColumn="0" w:lastRowLastColumn="0"/>
            </w:pPr>
            <w:r>
              <w:t>een</w:t>
            </w:r>
            <w:r w:rsidR="00236A97" w:rsidRPr="007A650D">
              <w:t xml:space="preserve"> bestaand spelconcept uitbreiden</w:t>
            </w:r>
            <w:r w:rsidR="00E17A03">
              <w:t>,</w:t>
            </w:r>
          </w:p>
          <w:p w14:paraId="75FC59DC" w14:textId="6E2BBFD6" w:rsidR="00236A97" w:rsidRPr="00330B3C" w:rsidRDefault="001E3481" w:rsidP="009A5784">
            <w:pPr>
              <w:pStyle w:val="Opsomming2"/>
              <w:cnfStyle w:val="000000010000" w:firstRow="0" w:lastRow="0" w:firstColumn="0" w:lastColumn="0" w:oddVBand="0" w:evenVBand="0" w:oddHBand="0" w:evenHBand="1" w:firstRowFirstColumn="0" w:firstRowLastColumn="0" w:lastRowFirstColumn="0" w:lastRowLastColumn="0"/>
            </w:pPr>
            <w:r>
              <w:t>vernieuwende</w:t>
            </w:r>
            <w:r w:rsidR="00236A97" w:rsidRPr="007A650D">
              <w:t xml:space="preserve"> spelideeën aanbrengen en uitwerken</w:t>
            </w:r>
            <w:r w:rsidR="00E17A03">
              <w:t>.</w:t>
            </w:r>
          </w:p>
        </w:tc>
        <w:tc>
          <w:tcPr>
            <w:tcW w:w="1276" w:type="dxa"/>
          </w:tcPr>
          <w:p w14:paraId="6D10475A" w14:textId="77777777" w:rsidR="00236A97" w:rsidRPr="00330B3C" w:rsidRDefault="00236A97" w:rsidP="009A5784">
            <w:pPr>
              <w:cnfStyle w:val="000000010000" w:firstRow="0" w:lastRow="0" w:firstColumn="0" w:lastColumn="0" w:oddVBand="0" w:evenVBand="0" w:oddHBand="0" w:evenHBand="1" w:firstRowFirstColumn="0" w:firstRowLastColumn="0" w:lastRowFirstColumn="0" w:lastRowLastColumn="0"/>
            </w:pPr>
          </w:p>
        </w:tc>
      </w:tr>
      <w:tr w:rsidR="00236A97" w:rsidRPr="00330B3C" w14:paraId="370C08D4"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049A13D" w14:textId="77777777" w:rsidR="00236A97" w:rsidRPr="00330B3C" w:rsidRDefault="00236A97" w:rsidP="00E52FBE">
            <w:pPr>
              <w:pStyle w:val="Genummerdelijst"/>
              <w:rPr>
                <w:b w:val="0"/>
              </w:rPr>
            </w:pPr>
          </w:p>
        </w:tc>
        <w:tc>
          <w:tcPr>
            <w:tcW w:w="7796" w:type="dxa"/>
          </w:tcPr>
          <w:p w14:paraId="23BB5144" w14:textId="77777777" w:rsidR="00236A97" w:rsidRPr="00C1747B" w:rsidRDefault="00236A97" w:rsidP="00E52FBE">
            <w:pPr>
              <w:cnfStyle w:val="000000000000" w:firstRow="0" w:lastRow="0" w:firstColumn="0" w:lastColumn="0" w:oddVBand="0" w:evenVBand="0" w:oddHBand="0" w:evenHBand="0" w:firstRowFirstColumn="0" w:firstRowLastColumn="0" w:lastRowFirstColumn="0" w:lastRowLastColumn="0"/>
            </w:pPr>
            <w:r>
              <w:t>De leerlingen w</w:t>
            </w:r>
            <w:r w:rsidRPr="00C1747B">
              <w:t>erk</w:t>
            </w:r>
            <w:r>
              <w:t>en</w:t>
            </w:r>
            <w:r w:rsidRPr="00C1747B">
              <w:t xml:space="preserve"> op kindhoogte</w:t>
            </w:r>
            <w:r>
              <w:t>.</w:t>
            </w:r>
          </w:p>
        </w:tc>
        <w:tc>
          <w:tcPr>
            <w:tcW w:w="3969" w:type="dxa"/>
          </w:tcPr>
          <w:p w14:paraId="642968B5" w14:textId="77777777" w:rsidR="00236A97" w:rsidRPr="0025689C" w:rsidRDefault="00236A97" w:rsidP="0025689C">
            <w:pPr>
              <w:pStyle w:val="Opsomming"/>
              <w:cnfStyle w:val="000000000000" w:firstRow="0" w:lastRow="0" w:firstColumn="0" w:lastColumn="0" w:oddVBand="0" w:evenVBand="0" w:oddHBand="0" w:evenHBand="0" w:firstRowFirstColumn="0" w:firstRowLastColumn="0" w:lastRowFirstColumn="0" w:lastRowLastColumn="0"/>
            </w:pPr>
            <w:r w:rsidRPr="0025689C">
              <w:t>Kindhoogte</w:t>
            </w:r>
          </w:p>
        </w:tc>
        <w:tc>
          <w:tcPr>
            <w:tcW w:w="1276" w:type="dxa"/>
          </w:tcPr>
          <w:p w14:paraId="23A2C92A" w14:textId="77777777" w:rsidR="00236A97" w:rsidRPr="00330B3C" w:rsidRDefault="00236A97" w:rsidP="009A5784">
            <w:pPr>
              <w:cnfStyle w:val="000000000000" w:firstRow="0" w:lastRow="0" w:firstColumn="0" w:lastColumn="0" w:oddVBand="0" w:evenVBand="0" w:oddHBand="0" w:evenHBand="0" w:firstRowFirstColumn="0" w:firstRowLastColumn="0" w:lastRowFirstColumn="0" w:lastRowLastColumn="0"/>
            </w:pPr>
          </w:p>
        </w:tc>
      </w:tr>
      <w:tr w:rsidR="00236A97" w:rsidRPr="00330B3C" w14:paraId="4137301C"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3BB8C2C" w14:textId="77777777" w:rsidR="00236A97" w:rsidRPr="00330B3C" w:rsidRDefault="00236A97" w:rsidP="00E52FBE">
            <w:pPr>
              <w:pStyle w:val="Genummerdelijst"/>
              <w:rPr>
                <w:b w:val="0"/>
              </w:rPr>
            </w:pPr>
          </w:p>
        </w:tc>
        <w:tc>
          <w:tcPr>
            <w:tcW w:w="7796" w:type="dxa"/>
          </w:tcPr>
          <w:p w14:paraId="2CFD680D" w14:textId="77777777" w:rsidR="00236A97" w:rsidRPr="00C1747B" w:rsidRDefault="00236A97" w:rsidP="00E52FBE">
            <w:pPr>
              <w:cnfStyle w:val="000000010000" w:firstRow="0" w:lastRow="0" w:firstColumn="0" w:lastColumn="0" w:oddVBand="0" w:evenVBand="0" w:oddHBand="0" w:evenHBand="1" w:firstRowFirstColumn="0" w:firstRowLastColumn="0" w:lastRowFirstColumn="0" w:lastRowLastColumn="0"/>
            </w:pPr>
            <w:r>
              <w:rPr>
                <w:lang w:val="nl-BE"/>
              </w:rPr>
              <w:t>De leerlingen k</w:t>
            </w:r>
            <w:r w:rsidRPr="00C1747B">
              <w:t>ijk</w:t>
            </w:r>
            <w:r>
              <w:t>en</w:t>
            </w:r>
            <w:r w:rsidRPr="00C1747B">
              <w:t xml:space="preserve"> en luister</w:t>
            </w:r>
            <w:r>
              <w:t>en</w:t>
            </w:r>
            <w:r w:rsidRPr="00C1747B">
              <w:t xml:space="preserve"> naar wat </w:t>
            </w:r>
            <w:r>
              <w:t>het kind</w:t>
            </w:r>
            <w:r w:rsidRPr="00C1747B">
              <w:t xml:space="preserve"> probeert uit te drukken en spe</w:t>
            </w:r>
            <w:r>
              <w:t>len</w:t>
            </w:r>
            <w:r w:rsidRPr="00C1747B">
              <w:t xml:space="preserve"> hierop in</w:t>
            </w:r>
            <w:r>
              <w:t>.</w:t>
            </w:r>
          </w:p>
        </w:tc>
        <w:tc>
          <w:tcPr>
            <w:tcW w:w="3969" w:type="dxa"/>
          </w:tcPr>
          <w:p w14:paraId="108D7C10" w14:textId="77777777" w:rsidR="00236A97" w:rsidRPr="0025689C" w:rsidRDefault="00236A97" w:rsidP="0025689C">
            <w:pPr>
              <w:pStyle w:val="Opsomming"/>
              <w:cnfStyle w:val="000000010000" w:firstRow="0" w:lastRow="0" w:firstColumn="0" w:lastColumn="0" w:oddVBand="0" w:evenVBand="0" w:oddHBand="0" w:evenHBand="1" w:firstRowFirstColumn="0" w:firstRowLastColumn="0" w:lastRowFirstColumn="0" w:lastRowLastColumn="0"/>
            </w:pPr>
            <w:r w:rsidRPr="0025689C">
              <w:t>Kijken en luisteren naar</w:t>
            </w:r>
          </w:p>
          <w:p w14:paraId="1EDD3447" w14:textId="77777777" w:rsidR="00236A97" w:rsidRPr="0025689C" w:rsidRDefault="00236A97" w:rsidP="0025689C">
            <w:pPr>
              <w:pStyle w:val="Opsomming"/>
              <w:cnfStyle w:val="000000010000" w:firstRow="0" w:lastRow="0" w:firstColumn="0" w:lastColumn="0" w:oddVBand="0" w:evenVBand="0" w:oddHBand="0" w:evenHBand="1" w:firstRowFirstColumn="0" w:firstRowLastColumn="0" w:lastRowFirstColumn="0" w:lastRowLastColumn="0"/>
            </w:pPr>
            <w:r w:rsidRPr="0025689C">
              <w:t>Inspelen op</w:t>
            </w:r>
          </w:p>
        </w:tc>
        <w:tc>
          <w:tcPr>
            <w:tcW w:w="1276" w:type="dxa"/>
          </w:tcPr>
          <w:p w14:paraId="272B3FB1" w14:textId="77777777" w:rsidR="00236A97" w:rsidRPr="00330B3C" w:rsidRDefault="00236A97" w:rsidP="009A5784">
            <w:pPr>
              <w:cnfStyle w:val="000000010000" w:firstRow="0" w:lastRow="0" w:firstColumn="0" w:lastColumn="0" w:oddVBand="0" w:evenVBand="0" w:oddHBand="0" w:evenHBand="1" w:firstRowFirstColumn="0" w:firstRowLastColumn="0" w:lastRowFirstColumn="0" w:lastRowLastColumn="0"/>
            </w:pPr>
          </w:p>
        </w:tc>
      </w:tr>
      <w:tr w:rsidR="00236A97" w:rsidRPr="00330B3C" w14:paraId="0DCFAAC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D3D6E98" w14:textId="77777777" w:rsidR="00236A97" w:rsidRPr="00330B3C" w:rsidRDefault="00236A97" w:rsidP="00E52FBE">
            <w:pPr>
              <w:pStyle w:val="Genummerdelijst"/>
              <w:rPr>
                <w:b w:val="0"/>
              </w:rPr>
            </w:pPr>
          </w:p>
        </w:tc>
        <w:tc>
          <w:tcPr>
            <w:tcW w:w="7796" w:type="dxa"/>
          </w:tcPr>
          <w:p w14:paraId="38C8C7E9" w14:textId="77777777" w:rsidR="00236A97" w:rsidRPr="00C1747B" w:rsidRDefault="00236A97" w:rsidP="00E52FBE">
            <w:pPr>
              <w:cnfStyle w:val="000000000000" w:firstRow="0" w:lastRow="0" w:firstColumn="0" w:lastColumn="0" w:oddVBand="0" w:evenVBand="0" w:oddHBand="0" w:evenHBand="0" w:firstRowFirstColumn="0" w:firstRowLastColumn="0" w:lastRowFirstColumn="0" w:lastRowLastColumn="0"/>
            </w:pPr>
            <w:r>
              <w:rPr>
                <w:lang w:val="nl-BE"/>
              </w:rPr>
              <w:t>De leerlingen stimuleren</w:t>
            </w:r>
            <w:r w:rsidRPr="00C1747B">
              <w:t xml:space="preserve"> </w:t>
            </w:r>
            <w:r>
              <w:t>kinderen tot taal en geven</w:t>
            </w:r>
            <w:r w:rsidRPr="00C1747B">
              <w:t xml:space="preserve"> hen spreekkansen</w:t>
            </w:r>
            <w:r>
              <w:t>.</w:t>
            </w:r>
          </w:p>
        </w:tc>
        <w:tc>
          <w:tcPr>
            <w:tcW w:w="3969" w:type="dxa"/>
            <w:vMerge w:val="restart"/>
          </w:tcPr>
          <w:p w14:paraId="09AA17E1" w14:textId="77777777" w:rsidR="00236A97" w:rsidRPr="008771F0"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Taalverwervingsproces</w:t>
            </w:r>
            <w:r w:rsidRPr="008771F0">
              <w:t xml:space="preserve"> </w:t>
            </w:r>
          </w:p>
          <w:p w14:paraId="5D62CB3C" w14:textId="77777777" w:rsidR="00236A97" w:rsidRPr="009A5784"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lastRenderedPageBreak/>
              <w:t>Eerste taal en tweede taal</w:t>
            </w:r>
          </w:p>
          <w:p w14:paraId="321B94FD" w14:textId="77777777" w:rsidR="00236A97"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Taals</w:t>
            </w:r>
            <w:r>
              <w:t>timulering:</w:t>
            </w:r>
          </w:p>
          <w:p w14:paraId="672F7FBB" w14:textId="67CF6C8B" w:rsidR="00236A97" w:rsidRPr="009A5784"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b</w:t>
            </w:r>
            <w:r w:rsidR="001E3481">
              <w:t>elang</w:t>
            </w:r>
            <w:r>
              <w:t>,</w:t>
            </w:r>
          </w:p>
          <w:p w14:paraId="24441043" w14:textId="6C7AF1A3" w:rsidR="00236A97" w:rsidRPr="009A5784"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t</w:t>
            </w:r>
            <w:r w:rsidR="001E3481">
              <w:t>echnieken</w:t>
            </w:r>
            <w:r>
              <w:t>,</w:t>
            </w:r>
          </w:p>
          <w:p w14:paraId="6230A052" w14:textId="770B11B7" w:rsidR="00236A97" w:rsidRDefault="001E3481" w:rsidP="009A5784">
            <w:pPr>
              <w:pStyle w:val="Opsomming2"/>
              <w:cnfStyle w:val="000000000000" w:firstRow="0" w:lastRow="0" w:firstColumn="0" w:lastColumn="0" w:oddVBand="0" w:evenVBand="0" w:oddHBand="0" w:evenHBand="0" w:firstRowFirstColumn="0" w:firstRowLastColumn="0" w:lastRowFirstColumn="0" w:lastRowLastColumn="0"/>
            </w:pPr>
            <w:r>
              <w:t>rijk</w:t>
            </w:r>
            <w:r w:rsidR="00236A97">
              <w:t xml:space="preserve"> taalgebruik</w:t>
            </w:r>
            <w:r w:rsidR="00E17A03">
              <w:t>.</w:t>
            </w:r>
          </w:p>
          <w:p w14:paraId="7E835CA7" w14:textId="77777777" w:rsidR="00236A97" w:rsidRPr="00330B3C" w:rsidRDefault="00236A97" w:rsidP="009A5784">
            <w:pPr>
              <w:pStyle w:val="Opsomming"/>
              <w:cnfStyle w:val="000000000000" w:firstRow="0" w:lastRow="0" w:firstColumn="0" w:lastColumn="0" w:oddVBand="0" w:evenVBand="0" w:oddHBand="0" w:evenHBand="0" w:firstRowFirstColumn="0" w:firstRowLastColumn="0" w:lastRowFirstColumn="0" w:lastRowLastColumn="0"/>
            </w:pPr>
            <w:r w:rsidRPr="009A5784">
              <w:t>Spreekkansen</w:t>
            </w:r>
            <w:r>
              <w:t xml:space="preserve"> geven</w:t>
            </w:r>
          </w:p>
        </w:tc>
        <w:tc>
          <w:tcPr>
            <w:tcW w:w="1276" w:type="dxa"/>
          </w:tcPr>
          <w:p w14:paraId="10865DF8" w14:textId="77777777" w:rsidR="00236A97" w:rsidRPr="00330B3C" w:rsidRDefault="00236A97" w:rsidP="009A5784">
            <w:pPr>
              <w:cnfStyle w:val="000000000000" w:firstRow="0" w:lastRow="0" w:firstColumn="0" w:lastColumn="0" w:oddVBand="0" w:evenVBand="0" w:oddHBand="0" w:evenHBand="0" w:firstRowFirstColumn="0" w:firstRowLastColumn="0" w:lastRowFirstColumn="0" w:lastRowLastColumn="0"/>
            </w:pPr>
          </w:p>
        </w:tc>
      </w:tr>
      <w:tr w:rsidR="00236A97" w:rsidRPr="00330B3C" w14:paraId="32CD6ED2"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2D6F977" w14:textId="77777777" w:rsidR="00236A97" w:rsidRPr="00330B3C" w:rsidRDefault="00236A97" w:rsidP="00E52FBE">
            <w:pPr>
              <w:pStyle w:val="Genummerdelijst"/>
              <w:rPr>
                <w:b w:val="0"/>
              </w:rPr>
            </w:pPr>
          </w:p>
        </w:tc>
        <w:tc>
          <w:tcPr>
            <w:tcW w:w="7796" w:type="dxa"/>
          </w:tcPr>
          <w:p w14:paraId="3C2D4962" w14:textId="77777777" w:rsidR="00236A97" w:rsidRPr="00C1747B" w:rsidRDefault="00236A97" w:rsidP="00E52FBE">
            <w:pPr>
              <w:cnfStyle w:val="000000010000" w:firstRow="0" w:lastRow="0" w:firstColumn="0" w:lastColumn="0" w:oddVBand="0" w:evenVBand="0" w:oddHBand="0" w:evenHBand="1" w:firstRowFirstColumn="0" w:firstRowLastColumn="0" w:lastRowFirstColumn="0" w:lastRowLastColumn="0"/>
            </w:pPr>
            <w:r>
              <w:rPr>
                <w:lang w:val="nl-BE"/>
              </w:rPr>
              <w:t>De leerlingen praten</w:t>
            </w:r>
            <w:r w:rsidRPr="00C1747B">
              <w:t xml:space="preserve"> veel met de </w:t>
            </w:r>
            <w:r>
              <w:t>kinderen</w:t>
            </w:r>
            <w:r w:rsidRPr="00C1747B">
              <w:t xml:space="preserve"> op alle momenten van de dag en ma</w:t>
            </w:r>
            <w:r>
              <w:t>ken</w:t>
            </w:r>
            <w:r w:rsidRPr="00C1747B">
              <w:t xml:space="preserve"> gebruik van een rijke taal (spreekt in volzinnen en geen kindertaal)</w:t>
            </w:r>
            <w:r>
              <w:t>.</w:t>
            </w:r>
          </w:p>
        </w:tc>
        <w:tc>
          <w:tcPr>
            <w:tcW w:w="3969" w:type="dxa"/>
            <w:vMerge/>
          </w:tcPr>
          <w:p w14:paraId="306517E2" w14:textId="77777777" w:rsidR="00236A97" w:rsidRPr="00330B3C" w:rsidRDefault="00236A97" w:rsidP="00E52FBE">
            <w:pPr>
              <w:pStyle w:val="Opsomming"/>
              <w:ind w:left="862"/>
              <w:cnfStyle w:val="000000010000" w:firstRow="0" w:lastRow="0" w:firstColumn="0" w:lastColumn="0" w:oddVBand="0" w:evenVBand="0" w:oddHBand="0" w:evenHBand="1" w:firstRowFirstColumn="0" w:firstRowLastColumn="0" w:lastRowFirstColumn="0" w:lastRowLastColumn="0"/>
            </w:pPr>
          </w:p>
        </w:tc>
        <w:tc>
          <w:tcPr>
            <w:tcW w:w="1276" w:type="dxa"/>
          </w:tcPr>
          <w:p w14:paraId="3152066E" w14:textId="77777777" w:rsidR="00236A97" w:rsidRPr="00330B3C" w:rsidRDefault="00236A97" w:rsidP="00E52FBE">
            <w:pPr>
              <w:pStyle w:val="Opsomming"/>
              <w:ind w:left="360"/>
              <w:cnfStyle w:val="000000010000" w:firstRow="0" w:lastRow="0" w:firstColumn="0" w:lastColumn="0" w:oddVBand="0" w:evenVBand="0" w:oddHBand="0" w:evenHBand="1" w:firstRowFirstColumn="0" w:firstRowLastColumn="0" w:lastRowFirstColumn="0" w:lastRowLastColumn="0"/>
            </w:pPr>
          </w:p>
        </w:tc>
      </w:tr>
      <w:tr w:rsidR="00236A97" w:rsidRPr="00330B3C" w14:paraId="53CA4C04"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E21455C" w14:textId="77777777" w:rsidR="00236A97" w:rsidRPr="00330B3C" w:rsidRDefault="00236A97" w:rsidP="00E52FBE">
            <w:pPr>
              <w:pStyle w:val="Genummerdelijst"/>
              <w:rPr>
                <w:b w:val="0"/>
              </w:rPr>
            </w:pPr>
          </w:p>
        </w:tc>
        <w:tc>
          <w:tcPr>
            <w:tcW w:w="7796" w:type="dxa"/>
          </w:tcPr>
          <w:p w14:paraId="2D6E9072" w14:textId="77777777" w:rsidR="00236A97" w:rsidRPr="00C1747B" w:rsidRDefault="00236A97" w:rsidP="00E52FBE">
            <w:pPr>
              <w:cnfStyle w:val="000000000000" w:firstRow="0" w:lastRow="0" w:firstColumn="0" w:lastColumn="0" w:oddVBand="0" w:evenVBand="0" w:oddHBand="0" w:evenHBand="0" w:firstRowFirstColumn="0" w:firstRowLastColumn="0" w:lastRowFirstColumn="0" w:lastRowLastColumn="0"/>
            </w:pPr>
            <w:r>
              <w:rPr>
                <w:lang w:val="nl-BE"/>
              </w:rPr>
              <w:t>De leerlingen zetten</w:t>
            </w:r>
            <w:r w:rsidRPr="00C1747B">
              <w:t xml:space="preserve"> een baby/peuter aan tot nieuwe, onbekende activiteiten (grenzen verleggen)</w:t>
            </w:r>
            <w:r>
              <w:t>.</w:t>
            </w:r>
          </w:p>
        </w:tc>
        <w:tc>
          <w:tcPr>
            <w:tcW w:w="3969" w:type="dxa"/>
          </w:tcPr>
          <w:p w14:paraId="05A83DD5" w14:textId="77777777" w:rsidR="00236A97" w:rsidRDefault="00236A97" w:rsidP="009A5784">
            <w:pPr>
              <w:pStyle w:val="Opsomming"/>
              <w:cnfStyle w:val="000000000000" w:firstRow="0" w:lastRow="0" w:firstColumn="0" w:lastColumn="0" w:oddVBand="0" w:evenVBand="0" w:oddHBand="0" w:evenHBand="0" w:firstRowFirstColumn="0" w:firstRowLastColumn="0" w:lastRowFirstColumn="0" w:lastRowLastColumn="0"/>
            </w:pPr>
            <w:r>
              <w:t>Nieuwe / onbekende activiteiten</w:t>
            </w:r>
          </w:p>
          <w:p w14:paraId="2258D4BF" w14:textId="77777777" w:rsidR="00236A97" w:rsidRPr="00330B3C" w:rsidRDefault="00236A97" w:rsidP="009A5784">
            <w:pPr>
              <w:pStyle w:val="Opsomming"/>
              <w:cnfStyle w:val="000000000000" w:firstRow="0" w:lastRow="0" w:firstColumn="0" w:lastColumn="0" w:oddVBand="0" w:evenVBand="0" w:oddHBand="0" w:evenHBand="0" w:firstRowFirstColumn="0" w:firstRowLastColumn="0" w:lastRowFirstColumn="0" w:lastRowLastColumn="0"/>
            </w:pPr>
            <w:r>
              <w:t>Grenzen verleggen</w:t>
            </w:r>
          </w:p>
        </w:tc>
        <w:tc>
          <w:tcPr>
            <w:tcW w:w="1276" w:type="dxa"/>
          </w:tcPr>
          <w:p w14:paraId="44E657FD" w14:textId="77777777" w:rsidR="00236A97" w:rsidRPr="00330B3C" w:rsidRDefault="00236A97" w:rsidP="00E52FBE">
            <w:pPr>
              <w:pStyle w:val="Opsomming"/>
              <w:ind w:left="360"/>
              <w:cnfStyle w:val="000000000000" w:firstRow="0" w:lastRow="0" w:firstColumn="0" w:lastColumn="0" w:oddVBand="0" w:evenVBand="0" w:oddHBand="0" w:evenHBand="0" w:firstRowFirstColumn="0" w:firstRowLastColumn="0" w:lastRowFirstColumn="0" w:lastRowLastColumn="0"/>
            </w:pPr>
          </w:p>
        </w:tc>
      </w:tr>
      <w:tr w:rsidR="00236A97" w:rsidRPr="00330B3C" w14:paraId="6DBEBE45"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2D31DC2" w14:textId="77777777" w:rsidR="00236A97" w:rsidRPr="00330B3C" w:rsidRDefault="00236A97" w:rsidP="00E52FBE">
            <w:pPr>
              <w:pStyle w:val="Genummerdelijst"/>
              <w:rPr>
                <w:b w:val="0"/>
              </w:rPr>
            </w:pPr>
          </w:p>
        </w:tc>
        <w:tc>
          <w:tcPr>
            <w:tcW w:w="7796" w:type="dxa"/>
          </w:tcPr>
          <w:p w14:paraId="482948F5" w14:textId="77777777" w:rsidR="00236A97" w:rsidRPr="00C1747B" w:rsidRDefault="00236A97" w:rsidP="00E52FBE">
            <w:pPr>
              <w:cnfStyle w:val="000000010000" w:firstRow="0" w:lastRow="0" w:firstColumn="0" w:lastColumn="0" w:oddVBand="0" w:evenVBand="0" w:oddHBand="0" w:evenHBand="1" w:firstRowFirstColumn="0" w:firstRowLastColumn="0" w:lastRowFirstColumn="0" w:lastRowLastColumn="0"/>
            </w:pPr>
            <w:r>
              <w:rPr>
                <w:lang w:val="nl-BE"/>
              </w:rPr>
              <w:t>De leerlingen zorgen</w:t>
            </w:r>
            <w:r w:rsidRPr="00C1747B">
              <w:t xml:space="preserve"> voor structuur </w:t>
            </w:r>
            <w:r>
              <w:t xml:space="preserve">(tijdens het opvangmoment) </w:t>
            </w:r>
            <w:r w:rsidRPr="00C1747B">
              <w:t>en regelmaat doorheen de dag</w:t>
            </w:r>
            <w:r>
              <w:t>.</w:t>
            </w:r>
          </w:p>
        </w:tc>
        <w:tc>
          <w:tcPr>
            <w:tcW w:w="3969" w:type="dxa"/>
            <w:vMerge w:val="restart"/>
          </w:tcPr>
          <w:p w14:paraId="72E0C2A8" w14:textId="77777777" w:rsidR="00236A97" w:rsidRDefault="00236A97" w:rsidP="009A5784">
            <w:pPr>
              <w:pStyle w:val="Opsomming"/>
              <w:cnfStyle w:val="000000010000" w:firstRow="0" w:lastRow="0" w:firstColumn="0" w:lastColumn="0" w:oddVBand="0" w:evenVBand="0" w:oddHBand="0" w:evenHBand="1" w:firstRowFirstColumn="0" w:firstRowLastColumn="0" w:lastRowFirstColumn="0" w:lastRowLastColumn="0"/>
            </w:pPr>
            <w:r w:rsidRPr="009A5784">
              <w:t>Structuur</w:t>
            </w:r>
            <w:r>
              <w:t xml:space="preserve"> en regelmaat:</w:t>
            </w:r>
          </w:p>
          <w:p w14:paraId="33989733" w14:textId="3995E266" w:rsidR="00236A97"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b</w:t>
            </w:r>
            <w:r w:rsidR="001E3481">
              <w:t>elang</w:t>
            </w:r>
            <w:r>
              <w:t>,</w:t>
            </w:r>
          </w:p>
          <w:p w14:paraId="7FED5637" w14:textId="5284806D" w:rsidR="00236A97" w:rsidRPr="00330B3C"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d</w:t>
            </w:r>
            <w:r w:rsidR="001E3481">
              <w:t>agindeling</w:t>
            </w:r>
            <w:r>
              <w:t>.</w:t>
            </w:r>
          </w:p>
        </w:tc>
        <w:tc>
          <w:tcPr>
            <w:tcW w:w="1276" w:type="dxa"/>
          </w:tcPr>
          <w:p w14:paraId="4F118240" w14:textId="77777777" w:rsidR="00236A97" w:rsidRPr="00330B3C" w:rsidRDefault="00236A97" w:rsidP="00E52FBE">
            <w:pPr>
              <w:pStyle w:val="Opsomming"/>
              <w:ind w:left="360"/>
              <w:cnfStyle w:val="000000010000" w:firstRow="0" w:lastRow="0" w:firstColumn="0" w:lastColumn="0" w:oddVBand="0" w:evenVBand="0" w:oddHBand="0" w:evenHBand="1" w:firstRowFirstColumn="0" w:firstRowLastColumn="0" w:lastRowFirstColumn="0" w:lastRowLastColumn="0"/>
            </w:pPr>
          </w:p>
        </w:tc>
      </w:tr>
      <w:tr w:rsidR="00236A97" w:rsidRPr="00330B3C" w14:paraId="0A02C5C1"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99641EB" w14:textId="77777777" w:rsidR="00236A97" w:rsidRPr="00330B3C" w:rsidRDefault="00236A97" w:rsidP="00E52FBE">
            <w:pPr>
              <w:pStyle w:val="Genummerdelijst"/>
              <w:rPr>
                <w:b w:val="0"/>
              </w:rPr>
            </w:pPr>
          </w:p>
        </w:tc>
        <w:tc>
          <w:tcPr>
            <w:tcW w:w="7796" w:type="dxa"/>
          </w:tcPr>
          <w:p w14:paraId="246BC118" w14:textId="77777777" w:rsidR="00236A97" w:rsidRPr="00C1747B" w:rsidRDefault="00236A97" w:rsidP="00E52FBE">
            <w:pPr>
              <w:cnfStyle w:val="000000000000" w:firstRow="0" w:lastRow="0" w:firstColumn="0" w:lastColumn="0" w:oddVBand="0" w:evenVBand="0" w:oddHBand="0" w:evenHBand="0" w:firstRowFirstColumn="0" w:firstRowLastColumn="0" w:lastRowFirstColumn="0" w:lastRowLastColumn="0"/>
            </w:pPr>
            <w:r>
              <w:rPr>
                <w:lang w:val="nl-BE"/>
              </w:rPr>
              <w:t>De leerlingen m</w:t>
            </w:r>
            <w:r w:rsidRPr="00C1747B">
              <w:t>a</w:t>
            </w:r>
            <w:r>
              <w:t>ken</w:t>
            </w:r>
            <w:r w:rsidRPr="00C1747B">
              <w:t xml:space="preserve"> de dagindeling duidelijk voor </w:t>
            </w:r>
            <w:r>
              <w:t>het kind</w:t>
            </w:r>
            <w:r w:rsidRPr="00C1747B">
              <w:t xml:space="preserve"> en de ouders</w:t>
            </w:r>
            <w:r>
              <w:t>.</w:t>
            </w:r>
          </w:p>
        </w:tc>
        <w:tc>
          <w:tcPr>
            <w:tcW w:w="3969" w:type="dxa"/>
            <w:vMerge/>
          </w:tcPr>
          <w:p w14:paraId="54DB7EB3" w14:textId="77777777" w:rsidR="00236A97" w:rsidRPr="00330B3C" w:rsidRDefault="00236A97"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03986FB9" w14:textId="77777777" w:rsidR="00236A97" w:rsidRPr="00330B3C" w:rsidRDefault="00236A97" w:rsidP="00E52FBE">
            <w:pPr>
              <w:pStyle w:val="Opsomming"/>
              <w:ind w:left="360"/>
              <w:cnfStyle w:val="000000000000" w:firstRow="0" w:lastRow="0" w:firstColumn="0" w:lastColumn="0" w:oddVBand="0" w:evenVBand="0" w:oddHBand="0" w:evenHBand="0" w:firstRowFirstColumn="0" w:firstRowLastColumn="0" w:lastRowFirstColumn="0" w:lastRowLastColumn="0"/>
            </w:pPr>
          </w:p>
        </w:tc>
      </w:tr>
      <w:tr w:rsidR="00236A97" w:rsidRPr="00330B3C" w14:paraId="0C59C16C"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276943C6" w14:textId="77777777" w:rsidR="00236A97" w:rsidRPr="00330B3C" w:rsidRDefault="00236A97" w:rsidP="00E52FBE">
            <w:pPr>
              <w:pStyle w:val="Opsomming"/>
              <w:ind w:left="147"/>
            </w:pPr>
            <w:r>
              <w:t>SPECIFIEKE PEDAGOGISCH-DIDACTISCHE WENKEN</w:t>
            </w:r>
          </w:p>
        </w:tc>
      </w:tr>
      <w:tr w:rsidR="00236A97" w:rsidRPr="00330B3C" w14:paraId="029687A3"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6A5E1271" w14:textId="77777777" w:rsidR="00236A97" w:rsidRPr="00330B3C" w:rsidRDefault="00236A97" w:rsidP="00E52FBE">
            <w:pPr>
              <w:pStyle w:val="Genummerdelijst"/>
              <w:numPr>
                <w:ilvl w:val="1"/>
                <w:numId w:val="6"/>
              </w:numPr>
              <w:rPr>
                <w:b w:val="0"/>
              </w:rPr>
            </w:pPr>
          </w:p>
        </w:tc>
        <w:tc>
          <w:tcPr>
            <w:tcW w:w="13931" w:type="dxa"/>
            <w:gridSpan w:val="4"/>
          </w:tcPr>
          <w:p w14:paraId="35F65A75" w14:textId="2E1B472F" w:rsidR="00236A97" w:rsidRDefault="00236A97" w:rsidP="00236A97">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De k</w:t>
            </w:r>
            <w:r w:rsidRPr="00992AAF">
              <w:t>ennis van informatiebronnen (</w:t>
            </w:r>
            <w:r>
              <w:t>b</w:t>
            </w:r>
            <w:r w:rsidR="000429AB">
              <w:t>ij</w:t>
            </w:r>
            <w:r>
              <w:t>v. web</w:t>
            </w:r>
            <w:r w:rsidRPr="00992AAF">
              <w:t>sites om spelactiviteiten op te zoeken )</w:t>
            </w:r>
            <w:r>
              <w:t>, animatie- en spelvormen met baby’s, peuters en schoolgaande kinderen is in</w:t>
            </w:r>
            <w:r w:rsidR="000429AB">
              <w:t xml:space="preserve"> principe verworven vanuit de 3e</w:t>
            </w:r>
            <w:r>
              <w:t xml:space="preserve"> graad b</w:t>
            </w:r>
            <w:r w:rsidR="000429AB">
              <w:t>ij</w:t>
            </w:r>
            <w:r>
              <w:t>v. speelbank.be - speelidee.be - speelplein.net …</w:t>
            </w:r>
            <w:r w:rsidR="00C94662">
              <w:t xml:space="preserve"> .</w:t>
            </w:r>
          </w:p>
          <w:p w14:paraId="46F91970" w14:textId="77777777" w:rsidR="00236A97" w:rsidRDefault="00236A97" w:rsidP="00236A97">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Pedagogisch documenteren helpt om met andere ogen naar kinderen te kijken en beter op hen in te spelen.</w:t>
            </w:r>
          </w:p>
          <w:p w14:paraId="5D51BCD8" w14:textId="4C409289" w:rsidR="00236A97" w:rsidRDefault="00236A97" w:rsidP="00236A97">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 xml:space="preserve">Naast het aanbieden van georganiseerde activiteiten, moeten leerlingen zeker gestimuleerd worden om te kijken naar kinderen </w:t>
            </w:r>
            <w:r w:rsidR="00C94662">
              <w:t xml:space="preserve"> - </w:t>
            </w:r>
            <w:r>
              <w:t>waar kinderen mee bezig zijn</w:t>
            </w:r>
            <w:r w:rsidR="00C94662">
              <w:t>/</w:t>
            </w:r>
            <w:r>
              <w:t>nood</w:t>
            </w:r>
            <w:r w:rsidR="00C94662">
              <w:t xml:space="preserve"> aan/</w:t>
            </w:r>
            <w:r>
              <w:t xml:space="preserve">interesse </w:t>
            </w:r>
            <w:r w:rsidR="00C94662">
              <w:t>voor</w:t>
            </w:r>
            <w:r>
              <w:t xml:space="preserve"> hebben </w:t>
            </w:r>
            <w:r w:rsidR="00C94662">
              <w:t xml:space="preserve">- </w:t>
            </w:r>
            <w:r>
              <w:t xml:space="preserve"> en inspelen op die nood of de activiteit van het kind via hun handelen, met gerichte activiteiten, vrij spel</w:t>
            </w:r>
            <w:r w:rsidR="00C94662">
              <w:t xml:space="preserve"> … . </w:t>
            </w:r>
            <w:r>
              <w:t xml:space="preserve">Het is aangewezen hierbij ook rekening te houden met de omgeving en </w:t>
            </w:r>
            <w:r w:rsidRPr="00813D5C">
              <w:t>speelplekken.</w:t>
            </w:r>
          </w:p>
          <w:p w14:paraId="23C69E89" w14:textId="42B1FDD0" w:rsidR="00236A97" w:rsidRDefault="00236A97" w:rsidP="00236A97">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t>In het kader van nieuwe activiteiten aanbrengen</w:t>
            </w:r>
            <w:r w:rsidR="00C94662">
              <w:t>/</w:t>
            </w:r>
            <w:r>
              <w:t xml:space="preserve">stimuleren tot iets nieuw wijzen we graag op het belang van de </w:t>
            </w:r>
            <w:r w:rsidRPr="006C72F2">
              <w:rPr>
                <w:b/>
              </w:rPr>
              <w:t>zone van naaste ontwikkeling</w:t>
            </w:r>
            <w:r>
              <w:t xml:space="preserve"> van Vygotsky. </w:t>
            </w:r>
            <w:r w:rsidRPr="006C72F2">
              <w:t>Zone van naaste ontwikkeling: Medewerkers spelen in op en ondersteunen initiatieven van kinderen. Ze zetten kinderen aan om verder te exploreren. Zo spreken ze kinderen aan in hun zone van naaste ontwikkeling. De zone van naaste ontwikkeling is het gebied waarin kinderen zich uitgedaagd voelen en zich aan de grens van hun mogelijkheden bewegen. Dat kan door eigen initiatief van de kinderen zelf, door inbreng van medewerkers of door stimulans van andere kinderen. Zo komen sleutelervaringen tot stand.</w:t>
            </w:r>
          </w:p>
          <w:p w14:paraId="15BCAF1C" w14:textId="77777777" w:rsidR="00236A97" w:rsidRPr="006C72F2" w:rsidRDefault="00236A97" w:rsidP="00236A97">
            <w:pPr>
              <w:pStyle w:val="Opsomming"/>
              <w:numPr>
                <w:ilvl w:val="0"/>
                <w:numId w:val="1"/>
              </w:numPr>
              <w:tabs>
                <w:tab w:val="clear" w:pos="1419"/>
              </w:tabs>
              <w:ind w:left="284" w:hanging="284"/>
              <w:cnfStyle w:val="000000000000" w:firstRow="0" w:lastRow="0" w:firstColumn="0" w:lastColumn="0" w:oddVBand="0" w:evenVBand="0" w:oddHBand="0" w:evenHBand="0" w:firstRowFirstColumn="0" w:firstRowLastColumn="0" w:lastRowFirstColumn="0" w:lastRowLastColumn="0"/>
            </w:pPr>
            <w:r w:rsidRPr="006C72F2">
              <w:rPr>
                <w:b/>
              </w:rPr>
              <w:t>Sleutelervaringen</w:t>
            </w:r>
            <w:r w:rsidRPr="006C72F2">
              <w:t xml:space="preserve"> zijn ervaringen die een sleutelrol vervullen in de ontwikkeling van kinderen.</w:t>
            </w:r>
          </w:p>
        </w:tc>
      </w:tr>
    </w:tbl>
    <w:p w14:paraId="63DE301C" w14:textId="77777777" w:rsidR="009A5784" w:rsidRDefault="009A5784">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9A5784" w14:paraId="386CD068"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5DE88F58" w14:textId="4162F645" w:rsidR="009A5784" w:rsidRPr="0043665B" w:rsidRDefault="009A5784" w:rsidP="00E52FBE">
            <w:pPr>
              <w:spacing w:after="0" w:line="240" w:lineRule="auto"/>
              <w:ind w:left="147"/>
            </w:pPr>
            <w:r w:rsidRPr="00AA601E">
              <w:rPr>
                <w:lang w:val="nl-BE"/>
              </w:rPr>
              <w:lastRenderedPageBreak/>
              <w:t>LEERPL</w:t>
            </w:r>
            <w:r>
              <w:rPr>
                <w:lang w:val="nl-BE"/>
              </w:rPr>
              <w:t xml:space="preserve">ANDOELSTELLINGEN </w:t>
            </w:r>
            <w:r>
              <w:rPr>
                <w:lang w:val="nl-BE"/>
              </w:rPr>
              <w:br/>
              <w:t>De leerlingen organiseren rust- en bewegingsmomenten</w:t>
            </w:r>
            <w:r w:rsidR="00C94662">
              <w:rPr>
                <w:lang w:val="nl-BE"/>
              </w:rPr>
              <w:t>.</w:t>
            </w:r>
            <w:r>
              <w:rPr>
                <w:lang w:val="nl-BE"/>
              </w:rPr>
              <w:t xml:space="preserve"> </w:t>
            </w:r>
            <w:r w:rsidRPr="00A4228D">
              <w:rPr>
                <w:rFonts w:cstheme="minorHAnsi"/>
              </w:rPr>
              <w:t>(co 02176)</w:t>
            </w:r>
          </w:p>
        </w:tc>
        <w:tc>
          <w:tcPr>
            <w:tcW w:w="3969" w:type="dxa"/>
          </w:tcPr>
          <w:p w14:paraId="3DD00666" w14:textId="77777777" w:rsidR="009A5784" w:rsidRDefault="009A5784"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70925251" w14:textId="77777777" w:rsidR="009A5784" w:rsidRPr="00756BD5" w:rsidRDefault="009A5784"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9A5784" w:rsidRPr="00AA5083" w14:paraId="01B8770F"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183FDAC" w14:textId="77777777" w:rsidR="009A5784" w:rsidRPr="00AA5083" w:rsidRDefault="009A5784" w:rsidP="00E52FBE">
            <w:pPr>
              <w:pStyle w:val="Genummerdelijst"/>
              <w:rPr>
                <w:b w:val="0"/>
              </w:rPr>
            </w:pPr>
          </w:p>
        </w:tc>
        <w:tc>
          <w:tcPr>
            <w:tcW w:w="7796" w:type="dxa"/>
          </w:tcPr>
          <w:p w14:paraId="7FA78BCB" w14:textId="77777777" w:rsidR="009A5784" w:rsidRPr="00330B3C" w:rsidRDefault="009A5784" w:rsidP="00E52FBE">
            <w:pPr>
              <w:cnfStyle w:val="000000000000" w:firstRow="0" w:lastRow="0" w:firstColumn="0" w:lastColumn="0" w:oddVBand="0" w:evenVBand="0" w:oddHBand="0" w:evenHBand="0" w:firstRowFirstColumn="0" w:firstRowLastColumn="0" w:lastRowFirstColumn="0" w:lastRowLastColumn="0"/>
            </w:pPr>
            <w:r>
              <w:t>De leerlingen herkennen de behoeften van een kind aan rust.</w:t>
            </w:r>
          </w:p>
        </w:tc>
        <w:tc>
          <w:tcPr>
            <w:tcW w:w="3969" w:type="dxa"/>
            <w:vMerge w:val="restart"/>
          </w:tcPr>
          <w:p w14:paraId="59AAE28E" w14:textId="63999624" w:rsid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r>
              <w:t>Rust en slaap</w:t>
            </w:r>
            <w:r w:rsidR="00E17A03">
              <w:t>:</w:t>
            </w:r>
          </w:p>
          <w:p w14:paraId="0BC24C83" w14:textId="7A23559E" w:rsidR="009A5784"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b</w:t>
            </w:r>
            <w:r w:rsidR="00C94662">
              <w:t>elang</w:t>
            </w:r>
            <w:r>
              <w:t>,</w:t>
            </w:r>
          </w:p>
          <w:p w14:paraId="37FDF8C9" w14:textId="1521C823" w:rsid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veilige</w:t>
            </w:r>
            <w:r w:rsidR="009A5784">
              <w:t xml:space="preserve"> rust- en slaapomgeving</w:t>
            </w:r>
            <w:r w:rsidR="00E17A03">
              <w:t>,</w:t>
            </w:r>
          </w:p>
          <w:p w14:paraId="253DFD87" w14:textId="5BED41D4" w:rsid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behoefte</w:t>
            </w:r>
            <w:r w:rsidR="00E17A03">
              <w:t>,</w:t>
            </w:r>
          </w:p>
          <w:p w14:paraId="5633FAF5" w14:textId="4839378F" w:rsid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signalen</w:t>
            </w:r>
            <w:r w:rsidR="00E17A03">
              <w:t>,</w:t>
            </w:r>
          </w:p>
          <w:p w14:paraId="232F7DD2" w14:textId="4DFB79B3" w:rsid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preventie</w:t>
            </w:r>
            <w:r w:rsidR="009A5784">
              <w:t xml:space="preserve"> wiegendood</w:t>
            </w:r>
            <w:r w:rsidR="00E17A03">
              <w:t>,</w:t>
            </w:r>
          </w:p>
          <w:p w14:paraId="6FFA9B95" w14:textId="25A1EA8F" w:rsid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begeleiding</w:t>
            </w:r>
            <w:r w:rsidR="009A5784">
              <w:t xml:space="preserve"> bij / actief toezicht</w:t>
            </w:r>
            <w:r w:rsidR="00E17A03">
              <w:t>.</w:t>
            </w:r>
          </w:p>
          <w:p w14:paraId="7C2F891A" w14:textId="77777777" w:rsidR="009A5784" w:rsidRP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r w:rsidRPr="009A5784">
              <w:t>Huiswerk maken</w:t>
            </w:r>
          </w:p>
          <w:p w14:paraId="46ABB2E4" w14:textId="77777777" w:rsidR="009A5784" w:rsidRPr="00AA5083" w:rsidRDefault="009A5784" w:rsidP="009A5784">
            <w:pPr>
              <w:pStyle w:val="Opsomming"/>
              <w:cnfStyle w:val="000000000000" w:firstRow="0" w:lastRow="0" w:firstColumn="0" w:lastColumn="0" w:oddVBand="0" w:evenVBand="0" w:oddHBand="0" w:evenHBand="0" w:firstRowFirstColumn="0" w:firstRowLastColumn="0" w:lastRowFirstColumn="0" w:lastRowLastColumn="0"/>
            </w:pPr>
            <w:r w:rsidRPr="009A5784">
              <w:t>Stille</w:t>
            </w:r>
            <w:r w:rsidRPr="008771F0">
              <w:rPr>
                <w:color w:val="auto"/>
              </w:rPr>
              <w:t xml:space="preserve"> ruimte</w:t>
            </w:r>
          </w:p>
        </w:tc>
        <w:tc>
          <w:tcPr>
            <w:tcW w:w="1276" w:type="dxa"/>
          </w:tcPr>
          <w:p w14:paraId="43FAA5D3"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AA5083" w14:paraId="02F07128"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CBC210A" w14:textId="77777777" w:rsidR="009A5784" w:rsidRPr="00AA5083" w:rsidRDefault="009A5784" w:rsidP="00E52FBE">
            <w:pPr>
              <w:pStyle w:val="Genummerdelijst"/>
              <w:rPr>
                <w:b w:val="0"/>
              </w:rPr>
            </w:pPr>
          </w:p>
        </w:tc>
        <w:tc>
          <w:tcPr>
            <w:tcW w:w="7796" w:type="dxa"/>
          </w:tcPr>
          <w:p w14:paraId="784C4503" w14:textId="77777777" w:rsidR="009A5784" w:rsidRDefault="009A5784"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respecteren</w:t>
            </w:r>
            <w:r w:rsidRPr="00603815">
              <w:t xml:space="preserve"> de signalen van de baby/peuter dat hij nood heeft aan rust</w:t>
            </w:r>
            <w:r>
              <w:t>.</w:t>
            </w:r>
          </w:p>
        </w:tc>
        <w:tc>
          <w:tcPr>
            <w:tcW w:w="3969" w:type="dxa"/>
            <w:vMerge/>
          </w:tcPr>
          <w:p w14:paraId="210086C4" w14:textId="77777777" w:rsidR="009A5784" w:rsidRDefault="009A5784" w:rsidP="00E52FBE">
            <w:pPr>
              <w:pStyle w:val="Opsomming"/>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2C3EDEA7" w14:textId="77777777" w:rsidR="009A5784" w:rsidRPr="00AA5083"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AA5083" w14:paraId="4BC47374"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D31BFC1" w14:textId="77777777" w:rsidR="009A5784" w:rsidRPr="00AA5083" w:rsidRDefault="009A5784" w:rsidP="00E52FBE">
            <w:pPr>
              <w:pStyle w:val="Genummerdelijst"/>
              <w:rPr>
                <w:b w:val="0"/>
              </w:rPr>
            </w:pPr>
          </w:p>
        </w:tc>
        <w:tc>
          <w:tcPr>
            <w:tcW w:w="7796" w:type="dxa"/>
          </w:tcPr>
          <w:p w14:paraId="5896401B" w14:textId="77777777" w:rsidR="009A5784" w:rsidRDefault="009A5784" w:rsidP="00E52FBE">
            <w:pPr>
              <w:cnfStyle w:val="000000000000" w:firstRow="0" w:lastRow="0" w:firstColumn="0" w:lastColumn="0" w:oddVBand="0" w:evenVBand="0" w:oddHBand="0" w:evenHBand="0" w:firstRowFirstColumn="0" w:firstRowLastColumn="0" w:lastRowFirstColumn="0" w:lastRowLastColumn="0"/>
              <w:rPr>
                <w:lang w:val="nl-BE"/>
              </w:rPr>
            </w:pPr>
            <w:r>
              <w:rPr>
                <w:lang w:val="nl-BE"/>
              </w:rPr>
              <w:t>De leerlingen zorgen</w:t>
            </w:r>
            <w:r>
              <w:t xml:space="preserve"> ervoor dat kinderen die er nood aan hebben kunnen rusten of hun huiswerk kunnen maken.</w:t>
            </w:r>
          </w:p>
        </w:tc>
        <w:tc>
          <w:tcPr>
            <w:tcW w:w="3969" w:type="dxa"/>
            <w:vMerge/>
          </w:tcPr>
          <w:p w14:paraId="1726395B" w14:textId="77777777" w:rsidR="009A5784" w:rsidRDefault="009A5784"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307320F7"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AA5083" w14:paraId="0BCA24CD"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A8E0D2B" w14:textId="77777777" w:rsidR="009A5784" w:rsidRPr="00AA5083" w:rsidRDefault="009A5784" w:rsidP="00E52FBE">
            <w:pPr>
              <w:pStyle w:val="Genummerdelijst"/>
              <w:rPr>
                <w:b w:val="0"/>
              </w:rPr>
            </w:pPr>
          </w:p>
        </w:tc>
        <w:tc>
          <w:tcPr>
            <w:tcW w:w="7796" w:type="dxa"/>
          </w:tcPr>
          <w:p w14:paraId="469C1744" w14:textId="77777777" w:rsidR="009A5784" w:rsidRDefault="009A5784"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s</w:t>
            </w:r>
            <w:r w:rsidRPr="00603815">
              <w:t>tem</w:t>
            </w:r>
            <w:r>
              <w:t>men</w:t>
            </w:r>
            <w:r w:rsidRPr="00603815">
              <w:t xml:space="preserve"> de duur van het rustmoment af op de behoeften van </w:t>
            </w:r>
            <w:r>
              <w:t>het kind.</w:t>
            </w:r>
          </w:p>
        </w:tc>
        <w:tc>
          <w:tcPr>
            <w:tcW w:w="3969" w:type="dxa"/>
            <w:vMerge/>
          </w:tcPr>
          <w:p w14:paraId="6D357413" w14:textId="77777777" w:rsidR="009A5784" w:rsidRDefault="009A5784" w:rsidP="00E52FBE">
            <w:pPr>
              <w:pStyle w:val="Opsomming"/>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36B2FE14" w14:textId="77777777" w:rsidR="009A5784" w:rsidRPr="00AA5083"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AA5083" w14:paraId="340871E4"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4F296A6" w14:textId="77777777" w:rsidR="009A5784" w:rsidRPr="00AA5083" w:rsidRDefault="009A5784" w:rsidP="00E52FBE">
            <w:pPr>
              <w:pStyle w:val="Genummerdelijst"/>
              <w:rPr>
                <w:b w:val="0"/>
              </w:rPr>
            </w:pPr>
          </w:p>
        </w:tc>
        <w:tc>
          <w:tcPr>
            <w:tcW w:w="7796" w:type="dxa"/>
          </w:tcPr>
          <w:p w14:paraId="498A57C3" w14:textId="77777777" w:rsidR="009A5784" w:rsidRDefault="009A5784" w:rsidP="00E52FBE">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De leerlingen </w:t>
            </w:r>
            <w:r>
              <w:t>organiseren</w:t>
            </w:r>
            <w:r w:rsidRPr="00603815">
              <w:t xml:space="preserve"> het rustmoment en houd</w:t>
            </w:r>
            <w:r>
              <w:t>en</w:t>
            </w:r>
            <w:r w:rsidRPr="00603815">
              <w:t xml:space="preserve"> actief toezicht</w:t>
            </w:r>
            <w:r>
              <w:t>.</w:t>
            </w:r>
          </w:p>
        </w:tc>
        <w:tc>
          <w:tcPr>
            <w:tcW w:w="3969" w:type="dxa"/>
            <w:vMerge/>
          </w:tcPr>
          <w:p w14:paraId="5B55BE89" w14:textId="77777777" w:rsidR="009A5784" w:rsidRDefault="009A5784"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037B80CA"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AA5083" w14:paraId="1C14EB97"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3060D9F" w14:textId="77777777" w:rsidR="009A5784" w:rsidRPr="00AA5083" w:rsidRDefault="009A5784" w:rsidP="00E52FBE">
            <w:pPr>
              <w:pStyle w:val="Genummerdelijst"/>
              <w:rPr>
                <w:b w:val="0"/>
              </w:rPr>
            </w:pPr>
          </w:p>
        </w:tc>
        <w:tc>
          <w:tcPr>
            <w:tcW w:w="7796" w:type="dxa"/>
          </w:tcPr>
          <w:p w14:paraId="5A4565C6" w14:textId="77777777" w:rsidR="009A5784" w:rsidRPr="00330B3C" w:rsidRDefault="009A5784" w:rsidP="00E52FBE">
            <w:pPr>
              <w:cnfStyle w:val="000000010000" w:firstRow="0" w:lastRow="0" w:firstColumn="0" w:lastColumn="0" w:oddVBand="0" w:evenVBand="0" w:oddHBand="0" w:evenHBand="1" w:firstRowFirstColumn="0" w:firstRowLastColumn="0" w:lastRowFirstColumn="0" w:lastRowLastColumn="0"/>
            </w:pPr>
            <w:r>
              <w:rPr>
                <w:lang w:val="nl-BE"/>
              </w:rPr>
              <w:t>De leerlingen h</w:t>
            </w:r>
            <w:r w:rsidRPr="00603815">
              <w:t>erken</w:t>
            </w:r>
            <w:r>
              <w:t>nen</w:t>
            </w:r>
            <w:r w:rsidRPr="00603815">
              <w:t xml:space="preserve"> de behoefte van </w:t>
            </w:r>
            <w:r>
              <w:t>het kind</w:t>
            </w:r>
            <w:r w:rsidRPr="00603815">
              <w:t xml:space="preserve"> aan bewegen en ge</w:t>
            </w:r>
            <w:r>
              <w:t>ven</w:t>
            </w:r>
            <w:r w:rsidRPr="00603815">
              <w:t xml:space="preserve"> hen hiertoe de ruimte</w:t>
            </w:r>
            <w:r>
              <w:t>.</w:t>
            </w:r>
          </w:p>
        </w:tc>
        <w:tc>
          <w:tcPr>
            <w:tcW w:w="3969" w:type="dxa"/>
            <w:vMerge w:val="restart"/>
          </w:tcPr>
          <w:p w14:paraId="335E550A"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Bewegen:</w:t>
            </w:r>
          </w:p>
          <w:p w14:paraId="44F140FE" w14:textId="7280307E" w:rsidR="009A5784" w:rsidRPr="009A5784"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B</w:t>
            </w:r>
            <w:r w:rsidR="00C94662">
              <w:t>ehoefte</w:t>
            </w:r>
            <w:r>
              <w:t>,</w:t>
            </w:r>
          </w:p>
          <w:p w14:paraId="76571A60" w14:textId="309BD05C" w:rsidR="009A5784" w:rsidRPr="009A5784" w:rsidRDefault="00C94662" w:rsidP="009A5784">
            <w:pPr>
              <w:pStyle w:val="Opsomming2"/>
              <w:cnfStyle w:val="000000010000" w:firstRow="0" w:lastRow="0" w:firstColumn="0" w:lastColumn="0" w:oddVBand="0" w:evenVBand="0" w:oddHBand="0" w:evenHBand="1" w:firstRowFirstColumn="0" w:firstRowLastColumn="0" w:lastRowFirstColumn="0" w:lastRowLastColumn="0"/>
            </w:pPr>
            <w:r>
              <w:t>ruimte</w:t>
            </w:r>
            <w:r w:rsidR="009A5784" w:rsidRPr="009A5784">
              <w:t xml:space="preserve"> geven</w:t>
            </w:r>
            <w:r w:rsidR="00E17A03">
              <w:t>,</w:t>
            </w:r>
          </w:p>
          <w:p w14:paraId="069BC75F" w14:textId="0F1BB866" w:rsidR="009A5784" w:rsidRPr="009A5784" w:rsidRDefault="00C94662" w:rsidP="009A5784">
            <w:pPr>
              <w:pStyle w:val="Opsomming2"/>
              <w:cnfStyle w:val="000000010000" w:firstRow="0" w:lastRow="0" w:firstColumn="0" w:lastColumn="0" w:oddVBand="0" w:evenVBand="0" w:oddHBand="0" w:evenHBand="1" w:firstRowFirstColumn="0" w:firstRowLastColumn="0" w:lastRowFirstColumn="0" w:lastRowLastColumn="0"/>
            </w:pPr>
            <w:r>
              <w:t>stimuleren</w:t>
            </w:r>
            <w:r w:rsidR="00E17A03">
              <w:t>.</w:t>
            </w:r>
          </w:p>
        </w:tc>
        <w:tc>
          <w:tcPr>
            <w:tcW w:w="1276" w:type="dxa"/>
          </w:tcPr>
          <w:p w14:paraId="213C299B" w14:textId="77777777" w:rsidR="009A5784" w:rsidRPr="00AA5083"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330B3C" w14:paraId="1145371F"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99EAFE2" w14:textId="77777777" w:rsidR="009A5784" w:rsidRPr="00330B3C" w:rsidRDefault="009A5784" w:rsidP="00E52FBE">
            <w:pPr>
              <w:pStyle w:val="Genummerdelijst"/>
              <w:rPr>
                <w:b w:val="0"/>
              </w:rPr>
            </w:pPr>
          </w:p>
        </w:tc>
        <w:tc>
          <w:tcPr>
            <w:tcW w:w="7796" w:type="dxa"/>
          </w:tcPr>
          <w:p w14:paraId="07CE5B81" w14:textId="77777777" w:rsidR="009A5784" w:rsidRDefault="009A5784" w:rsidP="00E52FBE">
            <w:pPr>
              <w:cnfStyle w:val="000000000000" w:firstRow="0" w:lastRow="0" w:firstColumn="0" w:lastColumn="0" w:oddVBand="0" w:evenVBand="0" w:oddHBand="0" w:evenHBand="0" w:firstRowFirstColumn="0" w:firstRowLastColumn="0" w:lastRowFirstColumn="0" w:lastRowLastColumn="0"/>
            </w:pPr>
            <w:r>
              <w:t>De leerlingen s</w:t>
            </w:r>
            <w:r w:rsidRPr="00603815">
              <w:t>timule</w:t>
            </w:r>
            <w:r>
              <w:t>ren</w:t>
            </w:r>
            <w:r w:rsidRPr="00603815">
              <w:t xml:space="preserve"> </w:t>
            </w:r>
            <w:r>
              <w:t>het kind</w:t>
            </w:r>
            <w:r w:rsidRPr="00603815">
              <w:t xml:space="preserve"> tot bewegen</w:t>
            </w:r>
            <w:r>
              <w:t>.</w:t>
            </w:r>
          </w:p>
        </w:tc>
        <w:tc>
          <w:tcPr>
            <w:tcW w:w="3969" w:type="dxa"/>
            <w:vMerge/>
          </w:tcPr>
          <w:p w14:paraId="129914A5" w14:textId="77777777" w:rsidR="009A5784" w:rsidRP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p>
        </w:tc>
        <w:tc>
          <w:tcPr>
            <w:tcW w:w="1276" w:type="dxa"/>
          </w:tcPr>
          <w:p w14:paraId="15B9BAF0" w14:textId="77777777" w:rsidR="009A5784" w:rsidRPr="00330B3C"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330B3C" w14:paraId="5036C894"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7606100" w14:textId="77777777" w:rsidR="009A5784" w:rsidRPr="00330B3C" w:rsidRDefault="009A5784" w:rsidP="00E52FBE">
            <w:pPr>
              <w:pStyle w:val="Genummerdelijst"/>
              <w:rPr>
                <w:b w:val="0"/>
              </w:rPr>
            </w:pPr>
          </w:p>
        </w:tc>
        <w:tc>
          <w:tcPr>
            <w:tcW w:w="7796" w:type="dxa"/>
          </w:tcPr>
          <w:p w14:paraId="37761471" w14:textId="77777777" w:rsidR="009A5784" w:rsidRPr="00603815" w:rsidRDefault="009A5784" w:rsidP="00E52FBE">
            <w:pPr>
              <w:cnfStyle w:val="000000010000" w:firstRow="0" w:lastRow="0" w:firstColumn="0" w:lastColumn="0" w:oddVBand="0" w:evenVBand="0" w:oddHBand="0" w:evenHBand="1" w:firstRowFirstColumn="0" w:firstRowLastColumn="0" w:lastRowFirstColumn="0" w:lastRowLastColumn="0"/>
            </w:pPr>
            <w:r>
              <w:rPr>
                <w:lang w:val="nl-BE"/>
              </w:rPr>
              <w:t>De leerlingen g</w:t>
            </w:r>
            <w:r>
              <w:t>even kinderen ruimte om rond te hangen, niets te doen en vrij te spelen.</w:t>
            </w:r>
          </w:p>
        </w:tc>
        <w:tc>
          <w:tcPr>
            <w:tcW w:w="3969" w:type="dxa"/>
          </w:tcPr>
          <w:p w14:paraId="47FB0BEA"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Rondhangen, niets doen</w:t>
            </w:r>
          </w:p>
          <w:p w14:paraId="0504FA2F"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Vrij spel</w:t>
            </w:r>
          </w:p>
          <w:p w14:paraId="2AFE9F50"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Prikkelarme momenten</w:t>
            </w:r>
          </w:p>
          <w:p w14:paraId="0532896C" w14:textId="6C68891A"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Prikkeldosering aanleren bij kinderen die daar behoefte aan hebben</w:t>
            </w:r>
            <w:r w:rsidR="00E17A03">
              <w:t>.</w:t>
            </w:r>
          </w:p>
          <w:p w14:paraId="7ECEA10A"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Solitair spel</w:t>
            </w:r>
          </w:p>
        </w:tc>
        <w:tc>
          <w:tcPr>
            <w:tcW w:w="1276" w:type="dxa"/>
          </w:tcPr>
          <w:p w14:paraId="5804EE4C" w14:textId="77777777" w:rsidR="009A5784" w:rsidRPr="00330B3C"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330B3C" w14:paraId="4EA0FE55"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60B9AFFA" w14:textId="77777777" w:rsidR="009A5784" w:rsidRPr="00330B3C" w:rsidRDefault="009A5784" w:rsidP="00E52FBE">
            <w:pPr>
              <w:pStyle w:val="Opsomming"/>
              <w:ind w:left="147"/>
            </w:pPr>
            <w:r>
              <w:t>SPECIFIEKE PEDAGOGISCH-DIDACTISCHE WENKEN</w:t>
            </w:r>
          </w:p>
        </w:tc>
      </w:tr>
      <w:tr w:rsidR="009A5784" w:rsidRPr="00330B3C" w14:paraId="37983E16"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1149EE08" w14:textId="77777777" w:rsidR="009A5784" w:rsidRPr="00330B3C" w:rsidRDefault="009A5784" w:rsidP="00E52FBE">
            <w:pPr>
              <w:pStyle w:val="Genummerdelijst"/>
              <w:numPr>
                <w:ilvl w:val="1"/>
                <w:numId w:val="6"/>
              </w:numPr>
              <w:rPr>
                <w:b w:val="0"/>
              </w:rPr>
            </w:pPr>
          </w:p>
        </w:tc>
        <w:tc>
          <w:tcPr>
            <w:tcW w:w="13931" w:type="dxa"/>
            <w:gridSpan w:val="4"/>
            <w:shd w:val="clear" w:color="auto" w:fill="auto"/>
          </w:tcPr>
          <w:p w14:paraId="5C3D52A4" w14:textId="793358C8" w:rsidR="009A5784" w:rsidRPr="00330B3C" w:rsidRDefault="009A5784" w:rsidP="009A5784">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Een leuk filmpje om ‘ruimte tot rondhangen, niets doen en vrij spel’ bespreekbaar te maken is: Kids gone wild: Denmerk’s Forest Kindergartens</w:t>
            </w:r>
            <w:r w:rsidR="00C94662">
              <w:t>.</w:t>
            </w:r>
          </w:p>
        </w:tc>
      </w:tr>
    </w:tbl>
    <w:p w14:paraId="6692AA08" w14:textId="77777777" w:rsidR="009A5784" w:rsidRDefault="009A5784">
      <w:pPr>
        <w:spacing w:after="0" w:line="240" w:lineRule="auto"/>
      </w:pPr>
    </w:p>
    <w:p w14:paraId="2391DF28" w14:textId="77777777" w:rsidR="009A5784" w:rsidRDefault="009A5784">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9A5784" w14:paraId="5379DC57"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2E2ACABD" w14:textId="77777777" w:rsidR="009A5784" w:rsidRDefault="009A5784" w:rsidP="00E52FBE">
            <w:pPr>
              <w:spacing w:after="0" w:line="240" w:lineRule="auto"/>
              <w:ind w:left="147"/>
              <w:rPr>
                <w:lang w:val="nl-BE"/>
              </w:rPr>
            </w:pPr>
            <w:r w:rsidRPr="00AA601E">
              <w:rPr>
                <w:lang w:val="nl-BE"/>
              </w:rPr>
              <w:lastRenderedPageBreak/>
              <w:t>LEERPL</w:t>
            </w:r>
            <w:r>
              <w:rPr>
                <w:lang w:val="nl-BE"/>
              </w:rPr>
              <w:t xml:space="preserve">ANDOELSTELLINGEN </w:t>
            </w:r>
          </w:p>
          <w:p w14:paraId="3AB079E5" w14:textId="41E1E013" w:rsidR="009A5784" w:rsidRPr="0043665B" w:rsidRDefault="009A5784" w:rsidP="00E52FBE">
            <w:pPr>
              <w:spacing w:after="0" w:line="240" w:lineRule="auto"/>
              <w:ind w:left="147"/>
            </w:pPr>
            <w:r>
              <w:rPr>
                <w:lang w:val="nl-BE"/>
              </w:rPr>
              <w:t>De leerlingen verzorgen het kind in functie van zijn / haar behoeften</w:t>
            </w:r>
            <w:r w:rsidR="00C94662">
              <w:rPr>
                <w:lang w:val="nl-BE"/>
              </w:rPr>
              <w:t>.</w:t>
            </w:r>
            <w:r>
              <w:rPr>
                <w:lang w:val="nl-BE"/>
              </w:rPr>
              <w:t xml:space="preserve"> </w:t>
            </w:r>
            <w:r w:rsidRPr="00335488">
              <w:rPr>
                <w:lang w:val="nl-BE"/>
              </w:rPr>
              <w:t>(co 02177)</w:t>
            </w:r>
          </w:p>
        </w:tc>
        <w:tc>
          <w:tcPr>
            <w:tcW w:w="3969" w:type="dxa"/>
          </w:tcPr>
          <w:p w14:paraId="1F4119BD" w14:textId="77777777" w:rsidR="009A5784" w:rsidRDefault="009A5784"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1F852F72" w14:textId="77777777" w:rsidR="009A5784" w:rsidRPr="00756BD5" w:rsidRDefault="009A5784"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9A5784" w:rsidRPr="00AA5083" w14:paraId="54ED7AA9"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506CABA" w14:textId="77777777" w:rsidR="009A5784" w:rsidRPr="00AA5083" w:rsidRDefault="009A5784" w:rsidP="00E52FBE">
            <w:pPr>
              <w:pStyle w:val="Genummerdelijst"/>
              <w:rPr>
                <w:b w:val="0"/>
              </w:rPr>
            </w:pPr>
          </w:p>
        </w:tc>
        <w:tc>
          <w:tcPr>
            <w:tcW w:w="7796" w:type="dxa"/>
          </w:tcPr>
          <w:p w14:paraId="709C023B" w14:textId="77777777" w:rsidR="009A5784" w:rsidRPr="00FA383A" w:rsidRDefault="009A5784" w:rsidP="00E52FBE">
            <w:pPr>
              <w:cnfStyle w:val="000000000000" w:firstRow="0" w:lastRow="0" w:firstColumn="0" w:lastColumn="0" w:oddVBand="0" w:evenVBand="0" w:oddHBand="0" w:evenHBand="0" w:firstRowFirstColumn="0" w:firstRowLastColumn="0" w:lastRowFirstColumn="0" w:lastRowLastColumn="0"/>
              <w:rPr>
                <w:lang w:val="nl-BE"/>
              </w:rPr>
            </w:pPr>
            <w:r w:rsidRPr="00FA383A">
              <w:t xml:space="preserve">De leerlingen herkennen de symptomen van ziek zijn. </w:t>
            </w:r>
          </w:p>
        </w:tc>
        <w:tc>
          <w:tcPr>
            <w:tcW w:w="3969" w:type="dxa"/>
          </w:tcPr>
          <w:p w14:paraId="2C0E8845" w14:textId="77777777" w:rsidR="009A5784" w:rsidRPr="00FA383A" w:rsidRDefault="009A5784" w:rsidP="009A5784">
            <w:pPr>
              <w:pStyle w:val="Opsomming"/>
              <w:cnfStyle w:val="000000000000" w:firstRow="0" w:lastRow="0" w:firstColumn="0" w:lastColumn="0" w:oddVBand="0" w:evenVBand="0" w:oddHBand="0" w:evenHBand="0" w:firstRowFirstColumn="0" w:firstRowLastColumn="0" w:lastRowFirstColumn="0" w:lastRowLastColumn="0"/>
              <w:rPr>
                <w:lang w:val="nl-NL"/>
              </w:rPr>
            </w:pPr>
            <w:r w:rsidRPr="00FA383A">
              <w:rPr>
                <w:lang w:val="nl-NL"/>
              </w:rPr>
              <w:t xml:space="preserve">Ziek </w:t>
            </w:r>
            <w:r w:rsidRPr="009A5784">
              <w:t>zijn</w:t>
            </w:r>
            <w:r w:rsidRPr="00FA383A">
              <w:rPr>
                <w:lang w:val="nl-NL"/>
              </w:rPr>
              <w:t>:</w:t>
            </w:r>
          </w:p>
          <w:p w14:paraId="448E9C34" w14:textId="5600C3C4" w:rsidR="009A5784" w:rsidRPr="00FA383A"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k</w:t>
            </w:r>
            <w:r w:rsidR="00C94662">
              <w:t>oorts</w:t>
            </w:r>
            <w:r>
              <w:t>,</w:t>
            </w:r>
          </w:p>
          <w:p w14:paraId="2E0B4844" w14:textId="47839381" w:rsidR="009A5784" w:rsidRPr="00FA383A"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b</w:t>
            </w:r>
            <w:r w:rsidR="00C94662">
              <w:t>raken</w:t>
            </w:r>
            <w:r>
              <w:t>,</w:t>
            </w:r>
          </w:p>
          <w:p w14:paraId="01E01639" w14:textId="03BD6E5D" w:rsidR="009A5784" w:rsidRPr="00FA383A"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d</w:t>
            </w:r>
            <w:r w:rsidR="00C94662">
              <w:t>iarree</w:t>
            </w:r>
            <w:r>
              <w:t>,</w:t>
            </w:r>
          </w:p>
          <w:p w14:paraId="0CC1410E" w14:textId="059CB10B" w:rsidR="009A5784" w:rsidRPr="00FA383A" w:rsidRDefault="00E17A03" w:rsidP="009A5784">
            <w:pPr>
              <w:pStyle w:val="Opsomming2"/>
              <w:cnfStyle w:val="000000000000" w:firstRow="0" w:lastRow="0" w:firstColumn="0" w:lastColumn="0" w:oddVBand="0" w:evenVBand="0" w:oddHBand="0" w:evenHBand="0" w:firstRowFirstColumn="0" w:firstRowLastColumn="0" w:lastRowFirstColumn="0" w:lastRowLastColumn="0"/>
            </w:pPr>
            <w:r>
              <w:t>b</w:t>
            </w:r>
            <w:r w:rsidR="00C94662">
              <w:t>loed</w:t>
            </w:r>
            <w:r>
              <w:t>.</w:t>
            </w:r>
          </w:p>
        </w:tc>
        <w:tc>
          <w:tcPr>
            <w:tcW w:w="1276" w:type="dxa"/>
          </w:tcPr>
          <w:p w14:paraId="6CE98057"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AA5083" w14:paraId="429180C8"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5879A0F" w14:textId="77777777" w:rsidR="009A5784" w:rsidRPr="00AA5083" w:rsidRDefault="009A5784" w:rsidP="00E52FBE">
            <w:pPr>
              <w:pStyle w:val="Genummerdelijst"/>
              <w:rPr>
                <w:b w:val="0"/>
              </w:rPr>
            </w:pPr>
          </w:p>
        </w:tc>
        <w:tc>
          <w:tcPr>
            <w:tcW w:w="7796" w:type="dxa"/>
          </w:tcPr>
          <w:p w14:paraId="2E2E042C" w14:textId="77777777" w:rsidR="009A5784" w:rsidRDefault="009A5784" w:rsidP="00E52FBE">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zorgen voor zieke kinderen in de opvang conform de geldende richtlijnen.</w:t>
            </w:r>
          </w:p>
        </w:tc>
        <w:tc>
          <w:tcPr>
            <w:tcW w:w="3969" w:type="dxa"/>
          </w:tcPr>
          <w:p w14:paraId="3662D3D7"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Omgaan met zieke kinderen</w:t>
            </w:r>
          </w:p>
        </w:tc>
        <w:tc>
          <w:tcPr>
            <w:tcW w:w="1276" w:type="dxa"/>
          </w:tcPr>
          <w:p w14:paraId="0865C05E" w14:textId="77777777" w:rsidR="009A5784" w:rsidRPr="00AA5083"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AA5083" w14:paraId="537547B4"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306600E" w14:textId="77777777" w:rsidR="009A5784" w:rsidRPr="00AA5083" w:rsidRDefault="009A5784" w:rsidP="00E52FBE">
            <w:pPr>
              <w:pStyle w:val="Genummerdelijst"/>
              <w:rPr>
                <w:b w:val="0"/>
              </w:rPr>
            </w:pPr>
          </w:p>
        </w:tc>
        <w:tc>
          <w:tcPr>
            <w:tcW w:w="7796" w:type="dxa"/>
          </w:tcPr>
          <w:p w14:paraId="069FEC68" w14:textId="77777777" w:rsidR="009A5784" w:rsidRPr="00427365" w:rsidRDefault="009A5784" w:rsidP="00E52FBE">
            <w:pPr>
              <w:cnfStyle w:val="000000000000" w:firstRow="0" w:lastRow="0" w:firstColumn="0" w:lastColumn="0" w:oddVBand="0" w:evenVBand="0" w:oddHBand="0" w:evenHBand="0" w:firstRowFirstColumn="0" w:firstRowLastColumn="0" w:lastRowFirstColumn="0" w:lastRowLastColumn="0"/>
            </w:pPr>
            <w:r>
              <w:rPr>
                <w:lang w:val="nl-BE"/>
              </w:rPr>
              <w:t>De leerlingen p</w:t>
            </w:r>
            <w:r w:rsidRPr="00427365">
              <w:t>as</w:t>
            </w:r>
            <w:r>
              <w:t>sen</w:t>
            </w:r>
            <w:r w:rsidRPr="00427365">
              <w:t xml:space="preserve"> de verzorging aan de behoeften van </w:t>
            </w:r>
            <w:r>
              <w:t>het kind</w:t>
            </w:r>
            <w:r w:rsidRPr="00427365">
              <w:t xml:space="preserve"> aan</w:t>
            </w:r>
            <w:r>
              <w:t>.</w:t>
            </w:r>
          </w:p>
        </w:tc>
        <w:tc>
          <w:tcPr>
            <w:tcW w:w="3969" w:type="dxa"/>
          </w:tcPr>
          <w:p w14:paraId="403CF3CD" w14:textId="77777777" w:rsidR="009A5784" w:rsidRP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r w:rsidRPr="009A5784">
              <w:t xml:space="preserve">I.f.v. de nood/ behoefte </w:t>
            </w:r>
          </w:p>
          <w:p w14:paraId="7D61C4C7" w14:textId="31F75A6D" w:rsidR="009A5784" w:rsidRP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kind</w:t>
            </w:r>
            <w:r w:rsidR="009A5784" w:rsidRPr="009A5784">
              <w:t xml:space="preserve"> aan- en uitkleden</w:t>
            </w:r>
            <w:r w:rsidR="00E17A03">
              <w:t>,</w:t>
            </w:r>
            <w:r w:rsidR="009A5784" w:rsidRPr="009A5784">
              <w:t xml:space="preserve"> </w:t>
            </w:r>
          </w:p>
          <w:p w14:paraId="2AC7072C" w14:textId="1005E3E2" w:rsidR="009A5784" w:rsidRP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verluieren</w:t>
            </w:r>
            <w:r w:rsidR="00E17A03">
              <w:t>,</w:t>
            </w:r>
          </w:p>
          <w:p w14:paraId="306AE6A5" w14:textId="3ED241E5" w:rsidR="009A5784" w:rsidRP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eventueel</w:t>
            </w:r>
            <w:r w:rsidR="009A5784" w:rsidRPr="009A5784">
              <w:t xml:space="preserve"> badje geven</w:t>
            </w:r>
            <w:r w:rsidR="00E17A03">
              <w:t>,</w:t>
            </w:r>
          </w:p>
          <w:p w14:paraId="101F229C" w14:textId="1BBABBCD" w:rsidR="009A5784" w:rsidRPr="009A5784" w:rsidRDefault="00C94662" w:rsidP="009A5784">
            <w:pPr>
              <w:pStyle w:val="Opsomming2"/>
              <w:cnfStyle w:val="000000000000" w:firstRow="0" w:lastRow="0" w:firstColumn="0" w:lastColumn="0" w:oddVBand="0" w:evenVBand="0" w:oddHBand="0" w:evenHBand="0" w:firstRowFirstColumn="0" w:firstRowLastColumn="0" w:lastRowFirstColumn="0" w:lastRowLastColumn="0"/>
            </w:pPr>
            <w:r>
              <w:t>parameters</w:t>
            </w:r>
            <w:r w:rsidR="009A5784" w:rsidRPr="009A5784">
              <w:t xml:space="preserve"> controleren (b</w:t>
            </w:r>
            <w:r w:rsidR="000429AB">
              <w:t>ij</w:t>
            </w:r>
            <w:r w:rsidR="009A5784" w:rsidRPr="009A5784">
              <w:t>v. temperatuur)</w:t>
            </w:r>
            <w:r w:rsidR="00E17A03">
              <w:t>.</w:t>
            </w:r>
          </w:p>
        </w:tc>
        <w:tc>
          <w:tcPr>
            <w:tcW w:w="1276" w:type="dxa"/>
          </w:tcPr>
          <w:p w14:paraId="157F65E9"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AA5083" w14:paraId="21A55C95"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54C96BC" w14:textId="77777777" w:rsidR="009A5784" w:rsidRPr="00AA5083" w:rsidRDefault="009A5784" w:rsidP="00E52FBE">
            <w:pPr>
              <w:pStyle w:val="Genummerdelijst"/>
              <w:rPr>
                <w:b w:val="0"/>
              </w:rPr>
            </w:pPr>
          </w:p>
        </w:tc>
        <w:tc>
          <w:tcPr>
            <w:tcW w:w="7796" w:type="dxa"/>
          </w:tcPr>
          <w:p w14:paraId="763F9C09" w14:textId="77777777" w:rsidR="009A5784" w:rsidRPr="00427365" w:rsidRDefault="009A5784" w:rsidP="00E52FBE">
            <w:pPr>
              <w:cnfStyle w:val="000000010000" w:firstRow="0" w:lastRow="0" w:firstColumn="0" w:lastColumn="0" w:oddVBand="0" w:evenVBand="0" w:oddHBand="0" w:evenHBand="1" w:firstRowFirstColumn="0" w:firstRowLastColumn="0" w:lastRowFirstColumn="0" w:lastRowLastColumn="0"/>
            </w:pPr>
            <w:r>
              <w:rPr>
                <w:lang w:val="nl-BE"/>
              </w:rPr>
              <w:t>De leerlingen m</w:t>
            </w:r>
            <w:r w:rsidRPr="00427365">
              <w:t>a</w:t>
            </w:r>
            <w:r>
              <w:t>ken</w:t>
            </w:r>
            <w:r w:rsidRPr="00427365">
              <w:t xml:space="preserve"> van de verzorging een één-één moment met de baby/peuter en spe</w:t>
            </w:r>
            <w:r>
              <w:t>len</w:t>
            </w:r>
            <w:r w:rsidRPr="00427365">
              <w:t xml:space="preserve"> in op signalen en vragen van de baby/peuter</w:t>
            </w:r>
            <w:r>
              <w:t>.</w:t>
            </w:r>
          </w:p>
        </w:tc>
        <w:tc>
          <w:tcPr>
            <w:tcW w:w="3969" w:type="dxa"/>
          </w:tcPr>
          <w:p w14:paraId="0151FB23"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Één-één-moment</w:t>
            </w:r>
          </w:p>
          <w:p w14:paraId="411C168D"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Inspelen op signalen:</w:t>
            </w:r>
          </w:p>
          <w:p w14:paraId="6D99F8D6" w14:textId="082DBE16" w:rsidR="009A5784" w:rsidRPr="009A5784"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l</w:t>
            </w:r>
            <w:r w:rsidR="009A5784" w:rsidRPr="009A5784">
              <w:t>uierdermatitis</w:t>
            </w:r>
            <w:r>
              <w:t>,</w:t>
            </w:r>
          </w:p>
          <w:p w14:paraId="46EC1856" w14:textId="57EE306F" w:rsidR="009A5784" w:rsidRPr="009A5784"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m</w:t>
            </w:r>
            <w:r w:rsidR="00C94662">
              <w:t>elkkorsten</w:t>
            </w:r>
            <w:r>
              <w:t>,</w:t>
            </w:r>
          </w:p>
          <w:p w14:paraId="6A6E78FA" w14:textId="566B7E96" w:rsidR="009A5784" w:rsidRPr="009A5784"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l</w:t>
            </w:r>
            <w:r w:rsidR="009A5784" w:rsidRPr="009A5784">
              <w:t>uizen</w:t>
            </w:r>
            <w:r>
              <w:t>,</w:t>
            </w:r>
          </w:p>
          <w:p w14:paraId="2B23F194" w14:textId="0CD39200" w:rsidR="009A5784" w:rsidRPr="009A5784"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h</w:t>
            </w:r>
            <w:r w:rsidR="009A5784" w:rsidRPr="009A5784">
              <w:t>uidproblemen</w:t>
            </w:r>
            <w:r>
              <w:t>,</w:t>
            </w:r>
          </w:p>
          <w:p w14:paraId="1CF77DAE" w14:textId="77777777" w:rsidR="009A5784" w:rsidRPr="009A5784" w:rsidRDefault="009A5784" w:rsidP="009A5784">
            <w:pPr>
              <w:pStyle w:val="Opsomming2"/>
              <w:cnfStyle w:val="000000010000" w:firstRow="0" w:lastRow="0" w:firstColumn="0" w:lastColumn="0" w:oddVBand="0" w:evenVBand="0" w:oddHBand="0" w:evenHBand="1" w:firstRowFirstColumn="0" w:firstRowLastColumn="0" w:lastRowFirstColumn="0" w:lastRowLastColumn="0"/>
            </w:pPr>
            <w:r w:rsidRPr="009A5784">
              <w:t>…</w:t>
            </w:r>
          </w:p>
          <w:p w14:paraId="5D9D378D" w14:textId="77777777"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Inspelen op vragen van het kind</w:t>
            </w:r>
          </w:p>
        </w:tc>
        <w:tc>
          <w:tcPr>
            <w:tcW w:w="1276" w:type="dxa"/>
          </w:tcPr>
          <w:p w14:paraId="73691707" w14:textId="77777777" w:rsidR="009A5784" w:rsidRPr="00AA5083"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AA5083" w14:paraId="683C0281"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FDD8F7A" w14:textId="77777777" w:rsidR="009A5784" w:rsidRPr="00AA5083" w:rsidRDefault="009A5784" w:rsidP="00E52FBE">
            <w:pPr>
              <w:pStyle w:val="Genummerdelijst"/>
              <w:rPr>
                <w:b w:val="0"/>
              </w:rPr>
            </w:pPr>
          </w:p>
        </w:tc>
        <w:tc>
          <w:tcPr>
            <w:tcW w:w="7796" w:type="dxa"/>
          </w:tcPr>
          <w:p w14:paraId="51D622DF" w14:textId="77777777" w:rsidR="009A5784" w:rsidRDefault="009A5784" w:rsidP="00E52FBE">
            <w:pPr>
              <w:cnfStyle w:val="000000000000" w:firstRow="0" w:lastRow="0" w:firstColumn="0" w:lastColumn="0" w:oddVBand="0" w:evenVBand="0" w:oddHBand="0" w:evenHBand="0" w:firstRowFirstColumn="0" w:firstRowLastColumn="0" w:lastRowFirstColumn="0" w:lastRowLastColumn="0"/>
            </w:pPr>
            <w:r>
              <w:t>De leerlingen geven elk kind individuele aandacht.</w:t>
            </w:r>
          </w:p>
        </w:tc>
        <w:tc>
          <w:tcPr>
            <w:tcW w:w="3969" w:type="dxa"/>
          </w:tcPr>
          <w:p w14:paraId="1F049FE7" w14:textId="77777777" w:rsidR="009A5784" w:rsidRP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r w:rsidRPr="009A5784">
              <w:t>Individuele aandacht</w:t>
            </w:r>
          </w:p>
        </w:tc>
        <w:tc>
          <w:tcPr>
            <w:tcW w:w="1276" w:type="dxa"/>
          </w:tcPr>
          <w:p w14:paraId="0F77210F"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AA5083" w14:paraId="4431F036"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13908B2" w14:textId="77777777" w:rsidR="009A5784" w:rsidRPr="00AA5083" w:rsidRDefault="009A5784" w:rsidP="00E52FBE">
            <w:pPr>
              <w:pStyle w:val="Genummerdelijst"/>
              <w:rPr>
                <w:b w:val="0"/>
              </w:rPr>
            </w:pPr>
          </w:p>
        </w:tc>
        <w:tc>
          <w:tcPr>
            <w:tcW w:w="7796" w:type="dxa"/>
          </w:tcPr>
          <w:p w14:paraId="640F7BD7" w14:textId="77777777" w:rsidR="009A5784" w:rsidRPr="00427365" w:rsidRDefault="009A5784" w:rsidP="00E52FBE">
            <w:pPr>
              <w:cnfStyle w:val="000000010000" w:firstRow="0" w:lastRow="0" w:firstColumn="0" w:lastColumn="0" w:oddVBand="0" w:evenVBand="0" w:oddHBand="0" w:evenHBand="1" w:firstRowFirstColumn="0" w:firstRowLastColumn="0" w:lastRowFirstColumn="0" w:lastRowLastColumn="0"/>
            </w:pPr>
            <w:r>
              <w:rPr>
                <w:lang w:val="nl-BE"/>
              </w:rPr>
              <w:t>De leerlingen h</w:t>
            </w:r>
            <w:r w:rsidRPr="00427365">
              <w:t>elp</w:t>
            </w:r>
            <w:r>
              <w:t>en</w:t>
            </w:r>
            <w:r w:rsidRPr="00427365">
              <w:t xml:space="preserve"> </w:t>
            </w:r>
            <w:r>
              <w:t>het kind</w:t>
            </w:r>
            <w:r w:rsidRPr="00427365">
              <w:t xml:space="preserve"> om voor zichzelf te zorgen</w:t>
            </w:r>
            <w:r>
              <w:t>.</w:t>
            </w:r>
          </w:p>
        </w:tc>
        <w:tc>
          <w:tcPr>
            <w:tcW w:w="3969" w:type="dxa"/>
          </w:tcPr>
          <w:p w14:paraId="410EC584" w14:textId="2A5F2C30" w:rsidR="009A5784" w:rsidRP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Zelfredzaamheid</w:t>
            </w:r>
            <w:r w:rsidR="00C94662">
              <w:t>/</w:t>
            </w:r>
            <w:r w:rsidRPr="009A5784">
              <w:t>zelfstandigheid</w:t>
            </w:r>
          </w:p>
        </w:tc>
        <w:tc>
          <w:tcPr>
            <w:tcW w:w="1276" w:type="dxa"/>
          </w:tcPr>
          <w:p w14:paraId="6EBC2DB2" w14:textId="77777777" w:rsidR="009A5784" w:rsidRPr="00AA5083"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AA5083" w14:paraId="0C2F942E"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AD92CD8" w14:textId="77777777" w:rsidR="009A5784" w:rsidRPr="00AA5083" w:rsidRDefault="009A5784" w:rsidP="00E52FBE">
            <w:pPr>
              <w:pStyle w:val="Genummerdelijst"/>
              <w:rPr>
                <w:b w:val="0"/>
              </w:rPr>
            </w:pPr>
          </w:p>
        </w:tc>
        <w:tc>
          <w:tcPr>
            <w:tcW w:w="7796" w:type="dxa"/>
          </w:tcPr>
          <w:p w14:paraId="211D121F" w14:textId="202EFA51" w:rsidR="009A5784" w:rsidRDefault="009A5784" w:rsidP="00C94662">
            <w:pPr>
              <w:cnfStyle w:val="000000000000" w:firstRow="0" w:lastRow="0" w:firstColumn="0" w:lastColumn="0" w:oddVBand="0" w:evenVBand="0" w:oddHBand="0" w:evenHBand="0" w:firstRowFirstColumn="0" w:firstRowLastColumn="0" w:lastRowFirstColumn="0" w:lastRowLastColumn="0"/>
            </w:pPr>
            <w:r>
              <w:rPr>
                <w:lang w:val="nl-BE"/>
              </w:rPr>
              <w:t>De leerlingen h</w:t>
            </w:r>
            <w:r w:rsidRPr="00427365">
              <w:t>elp</w:t>
            </w:r>
            <w:r>
              <w:t>en</w:t>
            </w:r>
            <w:r w:rsidRPr="00427365">
              <w:t xml:space="preserve"> - in samenspraak met de ouders - om de peuter</w:t>
            </w:r>
            <w:r>
              <w:t>/kleuter</w:t>
            </w:r>
            <w:r w:rsidRPr="00427365">
              <w:t xml:space="preserve"> zindelijk te worden</w:t>
            </w:r>
            <w:r>
              <w:t>.</w:t>
            </w:r>
          </w:p>
        </w:tc>
        <w:tc>
          <w:tcPr>
            <w:tcW w:w="3969" w:type="dxa"/>
          </w:tcPr>
          <w:p w14:paraId="734CE9B4" w14:textId="77777777" w:rsidR="009A5784" w:rsidRP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r w:rsidRPr="009A5784">
              <w:t>Zindelijkheidstraining</w:t>
            </w:r>
          </w:p>
        </w:tc>
        <w:tc>
          <w:tcPr>
            <w:tcW w:w="1276" w:type="dxa"/>
          </w:tcPr>
          <w:p w14:paraId="68AE924D"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330B3C" w14:paraId="76281D34"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8545406" w14:textId="77777777" w:rsidR="009A5784" w:rsidRPr="00330B3C" w:rsidRDefault="009A5784" w:rsidP="00E52FBE">
            <w:pPr>
              <w:pStyle w:val="Opsomming"/>
              <w:ind w:left="147"/>
            </w:pPr>
            <w:r>
              <w:t>SPECIFIEKE PEDAGOGISCH-DIDACTISCHE WENKEN</w:t>
            </w:r>
          </w:p>
        </w:tc>
      </w:tr>
      <w:tr w:rsidR="009A5784" w:rsidRPr="00330B3C" w14:paraId="5C40F082"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7BF5487A" w14:textId="77777777" w:rsidR="009A5784" w:rsidRPr="00330B3C" w:rsidRDefault="009A5784" w:rsidP="0035258D">
            <w:pPr>
              <w:pStyle w:val="Genummerdelijst"/>
              <w:numPr>
                <w:ilvl w:val="1"/>
                <w:numId w:val="12"/>
              </w:numPr>
              <w:rPr>
                <w:b w:val="0"/>
              </w:rPr>
            </w:pPr>
          </w:p>
        </w:tc>
        <w:tc>
          <w:tcPr>
            <w:tcW w:w="13931" w:type="dxa"/>
            <w:gridSpan w:val="4"/>
          </w:tcPr>
          <w:p w14:paraId="0BEA6271" w14:textId="77777777" w:rsidR="009A5784" w:rsidRPr="00EC2234" w:rsidRDefault="009A5784" w:rsidP="0035258D">
            <w:pPr>
              <w:pStyle w:val="Opsomming"/>
              <w:numPr>
                <w:ilvl w:val="0"/>
                <w:numId w:val="12"/>
              </w:numPr>
              <w:cnfStyle w:val="000000000000" w:firstRow="0" w:lastRow="0" w:firstColumn="0" w:lastColumn="0" w:oddVBand="0" w:evenVBand="0" w:oddHBand="0" w:evenHBand="0" w:firstRowFirstColumn="0" w:firstRowLastColumn="0" w:lastRowFirstColumn="0" w:lastRowLastColumn="0"/>
              <w:rPr>
                <w:color w:val="auto"/>
              </w:rPr>
            </w:pPr>
            <w:r w:rsidRPr="00EC2234">
              <w:rPr>
                <w:color w:val="auto"/>
              </w:rPr>
              <w:t>Bij het instaan voor de zorg van een kind, veronderstellen we grondige kennis van de verzorgingstechnieken van de 3</w:t>
            </w:r>
            <w:r w:rsidRPr="00EC2234">
              <w:rPr>
                <w:color w:val="auto"/>
                <w:vertAlign w:val="superscript"/>
              </w:rPr>
              <w:t>de</w:t>
            </w:r>
            <w:r w:rsidRPr="00EC2234">
              <w:rPr>
                <w:color w:val="auto"/>
              </w:rPr>
              <w:t xml:space="preserve"> graad met specifieke aandacht voor de </w:t>
            </w:r>
            <w:r>
              <w:rPr>
                <w:color w:val="auto"/>
              </w:rPr>
              <w:t xml:space="preserve">noden </w:t>
            </w:r>
            <w:r w:rsidRPr="00EC2234">
              <w:rPr>
                <w:color w:val="auto"/>
              </w:rPr>
              <w:t>van het kind.</w:t>
            </w:r>
          </w:p>
          <w:p w14:paraId="39CF2EBE" w14:textId="35319376" w:rsidR="009A5784" w:rsidRPr="00EC2234" w:rsidRDefault="009A5784" w:rsidP="0035258D">
            <w:pPr>
              <w:pStyle w:val="Opsomming"/>
              <w:numPr>
                <w:ilvl w:val="0"/>
                <w:numId w:val="12"/>
              </w:numPr>
              <w:cnfStyle w:val="000000000000" w:firstRow="0" w:lastRow="0" w:firstColumn="0" w:lastColumn="0" w:oddVBand="0" w:evenVBand="0" w:oddHBand="0" w:evenHBand="0" w:firstRowFirstColumn="0" w:firstRowLastColumn="0" w:lastRowFirstColumn="0" w:lastRowLastColumn="0"/>
              <w:rPr>
                <w:color w:val="auto"/>
              </w:rPr>
            </w:pPr>
            <w:r w:rsidRPr="00EC2234">
              <w:rPr>
                <w:color w:val="auto"/>
              </w:rPr>
              <w:t>De taken van een kinderbegeleider (wat hij in het kader van</w:t>
            </w:r>
            <w:r>
              <w:rPr>
                <w:color w:val="auto"/>
              </w:rPr>
              <w:t xml:space="preserve"> verzorging</w:t>
            </w:r>
            <w:r w:rsidRPr="00EC2234">
              <w:rPr>
                <w:color w:val="auto"/>
              </w:rPr>
              <w:t xml:space="preserve"> wel of niet mag doen) wordt mee bepaald door ‘KB 78’</w:t>
            </w:r>
            <w:r w:rsidR="00C94662">
              <w:rPr>
                <w:color w:val="auto"/>
              </w:rPr>
              <w:t xml:space="preserve"> -</w:t>
            </w:r>
            <w:r w:rsidRPr="00EC2234">
              <w:rPr>
                <w:color w:val="auto"/>
              </w:rPr>
              <w:t xml:space="preserve"> vervangen door de wet betreffende de uitoefening van de gezondheidsberoepen.</w:t>
            </w:r>
          </w:p>
        </w:tc>
      </w:tr>
    </w:tbl>
    <w:p w14:paraId="4257A1FD" w14:textId="77777777" w:rsidR="009A5784" w:rsidRDefault="009A5784">
      <w:pPr>
        <w:spacing w:after="0" w:line="240" w:lineRule="auto"/>
      </w:pPr>
    </w:p>
    <w:tbl>
      <w:tblPr>
        <w:tblStyle w:val="GOblauwetabel"/>
        <w:tblW w:w="14320" w:type="dxa"/>
        <w:tblLook w:val="04A0" w:firstRow="1" w:lastRow="0" w:firstColumn="1" w:lastColumn="0" w:noHBand="0" w:noVBand="1"/>
      </w:tblPr>
      <w:tblGrid>
        <w:gridCol w:w="378"/>
        <w:gridCol w:w="862"/>
        <w:gridCol w:w="7598"/>
        <w:gridCol w:w="4225"/>
        <w:gridCol w:w="1257"/>
      </w:tblGrid>
      <w:tr w:rsidR="009A5784" w14:paraId="41768529"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36EE3CEE" w14:textId="77777777" w:rsidR="009A5784" w:rsidRPr="0043665B" w:rsidRDefault="009A5784" w:rsidP="00E52FBE">
            <w:pPr>
              <w:spacing w:after="0" w:line="240" w:lineRule="auto"/>
              <w:ind w:left="147"/>
            </w:pPr>
            <w:r w:rsidRPr="00AA601E">
              <w:rPr>
                <w:lang w:val="nl-BE"/>
              </w:rPr>
              <w:t>LEERPL</w:t>
            </w:r>
            <w:r>
              <w:rPr>
                <w:lang w:val="nl-BE"/>
              </w:rPr>
              <w:t xml:space="preserve">ANDOELSTELLINGEN </w:t>
            </w:r>
            <w:r>
              <w:rPr>
                <w:lang w:val="nl-BE"/>
              </w:rPr>
              <w:br/>
              <w:t>De leerlingen passen EBHO toe bij kinderen.</w:t>
            </w:r>
          </w:p>
        </w:tc>
        <w:tc>
          <w:tcPr>
            <w:tcW w:w="3969" w:type="dxa"/>
          </w:tcPr>
          <w:p w14:paraId="6CA43E04" w14:textId="77777777" w:rsidR="009A5784" w:rsidRDefault="009A5784"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73EC0B32" w14:textId="77777777" w:rsidR="009A5784" w:rsidRPr="00756BD5" w:rsidRDefault="009A5784"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9A5784" w:rsidRPr="00AA5083" w14:paraId="5CBBE672"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ADF4371" w14:textId="77777777" w:rsidR="009A5784" w:rsidRPr="00AA5083" w:rsidRDefault="009A5784" w:rsidP="00E52FBE">
            <w:pPr>
              <w:pStyle w:val="Genummerdelijst"/>
              <w:rPr>
                <w:b w:val="0"/>
              </w:rPr>
            </w:pPr>
          </w:p>
        </w:tc>
        <w:tc>
          <w:tcPr>
            <w:tcW w:w="7796" w:type="dxa"/>
          </w:tcPr>
          <w:p w14:paraId="622B462D" w14:textId="77777777" w:rsidR="009A5784" w:rsidRDefault="009A5784" w:rsidP="00E52FBE">
            <w:pPr>
              <w:cnfStyle w:val="000000000000" w:firstRow="0" w:lastRow="0" w:firstColumn="0" w:lastColumn="0" w:oddVBand="0" w:evenVBand="0" w:oddHBand="0" w:evenHBand="0" w:firstRowFirstColumn="0" w:firstRowLastColumn="0" w:lastRowFirstColumn="0" w:lastRowLastColumn="0"/>
              <w:rPr>
                <w:highlight w:val="green"/>
              </w:rPr>
            </w:pPr>
            <w:r w:rsidRPr="00DD03ED">
              <w:t>De leerlingen kennen de basisprincipes van eerste hulp.</w:t>
            </w:r>
          </w:p>
        </w:tc>
        <w:tc>
          <w:tcPr>
            <w:tcW w:w="3969" w:type="dxa"/>
          </w:tcPr>
          <w:p w14:paraId="31301D91" w14:textId="77777777" w:rsidR="009A5784" w:rsidRPr="00AA5083" w:rsidRDefault="009A5784" w:rsidP="009A5784">
            <w:pPr>
              <w:pStyle w:val="Opsomming"/>
              <w:cnfStyle w:val="000000000000" w:firstRow="0" w:lastRow="0" w:firstColumn="0" w:lastColumn="0" w:oddVBand="0" w:evenVBand="0" w:oddHBand="0" w:evenHBand="0" w:firstRowFirstColumn="0" w:firstRowLastColumn="0" w:lastRowFirstColumn="0" w:lastRowLastColumn="0"/>
            </w:pPr>
            <w:r>
              <w:t xml:space="preserve">Basisprincipes </w:t>
            </w:r>
            <w:r w:rsidRPr="009A5784">
              <w:t>eerste</w:t>
            </w:r>
            <w:r>
              <w:t xml:space="preserve"> hulp</w:t>
            </w:r>
          </w:p>
        </w:tc>
        <w:tc>
          <w:tcPr>
            <w:tcW w:w="1276" w:type="dxa"/>
          </w:tcPr>
          <w:p w14:paraId="1DEB08C3" w14:textId="77777777" w:rsidR="009A5784" w:rsidRPr="00AA5083"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330B3C" w14:paraId="74F1679E"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F8499CD" w14:textId="77777777" w:rsidR="009A5784" w:rsidRPr="00330B3C" w:rsidRDefault="009A5784" w:rsidP="00E52FBE">
            <w:pPr>
              <w:pStyle w:val="Genummerdelijst"/>
              <w:rPr>
                <w:b w:val="0"/>
              </w:rPr>
            </w:pPr>
          </w:p>
        </w:tc>
        <w:tc>
          <w:tcPr>
            <w:tcW w:w="7796" w:type="dxa"/>
          </w:tcPr>
          <w:p w14:paraId="0D0D2704" w14:textId="77777777" w:rsidR="009A5784" w:rsidRPr="00427365" w:rsidRDefault="009A5784" w:rsidP="00E52FBE">
            <w:pPr>
              <w:cnfStyle w:val="000000010000" w:firstRow="0" w:lastRow="0" w:firstColumn="0" w:lastColumn="0" w:oddVBand="0" w:evenVBand="0" w:oddHBand="0" w:evenHBand="1" w:firstRowFirstColumn="0" w:firstRowLastColumn="0" w:lastRowFirstColumn="0" w:lastRowLastColumn="0"/>
            </w:pPr>
            <w:r>
              <w:t>De leerlingen passen levensreddend handelen toe bij kinderen van 0-12 jaar.</w:t>
            </w:r>
          </w:p>
        </w:tc>
        <w:tc>
          <w:tcPr>
            <w:tcW w:w="3969" w:type="dxa"/>
          </w:tcPr>
          <w:p w14:paraId="4C9E7A40" w14:textId="77777777" w:rsid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rsidRPr="009A5784">
              <w:t>Levensreddend</w:t>
            </w:r>
            <w:r>
              <w:t xml:space="preserve"> handelen 0-12j</w:t>
            </w:r>
          </w:p>
          <w:p w14:paraId="76C4D31F" w14:textId="6425811B" w:rsidR="009A5784" w:rsidRDefault="009314C2" w:rsidP="009A5784">
            <w:pPr>
              <w:pStyle w:val="Opsomming2"/>
              <w:cnfStyle w:val="000000010000" w:firstRow="0" w:lastRow="0" w:firstColumn="0" w:lastColumn="0" w:oddVBand="0" w:evenVBand="0" w:oddHBand="0" w:evenHBand="1" w:firstRowFirstColumn="0" w:firstRowLastColumn="0" w:lastRowFirstColumn="0" w:lastRowLastColumn="0"/>
            </w:pPr>
            <w:r>
              <w:t>typische</w:t>
            </w:r>
            <w:r w:rsidR="009A5784">
              <w:t xml:space="preserve"> gevaren voor kinderen</w:t>
            </w:r>
            <w:r w:rsidR="00E17A03">
              <w:t>,</w:t>
            </w:r>
          </w:p>
          <w:p w14:paraId="77E43F59" w14:textId="2199FDAD" w:rsidR="009A5784" w:rsidRDefault="009314C2" w:rsidP="009A5784">
            <w:pPr>
              <w:pStyle w:val="Opsomming2"/>
              <w:cnfStyle w:val="000000010000" w:firstRow="0" w:lastRow="0" w:firstColumn="0" w:lastColumn="0" w:oddVBand="0" w:evenVBand="0" w:oddHBand="0" w:evenHBand="1" w:firstRowFirstColumn="0" w:firstRowLastColumn="0" w:lastRowFirstColumn="0" w:lastRowLastColumn="0"/>
            </w:pPr>
            <w:r>
              <w:t>stabiele</w:t>
            </w:r>
            <w:r w:rsidR="009A5784">
              <w:t xml:space="preserve"> zij</w:t>
            </w:r>
            <w:r>
              <w:t>l</w:t>
            </w:r>
            <w:r w:rsidR="009A5784">
              <w:t>igging</w:t>
            </w:r>
            <w:r w:rsidR="00E17A03">
              <w:t>,</w:t>
            </w:r>
          </w:p>
          <w:p w14:paraId="0A5F398A" w14:textId="50383FED" w:rsidR="009A5784" w:rsidRDefault="00E17A03" w:rsidP="009A5784">
            <w:pPr>
              <w:pStyle w:val="Opsomming2"/>
              <w:cnfStyle w:val="000000010000" w:firstRow="0" w:lastRow="0" w:firstColumn="0" w:lastColumn="0" w:oddVBand="0" w:evenVBand="0" w:oddHBand="0" w:evenHBand="1" w:firstRowFirstColumn="0" w:firstRowLastColumn="0" w:lastRowFirstColumn="0" w:lastRowLastColumn="0"/>
            </w:pPr>
            <w:r>
              <w:t>s</w:t>
            </w:r>
            <w:r w:rsidR="009A5784">
              <w:t>tikken</w:t>
            </w:r>
            <w:r w:rsidR="009314C2">
              <w:t>/</w:t>
            </w:r>
            <w:r w:rsidR="009A5784">
              <w:t>verslikken</w:t>
            </w:r>
            <w:r>
              <w:t>.</w:t>
            </w:r>
          </w:p>
          <w:p w14:paraId="022F0E85" w14:textId="77777777" w:rsidR="009A5784" w:rsidRDefault="009A5784" w:rsidP="009A5784">
            <w:pPr>
              <w:pStyle w:val="Opsomming"/>
              <w:cnfStyle w:val="000000010000" w:firstRow="0" w:lastRow="0" w:firstColumn="0" w:lastColumn="0" w:oddVBand="0" w:evenVBand="0" w:oddHBand="0" w:evenHBand="1" w:firstRowFirstColumn="0" w:firstRowLastColumn="0" w:lastRowFirstColumn="0" w:lastRowLastColumn="0"/>
            </w:pPr>
            <w:r>
              <w:t xml:space="preserve">In </w:t>
            </w:r>
            <w:r w:rsidRPr="009A5784">
              <w:t>uitbreiding</w:t>
            </w:r>
            <w:r>
              <w:t>:</w:t>
            </w:r>
          </w:p>
          <w:p w14:paraId="624CBE4F" w14:textId="0F4C7E5D" w:rsidR="009A5784" w:rsidRDefault="009314C2" w:rsidP="009A5784">
            <w:pPr>
              <w:pStyle w:val="Opsomming2"/>
              <w:cnfStyle w:val="000000010000" w:firstRow="0" w:lastRow="0" w:firstColumn="0" w:lastColumn="0" w:oddVBand="0" w:evenVBand="0" w:oddHBand="0" w:evenHBand="1" w:firstRowFirstColumn="0" w:firstRowLastColumn="0" w:lastRowFirstColumn="0" w:lastRowLastColumn="0"/>
            </w:pPr>
            <w:r>
              <w:t>wat</w:t>
            </w:r>
            <w:r w:rsidR="009A5784">
              <w:t xml:space="preserve"> zit in een kindvriendelijke huisapotheek van 0-12j</w:t>
            </w:r>
          </w:p>
          <w:p w14:paraId="352DCD2B" w14:textId="67084A63" w:rsidR="009A5784" w:rsidRDefault="009314C2" w:rsidP="009A5784">
            <w:pPr>
              <w:pStyle w:val="Opsomming2"/>
              <w:cnfStyle w:val="000000010000" w:firstRow="0" w:lastRow="0" w:firstColumn="0" w:lastColumn="0" w:oddVBand="0" w:evenVBand="0" w:oddHBand="0" w:evenHBand="1" w:firstRowFirstColumn="0" w:firstRowLastColumn="0" w:lastRowFirstColumn="0" w:lastRowLastColumn="0"/>
            </w:pPr>
            <w:r>
              <w:t>wat</w:t>
            </w:r>
            <w:r w:rsidR="009A5784">
              <w:t xml:space="preserve"> doen bij:</w:t>
            </w:r>
          </w:p>
          <w:p w14:paraId="3924CDC1" w14:textId="65D3B39E"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kleine</w:t>
            </w:r>
            <w:r w:rsidR="009A5784">
              <w:t xml:space="preserve"> wonden (schaafwonde, tanddoorlip, neusbloeding</w:t>
            </w:r>
            <w:r>
              <w:t xml:space="preserve"> </w:t>
            </w:r>
            <w:r w:rsidR="009A5784">
              <w:t>…)</w:t>
            </w:r>
            <w:r w:rsidR="00E17A03">
              <w:t>,</w:t>
            </w:r>
          </w:p>
          <w:p w14:paraId="53F62480" w14:textId="14054983"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insectenbeten</w:t>
            </w:r>
            <w:r w:rsidR="00E17A03">
              <w:t>,</w:t>
            </w:r>
          </w:p>
          <w:p w14:paraId="24E335F7" w14:textId="3F003084"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bijtwonden</w:t>
            </w:r>
            <w:r w:rsidR="00E17A03">
              <w:t>,</w:t>
            </w:r>
          </w:p>
          <w:p w14:paraId="3B9A1B0C" w14:textId="61AEE5DA"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voorwerpen</w:t>
            </w:r>
            <w:r w:rsidR="009A5784">
              <w:t xml:space="preserve"> in neus en oor</w:t>
            </w:r>
            <w:r w:rsidR="00E17A03">
              <w:t>,</w:t>
            </w:r>
          </w:p>
          <w:p w14:paraId="220C7ECB" w14:textId="2357DF27"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afgebroken</w:t>
            </w:r>
            <w:r w:rsidR="00E17A03">
              <w:t>,</w:t>
            </w:r>
          </w:p>
          <w:p w14:paraId="5468E6A5" w14:textId="6E6004C4"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blauwe</w:t>
            </w:r>
            <w:r w:rsidR="009A5784">
              <w:t xml:space="preserve"> plekken</w:t>
            </w:r>
            <w:r w:rsidR="00E17A03">
              <w:t>,</w:t>
            </w:r>
          </w:p>
          <w:p w14:paraId="57652AEC" w14:textId="16CCFA21"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verb</w:t>
            </w:r>
            <w:r w:rsidR="009A5784">
              <w:t>randing</w:t>
            </w:r>
            <w:r>
              <w:t>/</w:t>
            </w:r>
            <w:r w:rsidR="009A5784">
              <w:t>hitteslag</w:t>
            </w:r>
            <w:r>
              <w:t>/</w:t>
            </w:r>
            <w:r w:rsidR="009A5784">
              <w:t>onderkoeling</w:t>
            </w:r>
            <w:r w:rsidR="00E17A03">
              <w:t>,</w:t>
            </w:r>
          </w:p>
          <w:p w14:paraId="5F2C778C" w14:textId="30100B1B"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vergiftiging</w:t>
            </w:r>
            <w:r w:rsidR="00E17A03">
              <w:t>,</w:t>
            </w:r>
          </w:p>
          <w:p w14:paraId="47F33191" w14:textId="2097E7A2"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stuipen</w:t>
            </w:r>
            <w:r w:rsidR="00E17A03">
              <w:t>,</w:t>
            </w:r>
          </w:p>
          <w:p w14:paraId="57C15D3E" w14:textId="622EE232" w:rsidR="009A5784" w:rsidRDefault="009314C2" w:rsidP="009A5784">
            <w:pPr>
              <w:pStyle w:val="Opsomming2"/>
              <w:ind w:left="850"/>
              <w:cnfStyle w:val="000000010000" w:firstRow="0" w:lastRow="0" w:firstColumn="0" w:lastColumn="0" w:oddVBand="0" w:evenVBand="0" w:oddHBand="0" w:evenHBand="1" w:firstRowFirstColumn="0" w:firstRowLastColumn="0" w:lastRowFirstColumn="0" w:lastRowLastColumn="0"/>
            </w:pPr>
            <w:r>
              <w:t>allergische</w:t>
            </w:r>
            <w:r w:rsidR="009A5784">
              <w:t xml:space="preserve"> reactie</w:t>
            </w:r>
            <w:r w:rsidR="00E17A03">
              <w:t>,</w:t>
            </w:r>
          </w:p>
          <w:p w14:paraId="3022FDFF" w14:textId="77777777" w:rsidR="009A5784" w:rsidRPr="00330B3C" w:rsidRDefault="009A5784" w:rsidP="009A5784">
            <w:pPr>
              <w:pStyle w:val="Opsomming2"/>
              <w:ind w:left="850"/>
              <w:cnfStyle w:val="000000010000" w:firstRow="0" w:lastRow="0" w:firstColumn="0" w:lastColumn="0" w:oddVBand="0" w:evenVBand="0" w:oddHBand="0" w:evenHBand="1" w:firstRowFirstColumn="0" w:firstRowLastColumn="0" w:lastRowFirstColumn="0" w:lastRowLastColumn="0"/>
            </w:pPr>
            <w:r>
              <w:t>…</w:t>
            </w:r>
          </w:p>
        </w:tc>
        <w:tc>
          <w:tcPr>
            <w:tcW w:w="1276" w:type="dxa"/>
          </w:tcPr>
          <w:p w14:paraId="4976FDBF" w14:textId="77777777" w:rsidR="009A5784" w:rsidRPr="00330B3C" w:rsidRDefault="009A5784" w:rsidP="009A5784">
            <w:pPr>
              <w:cnfStyle w:val="000000010000" w:firstRow="0" w:lastRow="0" w:firstColumn="0" w:lastColumn="0" w:oddVBand="0" w:evenVBand="0" w:oddHBand="0" w:evenHBand="1" w:firstRowFirstColumn="0" w:firstRowLastColumn="0" w:lastRowFirstColumn="0" w:lastRowLastColumn="0"/>
            </w:pPr>
          </w:p>
        </w:tc>
      </w:tr>
      <w:tr w:rsidR="009A5784" w:rsidRPr="00330B3C" w14:paraId="09E321D0"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C21136E" w14:textId="77777777" w:rsidR="009A5784" w:rsidRPr="00DD03ED" w:rsidRDefault="009A5784" w:rsidP="00E52FBE">
            <w:pPr>
              <w:pStyle w:val="Genummerdelijst"/>
              <w:rPr>
                <w:b w:val="0"/>
              </w:rPr>
            </w:pPr>
          </w:p>
        </w:tc>
        <w:tc>
          <w:tcPr>
            <w:tcW w:w="7796" w:type="dxa"/>
          </w:tcPr>
          <w:p w14:paraId="4BF346B1" w14:textId="77777777" w:rsidR="009A5784" w:rsidRPr="00DD03ED" w:rsidRDefault="009A5784" w:rsidP="00E52FBE">
            <w:pPr>
              <w:cnfStyle w:val="000000000000" w:firstRow="0" w:lastRow="0" w:firstColumn="0" w:lastColumn="0" w:oddVBand="0" w:evenVBand="0" w:oddHBand="0" w:evenHBand="0" w:firstRowFirstColumn="0" w:firstRowLastColumn="0" w:lastRowFirstColumn="0" w:lastRowLastColumn="0"/>
            </w:pPr>
            <w:r w:rsidRPr="00DD03ED">
              <w:rPr>
                <w:lang w:val="nl-BE"/>
              </w:rPr>
              <w:t>De leerlingen passen reanimatie van een baby en kind volgens de geldende ERC-richtlijnen toe.</w:t>
            </w:r>
          </w:p>
        </w:tc>
        <w:tc>
          <w:tcPr>
            <w:tcW w:w="3969" w:type="dxa"/>
          </w:tcPr>
          <w:p w14:paraId="4EEBC526" w14:textId="77777777" w:rsidR="009A5784" w:rsidRDefault="009A5784" w:rsidP="009A5784">
            <w:pPr>
              <w:pStyle w:val="Opsomming"/>
              <w:cnfStyle w:val="000000000000" w:firstRow="0" w:lastRow="0" w:firstColumn="0" w:lastColumn="0" w:oddVBand="0" w:evenVBand="0" w:oddHBand="0" w:evenHBand="0" w:firstRowFirstColumn="0" w:firstRowLastColumn="0" w:lastRowFirstColumn="0" w:lastRowLastColumn="0"/>
            </w:pPr>
            <w:r>
              <w:t>Reanimatie:</w:t>
            </w:r>
          </w:p>
          <w:p w14:paraId="45F71C45" w14:textId="77777777" w:rsidR="009A5784" w:rsidRDefault="009A5784" w:rsidP="009A5784">
            <w:pPr>
              <w:pStyle w:val="Opsomming2"/>
              <w:cnfStyle w:val="000000000000" w:firstRow="0" w:lastRow="0" w:firstColumn="0" w:lastColumn="0" w:oddVBand="0" w:evenVBand="0" w:oddHBand="0" w:evenHBand="0" w:firstRowFirstColumn="0" w:firstRowLastColumn="0" w:lastRowFirstColumn="0" w:lastRowLastColumn="0"/>
            </w:pPr>
            <w:r>
              <w:t>CPR</w:t>
            </w:r>
          </w:p>
          <w:p w14:paraId="34045843" w14:textId="77777777" w:rsidR="009A5784" w:rsidRDefault="009A5784" w:rsidP="009A5784">
            <w:pPr>
              <w:pStyle w:val="Opsomming2"/>
              <w:cnfStyle w:val="000000000000" w:firstRow="0" w:lastRow="0" w:firstColumn="0" w:lastColumn="0" w:oddVBand="0" w:evenVBand="0" w:oddHBand="0" w:evenHBand="0" w:firstRowFirstColumn="0" w:firstRowLastColumn="0" w:lastRowFirstColumn="0" w:lastRowLastColumn="0"/>
            </w:pPr>
            <w:r>
              <w:t>AED</w:t>
            </w:r>
          </w:p>
        </w:tc>
        <w:tc>
          <w:tcPr>
            <w:tcW w:w="1276" w:type="dxa"/>
          </w:tcPr>
          <w:p w14:paraId="25BAC9F9" w14:textId="77777777" w:rsidR="009A5784" w:rsidRPr="00330B3C" w:rsidRDefault="009A5784" w:rsidP="009A5784">
            <w:pPr>
              <w:cnfStyle w:val="000000000000" w:firstRow="0" w:lastRow="0" w:firstColumn="0" w:lastColumn="0" w:oddVBand="0" w:evenVBand="0" w:oddHBand="0" w:evenHBand="0" w:firstRowFirstColumn="0" w:firstRowLastColumn="0" w:lastRowFirstColumn="0" w:lastRowLastColumn="0"/>
            </w:pPr>
          </w:p>
        </w:tc>
      </w:tr>
      <w:tr w:rsidR="009A5784" w:rsidRPr="00330B3C" w14:paraId="0F51573B"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6994DF8F" w14:textId="384A032A" w:rsidR="009A5784" w:rsidRPr="00330B3C" w:rsidRDefault="009A5784" w:rsidP="00E52FBE">
            <w:pPr>
              <w:pStyle w:val="Opsomming"/>
              <w:ind w:left="147"/>
            </w:pPr>
            <w:r>
              <w:t>SPECIFIEKE PEDAGOGISCH-DIDACTISCHE WENKE</w:t>
            </w:r>
          </w:p>
        </w:tc>
      </w:tr>
      <w:tr w:rsidR="009A5784" w:rsidRPr="00330B3C" w14:paraId="69BC3FE7"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3E8C2396" w14:textId="77777777" w:rsidR="009A5784" w:rsidRPr="00330B3C" w:rsidRDefault="009A5784" w:rsidP="00E52FBE">
            <w:pPr>
              <w:pStyle w:val="Genummerdelijst"/>
              <w:numPr>
                <w:ilvl w:val="1"/>
                <w:numId w:val="6"/>
              </w:numPr>
              <w:rPr>
                <w:b w:val="0"/>
              </w:rPr>
            </w:pPr>
          </w:p>
        </w:tc>
        <w:tc>
          <w:tcPr>
            <w:tcW w:w="13931" w:type="dxa"/>
            <w:gridSpan w:val="4"/>
          </w:tcPr>
          <w:p w14:paraId="213E1154" w14:textId="1976180D" w:rsidR="009A5784" w:rsidRDefault="009A5784" w:rsidP="0035258D">
            <w:pPr>
              <w:pStyle w:val="Opsomming"/>
              <w:cnfStyle w:val="000000000000" w:firstRow="0" w:lastRow="0" w:firstColumn="0" w:lastColumn="0" w:oddVBand="0" w:evenVBand="0" w:oddHBand="0" w:evenHBand="0" w:firstRowFirstColumn="0" w:firstRowLastColumn="0" w:lastRowFirstColumn="0" w:lastRowLastColumn="0"/>
            </w:pPr>
            <w:r>
              <w:t>In principe is EHBO vanuit de 3</w:t>
            </w:r>
            <w:r w:rsidRPr="00C670F8">
              <w:rPr>
                <w:vertAlign w:val="superscript"/>
              </w:rPr>
              <w:t>de</w:t>
            </w:r>
            <w:r>
              <w:t xml:space="preserve"> graad gekend </w:t>
            </w:r>
            <w:r w:rsidR="006859EB">
              <w:t xml:space="preserve">- </w:t>
            </w:r>
            <w:r>
              <w:t>toch verwachten we een opfrissing, herhaling of</w:t>
            </w:r>
            <w:r w:rsidR="006859EB">
              <w:t xml:space="preserve"> - </w:t>
            </w:r>
            <w:r>
              <w:t>indien nodig</w:t>
            </w:r>
            <w:r w:rsidR="006859EB">
              <w:t xml:space="preserve"> - </w:t>
            </w:r>
            <w:r>
              <w:t>expliciet aanleren van deze vaardigheden bij kinderen voor leerlingen op stage vertrekken.</w:t>
            </w:r>
          </w:p>
          <w:p w14:paraId="652B8334" w14:textId="77777777" w:rsidR="009A5784" w:rsidRPr="002817C0" w:rsidRDefault="009A5784" w:rsidP="0035258D">
            <w:pPr>
              <w:pStyle w:val="Opsomming"/>
              <w:cnfStyle w:val="000000000000" w:firstRow="0" w:lastRow="0" w:firstColumn="0" w:lastColumn="0" w:oddVBand="0" w:evenVBand="0" w:oddHBand="0" w:evenHBand="0" w:firstRowFirstColumn="0" w:firstRowLastColumn="0" w:lastRowFirstColumn="0" w:lastRowLastColumn="0"/>
            </w:pPr>
            <w:r w:rsidRPr="002817C0">
              <w:t>Volgens het Min. Besluit vergunning van 25 nov. 2016 moet men hierbij aandacht hebben voor volgende onderdelen:</w:t>
            </w:r>
          </w:p>
          <w:p w14:paraId="51554ADD" w14:textId="77777777" w:rsidR="009A5784" w:rsidRPr="002817C0" w:rsidRDefault="009A5784" w:rsidP="0035258D">
            <w:pPr>
              <w:pStyle w:val="Opsomming2"/>
              <w:cnfStyle w:val="000000000000" w:firstRow="0" w:lastRow="0" w:firstColumn="0" w:lastColumn="0" w:oddVBand="0" w:evenVBand="0" w:oddHBand="0" w:evenHBand="0" w:firstRowFirstColumn="0" w:firstRowLastColumn="0" w:lastRowFirstColumn="0" w:lastRowLastColumn="0"/>
            </w:pPr>
            <w:r w:rsidRPr="002817C0">
              <w:t xml:space="preserve">Een </w:t>
            </w:r>
            <w:r w:rsidRPr="002817C0">
              <w:rPr>
                <w:b/>
              </w:rPr>
              <w:t>theoretisch deel</w:t>
            </w:r>
            <w:r w:rsidRPr="002817C0">
              <w:t xml:space="preserve"> waarbij minstens volgende onderwerpen aan bod komen: de typische gevaren voor kinderen, de basisprincipes van eerste hulp, het stappenplan van reanimatie volgens de geldende ECR richtlijnen en het bewustzijn, de ademhaling en circulatie.</w:t>
            </w:r>
          </w:p>
          <w:p w14:paraId="5025EC7B" w14:textId="357BC07B" w:rsidR="009A5784" w:rsidRDefault="009A5784" w:rsidP="0035258D">
            <w:pPr>
              <w:pStyle w:val="Opsomming2"/>
              <w:cnfStyle w:val="000000000000" w:firstRow="0" w:lastRow="0" w:firstColumn="0" w:lastColumn="0" w:oddVBand="0" w:evenVBand="0" w:oddHBand="0" w:evenHBand="0" w:firstRowFirstColumn="0" w:firstRowLastColumn="0" w:lastRowFirstColumn="0" w:lastRowLastColumn="0"/>
            </w:pPr>
            <w:r w:rsidRPr="002817C0">
              <w:t xml:space="preserve">Een </w:t>
            </w:r>
            <w:r w:rsidRPr="002817C0">
              <w:rPr>
                <w:b/>
              </w:rPr>
              <w:t>praktisch deel</w:t>
            </w:r>
            <w:r w:rsidRPr="002817C0">
              <w:t xml:space="preserve"> waarbij ruim de tijd wordt gegeven om te oefenen en waarbij minstens de volgende onderwerpen aan bod komen: het inoefenen van reanimatie van kinderen op poppen met de maat van de opgevangen kinderen, de handelingen bij verslikken en stikken, de veiligheidshouding (aangepast aan de leeftijd van de opgevangen kinderen)</w:t>
            </w:r>
            <w:r w:rsidR="00E55E7F">
              <w:t>.</w:t>
            </w:r>
          </w:p>
          <w:p w14:paraId="59EE0F9C" w14:textId="77777777" w:rsidR="009A5784" w:rsidRDefault="009A5784" w:rsidP="0035258D">
            <w:pPr>
              <w:pStyle w:val="Opsomming"/>
              <w:cnfStyle w:val="000000000000" w:firstRow="0" w:lastRow="0" w:firstColumn="0" w:lastColumn="0" w:oddVBand="0" w:evenVBand="0" w:oddHBand="0" w:evenHBand="0" w:firstRowFirstColumn="0" w:firstRowLastColumn="0" w:lastRowFirstColumn="0" w:lastRowLastColumn="0"/>
            </w:pPr>
            <w:r w:rsidRPr="002817C0">
              <w:t xml:space="preserve">De leraar dient een medische of verpleegkundige opleiding </w:t>
            </w:r>
            <w:r>
              <w:t xml:space="preserve">te </w:t>
            </w:r>
            <w:r w:rsidRPr="002817C0">
              <w:t xml:space="preserve">hebben en in die hoedanigheid </w:t>
            </w:r>
            <w:r>
              <w:t xml:space="preserve">te </w:t>
            </w:r>
            <w:r w:rsidRPr="002817C0">
              <w:t>beschikken over prak</w:t>
            </w:r>
            <w:r>
              <w:t xml:space="preserve">tijkervaring, actuele kennis </w:t>
            </w:r>
            <w:r w:rsidRPr="002817C0">
              <w:t>inzake levensreddend handelen bij kinderen en ervaring in het aanleren van levensreddend handelen volgens richtlijnen.</w:t>
            </w:r>
          </w:p>
          <w:p w14:paraId="1CD9C737" w14:textId="10974026" w:rsidR="009A5784" w:rsidRPr="00C521A4" w:rsidRDefault="009A5784" w:rsidP="0035258D">
            <w:pPr>
              <w:pStyle w:val="Opsomming"/>
              <w:cnfStyle w:val="000000000000" w:firstRow="0" w:lastRow="0" w:firstColumn="0" w:lastColumn="0" w:oddVBand="0" w:evenVBand="0" w:oddHBand="0" w:evenHBand="0" w:firstRowFirstColumn="0" w:firstRowLastColumn="0" w:lastRowFirstColumn="0" w:lastRowLastColumn="0"/>
            </w:pPr>
            <w:r w:rsidRPr="0037343B">
              <w:t>De basisopleiding levensreddend handelen wordt door verschillende instanties aangeboden</w:t>
            </w:r>
            <w:r w:rsidR="00E55E7F">
              <w:t xml:space="preserve"> - </w:t>
            </w:r>
            <w:r w:rsidRPr="0037343B">
              <w:t>doch kan ook via een train the trainer a</w:t>
            </w:r>
            <w:r>
              <w:t>an leerlingen aangeboden worden. Lijst van bevoegde opleidingsorganisaties via</w:t>
            </w:r>
            <w:r w:rsidRPr="00C521A4">
              <w:t xml:space="preserve"> https://www.kindengezin.be/opleidingen-en-infosessies/sector-en-partners/door-andere-organisaties/kinderopvang/#Levensreddend-handelen-ki</w:t>
            </w:r>
            <w:r w:rsidR="00E55E7F">
              <w:t>.</w:t>
            </w:r>
          </w:p>
        </w:tc>
      </w:tr>
    </w:tbl>
    <w:p w14:paraId="75EC6039" w14:textId="77777777" w:rsidR="0035258D" w:rsidRDefault="0035258D">
      <w:pPr>
        <w:spacing w:after="0" w:line="240" w:lineRule="auto"/>
      </w:pPr>
    </w:p>
    <w:p w14:paraId="08346CB6" w14:textId="77777777" w:rsidR="0035258D" w:rsidRDefault="0035258D">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35258D" w14:paraId="17FB27D7" w14:textId="77777777" w:rsidTr="00E52F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5E3B3B49" w14:textId="77777777" w:rsidR="0035258D" w:rsidRDefault="0035258D" w:rsidP="00E52FBE">
            <w:pPr>
              <w:spacing w:after="0" w:line="240" w:lineRule="auto"/>
              <w:ind w:left="147"/>
              <w:rPr>
                <w:lang w:val="nl-BE"/>
              </w:rPr>
            </w:pPr>
            <w:r w:rsidRPr="00AA601E">
              <w:rPr>
                <w:lang w:val="nl-BE"/>
              </w:rPr>
              <w:lastRenderedPageBreak/>
              <w:t>LEERPL</w:t>
            </w:r>
            <w:r>
              <w:rPr>
                <w:lang w:val="nl-BE"/>
              </w:rPr>
              <w:t xml:space="preserve">ANDOELSTELLINGEN m.b.t. het </w:t>
            </w:r>
          </w:p>
          <w:p w14:paraId="215E5010" w14:textId="1584A50F" w:rsidR="0035258D" w:rsidRPr="001806E4" w:rsidRDefault="0035258D" w:rsidP="0035258D">
            <w:pPr>
              <w:spacing w:after="0" w:line="240" w:lineRule="auto"/>
              <w:ind w:left="147"/>
              <w:rPr>
                <w:lang w:val="nl-BE"/>
              </w:rPr>
            </w:pPr>
            <w:r>
              <w:rPr>
                <w:lang w:val="nl-BE"/>
              </w:rPr>
              <w:t xml:space="preserve">De leerlingen bereiden </w:t>
            </w:r>
            <w:r w:rsidRPr="0011406E">
              <w:rPr>
                <w:lang w:val="nl-BE"/>
              </w:rPr>
              <w:t xml:space="preserve">baby- </w:t>
            </w:r>
            <w:r>
              <w:rPr>
                <w:lang w:val="nl-BE"/>
              </w:rPr>
              <w:t xml:space="preserve">en peutermaaltijden, organiseren en begeleiden </w:t>
            </w:r>
            <w:r w:rsidRPr="0011406E">
              <w:rPr>
                <w:lang w:val="nl-BE"/>
              </w:rPr>
              <w:t>eetmomenten (vieruurtje, eventueel lunch op woensdagmiddag)</w:t>
            </w:r>
            <w:r w:rsidR="00E55E7F">
              <w:rPr>
                <w:lang w:val="nl-BE"/>
              </w:rPr>
              <w:t>.</w:t>
            </w:r>
            <w:r w:rsidRPr="0011406E">
              <w:rPr>
                <w:lang w:val="nl-BE"/>
              </w:rPr>
              <w:t xml:space="preserve"> (J130401 Id50381-c)</w:t>
            </w:r>
          </w:p>
        </w:tc>
        <w:tc>
          <w:tcPr>
            <w:tcW w:w="3969" w:type="dxa"/>
          </w:tcPr>
          <w:p w14:paraId="3A3248E9" w14:textId="77777777" w:rsidR="0035258D" w:rsidRDefault="0035258D"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3623D6FB" w14:textId="77777777" w:rsidR="0035258D" w:rsidRPr="00756BD5" w:rsidRDefault="0035258D" w:rsidP="00E52FBE">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35258D" w:rsidRPr="00AA5083" w14:paraId="3D890490"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9340F9E" w14:textId="77777777" w:rsidR="0035258D" w:rsidRPr="00AA5083" w:rsidRDefault="0035258D" w:rsidP="00E52FBE">
            <w:pPr>
              <w:pStyle w:val="Genummerdelijst"/>
              <w:rPr>
                <w:b w:val="0"/>
              </w:rPr>
            </w:pPr>
          </w:p>
        </w:tc>
        <w:tc>
          <w:tcPr>
            <w:tcW w:w="7796" w:type="dxa"/>
          </w:tcPr>
          <w:p w14:paraId="7D47CFD3" w14:textId="77777777" w:rsidR="0035258D" w:rsidRPr="00330B3C" w:rsidRDefault="0035258D" w:rsidP="00E52FBE">
            <w:pPr>
              <w:cnfStyle w:val="000000000000" w:firstRow="0" w:lastRow="0" w:firstColumn="0" w:lastColumn="0" w:oddVBand="0" w:evenVBand="0" w:oddHBand="0" w:evenHBand="0" w:firstRowFirstColumn="0" w:firstRowLastColumn="0" w:lastRowFirstColumn="0" w:lastRowLastColumn="0"/>
            </w:pPr>
            <w:r>
              <w:rPr>
                <w:lang w:val="nl-BE"/>
              </w:rPr>
              <w:t>De leerlingen h</w:t>
            </w:r>
            <w:r w:rsidRPr="00226C6D">
              <w:t>erken</w:t>
            </w:r>
            <w:r>
              <w:t>nen</w:t>
            </w:r>
            <w:r w:rsidRPr="00226C6D">
              <w:t xml:space="preserve"> de behoeften van </w:t>
            </w:r>
            <w:r>
              <w:t>het kind</w:t>
            </w:r>
            <w:r w:rsidRPr="00226C6D">
              <w:t xml:space="preserve"> aan eten, drinken en stem</w:t>
            </w:r>
            <w:r>
              <w:t>men</w:t>
            </w:r>
            <w:r w:rsidRPr="00226C6D">
              <w:t xml:space="preserve"> de praktische organisatie hierop af</w:t>
            </w:r>
            <w:r>
              <w:t>.</w:t>
            </w:r>
          </w:p>
        </w:tc>
        <w:tc>
          <w:tcPr>
            <w:tcW w:w="3969" w:type="dxa"/>
          </w:tcPr>
          <w:p w14:paraId="46FCD108" w14:textId="77777777" w:rsidR="0035258D" w:rsidRPr="0035258D" w:rsidRDefault="0035258D" w:rsidP="0035258D">
            <w:pPr>
              <w:pStyle w:val="Opsomming"/>
              <w:cnfStyle w:val="000000000000" w:firstRow="0" w:lastRow="0" w:firstColumn="0" w:lastColumn="0" w:oddVBand="0" w:evenVBand="0" w:oddHBand="0" w:evenHBand="0" w:firstRowFirstColumn="0" w:firstRowLastColumn="0" w:lastRowFirstColumn="0" w:lastRowLastColumn="0"/>
            </w:pPr>
            <w:r w:rsidRPr="0035258D">
              <w:t>Behoeften en signalen:</w:t>
            </w:r>
          </w:p>
          <w:p w14:paraId="6BEBF1A7" w14:textId="1FF1650E" w:rsidR="0035258D" w:rsidRPr="0035258D" w:rsidRDefault="00E17A03" w:rsidP="0035258D">
            <w:pPr>
              <w:pStyle w:val="Opsomming2"/>
              <w:cnfStyle w:val="000000000000" w:firstRow="0" w:lastRow="0" w:firstColumn="0" w:lastColumn="0" w:oddVBand="0" w:evenVBand="0" w:oddHBand="0" w:evenHBand="0" w:firstRowFirstColumn="0" w:firstRowLastColumn="0" w:lastRowFirstColumn="0" w:lastRowLastColumn="0"/>
            </w:pPr>
            <w:r>
              <w:t>e</w:t>
            </w:r>
            <w:r w:rsidR="00E55E7F">
              <w:t>ten</w:t>
            </w:r>
            <w:r>
              <w:t>,</w:t>
            </w:r>
          </w:p>
          <w:p w14:paraId="55A27406" w14:textId="4BE1AFB3" w:rsidR="0035258D" w:rsidRPr="0035258D" w:rsidRDefault="00E17A03" w:rsidP="0035258D">
            <w:pPr>
              <w:pStyle w:val="Opsomming2"/>
              <w:cnfStyle w:val="000000000000" w:firstRow="0" w:lastRow="0" w:firstColumn="0" w:lastColumn="0" w:oddVBand="0" w:evenVBand="0" w:oddHBand="0" w:evenHBand="0" w:firstRowFirstColumn="0" w:firstRowLastColumn="0" w:lastRowFirstColumn="0" w:lastRowLastColumn="0"/>
            </w:pPr>
            <w:r>
              <w:t>d</w:t>
            </w:r>
            <w:r w:rsidR="00E55E7F">
              <w:t>rinken</w:t>
            </w:r>
            <w:r>
              <w:t>,</w:t>
            </w:r>
          </w:p>
          <w:p w14:paraId="5449FACC" w14:textId="77777777" w:rsidR="0035258D" w:rsidRPr="0035258D" w:rsidRDefault="0035258D" w:rsidP="0035258D">
            <w:pPr>
              <w:pStyle w:val="Opsomming"/>
              <w:cnfStyle w:val="000000000000" w:firstRow="0" w:lastRow="0" w:firstColumn="0" w:lastColumn="0" w:oddVBand="0" w:evenVBand="0" w:oddHBand="0" w:evenHBand="0" w:firstRowFirstColumn="0" w:firstRowLastColumn="0" w:lastRowFirstColumn="0" w:lastRowLastColumn="0"/>
            </w:pPr>
            <w:r w:rsidRPr="0035258D">
              <w:t>Organisatie hierop afstemmen</w:t>
            </w:r>
          </w:p>
        </w:tc>
        <w:tc>
          <w:tcPr>
            <w:tcW w:w="1276" w:type="dxa"/>
          </w:tcPr>
          <w:p w14:paraId="35273E2D" w14:textId="77777777" w:rsidR="0035258D" w:rsidRPr="00AA5083" w:rsidRDefault="0035258D" w:rsidP="0035258D">
            <w:pPr>
              <w:cnfStyle w:val="000000000000" w:firstRow="0" w:lastRow="0" w:firstColumn="0" w:lastColumn="0" w:oddVBand="0" w:evenVBand="0" w:oddHBand="0" w:evenHBand="0" w:firstRowFirstColumn="0" w:firstRowLastColumn="0" w:lastRowFirstColumn="0" w:lastRowLastColumn="0"/>
            </w:pPr>
          </w:p>
        </w:tc>
      </w:tr>
      <w:tr w:rsidR="0035258D" w:rsidRPr="00AA5083" w14:paraId="0304CBBC" w14:textId="77777777" w:rsidTr="0035258D">
        <w:trPr>
          <w:cnfStyle w:val="000000010000" w:firstRow="0" w:lastRow="0" w:firstColumn="0" w:lastColumn="0" w:oddVBand="0" w:evenVBand="0" w:oddHBand="0" w:evenHBand="1" w:firstRowFirstColumn="0" w:firstRowLastColumn="0" w:lastRowFirstColumn="0" w:lastRowLastColumn="0"/>
          <w:trHeight w:val="3446"/>
        </w:trPr>
        <w:tc>
          <w:tcPr>
            <w:cnfStyle w:val="001000000000" w:firstRow="0" w:lastRow="0" w:firstColumn="1" w:lastColumn="0" w:oddVBand="0" w:evenVBand="0" w:oddHBand="0" w:evenHBand="0" w:firstRowFirstColumn="0" w:firstRowLastColumn="0" w:lastRowFirstColumn="0" w:lastRowLastColumn="0"/>
            <w:tcW w:w="1279" w:type="dxa"/>
            <w:gridSpan w:val="2"/>
          </w:tcPr>
          <w:p w14:paraId="4C80D557" w14:textId="77777777" w:rsidR="0035258D" w:rsidRPr="00AA5083" w:rsidRDefault="0035258D" w:rsidP="00E52FBE">
            <w:pPr>
              <w:pStyle w:val="Genummerdelijst"/>
              <w:rPr>
                <w:b w:val="0"/>
              </w:rPr>
            </w:pPr>
          </w:p>
        </w:tc>
        <w:tc>
          <w:tcPr>
            <w:tcW w:w="7796" w:type="dxa"/>
          </w:tcPr>
          <w:p w14:paraId="058539F5" w14:textId="77777777" w:rsidR="0035258D" w:rsidRDefault="0035258D" w:rsidP="00E52FBE">
            <w:pPr>
              <w:cnfStyle w:val="000000010000" w:firstRow="0" w:lastRow="0" w:firstColumn="0" w:lastColumn="0" w:oddVBand="0" w:evenVBand="0" w:oddHBand="0" w:evenHBand="1" w:firstRowFirstColumn="0" w:firstRowLastColumn="0" w:lastRowFirstColumn="0" w:lastRowLastColumn="0"/>
            </w:pPr>
            <w:r>
              <w:rPr>
                <w:lang w:val="nl-BE"/>
              </w:rPr>
              <w:t>De leerlingen hanteren</w:t>
            </w:r>
            <w:r w:rsidRPr="00226C6D">
              <w:t xml:space="preserve"> voedings- en diee</w:t>
            </w:r>
            <w:r>
              <w:t>tvoorschriften voor kinderen.</w:t>
            </w:r>
          </w:p>
        </w:tc>
        <w:tc>
          <w:tcPr>
            <w:tcW w:w="3969" w:type="dxa"/>
          </w:tcPr>
          <w:p w14:paraId="630D2D31"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Voedings- en dieetvoorschriften:</w:t>
            </w:r>
          </w:p>
          <w:p w14:paraId="0B8B8BB1" w14:textId="68EA551C" w:rsidR="0035258D" w:rsidRPr="0035258D" w:rsidRDefault="00E55E7F" w:rsidP="0035258D">
            <w:pPr>
              <w:pStyle w:val="Opsomming2"/>
              <w:cnfStyle w:val="000000010000" w:firstRow="0" w:lastRow="0" w:firstColumn="0" w:lastColumn="0" w:oddVBand="0" w:evenVBand="0" w:oddHBand="0" w:evenHBand="1" w:firstRowFirstColumn="0" w:firstRowLastColumn="0" w:lastRowFirstColumn="0" w:lastRowLastColumn="0"/>
            </w:pPr>
            <w:r>
              <w:t>voedingsmodel</w:t>
            </w:r>
            <w:r w:rsidR="0035258D" w:rsidRPr="0035258D">
              <w:t xml:space="preserve"> / voedingswijzer</w:t>
            </w:r>
          </w:p>
          <w:p w14:paraId="037AC572"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Etiket lezen:</w:t>
            </w:r>
          </w:p>
          <w:p w14:paraId="17F5461D" w14:textId="5708A45C" w:rsidR="0035258D" w:rsidRPr="0035258D" w:rsidRDefault="00E17A03" w:rsidP="0035258D">
            <w:pPr>
              <w:pStyle w:val="Opsomming2"/>
              <w:cnfStyle w:val="000000010000" w:firstRow="0" w:lastRow="0" w:firstColumn="0" w:lastColumn="0" w:oddVBand="0" w:evenVBand="0" w:oddHBand="0" w:evenHBand="1" w:firstRowFirstColumn="0" w:firstRowLastColumn="0" w:lastRowFirstColumn="0" w:lastRowLastColumn="0"/>
            </w:pPr>
            <w:r>
              <w:t>a</w:t>
            </w:r>
            <w:r w:rsidR="00E55E7F">
              <w:t>llergenensymbolen</w:t>
            </w:r>
            <w:r>
              <w:t>.</w:t>
            </w:r>
          </w:p>
          <w:p w14:paraId="378F73A5"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Inzicht in intoleranties:</w:t>
            </w:r>
          </w:p>
          <w:p w14:paraId="155441C2" w14:textId="1A931675" w:rsidR="0035258D" w:rsidRPr="0035258D" w:rsidRDefault="00E55E7F" w:rsidP="0035258D">
            <w:pPr>
              <w:pStyle w:val="Opsomming2"/>
              <w:cnfStyle w:val="000000010000" w:firstRow="0" w:lastRow="0" w:firstColumn="0" w:lastColumn="0" w:oddVBand="0" w:evenVBand="0" w:oddHBand="0" w:evenHBand="1" w:firstRowFirstColumn="0" w:firstRowLastColumn="0" w:lastRowFirstColumn="0" w:lastRowLastColumn="0"/>
            </w:pPr>
            <w:r>
              <w:t>lactose</w:t>
            </w:r>
            <w:r w:rsidR="0035258D" w:rsidRPr="0035258D">
              <w:t>-intolerantie</w:t>
            </w:r>
            <w:r w:rsidR="00E17A03">
              <w:t>,</w:t>
            </w:r>
          </w:p>
          <w:p w14:paraId="5C6B6786" w14:textId="7F6676F6" w:rsidR="0035258D" w:rsidRPr="0035258D" w:rsidRDefault="00E55E7F" w:rsidP="0035258D">
            <w:pPr>
              <w:pStyle w:val="Opsomming2"/>
              <w:cnfStyle w:val="000000010000" w:firstRow="0" w:lastRow="0" w:firstColumn="0" w:lastColumn="0" w:oddVBand="0" w:evenVBand="0" w:oddHBand="0" w:evenHBand="1" w:firstRowFirstColumn="0" w:firstRowLastColumn="0" w:lastRowFirstColumn="0" w:lastRowLastColumn="0"/>
            </w:pPr>
            <w:r>
              <w:t>glutenintolerantie</w:t>
            </w:r>
            <w:r w:rsidR="00E17A03">
              <w:t>.</w:t>
            </w:r>
          </w:p>
          <w:p w14:paraId="1F6F546D"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Inzicht in allergenen:</w:t>
            </w:r>
          </w:p>
          <w:p w14:paraId="0D069DC9"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Koemelkeiwitallergie</w:t>
            </w:r>
          </w:p>
          <w:p w14:paraId="51DFE6BC" w14:textId="78F8884C" w:rsidR="0035258D" w:rsidRPr="0035258D" w:rsidRDefault="00E55E7F" w:rsidP="0035258D">
            <w:pPr>
              <w:pStyle w:val="Opsomming2"/>
              <w:cnfStyle w:val="000000010000" w:firstRow="0" w:lastRow="0" w:firstColumn="0" w:lastColumn="0" w:oddVBand="0" w:evenVBand="0" w:oddHBand="0" w:evenHBand="1" w:firstRowFirstColumn="0" w:firstRowLastColumn="0" w:lastRowFirstColumn="0" w:lastRowLastColumn="0"/>
            </w:pPr>
            <w:r>
              <w:t>soja</w:t>
            </w:r>
            <w:r w:rsidR="0035258D" w:rsidRPr="0035258D">
              <w:t>-allergie</w:t>
            </w:r>
            <w:r w:rsidR="00E17A03">
              <w:t>,</w:t>
            </w:r>
          </w:p>
          <w:p w14:paraId="15A3956A" w14:textId="3FDE5B7E" w:rsidR="0035258D" w:rsidRPr="0035258D" w:rsidRDefault="00E55E7F" w:rsidP="0035258D">
            <w:pPr>
              <w:pStyle w:val="Opsomming2"/>
              <w:cnfStyle w:val="000000010000" w:firstRow="0" w:lastRow="0" w:firstColumn="0" w:lastColumn="0" w:oddVBand="0" w:evenVBand="0" w:oddHBand="0" w:evenHBand="1" w:firstRowFirstColumn="0" w:firstRowLastColumn="0" w:lastRowFirstColumn="0" w:lastRowLastColumn="0"/>
            </w:pPr>
            <w:r>
              <w:t>notenallergie</w:t>
            </w:r>
            <w:r w:rsidR="00E17A03">
              <w:t>,</w:t>
            </w:r>
          </w:p>
          <w:p w14:paraId="3FA7B230" w14:textId="77777777" w:rsidR="0035258D" w:rsidRPr="0035258D" w:rsidRDefault="0035258D" w:rsidP="0035258D">
            <w:pPr>
              <w:pStyle w:val="Opsomming2"/>
              <w:cnfStyle w:val="000000010000" w:firstRow="0" w:lastRow="0" w:firstColumn="0" w:lastColumn="0" w:oddVBand="0" w:evenVBand="0" w:oddHBand="0" w:evenHBand="1" w:firstRowFirstColumn="0" w:firstRowLastColumn="0" w:lastRowFirstColumn="0" w:lastRowLastColumn="0"/>
            </w:pPr>
            <w:r w:rsidRPr="0035258D">
              <w:t>…</w:t>
            </w:r>
          </w:p>
        </w:tc>
        <w:tc>
          <w:tcPr>
            <w:tcW w:w="1276" w:type="dxa"/>
          </w:tcPr>
          <w:p w14:paraId="1F6BBB7F" w14:textId="77777777" w:rsidR="0035258D" w:rsidRPr="00AA5083" w:rsidRDefault="0035258D" w:rsidP="0035258D">
            <w:pPr>
              <w:cnfStyle w:val="000000010000" w:firstRow="0" w:lastRow="0" w:firstColumn="0" w:lastColumn="0" w:oddVBand="0" w:evenVBand="0" w:oddHBand="0" w:evenHBand="1" w:firstRowFirstColumn="0" w:firstRowLastColumn="0" w:lastRowFirstColumn="0" w:lastRowLastColumn="0"/>
            </w:pPr>
          </w:p>
        </w:tc>
      </w:tr>
      <w:tr w:rsidR="0035258D" w:rsidRPr="00330B3C" w14:paraId="7A8A8827"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A08A18B" w14:textId="77777777" w:rsidR="0035258D" w:rsidRPr="00330B3C" w:rsidRDefault="0035258D" w:rsidP="00E52FBE">
            <w:pPr>
              <w:pStyle w:val="Genummerdelijst"/>
              <w:rPr>
                <w:b w:val="0"/>
              </w:rPr>
            </w:pPr>
          </w:p>
        </w:tc>
        <w:tc>
          <w:tcPr>
            <w:tcW w:w="7796" w:type="dxa"/>
          </w:tcPr>
          <w:p w14:paraId="682A3ED1" w14:textId="77777777" w:rsidR="0035258D" w:rsidRPr="00226C6D" w:rsidRDefault="0035258D" w:rsidP="00E52FBE">
            <w:pPr>
              <w:cnfStyle w:val="000000000000" w:firstRow="0" w:lastRow="0" w:firstColumn="0" w:lastColumn="0" w:oddVBand="0" w:evenVBand="0" w:oddHBand="0" w:evenHBand="0" w:firstRowFirstColumn="0" w:firstRowLastColumn="0" w:lastRowFirstColumn="0" w:lastRowLastColumn="0"/>
            </w:pPr>
            <w:r>
              <w:t>De leerlingen p</w:t>
            </w:r>
            <w:r w:rsidRPr="00226C6D">
              <w:t>as</w:t>
            </w:r>
            <w:r>
              <w:t>sen</w:t>
            </w:r>
            <w:r w:rsidRPr="00226C6D">
              <w:t xml:space="preserve"> bereidingstechnieken toe voor melkflesvoeding, baby- of peutermaaltijden</w:t>
            </w:r>
            <w:r>
              <w:t>.</w:t>
            </w:r>
          </w:p>
        </w:tc>
        <w:tc>
          <w:tcPr>
            <w:tcW w:w="3969" w:type="dxa"/>
          </w:tcPr>
          <w:p w14:paraId="37B8C94B" w14:textId="77777777" w:rsidR="0035258D" w:rsidRPr="0035258D" w:rsidRDefault="0035258D" w:rsidP="0035258D">
            <w:pPr>
              <w:pStyle w:val="Opsomming"/>
              <w:cnfStyle w:val="000000000000" w:firstRow="0" w:lastRow="0" w:firstColumn="0" w:lastColumn="0" w:oddVBand="0" w:evenVBand="0" w:oddHBand="0" w:evenHBand="0" w:firstRowFirstColumn="0" w:firstRowLastColumn="0" w:lastRowFirstColumn="0" w:lastRowLastColumn="0"/>
            </w:pPr>
            <w:r w:rsidRPr="0035258D">
              <w:t>Melkflesvoeding</w:t>
            </w:r>
          </w:p>
          <w:p w14:paraId="470F1544" w14:textId="123DA7AB" w:rsidR="0035258D" w:rsidRPr="0035258D" w:rsidRDefault="00E55E7F" w:rsidP="0035258D">
            <w:pPr>
              <w:pStyle w:val="Opsomming2"/>
              <w:cnfStyle w:val="000000000000" w:firstRow="0" w:lastRow="0" w:firstColumn="0" w:lastColumn="0" w:oddVBand="0" w:evenVBand="0" w:oddHBand="0" w:evenHBand="0" w:firstRowFirstColumn="0" w:firstRowLastColumn="0" w:lastRowFirstColumn="0" w:lastRowLastColumn="0"/>
            </w:pPr>
            <w:r>
              <w:t>opwarmen</w:t>
            </w:r>
            <w:r w:rsidR="0035258D" w:rsidRPr="0035258D">
              <w:t xml:space="preserve"> en bewaren van borstvoeding</w:t>
            </w:r>
            <w:r w:rsidR="00E17A03">
              <w:t>.</w:t>
            </w:r>
          </w:p>
          <w:p w14:paraId="28AFB56F" w14:textId="77777777" w:rsidR="0035258D" w:rsidRPr="0035258D" w:rsidRDefault="0035258D" w:rsidP="0035258D">
            <w:pPr>
              <w:pStyle w:val="Opsomming"/>
              <w:cnfStyle w:val="000000000000" w:firstRow="0" w:lastRow="0" w:firstColumn="0" w:lastColumn="0" w:oddVBand="0" w:evenVBand="0" w:oddHBand="0" w:evenHBand="0" w:firstRowFirstColumn="0" w:firstRowLastColumn="0" w:lastRowFirstColumn="0" w:lastRowLastColumn="0"/>
            </w:pPr>
            <w:r w:rsidRPr="0035258D">
              <w:t>Babymaaltijden</w:t>
            </w:r>
          </w:p>
          <w:p w14:paraId="77D03418" w14:textId="77777777" w:rsidR="0035258D" w:rsidRPr="0035258D" w:rsidRDefault="0035258D" w:rsidP="0035258D">
            <w:pPr>
              <w:pStyle w:val="Opsomming"/>
              <w:cnfStyle w:val="000000000000" w:firstRow="0" w:lastRow="0" w:firstColumn="0" w:lastColumn="0" w:oddVBand="0" w:evenVBand="0" w:oddHBand="0" w:evenHBand="0" w:firstRowFirstColumn="0" w:firstRowLastColumn="0" w:lastRowFirstColumn="0" w:lastRowLastColumn="0"/>
            </w:pPr>
            <w:r w:rsidRPr="0035258D">
              <w:t>Peutermaaltijden</w:t>
            </w:r>
          </w:p>
        </w:tc>
        <w:tc>
          <w:tcPr>
            <w:tcW w:w="1276" w:type="dxa"/>
          </w:tcPr>
          <w:p w14:paraId="096B7595" w14:textId="77777777" w:rsidR="0035258D" w:rsidRPr="00330B3C" w:rsidRDefault="0035258D" w:rsidP="0035258D">
            <w:pPr>
              <w:cnfStyle w:val="000000000000" w:firstRow="0" w:lastRow="0" w:firstColumn="0" w:lastColumn="0" w:oddVBand="0" w:evenVBand="0" w:oddHBand="0" w:evenHBand="0" w:firstRowFirstColumn="0" w:firstRowLastColumn="0" w:lastRowFirstColumn="0" w:lastRowLastColumn="0"/>
            </w:pPr>
          </w:p>
        </w:tc>
      </w:tr>
      <w:tr w:rsidR="0035258D" w:rsidRPr="00330B3C" w14:paraId="65AEFAD9"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F9634C2" w14:textId="77777777" w:rsidR="0035258D" w:rsidRPr="00330B3C" w:rsidRDefault="0035258D" w:rsidP="00E52FBE">
            <w:pPr>
              <w:pStyle w:val="Genummerdelijst"/>
              <w:rPr>
                <w:b w:val="0"/>
              </w:rPr>
            </w:pPr>
          </w:p>
        </w:tc>
        <w:tc>
          <w:tcPr>
            <w:tcW w:w="7796" w:type="dxa"/>
          </w:tcPr>
          <w:p w14:paraId="3072C23B" w14:textId="77777777" w:rsidR="0035258D" w:rsidRPr="00226C6D" w:rsidRDefault="0035258D" w:rsidP="00E52FBE">
            <w:pPr>
              <w:cnfStyle w:val="000000010000" w:firstRow="0" w:lastRow="0" w:firstColumn="0" w:lastColumn="0" w:oddVBand="0" w:evenVBand="0" w:oddHBand="0" w:evenHBand="1" w:firstRowFirstColumn="0" w:firstRowLastColumn="0" w:lastRowFirstColumn="0" w:lastRowLastColumn="0"/>
            </w:pPr>
            <w:r>
              <w:t>De leerlingen organiseren het eetmoment voor een groep kinderen.</w:t>
            </w:r>
          </w:p>
        </w:tc>
        <w:tc>
          <w:tcPr>
            <w:tcW w:w="3969" w:type="dxa"/>
            <w:vMerge w:val="restart"/>
          </w:tcPr>
          <w:p w14:paraId="3D921D69"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Eten in groep</w:t>
            </w:r>
          </w:p>
          <w:p w14:paraId="297F2607"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Begeleiding van het eetmoment:</w:t>
            </w:r>
          </w:p>
          <w:p w14:paraId="0DE2AF11" w14:textId="00500BF9" w:rsidR="0035258D" w:rsidRPr="0035258D" w:rsidRDefault="00E17A03" w:rsidP="0035258D">
            <w:pPr>
              <w:pStyle w:val="Opsomming2"/>
              <w:cnfStyle w:val="000000010000" w:firstRow="0" w:lastRow="0" w:firstColumn="0" w:lastColumn="0" w:oddVBand="0" w:evenVBand="0" w:oddHBand="0" w:evenHBand="1" w:firstRowFirstColumn="0" w:firstRowLastColumn="0" w:lastRowFirstColumn="0" w:lastRowLastColumn="0"/>
            </w:pPr>
            <w:r>
              <w:t>l</w:t>
            </w:r>
            <w:r w:rsidR="00E55E7F">
              <w:t>eeftijd</w:t>
            </w:r>
            <w:r>
              <w:t>,</w:t>
            </w:r>
          </w:p>
          <w:p w14:paraId="4C62CE75" w14:textId="7A463395" w:rsidR="0035258D" w:rsidRPr="0035258D" w:rsidRDefault="00E17A03" w:rsidP="0035258D">
            <w:pPr>
              <w:pStyle w:val="Opsomming2"/>
              <w:cnfStyle w:val="000000010000" w:firstRow="0" w:lastRow="0" w:firstColumn="0" w:lastColumn="0" w:oddVBand="0" w:evenVBand="0" w:oddHBand="0" w:evenHBand="1" w:firstRowFirstColumn="0" w:firstRowLastColumn="0" w:lastRowFirstColumn="0" w:lastRowLastColumn="0"/>
            </w:pPr>
            <w:r>
              <w:t>o</w:t>
            </w:r>
            <w:r w:rsidR="00E55E7F">
              <w:t>ntwikkeling</w:t>
            </w:r>
            <w:r>
              <w:t>,</w:t>
            </w:r>
          </w:p>
          <w:p w14:paraId="05972996" w14:textId="41973EBC" w:rsidR="0035258D" w:rsidRPr="0035258D" w:rsidRDefault="00E17A03" w:rsidP="0035258D">
            <w:pPr>
              <w:pStyle w:val="Opsomming2"/>
              <w:cnfStyle w:val="000000010000" w:firstRow="0" w:lastRow="0" w:firstColumn="0" w:lastColumn="0" w:oddVBand="0" w:evenVBand="0" w:oddHBand="0" w:evenHBand="1" w:firstRowFirstColumn="0" w:firstRowLastColumn="0" w:lastRowFirstColumn="0" w:lastRowLastColumn="0"/>
            </w:pPr>
            <w:r>
              <w:t>m</w:t>
            </w:r>
            <w:r w:rsidR="00E55E7F">
              <w:t>ogelijkheden</w:t>
            </w:r>
            <w:r>
              <w:t>.</w:t>
            </w:r>
          </w:p>
          <w:p w14:paraId="1323131F"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Stimuleren tot zelfstandigheid</w:t>
            </w:r>
          </w:p>
          <w:p w14:paraId="43A14582" w14:textId="77777777" w:rsidR="0035258D" w:rsidRPr="0035258D" w:rsidRDefault="0035258D" w:rsidP="0035258D">
            <w:pPr>
              <w:pStyle w:val="Opsomming"/>
              <w:cnfStyle w:val="000000010000" w:firstRow="0" w:lastRow="0" w:firstColumn="0" w:lastColumn="0" w:oddVBand="0" w:evenVBand="0" w:oddHBand="0" w:evenHBand="1" w:firstRowFirstColumn="0" w:firstRowLastColumn="0" w:lastRowFirstColumn="0" w:lastRowLastColumn="0"/>
            </w:pPr>
            <w:r w:rsidRPr="0035258D">
              <w:t>Duur in functie van de behoefte</w:t>
            </w:r>
          </w:p>
        </w:tc>
        <w:tc>
          <w:tcPr>
            <w:tcW w:w="1276" w:type="dxa"/>
          </w:tcPr>
          <w:p w14:paraId="1CF45D60" w14:textId="77777777" w:rsidR="0035258D" w:rsidRPr="00330B3C" w:rsidRDefault="0035258D" w:rsidP="0035258D">
            <w:pPr>
              <w:cnfStyle w:val="000000010000" w:firstRow="0" w:lastRow="0" w:firstColumn="0" w:lastColumn="0" w:oddVBand="0" w:evenVBand="0" w:oddHBand="0" w:evenHBand="1" w:firstRowFirstColumn="0" w:firstRowLastColumn="0" w:lastRowFirstColumn="0" w:lastRowLastColumn="0"/>
            </w:pPr>
          </w:p>
        </w:tc>
      </w:tr>
      <w:tr w:rsidR="0035258D" w:rsidRPr="00330B3C" w14:paraId="600CBE23"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4DA41E9" w14:textId="77777777" w:rsidR="0035258D" w:rsidRPr="00330B3C" w:rsidRDefault="0035258D" w:rsidP="00E52FBE">
            <w:pPr>
              <w:pStyle w:val="Genummerdelijst"/>
              <w:rPr>
                <w:b w:val="0"/>
              </w:rPr>
            </w:pPr>
          </w:p>
        </w:tc>
        <w:tc>
          <w:tcPr>
            <w:tcW w:w="7796" w:type="dxa"/>
          </w:tcPr>
          <w:p w14:paraId="441F2A69" w14:textId="77777777" w:rsidR="0035258D" w:rsidRPr="00226C6D" w:rsidRDefault="0035258D" w:rsidP="00E52FBE">
            <w:pPr>
              <w:cnfStyle w:val="000000000000" w:firstRow="0" w:lastRow="0" w:firstColumn="0" w:lastColumn="0" w:oddVBand="0" w:evenVBand="0" w:oddHBand="0" w:evenHBand="0" w:firstRowFirstColumn="0" w:firstRowLastColumn="0" w:lastRowFirstColumn="0" w:lastRowLastColumn="0"/>
            </w:pPr>
            <w:r>
              <w:rPr>
                <w:lang w:val="nl-BE"/>
              </w:rPr>
              <w:t>De leerlingen begeleiden</w:t>
            </w:r>
            <w:r>
              <w:t xml:space="preserve"> </w:t>
            </w:r>
            <w:r w:rsidRPr="00226C6D">
              <w:t xml:space="preserve">het eetmoment van </w:t>
            </w:r>
            <w:r>
              <w:t>het kind, volgens de leeftijd, ontwikkeling en mogelijkheden van de kinderen.</w:t>
            </w:r>
          </w:p>
        </w:tc>
        <w:tc>
          <w:tcPr>
            <w:tcW w:w="3969" w:type="dxa"/>
            <w:vMerge/>
          </w:tcPr>
          <w:p w14:paraId="7AAAE2C5" w14:textId="77777777" w:rsidR="0035258D" w:rsidRPr="00ED221A" w:rsidRDefault="0035258D" w:rsidP="00E52FBE">
            <w:pPr>
              <w:pStyle w:val="Opsomming"/>
              <w:ind w:left="142"/>
              <w:cnfStyle w:val="000000000000" w:firstRow="0" w:lastRow="0" w:firstColumn="0" w:lastColumn="0" w:oddVBand="0" w:evenVBand="0" w:oddHBand="0" w:evenHBand="0" w:firstRowFirstColumn="0" w:firstRowLastColumn="0" w:lastRowFirstColumn="0" w:lastRowLastColumn="0"/>
              <w:rPr>
                <w:lang w:val="nl-NL"/>
              </w:rPr>
            </w:pPr>
          </w:p>
        </w:tc>
        <w:tc>
          <w:tcPr>
            <w:tcW w:w="1276" w:type="dxa"/>
          </w:tcPr>
          <w:p w14:paraId="08CA9D99" w14:textId="77777777" w:rsidR="0035258D" w:rsidRPr="00330B3C" w:rsidRDefault="0035258D" w:rsidP="0035258D">
            <w:pPr>
              <w:cnfStyle w:val="000000000000" w:firstRow="0" w:lastRow="0" w:firstColumn="0" w:lastColumn="0" w:oddVBand="0" w:evenVBand="0" w:oddHBand="0" w:evenHBand="0" w:firstRowFirstColumn="0" w:firstRowLastColumn="0" w:lastRowFirstColumn="0" w:lastRowLastColumn="0"/>
            </w:pPr>
          </w:p>
        </w:tc>
      </w:tr>
      <w:tr w:rsidR="0035258D" w:rsidRPr="00330B3C" w14:paraId="463873E4"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3E73076" w14:textId="77777777" w:rsidR="0035258D" w:rsidRPr="00330B3C" w:rsidRDefault="0035258D" w:rsidP="00E52FBE">
            <w:pPr>
              <w:pStyle w:val="Genummerdelijst"/>
              <w:rPr>
                <w:b w:val="0"/>
              </w:rPr>
            </w:pPr>
          </w:p>
        </w:tc>
        <w:tc>
          <w:tcPr>
            <w:tcW w:w="7796" w:type="dxa"/>
          </w:tcPr>
          <w:p w14:paraId="373B005A" w14:textId="77777777" w:rsidR="0035258D" w:rsidRPr="00226C6D" w:rsidRDefault="0035258D" w:rsidP="00E52FBE">
            <w:pPr>
              <w:cnfStyle w:val="000000010000" w:firstRow="0" w:lastRow="0" w:firstColumn="0" w:lastColumn="0" w:oddVBand="0" w:evenVBand="0" w:oddHBand="0" w:evenHBand="1" w:firstRowFirstColumn="0" w:firstRowLastColumn="0" w:lastRowFirstColumn="0" w:lastRowLastColumn="0"/>
            </w:pPr>
            <w:r>
              <w:rPr>
                <w:lang w:val="nl-BE"/>
              </w:rPr>
              <w:t>De leerlingen h</w:t>
            </w:r>
            <w:r>
              <w:t xml:space="preserve">elpen baby’s, </w:t>
            </w:r>
            <w:r w:rsidRPr="00226C6D">
              <w:t xml:space="preserve">peuters </w:t>
            </w:r>
            <w:r>
              <w:t xml:space="preserve">en kleuters </w:t>
            </w:r>
            <w:r w:rsidRPr="00226C6D">
              <w:t>om zelfstandig te eten en te drinken</w:t>
            </w:r>
            <w:r>
              <w:t>.</w:t>
            </w:r>
          </w:p>
        </w:tc>
        <w:tc>
          <w:tcPr>
            <w:tcW w:w="3969" w:type="dxa"/>
            <w:vMerge/>
          </w:tcPr>
          <w:p w14:paraId="6D893C3B" w14:textId="77777777" w:rsidR="0035258D" w:rsidRPr="00330B3C" w:rsidRDefault="0035258D" w:rsidP="00E52FBE">
            <w:pPr>
              <w:pStyle w:val="Opsomming"/>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44D8A4D6" w14:textId="77777777" w:rsidR="0035258D" w:rsidRPr="00330B3C" w:rsidRDefault="0035258D" w:rsidP="0035258D">
            <w:pPr>
              <w:cnfStyle w:val="000000010000" w:firstRow="0" w:lastRow="0" w:firstColumn="0" w:lastColumn="0" w:oddVBand="0" w:evenVBand="0" w:oddHBand="0" w:evenHBand="1" w:firstRowFirstColumn="0" w:firstRowLastColumn="0" w:lastRowFirstColumn="0" w:lastRowLastColumn="0"/>
            </w:pPr>
          </w:p>
        </w:tc>
      </w:tr>
      <w:tr w:rsidR="0035258D" w:rsidRPr="00330B3C" w14:paraId="3997226F"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EC2DCF9" w14:textId="77777777" w:rsidR="0035258D" w:rsidRPr="00330B3C" w:rsidRDefault="0035258D" w:rsidP="00E52FBE">
            <w:pPr>
              <w:pStyle w:val="Genummerdelijst"/>
              <w:rPr>
                <w:b w:val="0"/>
              </w:rPr>
            </w:pPr>
          </w:p>
        </w:tc>
        <w:tc>
          <w:tcPr>
            <w:tcW w:w="7796" w:type="dxa"/>
          </w:tcPr>
          <w:p w14:paraId="14A432EC" w14:textId="77777777" w:rsidR="0035258D" w:rsidRPr="00226C6D" w:rsidRDefault="0035258D" w:rsidP="00E52FBE">
            <w:pPr>
              <w:cnfStyle w:val="000000000000" w:firstRow="0" w:lastRow="0" w:firstColumn="0" w:lastColumn="0" w:oddVBand="0" w:evenVBand="0" w:oddHBand="0" w:evenHBand="0" w:firstRowFirstColumn="0" w:firstRowLastColumn="0" w:lastRowFirstColumn="0" w:lastRowLastColumn="0"/>
            </w:pPr>
            <w:r>
              <w:rPr>
                <w:lang w:val="nl-BE"/>
              </w:rPr>
              <w:t>De leerlingen s</w:t>
            </w:r>
            <w:r w:rsidRPr="00226C6D">
              <w:t>tem</w:t>
            </w:r>
            <w:r>
              <w:t>men</w:t>
            </w:r>
            <w:r w:rsidRPr="00226C6D">
              <w:t xml:space="preserve"> de duur van het eetmoment af op de behoeften van </w:t>
            </w:r>
            <w:r>
              <w:t>het kind.</w:t>
            </w:r>
          </w:p>
        </w:tc>
        <w:tc>
          <w:tcPr>
            <w:tcW w:w="3969" w:type="dxa"/>
            <w:vMerge/>
          </w:tcPr>
          <w:p w14:paraId="7A4241F3" w14:textId="77777777" w:rsidR="0035258D" w:rsidRPr="00330B3C" w:rsidRDefault="0035258D" w:rsidP="00E52FBE">
            <w:pPr>
              <w:pStyle w:val="Opsomming"/>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5AE90CA6" w14:textId="77777777" w:rsidR="0035258D" w:rsidRPr="00330B3C" w:rsidRDefault="0035258D" w:rsidP="0035258D">
            <w:pPr>
              <w:cnfStyle w:val="000000000000" w:firstRow="0" w:lastRow="0" w:firstColumn="0" w:lastColumn="0" w:oddVBand="0" w:evenVBand="0" w:oddHBand="0" w:evenHBand="0" w:firstRowFirstColumn="0" w:firstRowLastColumn="0" w:lastRowFirstColumn="0" w:lastRowLastColumn="0"/>
            </w:pPr>
          </w:p>
        </w:tc>
      </w:tr>
      <w:tr w:rsidR="0035258D" w:rsidRPr="00330B3C" w14:paraId="6470C7AD"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610C5E7" w14:textId="77777777" w:rsidR="0035258D" w:rsidRPr="00330B3C" w:rsidRDefault="0035258D" w:rsidP="00E52FBE">
            <w:pPr>
              <w:pStyle w:val="Genummerdelijst"/>
              <w:rPr>
                <w:b w:val="0"/>
              </w:rPr>
            </w:pPr>
          </w:p>
        </w:tc>
        <w:tc>
          <w:tcPr>
            <w:tcW w:w="7796" w:type="dxa"/>
          </w:tcPr>
          <w:p w14:paraId="7C8516FD" w14:textId="77777777" w:rsidR="0035258D" w:rsidRPr="00226C6D" w:rsidRDefault="0035258D" w:rsidP="00E52FBE">
            <w:pPr>
              <w:cnfStyle w:val="000000010000" w:firstRow="0" w:lastRow="0" w:firstColumn="0" w:lastColumn="0" w:oddVBand="0" w:evenVBand="0" w:oddHBand="0" w:evenHBand="1" w:firstRowFirstColumn="0" w:firstRowLastColumn="0" w:lastRowFirstColumn="0" w:lastRowLastColumn="0"/>
            </w:pPr>
            <w:r>
              <w:rPr>
                <w:lang w:val="nl-BE"/>
              </w:rPr>
              <w:t>De leerlingen h</w:t>
            </w:r>
            <w:r w:rsidRPr="00226C6D">
              <w:t>e</w:t>
            </w:r>
            <w:r>
              <w:t>bben</w:t>
            </w:r>
            <w:r w:rsidRPr="00226C6D">
              <w:t xml:space="preserve"> tijdens het eetmoment a</w:t>
            </w:r>
            <w:r>
              <w:t>andacht voor de beleving van het kind.</w:t>
            </w:r>
          </w:p>
        </w:tc>
        <w:tc>
          <w:tcPr>
            <w:tcW w:w="3969" w:type="dxa"/>
          </w:tcPr>
          <w:p w14:paraId="18CFF3A7" w14:textId="77777777" w:rsidR="0035258D" w:rsidRPr="00330B3C" w:rsidRDefault="0035258D" w:rsidP="0035258D">
            <w:pPr>
              <w:pStyle w:val="Opsomming"/>
              <w:numPr>
                <w:ilvl w:val="0"/>
                <w:numId w:val="13"/>
              </w:numPr>
              <w:cnfStyle w:val="000000010000" w:firstRow="0" w:lastRow="0" w:firstColumn="0" w:lastColumn="0" w:oddVBand="0" w:evenVBand="0" w:oddHBand="0" w:evenHBand="1" w:firstRowFirstColumn="0" w:firstRowLastColumn="0" w:lastRowFirstColumn="0" w:lastRowLastColumn="0"/>
            </w:pPr>
            <w:r>
              <w:t>De beleving tijdens het eetmoment</w:t>
            </w:r>
          </w:p>
        </w:tc>
        <w:tc>
          <w:tcPr>
            <w:tcW w:w="1276" w:type="dxa"/>
          </w:tcPr>
          <w:p w14:paraId="7CC31E5D" w14:textId="77777777" w:rsidR="0035258D" w:rsidRPr="00330B3C" w:rsidRDefault="0035258D" w:rsidP="0035258D">
            <w:pPr>
              <w:cnfStyle w:val="000000010000" w:firstRow="0" w:lastRow="0" w:firstColumn="0" w:lastColumn="0" w:oddVBand="0" w:evenVBand="0" w:oddHBand="0" w:evenHBand="1" w:firstRowFirstColumn="0" w:firstRowLastColumn="0" w:lastRowFirstColumn="0" w:lastRowLastColumn="0"/>
            </w:pPr>
          </w:p>
        </w:tc>
      </w:tr>
      <w:tr w:rsidR="0035258D" w:rsidRPr="00330B3C" w14:paraId="52A25867" w14:textId="77777777" w:rsidTr="00E52FBE">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55A91548" w14:textId="77777777" w:rsidR="0035258D" w:rsidRPr="00330B3C" w:rsidRDefault="0035258D" w:rsidP="00E52FBE">
            <w:pPr>
              <w:pStyle w:val="Opsomming"/>
              <w:ind w:left="147"/>
            </w:pPr>
            <w:r>
              <w:t>SPECIFIEKE PEDAGOGISCH-DIDACTISCHE WENKEN</w:t>
            </w:r>
          </w:p>
        </w:tc>
      </w:tr>
      <w:tr w:rsidR="0035258D" w:rsidRPr="00330B3C" w14:paraId="321070C2" w14:textId="77777777" w:rsidTr="00E52FB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39263AD0" w14:textId="77777777" w:rsidR="0035258D" w:rsidRPr="00330B3C" w:rsidRDefault="0035258D" w:rsidP="00E52FBE">
            <w:pPr>
              <w:pStyle w:val="Genummerdelijst"/>
              <w:numPr>
                <w:ilvl w:val="1"/>
                <w:numId w:val="6"/>
              </w:numPr>
              <w:rPr>
                <w:b w:val="0"/>
              </w:rPr>
            </w:pPr>
          </w:p>
        </w:tc>
        <w:tc>
          <w:tcPr>
            <w:tcW w:w="13931" w:type="dxa"/>
            <w:gridSpan w:val="4"/>
          </w:tcPr>
          <w:p w14:paraId="0AAB1DC6" w14:textId="41CC479E" w:rsidR="0035258D"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Pr>
                <w:lang w:val="nl-NL"/>
              </w:rPr>
              <w:t xml:space="preserve">In principe is </w:t>
            </w:r>
            <w:r>
              <w:t>de</w:t>
            </w:r>
            <w:r w:rsidRPr="00992AAF">
              <w:t xml:space="preserve"> </w:t>
            </w:r>
            <w:r>
              <w:t>gezonde</w:t>
            </w:r>
            <w:r w:rsidR="004A3D24">
              <w:t>/g</w:t>
            </w:r>
            <w:r>
              <w:t xml:space="preserve">evarieerde </w:t>
            </w:r>
            <w:r w:rsidRPr="00992AAF">
              <w:t>baby- en peutervoeding</w:t>
            </w:r>
            <w:r>
              <w:t xml:space="preserve"> gekend vanuit de 3</w:t>
            </w:r>
            <w:r w:rsidR="0090355B">
              <w:t>e</w:t>
            </w:r>
            <w:r>
              <w:t xml:space="preserve"> graad.</w:t>
            </w:r>
          </w:p>
          <w:p w14:paraId="61A1F118" w14:textId="54E44CEB" w:rsidR="0035258D"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 xml:space="preserve">In principe is </w:t>
            </w:r>
            <w:r w:rsidRPr="00992AAF">
              <w:t>de bereiding van flesvoeding</w:t>
            </w:r>
            <w:r>
              <w:t>/omgaan met borstvoeding</w:t>
            </w:r>
            <w:r w:rsidRPr="00992AAF">
              <w:t xml:space="preserve"> en </w:t>
            </w:r>
            <w:r>
              <w:t xml:space="preserve">de bereiding van </w:t>
            </w:r>
            <w:r w:rsidRPr="00992AAF">
              <w:t>baby- en peutermaaltijden</w:t>
            </w:r>
            <w:r>
              <w:t xml:space="preserve"> gekend vanuit de 3</w:t>
            </w:r>
            <w:r w:rsidRPr="001806E4">
              <w:rPr>
                <w:vertAlign w:val="superscript"/>
              </w:rPr>
              <w:t>de</w:t>
            </w:r>
            <w:r>
              <w:t xml:space="preserve"> graad.</w:t>
            </w:r>
          </w:p>
          <w:p w14:paraId="1CAB2074" w14:textId="77777777" w:rsidR="0035258D"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Indien nodig, moet dit terug opgefrist worden voor leerlingen op stage vertrekken.</w:t>
            </w:r>
          </w:p>
          <w:p w14:paraId="6C08C9D8" w14:textId="77777777" w:rsidR="0035258D" w:rsidRPr="003F4AB4"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sidRPr="003F4AB4">
              <w:t>Kind en Gezin geeft op haar website duidelijke informatie staan rond (voedsel)allergie en (voedsel)intolerantie.</w:t>
            </w:r>
          </w:p>
          <w:p w14:paraId="28345D27" w14:textId="77777777" w:rsidR="0035258D" w:rsidRPr="003F4AB4"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sidRPr="003F4AB4">
              <w:t xml:space="preserve">Kind en Gezin geeft op haar website duidelijke </w:t>
            </w:r>
            <w:r>
              <w:t>adviezen</w:t>
            </w:r>
            <w:r w:rsidRPr="003F4AB4">
              <w:t xml:space="preserve"> met aandachtspunten voor het bewaren, ontdooien en opwarmen van borstvoeding.</w:t>
            </w:r>
          </w:p>
          <w:p w14:paraId="7BE67A67" w14:textId="77777777" w:rsidR="0035258D" w:rsidRPr="003F4AB4"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sidRPr="003F4AB4">
              <w:t>Kind en Gezin geeft op haar website  informatie over voedingsbehoeften, aanbevelingen rond de keuze van voedingsmiddelen en tips rond het begeleiden bij het eetmoment in functie van de leeftijd en de mogelijkheden van het kind.</w:t>
            </w:r>
          </w:p>
          <w:p w14:paraId="53F2CE6F" w14:textId="77777777" w:rsidR="0035258D" w:rsidRPr="003F4AB4"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rsidRPr="003F4AB4">
              <w:t>De leerplandoelstellingen rond “zorgen voor een stimulerende, veilige, hygiënische en gezonde speelomgeving voor kinderen” omvatten ook handvatten m.b.t. hygiënisch en voedselveilig handelen in de kinderopvang, groepsopvang en gezinsopvang.</w:t>
            </w:r>
          </w:p>
          <w:p w14:paraId="24E64C78" w14:textId="77777777" w:rsidR="0035258D" w:rsidRPr="00330B3C" w:rsidRDefault="0035258D" w:rsidP="0035258D">
            <w:pPr>
              <w:pStyle w:val="Opsomming"/>
              <w:numPr>
                <w:ilvl w:val="0"/>
                <w:numId w:val="1"/>
              </w:numPr>
              <w:tabs>
                <w:tab w:val="clear" w:pos="1419"/>
              </w:tabs>
              <w:ind w:left="284" w:hanging="284"/>
              <w:cnfStyle w:val="000000010000" w:firstRow="0" w:lastRow="0" w:firstColumn="0" w:lastColumn="0" w:oddVBand="0" w:evenVBand="0" w:oddHBand="0" w:evenHBand="1" w:firstRowFirstColumn="0" w:firstRowLastColumn="0" w:lastRowFirstColumn="0" w:lastRowLastColumn="0"/>
            </w:pPr>
            <w:r>
              <w:t>Het herkennen in voedingsmiddelen in bronnen van allergenen en herkennen van allergenen op verpakkingen van voedingsmiddelen is een relevante opdracht.</w:t>
            </w:r>
          </w:p>
        </w:tc>
      </w:tr>
    </w:tbl>
    <w:p w14:paraId="3BC2A229" w14:textId="77777777" w:rsidR="001E103C" w:rsidRPr="001E103C" w:rsidRDefault="001E103C">
      <w:pPr>
        <w:spacing w:after="0" w:line="240" w:lineRule="auto"/>
      </w:pPr>
    </w:p>
    <w:p w14:paraId="34D3D703" w14:textId="77777777" w:rsidR="00992816" w:rsidRDefault="00992816" w:rsidP="00992816">
      <w:pPr>
        <w:rPr>
          <w:lang w:val="nl-BE"/>
        </w:rPr>
        <w:sectPr w:rsidR="00992816" w:rsidSect="00B11B7D">
          <w:headerReference w:type="default" r:id="rId23"/>
          <w:headerReference w:type="first" r:id="rId24"/>
          <w:pgSz w:w="16838" w:h="11906" w:orient="landscape" w:code="9"/>
          <w:pgMar w:top="1418" w:right="1418" w:bottom="1134" w:left="1134" w:header="567" w:footer="567" w:gutter="0"/>
          <w:cols w:space="708"/>
          <w:docGrid w:linePitch="360"/>
        </w:sectPr>
      </w:pPr>
    </w:p>
    <w:p w14:paraId="3DEC58F2" w14:textId="77777777" w:rsidR="00992816" w:rsidRPr="00CA63C1" w:rsidRDefault="00992816" w:rsidP="00CA63C1">
      <w:pPr>
        <w:pStyle w:val="Kop1"/>
      </w:pPr>
      <w:bookmarkStart w:id="8" w:name="_Toc400353069"/>
      <w:bookmarkStart w:id="9" w:name="_Toc535236122"/>
      <w:r w:rsidRPr="00CA63C1">
        <w:lastRenderedPageBreak/>
        <w:t>Minimale materiële vereisten</w:t>
      </w:r>
      <w:bookmarkEnd w:id="8"/>
      <w:bookmarkEnd w:id="9"/>
    </w:p>
    <w:p w14:paraId="2F1D0100" w14:textId="77777777" w:rsidR="00DB236D" w:rsidRPr="00DB236D" w:rsidRDefault="00DB236D" w:rsidP="00DF3B63">
      <w:pPr>
        <w:rPr>
          <w:lang w:val="nl-BE"/>
        </w:rPr>
      </w:pPr>
      <w:r w:rsidRPr="00DB236D">
        <w:rPr>
          <w:lang w:val="nl-BE"/>
        </w:rPr>
        <w:t>De praktijklokalen dienen te voldoen aan de technische voorschriften betreffende arbeidsverhoudingen van de Codex over het Welzijn op het Werk van het Algemeen Reglement voor Arbeidsbescherming (ARAB) en het Algemeen Reglement op elektrische installaties (AREI).</w:t>
      </w:r>
    </w:p>
    <w:p w14:paraId="06BC229D" w14:textId="77777777" w:rsidR="00DB236D" w:rsidRPr="00DF3B63" w:rsidRDefault="00DB236D" w:rsidP="00DF3B63">
      <w:pPr>
        <w:rPr>
          <w:b/>
          <w:lang w:val="nl-BE"/>
        </w:rPr>
      </w:pPr>
      <w:r w:rsidRPr="00DF3B63">
        <w:rPr>
          <w:b/>
          <w:lang w:val="nl-BE"/>
        </w:rPr>
        <w:t>Inrichting van de voldoende ruime lokalen: nutsvoorzieningen:</w:t>
      </w:r>
    </w:p>
    <w:p w14:paraId="7A888AB1" w14:textId="77777777" w:rsidR="00DB236D" w:rsidRPr="00DB236D" w:rsidRDefault="00DB236D" w:rsidP="00DF3B63">
      <w:pPr>
        <w:pStyle w:val="Opsomming"/>
      </w:pPr>
      <w:r w:rsidRPr="00DB236D">
        <w:t>voorzieningen voor koud en warm water</w:t>
      </w:r>
      <w:r w:rsidR="0090355B">
        <w:t>,</w:t>
      </w:r>
    </w:p>
    <w:p w14:paraId="633DA834" w14:textId="77777777" w:rsidR="00DB236D" w:rsidRPr="00DB236D" w:rsidRDefault="00DB236D" w:rsidP="00DF3B63">
      <w:pPr>
        <w:pStyle w:val="Opsomming"/>
      </w:pPr>
      <w:r w:rsidRPr="00DB236D">
        <w:t>elektriciteitsvoorzieningen voor verlichting, aansluiting toestellen en apparaten</w:t>
      </w:r>
      <w:r w:rsidR="0090355B">
        <w:t>,</w:t>
      </w:r>
    </w:p>
    <w:p w14:paraId="4F6AAF20" w14:textId="77777777" w:rsidR="00DB236D" w:rsidRPr="00DB236D" w:rsidRDefault="00DB236D" w:rsidP="00DF3B63">
      <w:pPr>
        <w:pStyle w:val="Opsomming"/>
      </w:pPr>
      <w:r w:rsidRPr="00DB236D">
        <w:t>voldoende bergruimte</w:t>
      </w:r>
      <w:r w:rsidR="0090355B">
        <w:t>.</w:t>
      </w:r>
    </w:p>
    <w:p w14:paraId="4ACD4F77" w14:textId="77777777" w:rsidR="00DB236D" w:rsidRPr="00DB236D" w:rsidRDefault="00DB236D" w:rsidP="00DB236D">
      <w:pPr>
        <w:spacing w:after="0" w:line="240" w:lineRule="auto"/>
        <w:rPr>
          <w:lang w:val="nl-BE"/>
        </w:rPr>
      </w:pPr>
    </w:p>
    <w:p w14:paraId="416E7733" w14:textId="77777777" w:rsidR="00DB236D" w:rsidRPr="00DF3B63" w:rsidRDefault="00DB236D" w:rsidP="00DF3B63">
      <w:pPr>
        <w:rPr>
          <w:b/>
          <w:lang w:val="nl-BE"/>
        </w:rPr>
      </w:pPr>
      <w:r w:rsidRPr="00DF3B63">
        <w:rPr>
          <w:b/>
          <w:lang w:val="nl-BE"/>
        </w:rPr>
        <w:t>Inrichting van de lokalen: infrastructuur:</w:t>
      </w:r>
    </w:p>
    <w:p w14:paraId="45DFB9BE" w14:textId="77777777" w:rsidR="00DB236D" w:rsidRPr="00DB236D" w:rsidRDefault="00DB236D" w:rsidP="00DF3B63">
      <w:pPr>
        <w:pStyle w:val="Opsomming"/>
      </w:pPr>
      <w:r w:rsidRPr="00DB236D">
        <w:t>zone voor presentatie en bediening van voedsel</w:t>
      </w:r>
      <w:r w:rsidR="0090355B">
        <w:t>,</w:t>
      </w:r>
    </w:p>
    <w:p w14:paraId="32E57C2D" w14:textId="77777777" w:rsidR="00DB236D" w:rsidRPr="00DB236D" w:rsidRDefault="00DB236D" w:rsidP="00DF3B63">
      <w:pPr>
        <w:pStyle w:val="Opsomming"/>
      </w:pPr>
      <w:r w:rsidRPr="00DB236D">
        <w:t>zone voor handhygiëne</w:t>
      </w:r>
      <w:r w:rsidR="0090355B">
        <w:t>,</w:t>
      </w:r>
    </w:p>
    <w:p w14:paraId="28D98F22" w14:textId="77777777" w:rsidR="00DB236D" w:rsidRPr="00DB236D" w:rsidRDefault="00DB236D" w:rsidP="00DF3B63">
      <w:pPr>
        <w:pStyle w:val="Opsomming"/>
      </w:pPr>
      <w:r w:rsidRPr="00DB236D">
        <w:t>zone voor werking met textiel</w:t>
      </w:r>
      <w:r w:rsidR="0090355B">
        <w:t>,</w:t>
      </w:r>
    </w:p>
    <w:p w14:paraId="3D54DB73" w14:textId="77777777" w:rsidR="00DB236D" w:rsidRPr="00DB236D" w:rsidRDefault="00DB236D" w:rsidP="00DF3B63">
      <w:pPr>
        <w:pStyle w:val="Opsomming"/>
      </w:pPr>
      <w:r w:rsidRPr="00DB236D">
        <w:t>zone voor opbergen van het materieel</w:t>
      </w:r>
      <w:r w:rsidR="0090355B">
        <w:t>.</w:t>
      </w:r>
    </w:p>
    <w:p w14:paraId="7B73AB48" w14:textId="77777777" w:rsidR="00DB236D" w:rsidRPr="00DB236D" w:rsidRDefault="00DB236D" w:rsidP="00DB236D">
      <w:pPr>
        <w:spacing w:after="0" w:line="240" w:lineRule="auto"/>
        <w:rPr>
          <w:lang w:val="nl-BE"/>
        </w:rPr>
      </w:pPr>
    </w:p>
    <w:p w14:paraId="1F7EE790" w14:textId="77777777" w:rsidR="00DB236D" w:rsidRPr="00DF3B63" w:rsidRDefault="00DB236D" w:rsidP="00DF3B63">
      <w:pPr>
        <w:rPr>
          <w:b/>
          <w:lang w:val="nl-BE"/>
        </w:rPr>
      </w:pPr>
      <w:r w:rsidRPr="00DF3B63">
        <w:rPr>
          <w:b/>
          <w:lang w:val="nl-BE"/>
        </w:rPr>
        <w:t>Didactische keuken met mogelijkheid tot:</w:t>
      </w:r>
    </w:p>
    <w:p w14:paraId="62864345" w14:textId="77777777" w:rsidR="00DB236D" w:rsidRPr="00DB236D" w:rsidRDefault="00DB236D" w:rsidP="00DF3B63">
      <w:pPr>
        <w:pStyle w:val="Opsomming"/>
      </w:pPr>
      <w:r w:rsidRPr="00DB236D">
        <w:t>opslag van grondstoffen en producten voor voedselbehandeling</w:t>
      </w:r>
      <w:r w:rsidR="0090355B">
        <w:t>,</w:t>
      </w:r>
    </w:p>
    <w:p w14:paraId="53CFA49A" w14:textId="77777777" w:rsidR="00DB236D" w:rsidRPr="00DB236D" w:rsidRDefault="00DB236D" w:rsidP="00DF3B63">
      <w:pPr>
        <w:pStyle w:val="Opsomming"/>
      </w:pPr>
      <w:r w:rsidRPr="00DB236D">
        <w:t>koeling en diepvriesbewaring van grondstoffen en bereid voedsel</w:t>
      </w:r>
      <w:r w:rsidR="0090355B">
        <w:t>,</w:t>
      </w:r>
    </w:p>
    <w:p w14:paraId="5FEA8F6B" w14:textId="77777777" w:rsidR="00DB236D" w:rsidRPr="00DB236D" w:rsidRDefault="00DB236D" w:rsidP="00DF3B63">
      <w:pPr>
        <w:pStyle w:val="Opsomming"/>
      </w:pPr>
      <w:r w:rsidRPr="00DB236D">
        <w:t>koude en warme maaltijdproductie</w:t>
      </w:r>
      <w:r w:rsidR="0090355B">
        <w:t>,</w:t>
      </w:r>
    </w:p>
    <w:p w14:paraId="448CF627" w14:textId="77777777" w:rsidR="00DB236D" w:rsidRPr="00DB236D" w:rsidRDefault="00DB236D" w:rsidP="00DF3B63">
      <w:pPr>
        <w:pStyle w:val="Opsomming"/>
      </w:pPr>
      <w:r w:rsidRPr="00DB236D">
        <w:t>maaltijdbediening</w:t>
      </w:r>
      <w:r w:rsidR="0090355B">
        <w:t>,</w:t>
      </w:r>
    </w:p>
    <w:p w14:paraId="6ECC20CA" w14:textId="77777777" w:rsidR="00DB236D" w:rsidRPr="00DB236D" w:rsidRDefault="00DB236D" w:rsidP="00DF3B63">
      <w:pPr>
        <w:pStyle w:val="Opsomming"/>
      </w:pPr>
      <w:r w:rsidRPr="00DB236D">
        <w:t>vaathygiëne</w:t>
      </w:r>
      <w:r w:rsidR="0090355B">
        <w:t>,</w:t>
      </w:r>
    </w:p>
    <w:p w14:paraId="2812D16E" w14:textId="77777777" w:rsidR="00DB236D" w:rsidRPr="00DB236D" w:rsidRDefault="00DB236D" w:rsidP="00DF3B63">
      <w:pPr>
        <w:pStyle w:val="Opsomming"/>
      </w:pPr>
      <w:r w:rsidRPr="00DB236D">
        <w:t>afvalhygiëne</w:t>
      </w:r>
      <w:r w:rsidR="0090355B">
        <w:t>,</w:t>
      </w:r>
    </w:p>
    <w:p w14:paraId="74F9401A" w14:textId="169669EF" w:rsidR="00DB236D" w:rsidRPr="00DB236D" w:rsidRDefault="00DB236D" w:rsidP="00DF3B63">
      <w:pPr>
        <w:pStyle w:val="Opsomming"/>
      </w:pPr>
      <w:r w:rsidRPr="00DB236D">
        <w:t>nazorg in de keuken</w:t>
      </w:r>
      <w:r w:rsidR="004A3D24">
        <w:t>/</w:t>
      </w:r>
      <w:r w:rsidRPr="00DB236D">
        <w:t>verbruikersruimte</w:t>
      </w:r>
      <w:r w:rsidR="0090355B">
        <w:t>.</w:t>
      </w:r>
    </w:p>
    <w:p w14:paraId="191D08CE" w14:textId="77777777" w:rsidR="00DB236D" w:rsidRPr="00DB236D" w:rsidRDefault="00DB236D" w:rsidP="00DF3B63">
      <w:pPr>
        <w:pStyle w:val="Geenafstand"/>
        <w:rPr>
          <w:lang w:val="nl-BE"/>
        </w:rPr>
      </w:pPr>
    </w:p>
    <w:p w14:paraId="09E774EC" w14:textId="77777777" w:rsidR="00DB236D" w:rsidRPr="00DF3B63" w:rsidRDefault="00DB236D" w:rsidP="00DF3B63">
      <w:pPr>
        <w:rPr>
          <w:b/>
          <w:lang w:val="nl-BE"/>
        </w:rPr>
      </w:pPr>
      <w:r w:rsidRPr="00DF3B63">
        <w:rPr>
          <w:b/>
          <w:lang w:val="nl-BE"/>
        </w:rPr>
        <w:t>Materieel nodig voor voedselbehandeling:</w:t>
      </w:r>
    </w:p>
    <w:p w14:paraId="0F7D2A0D" w14:textId="236AAB06" w:rsidR="00DB236D" w:rsidRPr="00DB236D" w:rsidRDefault="00DB236D" w:rsidP="00DF3B63">
      <w:pPr>
        <w:pStyle w:val="Opsomming"/>
      </w:pPr>
      <w:r w:rsidRPr="00DB236D">
        <w:t>voor de technieken: portioneren, schillen, beleggen, s</w:t>
      </w:r>
      <w:r w:rsidR="0090355B">
        <w:t>nijden, verkleinen, inschenken</w:t>
      </w:r>
      <w:r w:rsidR="004A3D24">
        <w:t xml:space="preserve"> </w:t>
      </w:r>
      <w:r w:rsidRPr="00DB236D">
        <w:t>…</w:t>
      </w:r>
      <w:r w:rsidR="0090355B">
        <w:t xml:space="preserve"> ,</w:t>
      </w:r>
    </w:p>
    <w:p w14:paraId="4FC2DD8F" w14:textId="4E2FDDAB" w:rsidR="00DB236D" w:rsidRPr="00DB236D" w:rsidRDefault="00DB236D" w:rsidP="00DF3B63">
      <w:pPr>
        <w:pStyle w:val="Opsomming"/>
      </w:pPr>
      <w:r w:rsidRPr="00DB236D">
        <w:t>voor het bereiden van eenvoudige maaltijden: dunschiller, scherp keukenmes, plastiek roerlepel, garde, blikopener, schaar, snijplank, vergiet, rasp, weegschaal, mixer, waterkoker, koffiezet, maatbeker, kookpan, steelpan, onderleggers voor k</w:t>
      </w:r>
      <w:r w:rsidR="0090355B">
        <w:t xml:space="preserve">ookpotten, ovenwanten, bakvorm </w:t>
      </w:r>
      <w:r w:rsidRPr="00DB236D">
        <w:t>…</w:t>
      </w:r>
      <w:r w:rsidR="004A3D24">
        <w:t xml:space="preserve"> </w:t>
      </w:r>
      <w:r w:rsidR="0090355B">
        <w:t>,</w:t>
      </w:r>
    </w:p>
    <w:p w14:paraId="01BA9091" w14:textId="77777777" w:rsidR="00DB236D" w:rsidRPr="00DB236D" w:rsidRDefault="00DB236D" w:rsidP="00DF3B63">
      <w:pPr>
        <w:pStyle w:val="Opsomming"/>
      </w:pPr>
      <w:r w:rsidRPr="00DB236D">
        <w:t>voor het bewaren van voedingsmiddelen (koeling)</w:t>
      </w:r>
      <w:r w:rsidR="0090355B">
        <w:t>,</w:t>
      </w:r>
    </w:p>
    <w:p w14:paraId="6D48C771" w14:textId="65D75CF4" w:rsidR="00DB236D" w:rsidRPr="00DB236D" w:rsidRDefault="00DB236D" w:rsidP="00DF3B63">
      <w:pPr>
        <w:pStyle w:val="Opsomming"/>
      </w:pPr>
      <w:r w:rsidRPr="00DB236D">
        <w:t>voor het presenteren en afruimen van bereid voedsel (o.m. dienbladen</w:t>
      </w:r>
      <w:r w:rsidR="004A3D24">
        <w:t>/</w:t>
      </w:r>
      <w:r w:rsidR="0090355B">
        <w:t xml:space="preserve">plateau voor op- en afdienen </w:t>
      </w:r>
      <w:r w:rsidRPr="00DB236D">
        <w:t>…)</w:t>
      </w:r>
      <w:r w:rsidR="0090355B">
        <w:t>,</w:t>
      </w:r>
    </w:p>
    <w:p w14:paraId="1C181FCF" w14:textId="1B5340C8" w:rsidR="00DB236D" w:rsidRPr="00DB236D" w:rsidRDefault="00DB236D" w:rsidP="00DF3B63">
      <w:pPr>
        <w:pStyle w:val="Opsomming"/>
      </w:pPr>
      <w:r w:rsidRPr="00DB236D">
        <w:t>bij de voedselp</w:t>
      </w:r>
      <w:r w:rsidR="0090355B">
        <w:t xml:space="preserve">resentatie (o.m. tafelbekleding </w:t>
      </w:r>
      <w:r w:rsidRPr="00DB236D">
        <w:t>…</w:t>
      </w:r>
      <w:r w:rsidR="004A3D24">
        <w:t>).</w:t>
      </w:r>
    </w:p>
    <w:p w14:paraId="64890603" w14:textId="77777777" w:rsidR="00DB236D" w:rsidRPr="00DB236D" w:rsidRDefault="00DB236D" w:rsidP="00DB236D">
      <w:pPr>
        <w:spacing w:after="0" w:line="240" w:lineRule="auto"/>
        <w:rPr>
          <w:lang w:val="nl-BE"/>
        </w:rPr>
      </w:pPr>
    </w:p>
    <w:p w14:paraId="77B89BAB" w14:textId="77777777" w:rsidR="00DB236D" w:rsidRPr="00DF3B63" w:rsidRDefault="00DB236D" w:rsidP="00DF3B63">
      <w:pPr>
        <w:rPr>
          <w:b/>
          <w:lang w:val="nl-BE"/>
        </w:rPr>
      </w:pPr>
      <w:r w:rsidRPr="00DF3B63">
        <w:rPr>
          <w:b/>
          <w:lang w:val="nl-BE"/>
        </w:rPr>
        <w:t>Materieel voor het maaltijdgebeuren:</w:t>
      </w:r>
    </w:p>
    <w:p w14:paraId="0038F59F" w14:textId="63E8E65C" w:rsidR="00DB236D" w:rsidRPr="00DB236D" w:rsidRDefault="00DB236D" w:rsidP="00DF3B63">
      <w:pPr>
        <w:pStyle w:val="Opsomming"/>
      </w:pPr>
      <w:r w:rsidRPr="00DB236D">
        <w:t>eetgerief voor kinderen: borden, tassen, glazen, messen, vorken, eetlepels, soeplepel</w:t>
      </w:r>
      <w:r w:rsidR="004A3D24">
        <w:t>,</w:t>
      </w:r>
    </w:p>
    <w:p w14:paraId="24338A0A" w14:textId="6A3B33FC" w:rsidR="00DB236D" w:rsidRPr="00DB236D" w:rsidRDefault="00DB236D" w:rsidP="00DF3B63">
      <w:pPr>
        <w:pStyle w:val="Opsomming"/>
      </w:pPr>
      <w:r w:rsidRPr="00DB236D">
        <w:t xml:space="preserve">vaatdoek, keukenhanddoek, hulpmiddelen </w:t>
      </w:r>
      <w:r w:rsidR="0090355B">
        <w:t xml:space="preserve">(bordrand, bekers met drinktuit </w:t>
      </w:r>
      <w:r w:rsidRPr="00DB236D">
        <w:t>…)</w:t>
      </w:r>
      <w:r w:rsidR="004A3D24">
        <w:t>.</w:t>
      </w:r>
    </w:p>
    <w:p w14:paraId="68435ABA" w14:textId="77777777" w:rsidR="00DB236D" w:rsidRPr="00DB236D" w:rsidRDefault="00DB236D" w:rsidP="00DB236D">
      <w:pPr>
        <w:spacing w:after="0" w:line="240" w:lineRule="auto"/>
        <w:rPr>
          <w:lang w:val="nl-BE"/>
        </w:rPr>
      </w:pPr>
    </w:p>
    <w:p w14:paraId="7AFC8987" w14:textId="77777777" w:rsidR="00DB236D" w:rsidRPr="00DF3B63" w:rsidRDefault="00DB236D" w:rsidP="00DF3B63">
      <w:pPr>
        <w:rPr>
          <w:b/>
          <w:lang w:val="nl-BE"/>
        </w:rPr>
      </w:pPr>
      <w:r w:rsidRPr="00DF3B63">
        <w:rPr>
          <w:b/>
          <w:lang w:val="nl-BE"/>
        </w:rPr>
        <w:t>Materiaal en materieel, toestellen en apparaten voor zorg:</w:t>
      </w:r>
    </w:p>
    <w:p w14:paraId="4534F8D4" w14:textId="77777777" w:rsidR="00DB236D" w:rsidRPr="00DB236D" w:rsidRDefault="00DB236D" w:rsidP="00DF3B63">
      <w:pPr>
        <w:pStyle w:val="Opsomming"/>
      </w:pPr>
      <w:r w:rsidRPr="00DB236D">
        <w:t>lokaal met o.a. kinderbed, bedlinnen voor kinderbed, verzorgingstafel met verzorgingskussen, babybad, stoffen luiers en wegwerpluiers, vuilbak voor luiers, baby- en kinderkleding, washandjes, handdoeken, eventueel potje voor zindelijkheidstraining</w:t>
      </w:r>
      <w:r w:rsidR="0090355B">
        <w:t>,</w:t>
      </w:r>
    </w:p>
    <w:p w14:paraId="1C3AAF5D" w14:textId="77777777" w:rsidR="00DB236D" w:rsidRPr="00DB236D" w:rsidRDefault="00DB236D" w:rsidP="00DF3B63">
      <w:pPr>
        <w:pStyle w:val="Opsomming"/>
      </w:pPr>
      <w:r w:rsidRPr="00DB236D">
        <w:t>oefenpop: type baby</w:t>
      </w:r>
      <w:r w:rsidR="00413D0A">
        <w:t>,</w:t>
      </w:r>
    </w:p>
    <w:p w14:paraId="12664E2B" w14:textId="77777777" w:rsidR="00DB236D" w:rsidRPr="00DB236D" w:rsidRDefault="00DB236D" w:rsidP="00DF3B63">
      <w:pPr>
        <w:pStyle w:val="Opsomming"/>
      </w:pPr>
      <w:r w:rsidRPr="00DB236D">
        <w:lastRenderedPageBreak/>
        <w:t>producten en materiaal in verband met EHBO (verbandmateriaal, ontsmettingsmiddelen, eventueel EHBO-koffer)</w:t>
      </w:r>
      <w:r w:rsidR="00413D0A">
        <w:t>,</w:t>
      </w:r>
    </w:p>
    <w:p w14:paraId="79D170C1" w14:textId="6DDFAB69" w:rsidR="00DB236D" w:rsidRPr="00DB236D" w:rsidRDefault="00DB236D" w:rsidP="00DF3B63">
      <w:pPr>
        <w:pStyle w:val="Opsomming"/>
      </w:pPr>
      <w:r w:rsidRPr="00DB236D">
        <w:t>materiaal voor detailzorg: babythermometer / badthermometer, kam, borstel, babyzeep, tandenborstel, beker, kindertandpasta, zalf tegen luieruitslag, doosjes</w:t>
      </w:r>
      <w:r w:rsidR="004A3D24">
        <w:t>/</w:t>
      </w:r>
      <w:r w:rsidRPr="00DB236D">
        <w:t>bijsluiters medicatie</w:t>
      </w:r>
    </w:p>
    <w:p w14:paraId="72DF9199" w14:textId="18F16507" w:rsidR="00DB236D" w:rsidRPr="00DB236D" w:rsidRDefault="00DB236D" w:rsidP="00DF3B63">
      <w:pPr>
        <w:pStyle w:val="Opsomming"/>
      </w:pPr>
      <w:r w:rsidRPr="00DB236D">
        <w:t>materiaal voor reinigen van ruimte en materialen (b</w:t>
      </w:r>
      <w:r w:rsidR="000429AB">
        <w:t>ij</w:t>
      </w:r>
      <w:r w:rsidRPr="00DB236D">
        <w:t>v. speel- en werkmateriaal: o.a. ontsmettingsproducten en schoonmaakproducten en materiaal om het te gebruiken b</w:t>
      </w:r>
      <w:r w:rsidR="000429AB">
        <w:t>ij</w:t>
      </w:r>
      <w:r w:rsidRPr="00DB236D">
        <w:t>v. spons, doek)</w:t>
      </w:r>
      <w:r w:rsidR="004A3D24">
        <w:t>.</w:t>
      </w:r>
    </w:p>
    <w:p w14:paraId="05E19398" w14:textId="77777777" w:rsidR="00DB236D" w:rsidRPr="00DB236D" w:rsidRDefault="00DB236D" w:rsidP="00DB236D">
      <w:pPr>
        <w:spacing w:after="0" w:line="240" w:lineRule="auto"/>
        <w:rPr>
          <w:lang w:val="nl-BE"/>
        </w:rPr>
      </w:pPr>
    </w:p>
    <w:p w14:paraId="39E7EF2F" w14:textId="77777777" w:rsidR="00DB236D" w:rsidRPr="00DF3B63" w:rsidRDefault="00DB236D" w:rsidP="00DF3B63">
      <w:pPr>
        <w:rPr>
          <w:b/>
          <w:lang w:val="nl-BE"/>
        </w:rPr>
      </w:pPr>
      <w:r w:rsidRPr="00DF3B63">
        <w:rPr>
          <w:b/>
          <w:lang w:val="nl-BE"/>
        </w:rPr>
        <w:t>Materiaal voor activiteiten (beeldende expressie, muzikale e</w:t>
      </w:r>
      <w:r w:rsidR="00413D0A">
        <w:rPr>
          <w:b/>
          <w:lang w:val="nl-BE"/>
        </w:rPr>
        <w:t xml:space="preserve">xpressie, dramatische expressie </w:t>
      </w:r>
      <w:r w:rsidRPr="00DF3B63">
        <w:rPr>
          <w:b/>
          <w:lang w:val="nl-BE"/>
        </w:rPr>
        <w:t>…):</w:t>
      </w:r>
    </w:p>
    <w:p w14:paraId="11CFA40F" w14:textId="1AFBCBFE" w:rsidR="00DB236D" w:rsidRPr="00DB236D" w:rsidRDefault="00DB236D" w:rsidP="00DF3B63">
      <w:pPr>
        <w:pStyle w:val="Opsomming"/>
      </w:pPr>
      <w:r w:rsidRPr="00DB236D">
        <w:t>spel, speelgoed, knutselmateriaal, vingerverf</w:t>
      </w:r>
      <w:r w:rsidR="004A3D24">
        <w:t xml:space="preserve"> </w:t>
      </w:r>
      <w:r w:rsidRPr="00DB236D">
        <w:t>…  in functie van de leeftijdsfase</w:t>
      </w:r>
      <w:r w:rsidR="004A3D24">
        <w:t>/</w:t>
      </w:r>
      <w:r w:rsidRPr="00DB236D">
        <w:t>ontwikkelingsfase</w:t>
      </w:r>
    </w:p>
    <w:p w14:paraId="65D59FF3" w14:textId="77777777" w:rsidR="00CA63C1" w:rsidRPr="00E94E03" w:rsidRDefault="00DB236D" w:rsidP="00DF3B63">
      <w:pPr>
        <w:pStyle w:val="Opsomming"/>
      </w:pPr>
      <w:r w:rsidRPr="00DB236D">
        <w:t>multime</w:t>
      </w:r>
      <w:r w:rsidR="00413D0A">
        <w:t xml:space="preserve">dia (computer, beamer, internet </w:t>
      </w:r>
      <w:r w:rsidRPr="00DB236D">
        <w:t>…)</w:t>
      </w:r>
      <w:r w:rsidR="00413D0A">
        <w:t>.</w:t>
      </w:r>
    </w:p>
    <w:sectPr w:rsidR="00CA63C1" w:rsidRPr="00E94E03" w:rsidSect="00AC2954">
      <w:headerReference w:type="default" r:id="rId25"/>
      <w:pgSz w:w="11906" w:h="16838" w:code="9"/>
      <w:pgMar w:top="1418" w:right="1134" w:bottom="1134" w:left="1418"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26425" w16cid:durableId="1FFAEBEC"/>
  <w16cid:commentId w16cid:paraId="09A8DB87" w16cid:durableId="1FFAEBED"/>
  <w16cid:commentId w16cid:paraId="2DFA75BA" w16cid:durableId="1FFAEBEE"/>
  <w16cid:commentId w16cid:paraId="7C83366F" w16cid:durableId="1FFAEB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920A" w14:textId="77777777" w:rsidR="00491FCB" w:rsidRDefault="00491FCB" w:rsidP="000A569B">
      <w:r>
        <w:separator/>
      </w:r>
    </w:p>
  </w:endnote>
  <w:endnote w:type="continuationSeparator" w:id="0">
    <w:p w14:paraId="21AAF73C" w14:textId="77777777" w:rsidR="00491FCB" w:rsidRDefault="00491FC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_condensedregular">
    <w:altName w:val="Times New Roman"/>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B19B" w14:textId="77777777" w:rsidR="00491FCB" w:rsidRDefault="00491FCB" w:rsidP="000A569B">
      <w:r>
        <w:separator/>
      </w:r>
    </w:p>
  </w:footnote>
  <w:footnote w:type="continuationSeparator" w:id="0">
    <w:p w14:paraId="605CBD42" w14:textId="77777777" w:rsidR="00491FCB" w:rsidRDefault="00491FCB" w:rsidP="000A569B">
      <w:r>
        <w:continuationSeparator/>
      </w:r>
    </w:p>
  </w:footnote>
  <w:footnote w:id="1">
    <w:p w14:paraId="029EC8C3" w14:textId="77777777" w:rsidR="00491FCB" w:rsidRPr="002246E6" w:rsidRDefault="00491FCB" w:rsidP="00164422">
      <w:pPr>
        <w:pStyle w:val="Voetnoottekst"/>
        <w:rPr>
          <w:sz w:val="18"/>
          <w:szCs w:val="18"/>
        </w:rPr>
      </w:pPr>
      <w:r w:rsidRPr="00F40380">
        <w:rPr>
          <w:snapToGrid w:val="0"/>
          <w:color w:val="000000"/>
          <w:sz w:val="22"/>
          <w:lang w:val="nl-BE"/>
        </w:rPr>
        <w:footnoteRef/>
      </w:r>
      <w:r w:rsidRPr="00F40380">
        <w:rPr>
          <w:snapToGrid w:val="0"/>
          <w:color w:val="000000"/>
          <w:sz w:val="22"/>
          <w:lang w:val="nl-BE"/>
        </w:rPr>
        <w:t xml:space="preserve"> Schooltijd: in deze context de tijd dat de kinderen onderwezen worden door de onderwijzer(es), middagpauze en voor- en nabewaking vallen hier niet onder.</w:t>
      </w:r>
    </w:p>
  </w:footnote>
  <w:footnote w:id="2">
    <w:p w14:paraId="20889D4F" w14:textId="77777777" w:rsidR="00491FCB" w:rsidRPr="00037343" w:rsidRDefault="00491FCB" w:rsidP="00164422">
      <w:pPr>
        <w:rPr>
          <w:rFonts w:ascii="Calibri" w:hAnsi="Calibri"/>
          <w:lang w:val="nl-BE" w:eastAsia="en-US"/>
        </w:rPr>
      </w:pPr>
      <w:r>
        <w:rPr>
          <w:rStyle w:val="Voetnootmarkering"/>
        </w:rPr>
        <w:footnoteRef/>
      </w:r>
      <w:r>
        <w:t xml:space="preserve"> </w:t>
      </w:r>
      <w:r w:rsidRPr="00037343">
        <w:rPr>
          <w:lang w:val="nl-BE"/>
        </w:rPr>
        <w:t>Om te bepalen of een stageplaats in aanmerking komt, neem je als</w:t>
      </w:r>
      <w:r w:rsidRPr="00037343">
        <w:t xml:space="preserve"> uitgangspunt: of de doelen </w:t>
      </w:r>
      <w:r w:rsidRPr="00037343">
        <w:rPr>
          <w:b/>
          <w:bCs/>
        </w:rPr>
        <w:t>op het vooropgestelde beheersingsniveau</w:t>
      </w:r>
      <w:r w:rsidRPr="00037343">
        <w:t xml:space="preserve"> in de vooropgestelde </w:t>
      </w:r>
      <w:r w:rsidRPr="00037343">
        <w:rPr>
          <w:b/>
          <w:bCs/>
        </w:rPr>
        <w:t xml:space="preserve">context </w:t>
      </w:r>
      <w:r w:rsidRPr="00037343">
        <w:t xml:space="preserve">met de vooropgestelde </w:t>
      </w:r>
      <w:r w:rsidRPr="00037343">
        <w:rPr>
          <w:b/>
          <w:bCs/>
        </w:rPr>
        <w:t>doelgroep</w:t>
      </w:r>
      <w:r w:rsidRPr="00037343">
        <w:t xml:space="preserve"> </w:t>
      </w:r>
      <w:r>
        <w:t xml:space="preserve">onder </w:t>
      </w:r>
      <w:r w:rsidRPr="00037343">
        <w:rPr>
          <w:b/>
        </w:rPr>
        <w:t>kwaliteitsvolle begeleiding</w:t>
      </w:r>
      <w:r>
        <w:t xml:space="preserve"> </w:t>
      </w:r>
      <w:r w:rsidRPr="00037343">
        <w:t>kunnen gerealiseerd worden of niet.</w:t>
      </w:r>
    </w:p>
    <w:p w14:paraId="3407A995" w14:textId="77777777" w:rsidR="00491FCB" w:rsidRPr="00037343" w:rsidRDefault="00491FCB" w:rsidP="00164422">
      <w:pPr>
        <w:pStyle w:val="Voetnoottekst"/>
        <w:rPr>
          <w:lang w:val="nl-BE"/>
        </w:rPr>
      </w:pPr>
    </w:p>
  </w:footnote>
  <w:footnote w:id="3">
    <w:p w14:paraId="3ABE3013" w14:textId="72261A0C" w:rsidR="00491FCB" w:rsidRPr="00E94F51" w:rsidRDefault="00491FCB">
      <w:pPr>
        <w:pStyle w:val="Voetnoottekst"/>
        <w:rPr>
          <w:lang w:val="nl-BE"/>
        </w:rPr>
      </w:pPr>
      <w:r>
        <w:rPr>
          <w:rStyle w:val="Voetnootmarkering"/>
        </w:rPr>
        <w:footnoteRef/>
      </w:r>
      <w:r>
        <w:t xml:space="preserve"> </w:t>
      </w:r>
      <w:r>
        <w:rPr>
          <w:lang w:val="nl-BE"/>
        </w:rPr>
        <w:t xml:space="preserve">D: </w:t>
      </w:r>
      <w:r>
        <w:t xml:space="preserve">deze leerplandoelstellingen worden voorzien om aan differentiatie te doen zodat de leerkracht kan inspelen op de verschillende interesses, leerstatus en leerprofielen van de leerlingen. Deze differentiatiedoelstellingen worden aangeduid met een D. </w:t>
      </w:r>
      <w:r>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121D" w14:textId="77777777" w:rsidR="00491FCB" w:rsidRPr="003E4D95" w:rsidRDefault="00491FCB"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1</w:t>
    </w:r>
    <w:r w:rsidRPr="004E03DB">
      <w:rPr>
        <w:b/>
        <w:color w:val="C3004A" w:themeColor="text2"/>
        <w:sz w:val="20"/>
        <w:szCs w:val="18"/>
        <w:lang w:val="nl-BE"/>
      </w:rPr>
      <w:fldChar w:fldCharType="end"/>
    </w:r>
    <w:r w:rsidRPr="004E03DB">
      <w:rPr>
        <w:sz w:val="20"/>
      </w:rPr>
      <w:br/>
      <w:t>vak (1e leerjaar: lestijden/week, 2e leerjaar: lestijden/week)</w:t>
    </w:r>
  </w:p>
  <w:p w14:paraId="75ECBC12" w14:textId="77777777" w:rsidR="00491FCB" w:rsidRDefault="00491FCB" w:rsidP="004F7C8D">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6868" w14:textId="719CB4B0" w:rsidR="00491FCB" w:rsidRPr="00D41C42" w:rsidRDefault="00491FCB" w:rsidP="00A06B4C">
    <w:pPr>
      <w:pStyle w:val="Koptekst"/>
      <w:pBdr>
        <w:bottom w:val="double" w:sz="4" w:space="1" w:color="00859F" w:themeColor="accent1" w:themeShade="BF"/>
      </w:pBdr>
      <w:tabs>
        <w:tab w:val="clear" w:pos="9026"/>
        <w:tab w:val="right" w:pos="9354"/>
        <w:tab w:val="right" w:pos="14317"/>
      </w:tabs>
    </w:pPr>
    <w:r>
      <w:rPr>
        <w:sz w:val="20"/>
      </w:rPr>
      <w:t xml:space="preserve">BSO – derde </w:t>
    </w:r>
    <w:r w:rsidRPr="004E03DB">
      <w:rPr>
        <w:sz w:val="20"/>
      </w:rPr>
      <w:t>graad</w:t>
    </w:r>
    <w:r>
      <w:rPr>
        <w:sz w:val="20"/>
      </w:rPr>
      <w:t>, derde leerjaar - Specifiek gedeelte Kinderzorg</w:t>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9A44B9">
      <w:rPr>
        <w:b/>
        <w:noProof/>
        <w:color w:val="00596A" w:themeColor="accent1" w:themeShade="80"/>
        <w:sz w:val="20"/>
        <w:szCs w:val="18"/>
        <w:lang w:val="nl-BE"/>
      </w:rPr>
      <w:t>2</w:t>
    </w:r>
    <w:r w:rsidRPr="00452716">
      <w:rPr>
        <w:b/>
        <w:color w:val="00596A" w:themeColor="accent1" w:themeShade="80"/>
        <w:sz w:val="20"/>
        <w:szCs w:val="18"/>
        <w:lang w:val="nl-BE"/>
      </w:rPr>
      <w:fldChar w:fldCharType="end"/>
    </w:r>
    <w:r>
      <w:rPr>
        <w:sz w:val="20"/>
      </w:rPr>
      <w:br/>
    </w:r>
    <w:r w:rsidR="00B34239">
      <w:rPr>
        <w:sz w:val="20"/>
      </w:rPr>
      <w:t>AV/</w:t>
    </w:r>
    <w:r>
      <w:rPr>
        <w:sz w:val="20"/>
      </w:rPr>
      <w:t>PV Praktijk/TV /Huishoudkunde/Verzorging/Opvoedkunde/Expressie/ (incl. stage)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1BBF" w14:textId="6508A7E8" w:rsidR="00491FCB" w:rsidRPr="00D41C42" w:rsidRDefault="00491FCB" w:rsidP="00A06B4C">
    <w:pPr>
      <w:pStyle w:val="Koptekst"/>
      <w:pBdr>
        <w:bottom w:val="double" w:sz="4" w:space="1" w:color="00859F" w:themeColor="accent1" w:themeShade="BF"/>
      </w:pBdr>
      <w:tabs>
        <w:tab w:val="clear" w:pos="9026"/>
        <w:tab w:val="right" w:pos="9354"/>
        <w:tab w:val="right" w:pos="14317"/>
      </w:tabs>
    </w:pPr>
    <w:r>
      <w:rPr>
        <w:sz w:val="20"/>
      </w:rPr>
      <w:t xml:space="preserve">BSO – derde </w:t>
    </w:r>
    <w:r w:rsidRPr="004E03DB">
      <w:rPr>
        <w:sz w:val="20"/>
      </w:rPr>
      <w:t>graad</w:t>
    </w:r>
    <w:r>
      <w:rPr>
        <w:sz w:val="20"/>
      </w:rPr>
      <w:t>, derde leerjaar Kinderzorg – Specifiek gedeelte Kinderzorg</w:t>
    </w:r>
    <w:r>
      <w:rPr>
        <w:sz w:val="20"/>
      </w:rPr>
      <w:tab/>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9A44B9">
      <w:rPr>
        <w:b/>
        <w:noProof/>
        <w:color w:val="00596A" w:themeColor="accent1" w:themeShade="80"/>
        <w:sz w:val="20"/>
        <w:szCs w:val="18"/>
        <w:lang w:val="nl-BE"/>
      </w:rPr>
      <w:t>21</w:t>
    </w:r>
    <w:r w:rsidRPr="00452716">
      <w:rPr>
        <w:b/>
        <w:color w:val="00596A" w:themeColor="accent1" w:themeShade="80"/>
        <w:sz w:val="20"/>
        <w:szCs w:val="18"/>
        <w:lang w:val="nl-BE"/>
      </w:rPr>
      <w:fldChar w:fldCharType="end"/>
    </w:r>
    <w:r>
      <w:rPr>
        <w:sz w:val="20"/>
      </w:rPr>
      <w:br/>
    </w:r>
    <w:r w:rsidR="00B34239">
      <w:rPr>
        <w:sz w:val="20"/>
      </w:rPr>
      <w:t>AV/</w:t>
    </w:r>
    <w:r>
      <w:rPr>
        <w:sz w:val="20"/>
      </w:rPr>
      <w:t>PV Praktijk/TV /Huishoudkunde/Verzorging/Opvoedkunde/Expressie/ (incl. stage)</w:t>
    </w:r>
    <w:r w:rsidRPr="00A06B4C">
      <w:rPr>
        <w:rFonts w:ascii="Times New Roman" w:hAnsi="Times New Roman"/>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25EC" w14:textId="77777777" w:rsidR="00491FCB" w:rsidRPr="003E4D95" w:rsidRDefault="00491FCB"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15C7" w14:textId="219382E0" w:rsidR="00491FCB" w:rsidRPr="00DE5F5A" w:rsidRDefault="00491FCB" w:rsidP="00A06B4C">
    <w:pPr>
      <w:pStyle w:val="Koptekst"/>
      <w:pBdr>
        <w:bottom w:val="double" w:sz="4" w:space="1" w:color="00859F" w:themeColor="accent1" w:themeShade="BF"/>
      </w:pBdr>
      <w:tabs>
        <w:tab w:val="clear" w:pos="9026"/>
        <w:tab w:val="right" w:pos="9354"/>
        <w:tab w:val="right" w:pos="14317"/>
      </w:tabs>
    </w:pPr>
    <w:r>
      <w:rPr>
        <w:sz w:val="20"/>
      </w:rPr>
      <w:t xml:space="preserve">BSO – derde </w:t>
    </w:r>
    <w:r w:rsidRPr="004E03DB">
      <w:rPr>
        <w:sz w:val="20"/>
      </w:rPr>
      <w:t>graad</w:t>
    </w:r>
    <w:r>
      <w:rPr>
        <w:sz w:val="20"/>
      </w:rPr>
      <w:t>, derde leerjaar – specifiek gedeelte Kinderzorg</w:t>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9A44B9">
      <w:rPr>
        <w:b/>
        <w:noProof/>
        <w:color w:val="00596A" w:themeColor="accent1" w:themeShade="80"/>
        <w:sz w:val="20"/>
        <w:szCs w:val="18"/>
        <w:lang w:val="nl-BE"/>
      </w:rPr>
      <w:t>38</w:t>
    </w:r>
    <w:r w:rsidRPr="00452716">
      <w:rPr>
        <w:b/>
        <w:color w:val="00596A" w:themeColor="accent1" w:themeShade="80"/>
        <w:sz w:val="20"/>
        <w:szCs w:val="18"/>
        <w:lang w:val="nl-BE"/>
      </w:rPr>
      <w:fldChar w:fldCharType="end"/>
    </w:r>
    <w:r>
      <w:rPr>
        <w:sz w:val="20"/>
      </w:rPr>
      <w:br/>
    </w:r>
    <w:r w:rsidR="00B34239">
      <w:rPr>
        <w:sz w:val="20"/>
      </w:rPr>
      <w:t>AV/</w:t>
    </w:r>
    <w:r>
      <w:rPr>
        <w:sz w:val="20"/>
      </w:rPr>
      <w:t>PV Praktijk/TV /Huishoudkunde/Verzorging/Opvoedkunde/Expressie/ (incl. stage)</w:t>
    </w:r>
    <w:r w:rsidRPr="00A06B4C">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48"/>
    <w:multiLevelType w:val="hybridMultilevel"/>
    <w:tmpl w:val="5E9AA766"/>
    <w:lvl w:ilvl="0" w:tplc="08130001">
      <w:start w:val="1"/>
      <w:numFmt w:val="bullet"/>
      <w:lvlText w:val=""/>
      <w:lvlJc w:val="left"/>
      <w:pPr>
        <w:ind w:left="833" w:hanging="360"/>
      </w:pPr>
      <w:rPr>
        <w:rFonts w:ascii="Symbol" w:hAnsi="Symbol" w:hint="default"/>
      </w:rPr>
    </w:lvl>
    <w:lvl w:ilvl="1" w:tplc="08130003" w:tentative="1">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1" w15:restartNumberingAfterBreak="0">
    <w:nsid w:val="080E40F2"/>
    <w:multiLevelType w:val="hybridMultilevel"/>
    <w:tmpl w:val="CE66DC4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95536"/>
    <w:multiLevelType w:val="hybridMultilevel"/>
    <w:tmpl w:val="861441C0"/>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 w15:restartNumberingAfterBreak="0">
    <w:nsid w:val="38653811"/>
    <w:multiLevelType w:val="hybridMultilevel"/>
    <w:tmpl w:val="CB82D366"/>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 w15:restartNumberingAfterBreak="0">
    <w:nsid w:val="41772601"/>
    <w:multiLevelType w:val="hybridMultilevel"/>
    <w:tmpl w:val="4AFAB34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7" w15:restartNumberingAfterBreak="0">
    <w:nsid w:val="60E328C3"/>
    <w:multiLevelType w:val="multilevel"/>
    <w:tmpl w:val="B5E46664"/>
    <w:lvl w:ilvl="0">
      <w:start w:val="1"/>
      <w:numFmt w:val="decimal"/>
      <w:lvlText w:val="%1."/>
      <w:lvlJc w:val="left"/>
      <w:pPr>
        <w:ind w:left="360" w:hanging="360"/>
      </w:pPr>
      <w:rPr>
        <w:rFonts w:hint="default"/>
        <w:color w:val="FFFFFF" w:themeColor="background1"/>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947D42"/>
    <w:multiLevelType w:val="hybridMultilevel"/>
    <w:tmpl w:val="8806C452"/>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10" w15:restartNumberingAfterBreak="0">
    <w:nsid w:val="7A3E7CB4"/>
    <w:multiLevelType w:val="hybridMultilevel"/>
    <w:tmpl w:val="85D6F98A"/>
    <w:lvl w:ilvl="0" w:tplc="E9F6324C">
      <w:start w:val="1"/>
      <w:numFmt w:val="decimal"/>
      <w:pStyle w:val="Genummerdelijs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2"/>
  </w:num>
  <w:num w:numId="3">
    <w:abstractNumId w:val="9"/>
  </w:num>
  <w:num w:numId="4">
    <w:abstractNumId w:val="6"/>
  </w:num>
  <w:num w:numId="5">
    <w:abstractNumId w:val="10"/>
  </w:num>
  <w:num w:numId="6">
    <w:abstractNumId w:val="7"/>
  </w:num>
  <w:num w:numId="7">
    <w:abstractNumId w:val="10"/>
    <w:lvlOverride w:ilvl="0">
      <w:startOverride w:val="1"/>
    </w:lvlOverride>
  </w:num>
  <w:num w:numId="8">
    <w:abstractNumId w:val="1"/>
  </w:num>
  <w:num w:numId="9">
    <w:abstractNumId w:val="8"/>
  </w:num>
  <w:num w:numId="10">
    <w:abstractNumId w:val="0"/>
  </w:num>
  <w:num w:numId="11">
    <w:abstractNumId w:val="4"/>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A"/>
    <w:rsid w:val="00013882"/>
    <w:rsid w:val="00035719"/>
    <w:rsid w:val="000429AB"/>
    <w:rsid w:val="000501B3"/>
    <w:rsid w:val="00066A29"/>
    <w:rsid w:val="00080C54"/>
    <w:rsid w:val="00090CE4"/>
    <w:rsid w:val="0009317B"/>
    <w:rsid w:val="00096E70"/>
    <w:rsid w:val="000A3E28"/>
    <w:rsid w:val="000A569B"/>
    <w:rsid w:val="000B467F"/>
    <w:rsid w:val="000D5937"/>
    <w:rsid w:val="00105C67"/>
    <w:rsid w:val="00111A2E"/>
    <w:rsid w:val="001168F8"/>
    <w:rsid w:val="0014180A"/>
    <w:rsid w:val="001458B1"/>
    <w:rsid w:val="001514F2"/>
    <w:rsid w:val="00164422"/>
    <w:rsid w:val="00170DB1"/>
    <w:rsid w:val="0018208F"/>
    <w:rsid w:val="001967BA"/>
    <w:rsid w:val="001A4595"/>
    <w:rsid w:val="001A628F"/>
    <w:rsid w:val="001B596A"/>
    <w:rsid w:val="001C2503"/>
    <w:rsid w:val="001D48D2"/>
    <w:rsid w:val="001D6740"/>
    <w:rsid w:val="001E103C"/>
    <w:rsid w:val="001E3481"/>
    <w:rsid w:val="001E4A34"/>
    <w:rsid w:val="001F1CAA"/>
    <w:rsid w:val="001F360C"/>
    <w:rsid w:val="00203858"/>
    <w:rsid w:val="00214D52"/>
    <w:rsid w:val="00216005"/>
    <w:rsid w:val="00236A97"/>
    <w:rsid w:val="0025689C"/>
    <w:rsid w:val="00257149"/>
    <w:rsid w:val="00292B8B"/>
    <w:rsid w:val="002A228D"/>
    <w:rsid w:val="002A246C"/>
    <w:rsid w:val="002B7871"/>
    <w:rsid w:val="002C3697"/>
    <w:rsid w:val="002E7ED0"/>
    <w:rsid w:val="002F694F"/>
    <w:rsid w:val="00304020"/>
    <w:rsid w:val="0030429C"/>
    <w:rsid w:val="00326263"/>
    <w:rsid w:val="00330160"/>
    <w:rsid w:val="003311EB"/>
    <w:rsid w:val="00336117"/>
    <w:rsid w:val="00336C14"/>
    <w:rsid w:val="00351AB1"/>
    <w:rsid w:val="0035258D"/>
    <w:rsid w:val="003530D5"/>
    <w:rsid w:val="00353139"/>
    <w:rsid w:val="003705BF"/>
    <w:rsid w:val="00396CB3"/>
    <w:rsid w:val="003B6BA2"/>
    <w:rsid w:val="003D5A1B"/>
    <w:rsid w:val="003D70F7"/>
    <w:rsid w:val="00413D0A"/>
    <w:rsid w:val="0042009C"/>
    <w:rsid w:val="00423CA7"/>
    <w:rsid w:val="00445FDF"/>
    <w:rsid w:val="00452716"/>
    <w:rsid w:val="00467011"/>
    <w:rsid w:val="00491FCB"/>
    <w:rsid w:val="004A3D24"/>
    <w:rsid w:val="004D3BED"/>
    <w:rsid w:val="004D4F6B"/>
    <w:rsid w:val="004D6962"/>
    <w:rsid w:val="004E51A8"/>
    <w:rsid w:val="004E68C6"/>
    <w:rsid w:val="004F1538"/>
    <w:rsid w:val="004F7C8D"/>
    <w:rsid w:val="00506A42"/>
    <w:rsid w:val="005146F2"/>
    <w:rsid w:val="00521D43"/>
    <w:rsid w:val="00563BB4"/>
    <w:rsid w:val="005836A9"/>
    <w:rsid w:val="00587FAE"/>
    <w:rsid w:val="00592E80"/>
    <w:rsid w:val="005A2927"/>
    <w:rsid w:val="005A3211"/>
    <w:rsid w:val="005B0348"/>
    <w:rsid w:val="005B49DD"/>
    <w:rsid w:val="005C456F"/>
    <w:rsid w:val="005E1AE1"/>
    <w:rsid w:val="005F349D"/>
    <w:rsid w:val="005F3A2D"/>
    <w:rsid w:val="00601427"/>
    <w:rsid w:val="00602362"/>
    <w:rsid w:val="00614591"/>
    <w:rsid w:val="00640CD8"/>
    <w:rsid w:val="00646DE1"/>
    <w:rsid w:val="0064734E"/>
    <w:rsid w:val="0065060D"/>
    <w:rsid w:val="006531FC"/>
    <w:rsid w:val="006608F5"/>
    <w:rsid w:val="006859EB"/>
    <w:rsid w:val="0069197D"/>
    <w:rsid w:val="006A6ABD"/>
    <w:rsid w:val="006B193B"/>
    <w:rsid w:val="007324B3"/>
    <w:rsid w:val="00735741"/>
    <w:rsid w:val="007537E6"/>
    <w:rsid w:val="00756BD5"/>
    <w:rsid w:val="00757195"/>
    <w:rsid w:val="00760B1B"/>
    <w:rsid w:val="00780B37"/>
    <w:rsid w:val="00781056"/>
    <w:rsid w:val="007959B2"/>
    <w:rsid w:val="007C1D70"/>
    <w:rsid w:val="007D2679"/>
    <w:rsid w:val="007F53C1"/>
    <w:rsid w:val="007F79D4"/>
    <w:rsid w:val="0082033F"/>
    <w:rsid w:val="00836E87"/>
    <w:rsid w:val="00853D38"/>
    <w:rsid w:val="00870891"/>
    <w:rsid w:val="00871DB4"/>
    <w:rsid w:val="00885F59"/>
    <w:rsid w:val="00886C1E"/>
    <w:rsid w:val="00891605"/>
    <w:rsid w:val="0089371B"/>
    <w:rsid w:val="00897170"/>
    <w:rsid w:val="008C1919"/>
    <w:rsid w:val="008C2301"/>
    <w:rsid w:val="008D1603"/>
    <w:rsid w:val="008D22F1"/>
    <w:rsid w:val="0090355B"/>
    <w:rsid w:val="009314C2"/>
    <w:rsid w:val="00941C4A"/>
    <w:rsid w:val="00960A12"/>
    <w:rsid w:val="0096234D"/>
    <w:rsid w:val="0096695A"/>
    <w:rsid w:val="00975FB1"/>
    <w:rsid w:val="00992816"/>
    <w:rsid w:val="009A20D5"/>
    <w:rsid w:val="009A44B9"/>
    <w:rsid w:val="009A5784"/>
    <w:rsid w:val="009B04B2"/>
    <w:rsid w:val="009C3E3D"/>
    <w:rsid w:val="009E54CE"/>
    <w:rsid w:val="009E60C5"/>
    <w:rsid w:val="009F1AA7"/>
    <w:rsid w:val="009F344E"/>
    <w:rsid w:val="00A004DF"/>
    <w:rsid w:val="00A06B4C"/>
    <w:rsid w:val="00A1076A"/>
    <w:rsid w:val="00A21539"/>
    <w:rsid w:val="00A25E4C"/>
    <w:rsid w:val="00A34607"/>
    <w:rsid w:val="00A46234"/>
    <w:rsid w:val="00A479B2"/>
    <w:rsid w:val="00A70EFB"/>
    <w:rsid w:val="00A96D55"/>
    <w:rsid w:val="00A97A8A"/>
    <w:rsid w:val="00AA48BE"/>
    <w:rsid w:val="00AA5083"/>
    <w:rsid w:val="00AA601E"/>
    <w:rsid w:val="00AB2D4B"/>
    <w:rsid w:val="00AC2954"/>
    <w:rsid w:val="00AD7AA6"/>
    <w:rsid w:val="00AD7B73"/>
    <w:rsid w:val="00AE0306"/>
    <w:rsid w:val="00AE3883"/>
    <w:rsid w:val="00AE4914"/>
    <w:rsid w:val="00AF2386"/>
    <w:rsid w:val="00B10B6C"/>
    <w:rsid w:val="00B11B7D"/>
    <w:rsid w:val="00B207AF"/>
    <w:rsid w:val="00B20823"/>
    <w:rsid w:val="00B222C9"/>
    <w:rsid w:val="00B2577D"/>
    <w:rsid w:val="00B33904"/>
    <w:rsid w:val="00B34239"/>
    <w:rsid w:val="00B36063"/>
    <w:rsid w:val="00B403AD"/>
    <w:rsid w:val="00B646DA"/>
    <w:rsid w:val="00B86BC2"/>
    <w:rsid w:val="00B92E65"/>
    <w:rsid w:val="00BC2947"/>
    <w:rsid w:val="00BC59BF"/>
    <w:rsid w:val="00BF0D3F"/>
    <w:rsid w:val="00BF230C"/>
    <w:rsid w:val="00BF7328"/>
    <w:rsid w:val="00BF755E"/>
    <w:rsid w:val="00C01AA0"/>
    <w:rsid w:val="00C33A9F"/>
    <w:rsid w:val="00C36150"/>
    <w:rsid w:val="00C44DD4"/>
    <w:rsid w:val="00C730BE"/>
    <w:rsid w:val="00C87708"/>
    <w:rsid w:val="00C94662"/>
    <w:rsid w:val="00CA63C1"/>
    <w:rsid w:val="00CC0B06"/>
    <w:rsid w:val="00CD49C1"/>
    <w:rsid w:val="00CD79EA"/>
    <w:rsid w:val="00CF077F"/>
    <w:rsid w:val="00D15483"/>
    <w:rsid w:val="00D15D51"/>
    <w:rsid w:val="00D22655"/>
    <w:rsid w:val="00D3159C"/>
    <w:rsid w:val="00D41C42"/>
    <w:rsid w:val="00D437A2"/>
    <w:rsid w:val="00D540D6"/>
    <w:rsid w:val="00D557F2"/>
    <w:rsid w:val="00D67C97"/>
    <w:rsid w:val="00D90F75"/>
    <w:rsid w:val="00DA27E2"/>
    <w:rsid w:val="00DA7F56"/>
    <w:rsid w:val="00DB1A5B"/>
    <w:rsid w:val="00DB236D"/>
    <w:rsid w:val="00DD2FAF"/>
    <w:rsid w:val="00DE4F2D"/>
    <w:rsid w:val="00DE5F5A"/>
    <w:rsid w:val="00DF383C"/>
    <w:rsid w:val="00DF3B63"/>
    <w:rsid w:val="00DF4F35"/>
    <w:rsid w:val="00E1650D"/>
    <w:rsid w:val="00E167B4"/>
    <w:rsid w:val="00E17A03"/>
    <w:rsid w:val="00E4412D"/>
    <w:rsid w:val="00E47DD6"/>
    <w:rsid w:val="00E52FBE"/>
    <w:rsid w:val="00E55E7F"/>
    <w:rsid w:val="00E83ECA"/>
    <w:rsid w:val="00E94E03"/>
    <w:rsid w:val="00E94F51"/>
    <w:rsid w:val="00EC7ED1"/>
    <w:rsid w:val="00EE1F00"/>
    <w:rsid w:val="00EF67D5"/>
    <w:rsid w:val="00F24F4A"/>
    <w:rsid w:val="00F32598"/>
    <w:rsid w:val="00F40380"/>
    <w:rsid w:val="00F41539"/>
    <w:rsid w:val="00F45687"/>
    <w:rsid w:val="00F50A62"/>
    <w:rsid w:val="00F704F1"/>
    <w:rsid w:val="00F8386D"/>
    <w:rsid w:val="00F85A89"/>
    <w:rsid w:val="00F8746C"/>
    <w:rsid w:val="00FB0784"/>
    <w:rsid w:val="00FB3D15"/>
    <w:rsid w:val="00FC299F"/>
    <w:rsid w:val="00FC6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9E835"/>
  <w15:docId w15:val="{6D782150-4CE7-460D-84CA-728C61BF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396CB3"/>
    <w:pPr>
      <w:keepNext/>
      <w:numPr>
        <w:numId w:val="2"/>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596A" w:themeColor="accent1" w:themeShade="80"/>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6CB3"/>
    <w:rPr>
      <w:rFonts w:asciiTheme="minorHAnsi" w:eastAsiaTheme="majorEastAsia" w:hAnsiTheme="minorHAnsi" w:cstheme="majorBidi"/>
      <w:b/>
      <w:color w:val="00596A" w:themeColor="accent1" w:themeShade="80"/>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3"/>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4"/>
      </w:numPr>
      <w:tabs>
        <w:tab w:val="clear" w:pos="1134"/>
        <w:tab w:val="left" w:pos="567"/>
      </w:tabs>
      <w:ind w:left="567"/>
    </w:pPr>
  </w:style>
  <w:style w:type="paragraph" w:customStyle="1" w:styleId="Genummerdelijst">
    <w:name w:val="Genummerde_lijst"/>
    <w:basedOn w:val="Standaard"/>
    <w:qFormat/>
    <w:rsid w:val="00AA5083"/>
    <w:pPr>
      <w:numPr>
        <w:numId w:val="5"/>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396CB3"/>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596A" w:themeColor="accent1" w:themeShade="80"/>
      <w:spacing w:val="5"/>
      <w:kern w:val="28"/>
      <w:sz w:val="32"/>
      <w:szCs w:val="52"/>
    </w:rPr>
  </w:style>
  <w:style w:type="character" w:customStyle="1" w:styleId="TitelChar">
    <w:name w:val="Titel Char"/>
    <w:basedOn w:val="Standaardalinea-lettertype"/>
    <w:link w:val="Titel"/>
    <w:rsid w:val="00396CB3"/>
    <w:rPr>
      <w:rFonts w:asciiTheme="majorHAnsi" w:eastAsiaTheme="majorEastAsia" w:hAnsiTheme="majorHAnsi" w:cstheme="majorBidi"/>
      <w:b/>
      <w:color w:val="00596A" w:themeColor="accent1" w:themeShade="80"/>
      <w:spacing w:val="5"/>
      <w:kern w:val="28"/>
      <w:sz w:val="32"/>
      <w:szCs w:val="52"/>
      <w:lang w:val="nl-NL" w:eastAsia="nl-NL"/>
    </w:rPr>
  </w:style>
  <w:style w:type="paragraph" w:styleId="Ondertitel">
    <w:name w:val="Subtitle"/>
    <w:basedOn w:val="Standaard"/>
    <w:next w:val="Standaard"/>
    <w:link w:val="OndertitelChar"/>
    <w:qFormat/>
    <w:rsid w:val="005F3A2D"/>
    <w:pPr>
      <w:numPr>
        <w:ilvl w:val="1"/>
      </w:numPr>
      <w:spacing w:line="320" w:lineRule="atLeast"/>
    </w:pPr>
    <w:rPr>
      <w:rFonts w:asciiTheme="majorHAnsi" w:eastAsiaTheme="majorEastAsia" w:hAnsiTheme="majorHAnsi" w:cstheme="majorBidi"/>
      <w:iCs/>
      <w:color w:val="00596A" w:themeColor="accent1" w:themeShade="80"/>
      <w:spacing w:val="15"/>
      <w:sz w:val="28"/>
      <w:szCs w:val="28"/>
      <w:lang w:val="nl-BE"/>
    </w:rPr>
  </w:style>
  <w:style w:type="character" w:customStyle="1" w:styleId="OndertitelChar">
    <w:name w:val="Ondertitel Char"/>
    <w:basedOn w:val="Standaardalinea-lettertype"/>
    <w:link w:val="Ondertitel"/>
    <w:rsid w:val="005F3A2D"/>
    <w:rPr>
      <w:rFonts w:asciiTheme="majorHAnsi" w:eastAsiaTheme="majorEastAsia" w:hAnsiTheme="majorHAnsi" w:cstheme="majorBidi"/>
      <w:iCs/>
      <w:color w:val="00596A" w:themeColor="accent1" w:themeShade="80"/>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semiHidden/>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semiHidden/>
    <w:rsid w:val="00992816"/>
    <w:rPr>
      <w:rFonts w:asciiTheme="minorHAnsi" w:hAnsiTheme="minorHAnsi"/>
      <w:lang w:val="nl-NL" w:eastAsia="nl-NL"/>
    </w:rPr>
  </w:style>
  <w:style w:type="character" w:styleId="Voetnootmarkering">
    <w:name w:val="footnote reference"/>
    <w:basedOn w:val="Standaardalinea-lettertype"/>
    <w:uiPriority w:val="99"/>
    <w:semiHidden/>
    <w:unhideWhenUsed/>
    <w:rsid w:val="00992816"/>
    <w:rPr>
      <w:vertAlign w:val="superscript"/>
    </w:rPr>
  </w:style>
  <w:style w:type="character" w:styleId="Verwijzingopmerking">
    <w:name w:val="annotation reference"/>
    <w:basedOn w:val="Standaardalinea-lettertype"/>
    <w:uiPriority w:val="99"/>
    <w:semiHidden/>
    <w:unhideWhenUsed/>
    <w:rsid w:val="00601427"/>
    <w:rPr>
      <w:sz w:val="16"/>
      <w:szCs w:val="16"/>
    </w:rPr>
  </w:style>
  <w:style w:type="paragraph" w:styleId="Tekstopmerking">
    <w:name w:val="annotation text"/>
    <w:basedOn w:val="Standaard"/>
    <w:link w:val="TekstopmerkingChar"/>
    <w:uiPriority w:val="99"/>
    <w:semiHidden/>
    <w:unhideWhenUsed/>
    <w:rsid w:val="00601427"/>
    <w:pPr>
      <w:spacing w:line="240" w:lineRule="auto"/>
    </w:pPr>
    <w:rPr>
      <w:sz w:val="20"/>
    </w:rPr>
  </w:style>
  <w:style w:type="character" w:customStyle="1" w:styleId="TekstopmerkingChar">
    <w:name w:val="Tekst opmerking Char"/>
    <w:basedOn w:val="Standaardalinea-lettertype"/>
    <w:link w:val="Tekstopmerking"/>
    <w:uiPriority w:val="99"/>
    <w:semiHidden/>
    <w:rsid w:val="00601427"/>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601427"/>
    <w:rPr>
      <w:b/>
      <w:bCs/>
    </w:rPr>
  </w:style>
  <w:style w:type="character" w:customStyle="1" w:styleId="OnderwerpvanopmerkingChar">
    <w:name w:val="Onderwerp van opmerking Char"/>
    <w:basedOn w:val="TekstopmerkingChar"/>
    <w:link w:val="Onderwerpvanopmerking"/>
    <w:uiPriority w:val="99"/>
    <w:semiHidden/>
    <w:rsid w:val="00601427"/>
    <w:rPr>
      <w:rFonts w:asciiTheme="minorHAnsi" w:hAnsiTheme="minorHAnsi"/>
      <w:b/>
      <w:bCs/>
      <w:lang w:val="nl-NL" w:eastAsia="nl-NL"/>
    </w:rPr>
  </w:style>
  <w:style w:type="paragraph" w:styleId="Lijstalinea">
    <w:name w:val="List Paragraph"/>
    <w:basedOn w:val="Standaard"/>
    <w:link w:val="LijstalineaChar"/>
    <w:uiPriority w:val="34"/>
    <w:qFormat/>
    <w:rsid w:val="00756BD5"/>
    <w:pPr>
      <w:ind w:left="720"/>
      <w:contextualSpacing/>
    </w:pPr>
  </w:style>
  <w:style w:type="table" w:styleId="Lichtelijst-accent1">
    <w:name w:val="Light List Accent 1"/>
    <w:basedOn w:val="Standaardtabel"/>
    <w:uiPriority w:val="61"/>
    <w:rsid w:val="00396CB3"/>
    <w:tblPr>
      <w:tblStyleRowBandSize w:val="1"/>
      <w:tblStyleColBandSize w:val="1"/>
      <w:tblBorders>
        <w:top w:val="single" w:sz="8" w:space="0" w:color="00B3D5" w:themeColor="accent1"/>
        <w:left w:val="single" w:sz="8" w:space="0" w:color="00B3D5" w:themeColor="accent1"/>
        <w:bottom w:val="single" w:sz="8" w:space="0" w:color="00B3D5" w:themeColor="accent1"/>
        <w:right w:val="single" w:sz="8" w:space="0" w:color="00B3D5" w:themeColor="accent1"/>
      </w:tblBorders>
    </w:tblPr>
    <w:tblStylePr w:type="firstRow">
      <w:pPr>
        <w:spacing w:before="0" w:after="0" w:line="240" w:lineRule="auto"/>
      </w:pPr>
      <w:rPr>
        <w:b/>
        <w:bCs/>
        <w:color w:val="FFFFFF" w:themeColor="background1"/>
      </w:rPr>
      <w:tblPr/>
      <w:tcPr>
        <w:shd w:val="clear" w:color="auto" w:fill="00B3D5" w:themeFill="accent1"/>
      </w:tcPr>
    </w:tblStylePr>
    <w:tblStylePr w:type="lastRow">
      <w:pPr>
        <w:spacing w:before="0" w:after="0" w:line="240" w:lineRule="auto"/>
      </w:pPr>
      <w:rPr>
        <w:b/>
        <w:bCs/>
      </w:rPr>
      <w:tblPr/>
      <w:tcPr>
        <w:tcBorders>
          <w:top w:val="double" w:sz="6" w:space="0" w:color="00B3D5" w:themeColor="accent1"/>
          <w:left w:val="single" w:sz="8" w:space="0" w:color="00B3D5" w:themeColor="accent1"/>
          <w:bottom w:val="single" w:sz="8" w:space="0" w:color="00B3D5" w:themeColor="accent1"/>
          <w:right w:val="single" w:sz="8" w:space="0" w:color="00B3D5" w:themeColor="accent1"/>
        </w:tcBorders>
      </w:tcPr>
    </w:tblStylePr>
    <w:tblStylePr w:type="firstCol">
      <w:rPr>
        <w:b/>
        <w:bCs/>
      </w:rPr>
    </w:tblStylePr>
    <w:tblStylePr w:type="lastCol">
      <w:rPr>
        <w:b/>
        <w:bCs/>
      </w:rPr>
    </w:tblStylePr>
    <w:tblStylePr w:type="band1Vert">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tblStylePr w:type="band1Horz">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style>
  <w:style w:type="character" w:customStyle="1" w:styleId="LijstalineaChar">
    <w:name w:val="Lijstalinea Char"/>
    <w:basedOn w:val="Standaardalinea-lettertype"/>
    <w:link w:val="Lijstalinea"/>
    <w:uiPriority w:val="34"/>
    <w:locked/>
    <w:rsid w:val="00164422"/>
    <w:rPr>
      <w:rFonts w:asciiTheme="minorHAnsi" w:hAnsiTheme="minorHAnsi"/>
      <w:sz w:val="22"/>
      <w:lang w:val="nl-NL" w:eastAsia="nl-NL"/>
    </w:rPr>
  </w:style>
  <w:style w:type="character" w:styleId="Nadruk">
    <w:name w:val="Emphasis"/>
    <w:basedOn w:val="Standaardalinea-lettertype"/>
    <w:uiPriority w:val="20"/>
    <w:qFormat/>
    <w:rsid w:val="00DB1A5B"/>
    <w:rPr>
      <w:i/>
      <w:iCs/>
    </w:rPr>
  </w:style>
  <w:style w:type="paragraph" w:styleId="Normaalweb">
    <w:name w:val="Normal (Web)"/>
    <w:basedOn w:val="Standaard"/>
    <w:uiPriority w:val="99"/>
    <w:semiHidden/>
    <w:unhideWhenUsed/>
    <w:rsid w:val="00A06B4C"/>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ultuurkuur.be"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header" Target="header5.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politeia.be/nl-be/book/bouwstenen-voor-een-cultuursensitieve-zorg--en-welzijnsorganisatie/BOUWST149W.htm?utm_medium=eMailing&amp;utm_source=Lyris&amp;utm_campaign=Bouwstenen%20cultuursensitieve%20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3.xml"/><Relationship Id="rId36"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hyperlink" Target="http://www.pigmentzorg.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yperlink" Target="http://www.gezondleven.be" TargetMode="External"/><Relationship Id="rId27" Type="http://schemas.openxmlformats.org/officeDocument/2006/relationships/theme" Target="theme/theme1.xml"/><Relationship Id="rId35"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91832-B492-4FCD-911D-FA967280025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l-BE"/>
        </a:p>
      </dgm:t>
    </dgm:pt>
    <dgm:pt modelId="{4297ED1B-977B-4E65-BA82-1DEAF4EABD27}">
      <dgm:prSet phldrT="[Tekst]"/>
      <dgm:spPr/>
      <dgm:t>
        <a:bodyPr/>
        <a:lstStyle/>
        <a:p>
          <a:pPr algn="ctr"/>
          <a:r>
            <a:rPr lang="nl-BE"/>
            <a:t>opdracht</a:t>
          </a:r>
        </a:p>
      </dgm:t>
    </dgm:pt>
    <dgm:pt modelId="{71C4D396-7747-4AAA-BCAA-E4A248EF920C}" type="parTrans" cxnId="{624D3E1A-CE69-424C-BDC0-497D39086986}">
      <dgm:prSet/>
      <dgm:spPr/>
      <dgm:t>
        <a:bodyPr/>
        <a:lstStyle/>
        <a:p>
          <a:pPr algn="ctr"/>
          <a:endParaRPr lang="nl-BE"/>
        </a:p>
      </dgm:t>
    </dgm:pt>
    <dgm:pt modelId="{42A9FF42-5CDA-46A9-A138-A6F43D7B450F}" type="sibTrans" cxnId="{624D3E1A-CE69-424C-BDC0-497D39086986}">
      <dgm:prSet/>
      <dgm:spPr/>
      <dgm:t>
        <a:bodyPr/>
        <a:lstStyle/>
        <a:p>
          <a:pPr algn="ctr"/>
          <a:endParaRPr lang="nl-BE"/>
        </a:p>
      </dgm:t>
    </dgm:pt>
    <dgm:pt modelId="{2EC5EEA8-97BF-4332-B718-700F756E5273}">
      <dgm:prSet phldrT="[Tekst]"/>
      <dgm:spPr/>
      <dgm:t>
        <a:bodyPr/>
        <a:lstStyle/>
        <a:p>
          <a:pPr algn="ctr"/>
          <a:r>
            <a:rPr lang="nl-BE"/>
            <a:t>vakgebonden attitudes</a:t>
          </a:r>
        </a:p>
      </dgm:t>
    </dgm:pt>
    <dgm:pt modelId="{F7E36733-E4BB-47F3-891B-BCF58230034F}" type="parTrans" cxnId="{99BDA713-5FDA-410E-BB34-54134AA20FBD}">
      <dgm:prSet/>
      <dgm:spPr/>
      <dgm:t>
        <a:bodyPr/>
        <a:lstStyle/>
        <a:p>
          <a:pPr algn="ctr"/>
          <a:endParaRPr lang="nl-BE"/>
        </a:p>
      </dgm:t>
    </dgm:pt>
    <dgm:pt modelId="{EC9F7FAA-5E4F-4007-8E40-EB4552F705FD}" type="sibTrans" cxnId="{99BDA713-5FDA-410E-BB34-54134AA20FBD}">
      <dgm:prSet/>
      <dgm:spPr/>
      <dgm:t>
        <a:bodyPr/>
        <a:lstStyle/>
        <a:p>
          <a:pPr algn="ctr"/>
          <a:endParaRPr lang="nl-BE"/>
        </a:p>
      </dgm:t>
    </dgm:pt>
    <dgm:pt modelId="{0604CBA9-FF31-4D81-99CB-91C0D581C64A}">
      <dgm:prSet phldrT="[Tekst]"/>
      <dgm:spPr/>
      <dgm:t>
        <a:bodyPr/>
        <a:lstStyle/>
        <a:p>
          <a:pPr algn="ctr"/>
          <a:r>
            <a:rPr lang="nl-BE"/>
            <a:t>verzorgende/</a:t>
          </a:r>
          <a:br>
            <a:rPr lang="nl-BE"/>
          </a:br>
          <a:r>
            <a:rPr lang="nl-BE"/>
            <a:t>zorg ondersteunende doelstellingen</a:t>
          </a:r>
        </a:p>
      </dgm:t>
    </dgm:pt>
    <dgm:pt modelId="{51E3E6E0-91CD-4649-B96D-3E0C2D22D53A}" type="parTrans" cxnId="{33B00DC3-E4C9-403F-A7A6-00FADBA16A56}">
      <dgm:prSet/>
      <dgm:spPr/>
      <dgm:t>
        <a:bodyPr/>
        <a:lstStyle/>
        <a:p>
          <a:pPr algn="ctr"/>
          <a:endParaRPr lang="nl-BE"/>
        </a:p>
      </dgm:t>
    </dgm:pt>
    <dgm:pt modelId="{EBFCBCD6-8FB3-4E0F-ACDB-1994BDDD1F04}" type="sibTrans" cxnId="{33B00DC3-E4C9-403F-A7A6-00FADBA16A56}">
      <dgm:prSet/>
      <dgm:spPr/>
      <dgm:t>
        <a:bodyPr/>
        <a:lstStyle/>
        <a:p>
          <a:pPr algn="ctr"/>
          <a:endParaRPr lang="nl-BE"/>
        </a:p>
      </dgm:t>
    </dgm:pt>
    <dgm:pt modelId="{54AE1490-5F15-4136-9B3B-9FA5164B74D7}">
      <dgm:prSet phldrT="[Tekst]"/>
      <dgm:spPr/>
      <dgm:t>
        <a:bodyPr/>
        <a:lstStyle/>
        <a:p>
          <a:pPr algn="ctr"/>
          <a:r>
            <a:rPr lang="nl-BE"/>
            <a:t>opvoedkundige/</a:t>
          </a:r>
          <a:br>
            <a:rPr lang="nl-BE"/>
          </a:br>
          <a:r>
            <a:rPr lang="nl-BE"/>
            <a:t>expressieve doelstellingen</a:t>
          </a:r>
        </a:p>
      </dgm:t>
    </dgm:pt>
    <dgm:pt modelId="{018D7664-1EC0-42C0-BF01-F3C2B2765E72}" type="parTrans" cxnId="{5ED3E0A4-2394-42A2-8344-C42651C0A428}">
      <dgm:prSet/>
      <dgm:spPr/>
      <dgm:t>
        <a:bodyPr/>
        <a:lstStyle/>
        <a:p>
          <a:pPr algn="ctr"/>
          <a:endParaRPr lang="nl-BE"/>
        </a:p>
      </dgm:t>
    </dgm:pt>
    <dgm:pt modelId="{E7CF5F8E-4D1C-4F66-B163-EE56D5049397}" type="sibTrans" cxnId="{5ED3E0A4-2394-42A2-8344-C42651C0A428}">
      <dgm:prSet/>
      <dgm:spPr/>
      <dgm:t>
        <a:bodyPr/>
        <a:lstStyle/>
        <a:p>
          <a:pPr algn="ctr"/>
          <a:endParaRPr lang="nl-BE"/>
        </a:p>
      </dgm:t>
    </dgm:pt>
    <dgm:pt modelId="{06FBBDFF-2A86-40D6-81B1-269DDD70CB57}">
      <dgm:prSet phldrT="[Tekst]"/>
      <dgm:spPr/>
      <dgm:t>
        <a:bodyPr/>
        <a:lstStyle/>
        <a:p>
          <a:pPr algn="ctr"/>
          <a:r>
            <a:rPr lang="nl-BE"/>
            <a:t>huishoudkundige/</a:t>
          </a:r>
          <a:br>
            <a:rPr lang="nl-BE"/>
          </a:br>
          <a:r>
            <a:rPr lang="nl-BE"/>
            <a:t>logistieke doelstellingen</a:t>
          </a:r>
        </a:p>
      </dgm:t>
    </dgm:pt>
    <dgm:pt modelId="{2D4E590F-53FA-4B8E-BB18-8234B2EB9CA0}" type="parTrans" cxnId="{EBB3E5F1-0F4A-4178-8147-FD172B07F395}">
      <dgm:prSet/>
      <dgm:spPr/>
      <dgm:t>
        <a:bodyPr/>
        <a:lstStyle/>
        <a:p>
          <a:pPr algn="ctr"/>
          <a:endParaRPr lang="nl-BE"/>
        </a:p>
      </dgm:t>
    </dgm:pt>
    <dgm:pt modelId="{A434E8EA-5BF4-4CDE-B55B-1365B104E17E}" type="sibTrans" cxnId="{EBB3E5F1-0F4A-4178-8147-FD172B07F395}">
      <dgm:prSet/>
      <dgm:spPr/>
      <dgm:t>
        <a:bodyPr/>
        <a:lstStyle/>
        <a:p>
          <a:pPr algn="ctr"/>
          <a:endParaRPr lang="nl-BE"/>
        </a:p>
      </dgm:t>
    </dgm:pt>
    <dgm:pt modelId="{9AD6E8EC-9560-4D9B-9AB5-07B5FD347E41}">
      <dgm:prSet/>
      <dgm:spPr/>
      <dgm:t>
        <a:bodyPr/>
        <a:lstStyle/>
        <a:p>
          <a:pPr algn="ctr"/>
          <a:r>
            <a:rPr lang="nl-BE"/>
            <a:t>generieke doelstellingen</a:t>
          </a:r>
        </a:p>
      </dgm:t>
    </dgm:pt>
    <dgm:pt modelId="{BDB534C7-BDB6-4414-BB12-632D01E5D1EF}" type="parTrans" cxnId="{B919080A-D7EF-4F7C-BB23-FC8C8EBAF8A8}">
      <dgm:prSet/>
      <dgm:spPr/>
      <dgm:t>
        <a:bodyPr/>
        <a:lstStyle/>
        <a:p>
          <a:pPr algn="ctr"/>
          <a:endParaRPr lang="nl-BE"/>
        </a:p>
      </dgm:t>
    </dgm:pt>
    <dgm:pt modelId="{B90FEC23-933C-4F59-9586-78BB7D52A5CD}" type="sibTrans" cxnId="{B919080A-D7EF-4F7C-BB23-FC8C8EBAF8A8}">
      <dgm:prSet/>
      <dgm:spPr/>
      <dgm:t>
        <a:bodyPr/>
        <a:lstStyle/>
        <a:p>
          <a:pPr algn="ctr"/>
          <a:endParaRPr lang="nl-BE"/>
        </a:p>
      </dgm:t>
    </dgm:pt>
    <dgm:pt modelId="{F981CD62-3171-4F4D-9106-56D6CB8320ED}">
      <dgm:prSet/>
      <dgm:spPr/>
      <dgm:t>
        <a:bodyPr/>
        <a:lstStyle/>
        <a:p>
          <a:r>
            <a:rPr lang="nl-NL"/>
            <a:t>doelstellingen met betrekking tot eigen deskundigheid</a:t>
          </a:r>
        </a:p>
      </dgm:t>
    </dgm:pt>
    <dgm:pt modelId="{BD35C906-0F4E-415E-8C60-304F614D5AA3}" type="parTrans" cxnId="{251D29E3-CB6D-4EDD-9125-53ACD15F174A}">
      <dgm:prSet/>
      <dgm:spPr/>
      <dgm:t>
        <a:bodyPr/>
        <a:lstStyle/>
        <a:p>
          <a:endParaRPr lang="nl-NL"/>
        </a:p>
      </dgm:t>
    </dgm:pt>
    <dgm:pt modelId="{E64DA329-13E4-45EF-B778-26A8B1CFD955}" type="sibTrans" cxnId="{251D29E3-CB6D-4EDD-9125-53ACD15F174A}">
      <dgm:prSet/>
      <dgm:spPr/>
      <dgm:t>
        <a:bodyPr/>
        <a:lstStyle/>
        <a:p>
          <a:endParaRPr lang="nl-NL"/>
        </a:p>
      </dgm:t>
    </dgm:pt>
    <dgm:pt modelId="{EE80EF0D-7360-42F6-B6D6-72D265304112}" type="pres">
      <dgm:prSet presAssocID="{33091832-B492-4FCD-911D-FA967280025A}" presName="composite" presStyleCnt="0">
        <dgm:presLayoutVars>
          <dgm:chMax val="1"/>
          <dgm:dir/>
          <dgm:resizeHandles val="exact"/>
        </dgm:presLayoutVars>
      </dgm:prSet>
      <dgm:spPr/>
      <dgm:t>
        <a:bodyPr/>
        <a:lstStyle/>
        <a:p>
          <a:endParaRPr lang="nl-NL"/>
        </a:p>
      </dgm:t>
    </dgm:pt>
    <dgm:pt modelId="{80DCAEA9-DA52-46E5-8D01-05FB3A707172}" type="pres">
      <dgm:prSet presAssocID="{33091832-B492-4FCD-911D-FA967280025A}" presName="radial" presStyleCnt="0">
        <dgm:presLayoutVars>
          <dgm:animLvl val="ctr"/>
        </dgm:presLayoutVars>
      </dgm:prSet>
      <dgm:spPr/>
    </dgm:pt>
    <dgm:pt modelId="{8758CD28-A39D-42E4-AAFC-46C8E71AADB8}" type="pres">
      <dgm:prSet presAssocID="{4297ED1B-977B-4E65-BA82-1DEAF4EABD27}" presName="centerShape" presStyleLbl="vennNode1" presStyleIdx="0" presStyleCnt="7"/>
      <dgm:spPr/>
      <dgm:t>
        <a:bodyPr/>
        <a:lstStyle/>
        <a:p>
          <a:endParaRPr lang="nl-NL"/>
        </a:p>
      </dgm:t>
    </dgm:pt>
    <dgm:pt modelId="{A493A6B6-8B6B-49D5-9A8B-B61C14F2815E}" type="pres">
      <dgm:prSet presAssocID="{2EC5EEA8-97BF-4332-B718-700F756E5273}" presName="node" presStyleLbl="vennNode1" presStyleIdx="1" presStyleCnt="7">
        <dgm:presLayoutVars>
          <dgm:bulletEnabled val="1"/>
        </dgm:presLayoutVars>
      </dgm:prSet>
      <dgm:spPr/>
      <dgm:t>
        <a:bodyPr/>
        <a:lstStyle/>
        <a:p>
          <a:endParaRPr lang="nl-NL"/>
        </a:p>
      </dgm:t>
    </dgm:pt>
    <dgm:pt modelId="{F53A99CF-FDF7-4284-92AF-FF7F69F57310}" type="pres">
      <dgm:prSet presAssocID="{0604CBA9-FF31-4D81-99CB-91C0D581C64A}" presName="node" presStyleLbl="vennNode1" presStyleIdx="2" presStyleCnt="7">
        <dgm:presLayoutVars>
          <dgm:bulletEnabled val="1"/>
        </dgm:presLayoutVars>
      </dgm:prSet>
      <dgm:spPr/>
      <dgm:t>
        <a:bodyPr/>
        <a:lstStyle/>
        <a:p>
          <a:endParaRPr lang="nl-NL"/>
        </a:p>
      </dgm:t>
    </dgm:pt>
    <dgm:pt modelId="{4BAF2A49-DECA-4261-98F9-7D7B59EA9702}" type="pres">
      <dgm:prSet presAssocID="{54AE1490-5F15-4136-9B3B-9FA5164B74D7}" presName="node" presStyleLbl="vennNode1" presStyleIdx="3" presStyleCnt="7">
        <dgm:presLayoutVars>
          <dgm:bulletEnabled val="1"/>
        </dgm:presLayoutVars>
      </dgm:prSet>
      <dgm:spPr/>
      <dgm:t>
        <a:bodyPr/>
        <a:lstStyle/>
        <a:p>
          <a:endParaRPr lang="nl-NL"/>
        </a:p>
      </dgm:t>
    </dgm:pt>
    <dgm:pt modelId="{474EDC93-FD42-40FE-9A45-F430D48A8589}" type="pres">
      <dgm:prSet presAssocID="{06FBBDFF-2A86-40D6-81B1-269DDD70CB57}" presName="node" presStyleLbl="vennNode1" presStyleIdx="4" presStyleCnt="7">
        <dgm:presLayoutVars>
          <dgm:bulletEnabled val="1"/>
        </dgm:presLayoutVars>
      </dgm:prSet>
      <dgm:spPr/>
      <dgm:t>
        <a:bodyPr/>
        <a:lstStyle/>
        <a:p>
          <a:endParaRPr lang="nl-NL"/>
        </a:p>
      </dgm:t>
    </dgm:pt>
    <dgm:pt modelId="{0F851779-B693-453B-A59A-4DFA994FCA54}" type="pres">
      <dgm:prSet presAssocID="{9AD6E8EC-9560-4D9B-9AB5-07B5FD347E41}" presName="node" presStyleLbl="vennNode1" presStyleIdx="5" presStyleCnt="7">
        <dgm:presLayoutVars>
          <dgm:bulletEnabled val="1"/>
        </dgm:presLayoutVars>
      </dgm:prSet>
      <dgm:spPr/>
      <dgm:t>
        <a:bodyPr/>
        <a:lstStyle/>
        <a:p>
          <a:endParaRPr lang="nl-NL"/>
        </a:p>
      </dgm:t>
    </dgm:pt>
    <dgm:pt modelId="{6C8CEC66-98F6-48C3-BAAF-823AC277FA0F}" type="pres">
      <dgm:prSet presAssocID="{F981CD62-3171-4F4D-9106-56D6CB8320ED}" presName="node" presStyleLbl="vennNode1" presStyleIdx="6" presStyleCnt="7">
        <dgm:presLayoutVars>
          <dgm:bulletEnabled val="1"/>
        </dgm:presLayoutVars>
      </dgm:prSet>
      <dgm:spPr/>
      <dgm:t>
        <a:bodyPr/>
        <a:lstStyle/>
        <a:p>
          <a:endParaRPr lang="nl-NL"/>
        </a:p>
      </dgm:t>
    </dgm:pt>
  </dgm:ptLst>
  <dgm:cxnLst>
    <dgm:cxn modelId="{9674DA90-0BEB-4451-8F05-65AAA29E04A1}" type="presOf" srcId="{33091832-B492-4FCD-911D-FA967280025A}" destId="{EE80EF0D-7360-42F6-B6D6-72D265304112}" srcOrd="0" destOrd="0" presId="urn:microsoft.com/office/officeart/2005/8/layout/radial3"/>
    <dgm:cxn modelId="{251D29E3-CB6D-4EDD-9125-53ACD15F174A}" srcId="{4297ED1B-977B-4E65-BA82-1DEAF4EABD27}" destId="{F981CD62-3171-4F4D-9106-56D6CB8320ED}" srcOrd="5" destOrd="0" parTransId="{BD35C906-0F4E-415E-8C60-304F614D5AA3}" sibTransId="{E64DA329-13E4-45EF-B778-26A8B1CFD955}"/>
    <dgm:cxn modelId="{6973BD58-B9E4-438C-9EF0-6DAF8518D60E}" type="presOf" srcId="{4297ED1B-977B-4E65-BA82-1DEAF4EABD27}" destId="{8758CD28-A39D-42E4-AAFC-46C8E71AADB8}" srcOrd="0" destOrd="0" presId="urn:microsoft.com/office/officeart/2005/8/layout/radial3"/>
    <dgm:cxn modelId="{5ED3E0A4-2394-42A2-8344-C42651C0A428}" srcId="{4297ED1B-977B-4E65-BA82-1DEAF4EABD27}" destId="{54AE1490-5F15-4136-9B3B-9FA5164B74D7}" srcOrd="2" destOrd="0" parTransId="{018D7664-1EC0-42C0-BF01-F3C2B2765E72}" sibTransId="{E7CF5F8E-4D1C-4F66-B163-EE56D5049397}"/>
    <dgm:cxn modelId="{60A3D42F-774B-45FF-94D8-55CF70B9C5EF}" type="presOf" srcId="{9AD6E8EC-9560-4D9B-9AB5-07B5FD347E41}" destId="{0F851779-B693-453B-A59A-4DFA994FCA54}" srcOrd="0" destOrd="0" presId="urn:microsoft.com/office/officeart/2005/8/layout/radial3"/>
    <dgm:cxn modelId="{81D1C2B2-16AA-4DB8-BC04-4125386969C0}" type="presOf" srcId="{F981CD62-3171-4F4D-9106-56D6CB8320ED}" destId="{6C8CEC66-98F6-48C3-BAAF-823AC277FA0F}" srcOrd="0" destOrd="0" presId="urn:microsoft.com/office/officeart/2005/8/layout/radial3"/>
    <dgm:cxn modelId="{624D3E1A-CE69-424C-BDC0-497D39086986}" srcId="{33091832-B492-4FCD-911D-FA967280025A}" destId="{4297ED1B-977B-4E65-BA82-1DEAF4EABD27}" srcOrd="0" destOrd="0" parTransId="{71C4D396-7747-4AAA-BCAA-E4A248EF920C}" sibTransId="{42A9FF42-5CDA-46A9-A138-A6F43D7B450F}"/>
    <dgm:cxn modelId="{B919080A-D7EF-4F7C-BB23-FC8C8EBAF8A8}" srcId="{4297ED1B-977B-4E65-BA82-1DEAF4EABD27}" destId="{9AD6E8EC-9560-4D9B-9AB5-07B5FD347E41}" srcOrd="4" destOrd="0" parTransId="{BDB534C7-BDB6-4414-BB12-632D01E5D1EF}" sibTransId="{B90FEC23-933C-4F59-9586-78BB7D52A5CD}"/>
    <dgm:cxn modelId="{99BDA713-5FDA-410E-BB34-54134AA20FBD}" srcId="{4297ED1B-977B-4E65-BA82-1DEAF4EABD27}" destId="{2EC5EEA8-97BF-4332-B718-700F756E5273}" srcOrd="0" destOrd="0" parTransId="{F7E36733-E4BB-47F3-891B-BCF58230034F}" sibTransId="{EC9F7FAA-5E4F-4007-8E40-EB4552F705FD}"/>
    <dgm:cxn modelId="{E6E6FD29-3800-4896-BC65-2F407ED43AD1}" type="presOf" srcId="{0604CBA9-FF31-4D81-99CB-91C0D581C64A}" destId="{F53A99CF-FDF7-4284-92AF-FF7F69F57310}" srcOrd="0" destOrd="0" presId="urn:microsoft.com/office/officeart/2005/8/layout/radial3"/>
    <dgm:cxn modelId="{33B00DC3-E4C9-403F-A7A6-00FADBA16A56}" srcId="{4297ED1B-977B-4E65-BA82-1DEAF4EABD27}" destId="{0604CBA9-FF31-4D81-99CB-91C0D581C64A}" srcOrd="1" destOrd="0" parTransId="{51E3E6E0-91CD-4649-B96D-3E0C2D22D53A}" sibTransId="{EBFCBCD6-8FB3-4E0F-ACDB-1994BDDD1F04}"/>
    <dgm:cxn modelId="{D4095C9F-4E53-4C13-8492-F4D3F0988029}" type="presOf" srcId="{2EC5EEA8-97BF-4332-B718-700F756E5273}" destId="{A493A6B6-8B6B-49D5-9A8B-B61C14F2815E}" srcOrd="0" destOrd="0" presId="urn:microsoft.com/office/officeart/2005/8/layout/radial3"/>
    <dgm:cxn modelId="{664548F8-7EB8-4772-9916-CB05B2F7521E}" type="presOf" srcId="{54AE1490-5F15-4136-9B3B-9FA5164B74D7}" destId="{4BAF2A49-DECA-4261-98F9-7D7B59EA9702}" srcOrd="0" destOrd="0" presId="urn:microsoft.com/office/officeart/2005/8/layout/radial3"/>
    <dgm:cxn modelId="{EBB3E5F1-0F4A-4178-8147-FD172B07F395}" srcId="{4297ED1B-977B-4E65-BA82-1DEAF4EABD27}" destId="{06FBBDFF-2A86-40D6-81B1-269DDD70CB57}" srcOrd="3" destOrd="0" parTransId="{2D4E590F-53FA-4B8E-BB18-8234B2EB9CA0}" sibTransId="{A434E8EA-5BF4-4CDE-B55B-1365B104E17E}"/>
    <dgm:cxn modelId="{F1654C51-58A1-42B9-9177-F3E58E2EB520}" type="presOf" srcId="{06FBBDFF-2A86-40D6-81B1-269DDD70CB57}" destId="{474EDC93-FD42-40FE-9A45-F430D48A8589}" srcOrd="0" destOrd="0" presId="urn:microsoft.com/office/officeart/2005/8/layout/radial3"/>
    <dgm:cxn modelId="{916A1C5A-0864-4D58-AE8D-1C6F4123F368}" type="presParOf" srcId="{EE80EF0D-7360-42F6-B6D6-72D265304112}" destId="{80DCAEA9-DA52-46E5-8D01-05FB3A707172}" srcOrd="0" destOrd="0" presId="urn:microsoft.com/office/officeart/2005/8/layout/radial3"/>
    <dgm:cxn modelId="{9C529EAE-74A6-482F-BEAB-268DAE32E47C}" type="presParOf" srcId="{80DCAEA9-DA52-46E5-8D01-05FB3A707172}" destId="{8758CD28-A39D-42E4-AAFC-46C8E71AADB8}" srcOrd="0" destOrd="0" presId="urn:microsoft.com/office/officeart/2005/8/layout/radial3"/>
    <dgm:cxn modelId="{35A4CD4B-EB87-4B3B-A944-3BC992D08757}" type="presParOf" srcId="{80DCAEA9-DA52-46E5-8D01-05FB3A707172}" destId="{A493A6B6-8B6B-49D5-9A8B-B61C14F2815E}" srcOrd="1" destOrd="0" presId="urn:microsoft.com/office/officeart/2005/8/layout/radial3"/>
    <dgm:cxn modelId="{84777753-5788-4FA7-9544-9EA06D54164C}" type="presParOf" srcId="{80DCAEA9-DA52-46E5-8D01-05FB3A707172}" destId="{F53A99CF-FDF7-4284-92AF-FF7F69F57310}" srcOrd="2" destOrd="0" presId="urn:microsoft.com/office/officeart/2005/8/layout/radial3"/>
    <dgm:cxn modelId="{017506CB-D6CB-4DBA-8305-38B1BC6F5E5C}" type="presParOf" srcId="{80DCAEA9-DA52-46E5-8D01-05FB3A707172}" destId="{4BAF2A49-DECA-4261-98F9-7D7B59EA9702}" srcOrd="3" destOrd="0" presId="urn:microsoft.com/office/officeart/2005/8/layout/radial3"/>
    <dgm:cxn modelId="{597E3F6D-B2D8-4274-8E22-9782B568B197}" type="presParOf" srcId="{80DCAEA9-DA52-46E5-8D01-05FB3A707172}" destId="{474EDC93-FD42-40FE-9A45-F430D48A8589}" srcOrd="4" destOrd="0" presId="urn:microsoft.com/office/officeart/2005/8/layout/radial3"/>
    <dgm:cxn modelId="{81731EFB-7BC3-4C40-8B5F-DE19BEC4A047}" type="presParOf" srcId="{80DCAEA9-DA52-46E5-8D01-05FB3A707172}" destId="{0F851779-B693-453B-A59A-4DFA994FCA54}" srcOrd="5" destOrd="0" presId="urn:microsoft.com/office/officeart/2005/8/layout/radial3"/>
    <dgm:cxn modelId="{4A0419E0-E8E1-4704-A0EE-F40501ECB46B}" type="presParOf" srcId="{80DCAEA9-DA52-46E5-8D01-05FB3A707172}" destId="{6C8CEC66-98F6-48C3-BAAF-823AC277FA0F}" srcOrd="6"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58CD28-A39D-42E4-AAFC-46C8E71AADB8}">
      <dsp:nvSpPr>
        <dsp:cNvPr id="0" name=""/>
        <dsp:cNvSpPr/>
      </dsp:nvSpPr>
      <dsp:spPr>
        <a:xfrm>
          <a:off x="1390382" y="1165592"/>
          <a:ext cx="2903755" cy="29037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2070" tIns="52070" rIns="52070" bIns="52070" numCol="1" spcCol="1270" anchor="ctr" anchorCtr="0">
          <a:noAutofit/>
        </a:bodyPr>
        <a:lstStyle/>
        <a:p>
          <a:pPr lvl="0" algn="ctr" defTabSz="1822450">
            <a:lnSpc>
              <a:spcPct val="90000"/>
            </a:lnSpc>
            <a:spcBef>
              <a:spcPct val="0"/>
            </a:spcBef>
            <a:spcAft>
              <a:spcPct val="35000"/>
            </a:spcAft>
          </a:pPr>
          <a:r>
            <a:rPr lang="nl-BE" sz="4100" kern="1200"/>
            <a:t>opdracht</a:t>
          </a:r>
        </a:p>
      </dsp:txBody>
      <dsp:txXfrm>
        <a:off x="1815627" y="1590837"/>
        <a:ext cx="2053265" cy="2053265"/>
      </dsp:txXfrm>
    </dsp:sp>
    <dsp:sp modelId="{A493A6B6-8B6B-49D5-9A8B-B61C14F2815E}">
      <dsp:nvSpPr>
        <dsp:cNvPr id="0" name=""/>
        <dsp:cNvSpPr/>
      </dsp:nvSpPr>
      <dsp:spPr>
        <a:xfrm>
          <a:off x="2116321" y="518"/>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BE" sz="1000" kern="1200"/>
            <a:t>vakgebonden attitudes</a:t>
          </a:r>
        </a:p>
      </dsp:txBody>
      <dsp:txXfrm>
        <a:off x="2328943" y="213140"/>
        <a:ext cx="1026633" cy="1026633"/>
      </dsp:txXfrm>
    </dsp:sp>
    <dsp:sp modelId="{F53A99CF-FDF7-4284-92AF-FF7F69F57310}">
      <dsp:nvSpPr>
        <dsp:cNvPr id="0" name=""/>
        <dsp:cNvSpPr/>
      </dsp:nvSpPr>
      <dsp:spPr>
        <a:xfrm>
          <a:off x="3753986" y="946024"/>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BE" sz="1000" kern="1200"/>
            <a:t>verzorgende/</a:t>
          </a:r>
          <a:br>
            <a:rPr lang="nl-BE" sz="1000" kern="1200"/>
          </a:br>
          <a:r>
            <a:rPr lang="nl-BE" sz="1000" kern="1200"/>
            <a:t>zorg ondersteunende doelstellingen</a:t>
          </a:r>
        </a:p>
      </dsp:txBody>
      <dsp:txXfrm>
        <a:off x="3966608" y="1158646"/>
        <a:ext cx="1026633" cy="1026633"/>
      </dsp:txXfrm>
    </dsp:sp>
    <dsp:sp modelId="{4BAF2A49-DECA-4261-98F9-7D7B59EA9702}">
      <dsp:nvSpPr>
        <dsp:cNvPr id="0" name=""/>
        <dsp:cNvSpPr/>
      </dsp:nvSpPr>
      <dsp:spPr>
        <a:xfrm>
          <a:off x="3753986" y="2837037"/>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BE" sz="1000" kern="1200"/>
            <a:t>opvoedkundige/</a:t>
          </a:r>
          <a:br>
            <a:rPr lang="nl-BE" sz="1000" kern="1200"/>
          </a:br>
          <a:r>
            <a:rPr lang="nl-BE" sz="1000" kern="1200"/>
            <a:t>expressieve doelstellingen</a:t>
          </a:r>
        </a:p>
      </dsp:txBody>
      <dsp:txXfrm>
        <a:off x="3966608" y="3049659"/>
        <a:ext cx="1026633" cy="1026633"/>
      </dsp:txXfrm>
    </dsp:sp>
    <dsp:sp modelId="{474EDC93-FD42-40FE-9A45-F430D48A8589}">
      <dsp:nvSpPr>
        <dsp:cNvPr id="0" name=""/>
        <dsp:cNvSpPr/>
      </dsp:nvSpPr>
      <dsp:spPr>
        <a:xfrm>
          <a:off x="2116321" y="3782543"/>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BE" sz="1000" kern="1200"/>
            <a:t>huishoudkundige/</a:t>
          </a:r>
          <a:br>
            <a:rPr lang="nl-BE" sz="1000" kern="1200"/>
          </a:br>
          <a:r>
            <a:rPr lang="nl-BE" sz="1000" kern="1200"/>
            <a:t>logistieke doelstellingen</a:t>
          </a:r>
        </a:p>
      </dsp:txBody>
      <dsp:txXfrm>
        <a:off x="2328943" y="3995165"/>
        <a:ext cx="1026633" cy="1026633"/>
      </dsp:txXfrm>
    </dsp:sp>
    <dsp:sp modelId="{0F851779-B693-453B-A59A-4DFA994FCA54}">
      <dsp:nvSpPr>
        <dsp:cNvPr id="0" name=""/>
        <dsp:cNvSpPr/>
      </dsp:nvSpPr>
      <dsp:spPr>
        <a:xfrm>
          <a:off x="478655" y="2837037"/>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BE" sz="1000" kern="1200"/>
            <a:t>generieke doelstellingen</a:t>
          </a:r>
        </a:p>
      </dsp:txBody>
      <dsp:txXfrm>
        <a:off x="691277" y="3049659"/>
        <a:ext cx="1026633" cy="1026633"/>
      </dsp:txXfrm>
    </dsp:sp>
    <dsp:sp modelId="{6C8CEC66-98F6-48C3-BAAF-823AC277FA0F}">
      <dsp:nvSpPr>
        <dsp:cNvPr id="0" name=""/>
        <dsp:cNvSpPr/>
      </dsp:nvSpPr>
      <dsp:spPr>
        <a:xfrm>
          <a:off x="478655" y="946024"/>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doelstellingen met betrekking tot eigen deskundigheid</a:t>
          </a:r>
        </a:p>
      </dsp:txBody>
      <dsp:txXfrm>
        <a:off x="691277" y="1158646"/>
        <a:ext cx="1026633" cy="10266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CBA04-3CC1-4CB4-87B0-63DF38FB328A}">
  <ds:schemaRefs>
    <ds:schemaRef ds:uri="http://schemas.openxmlformats.org/officeDocument/2006/bibliography"/>
  </ds:schemaRefs>
</ds:datastoreItem>
</file>

<file path=customXml/itemProps3.xml><?xml version="1.0" encoding="utf-8"?>
<ds:datastoreItem xmlns:ds="http://schemas.openxmlformats.org/officeDocument/2006/customXml" ds:itemID="{B726B726-DCB0-4641-B46A-ECEF1B566076}"/>
</file>

<file path=customXml/itemProps4.xml><?xml version="1.0" encoding="utf-8"?>
<ds:datastoreItem xmlns:ds="http://schemas.openxmlformats.org/officeDocument/2006/customXml" ds:itemID="{FBF4AF51-5972-44B9-8FA1-F6D6A57611E6}"/>
</file>

<file path=customXml/itemProps5.xml><?xml version="1.0" encoding="utf-8"?>
<ds:datastoreItem xmlns:ds="http://schemas.openxmlformats.org/officeDocument/2006/customXml" ds:itemID="{0E450BEE-7916-4F65-AE19-32CDA75C6611}"/>
</file>

<file path=docProps/app.xml><?xml version="1.0" encoding="utf-8"?>
<Properties xmlns="http://schemas.openxmlformats.org/officeDocument/2006/extended-properties" xmlns:vt="http://schemas.openxmlformats.org/officeDocument/2006/docPropsVTypes">
  <Template>87AEAAC6.dotm</Template>
  <TotalTime>275</TotalTime>
  <Pages>38</Pages>
  <Words>9991</Words>
  <Characters>54956</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Studierichting: 
Studiegebied: 
Onderwijsvorm: 
Graad	: graad
Leerjaar: leerjaar
Leerplannummer: ()
Nummer inspectie: ()</dc:subject>
  <dc:creator>Van Damme Lieven</dc:creator>
  <cp:lastModifiedBy>Mannaert Nele</cp:lastModifiedBy>
  <cp:revision>33</cp:revision>
  <cp:lastPrinted>2019-06-06T13:44:00Z</cp:lastPrinted>
  <dcterms:created xsi:type="dcterms:W3CDTF">2019-01-29T14:23:00Z</dcterms:created>
  <dcterms:modified xsi:type="dcterms:W3CDTF">2019-06-06T13:44:00Z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