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rPr>
        <w:id w:val="1587569872"/>
        <w:docPartObj>
          <w:docPartGallery w:val="Cover Pages"/>
          <w:docPartUnique/>
        </w:docPartObj>
      </w:sdtPr>
      <w:sdtEndPr>
        <w:rPr>
          <w:b/>
          <w:noProof w:val="0"/>
        </w:rPr>
      </w:sdtEndPr>
      <w:sdtContent>
        <w:p w:rsidR="00F85A89" w:rsidRDefault="009B4995">
          <w:pPr>
            <w:rPr>
              <w:noProof/>
            </w:rPr>
          </w:pPr>
          <w:r w:rsidRPr="009B4995">
            <w:rPr>
              <w:noProof/>
              <w:lang w:val="nl-BE" w:eastAsia="nl-BE"/>
            </w:rPr>
            <w:drawing>
              <wp:anchor distT="0" distB="0" distL="114300" distR="114300" simplePos="0" relativeHeight="251665408" behindDoc="0" locked="0" layoutInCell="1" allowOverlap="1" wp14:anchorId="3CB01640" wp14:editId="4A527263">
                <wp:simplePos x="0" y="0"/>
                <wp:positionH relativeFrom="column">
                  <wp:posOffset>-266700</wp:posOffset>
                </wp:positionH>
                <wp:positionV relativeFrom="paragraph">
                  <wp:posOffset>-627380</wp:posOffset>
                </wp:positionV>
                <wp:extent cx="1720215" cy="8274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vs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0215" cy="827405"/>
                        </a:xfrm>
                        <a:prstGeom prst="rect">
                          <a:avLst/>
                        </a:prstGeom>
                      </pic:spPr>
                    </pic:pic>
                  </a:graphicData>
                </a:graphic>
                <wp14:sizeRelH relativeFrom="page">
                  <wp14:pctWidth>0</wp14:pctWidth>
                </wp14:sizeRelH>
                <wp14:sizeRelV relativeFrom="page">
                  <wp14:pctHeight>0</wp14:pctHeight>
                </wp14:sizeRelV>
              </wp:anchor>
            </w:drawing>
          </w:r>
          <w:r w:rsidRPr="009B4995">
            <w:rPr>
              <w:noProof/>
              <w:lang w:val="nl-BE" w:eastAsia="nl-BE"/>
            </w:rPr>
            <w:drawing>
              <wp:anchor distT="0" distB="0" distL="114300" distR="114300" simplePos="0" relativeHeight="251664384" behindDoc="0" locked="0" layoutInCell="1" allowOverlap="1" wp14:anchorId="1647BA57" wp14:editId="58C44A5C">
                <wp:simplePos x="0" y="0"/>
                <wp:positionH relativeFrom="margin">
                  <wp:posOffset>1531620</wp:posOffset>
                </wp:positionH>
                <wp:positionV relativeFrom="paragraph">
                  <wp:posOffset>-481330</wp:posOffset>
                </wp:positionV>
                <wp:extent cx="2244090" cy="683895"/>
                <wp:effectExtent l="0" t="0" r="381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V_logo_DE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4090" cy="683895"/>
                        </a:xfrm>
                        <a:prstGeom prst="rect">
                          <a:avLst/>
                        </a:prstGeom>
                      </pic:spPr>
                    </pic:pic>
                  </a:graphicData>
                </a:graphic>
                <wp14:sizeRelH relativeFrom="page">
                  <wp14:pctWidth>0</wp14:pctWidth>
                </wp14:sizeRelH>
                <wp14:sizeRelV relativeFrom="page">
                  <wp14:pctHeight>0</wp14:pctHeight>
                </wp14:sizeRelV>
              </wp:anchor>
            </w:drawing>
          </w:r>
          <w:r w:rsidRPr="009B4995">
            <w:rPr>
              <w:noProof/>
              <w:lang w:val="nl-BE" w:eastAsia="nl-BE"/>
            </w:rPr>
            <w:drawing>
              <wp:anchor distT="0" distB="0" distL="114300" distR="114300" simplePos="0" relativeHeight="251663360" behindDoc="0" locked="0" layoutInCell="1" allowOverlap="1" wp14:anchorId="59417B18" wp14:editId="401C1B44">
                <wp:simplePos x="0" y="0"/>
                <wp:positionH relativeFrom="page">
                  <wp:posOffset>4791075</wp:posOffset>
                </wp:positionH>
                <wp:positionV relativeFrom="page">
                  <wp:posOffset>481330</wp:posOffset>
                </wp:positionV>
                <wp:extent cx="2311200" cy="568800"/>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1200" cy="5688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42" w:rightFromText="142" w:vertAnchor="page" w:tblpXSpec="center" w:tblpY="2269"/>
            <w:tblOverlap w:val="never"/>
            <w:tblW w:w="5000" w:type="pct"/>
            <w:tblCellMar>
              <w:left w:w="0" w:type="dxa"/>
              <w:right w:w="0" w:type="dxa"/>
            </w:tblCellMar>
            <w:tblLook w:val="04A0" w:firstRow="1" w:lastRow="0" w:firstColumn="1" w:lastColumn="0" w:noHBand="0" w:noVBand="1"/>
          </w:tblPr>
          <w:tblGrid>
            <w:gridCol w:w="9354"/>
          </w:tblGrid>
          <w:tr w:rsidR="00F85A89" w:rsidTr="003530D5">
            <w:trPr>
              <w:trHeight w:hRule="exact" w:val="3686"/>
            </w:trPr>
            <w:sdt>
              <w:sdtPr>
                <w:rPr>
                  <w:rStyle w:val="documenttitelChar"/>
                  <w:b/>
                  <w:color w:val="00859F" w:themeColor="accent1" w:themeShade="BF"/>
                </w:rPr>
                <w:alias w:val="Titel"/>
                <w:tag w:val="Titel"/>
                <w:id w:val="798803019"/>
                <w:dataBinding w:prefixMappings="xmlns:ns0='http://schemas.openxmlformats.org/package/2006/metadata/core-properties' xmlns:ns1='http://purl.org/dc/elements/1.1/'" w:xpath="/ns0:coreProperties[1]/ns1:title[1]" w:storeItemID="{6C3C8BC8-F283-45AE-878A-BAB7291924A1}"/>
                <w:text w:multiLine="1"/>
              </w:sdtPr>
              <w:sdtEndPr>
                <w:rPr>
                  <w:rStyle w:val="documenttitelChar"/>
                </w:rPr>
              </w:sdtEndPr>
              <w:sdtContent>
                <w:tc>
                  <w:tcPr>
                    <w:tcW w:w="5000" w:type="pct"/>
                    <w:vAlign w:val="bottom"/>
                  </w:tcPr>
                  <w:p w:rsidR="00F85A89" w:rsidRPr="00B50726" w:rsidRDefault="00CA63C1" w:rsidP="00A66816">
                    <w:pPr>
                      <w:pStyle w:val="documenttitel"/>
                      <w:framePr w:hSpace="0" w:wrap="auto" w:vAnchor="margin" w:xAlign="left" w:yAlign="inline"/>
                      <w:suppressOverlap w:val="0"/>
                      <w:rPr>
                        <w:color w:val="00859F" w:themeColor="accent1" w:themeShade="BF"/>
                      </w:rPr>
                    </w:pPr>
                    <w:r w:rsidRPr="00B50726">
                      <w:rPr>
                        <w:rStyle w:val="documenttitelChar"/>
                        <w:b/>
                        <w:color w:val="00859F" w:themeColor="accent1" w:themeShade="BF"/>
                        <w:lang w:val="nl-BE"/>
                      </w:rPr>
                      <w:t>LEERPLAN</w:t>
                    </w:r>
                    <w:r w:rsidRPr="00B50726">
                      <w:rPr>
                        <w:rStyle w:val="documenttitelChar"/>
                        <w:b/>
                        <w:color w:val="00859F" w:themeColor="accent1" w:themeShade="BF"/>
                        <w:lang w:val="nl-BE"/>
                      </w:rPr>
                      <w:br/>
                    </w:r>
                    <w:r w:rsidRPr="00B50726">
                      <w:rPr>
                        <w:rStyle w:val="documenttitelChar"/>
                        <w:b/>
                        <w:color w:val="00859F" w:themeColor="accent1" w:themeShade="BF"/>
                      </w:rPr>
                      <w:t>SECUNDAIR ONDERWIJS</w:t>
                    </w:r>
                  </w:p>
                </w:tc>
              </w:sdtContent>
            </w:sdt>
          </w:tr>
          <w:tr w:rsidR="00F85A89" w:rsidTr="00B50726">
            <w:trPr>
              <w:trHeight w:hRule="exact" w:val="7791"/>
            </w:trPr>
            <w:tc>
              <w:tcPr>
                <w:tcW w:w="5000" w:type="pct"/>
              </w:tcPr>
              <w:p w:rsidR="00A503A0" w:rsidRPr="00B50726" w:rsidRDefault="00A503A0" w:rsidP="00A503A0">
                <w:pPr>
                  <w:pStyle w:val="Geenafstand"/>
                  <w:rPr>
                    <w:rFonts w:asciiTheme="majorHAnsi" w:eastAsiaTheme="majorEastAsia" w:hAnsiTheme="majorHAnsi" w:cstheme="majorBidi"/>
                    <w:b/>
                    <w:color w:val="00859F" w:themeColor="accent1" w:themeShade="BF"/>
                    <w:sz w:val="44"/>
                    <w:szCs w:val="44"/>
                  </w:rPr>
                </w:pPr>
                <w:r w:rsidRPr="00B50726">
                  <w:rPr>
                    <w:rFonts w:asciiTheme="majorHAnsi" w:eastAsiaTheme="majorEastAsia" w:hAnsiTheme="majorHAnsi" w:cstheme="majorBidi"/>
                    <w:b/>
                    <w:color w:val="00859F" w:themeColor="accent1" w:themeShade="BF"/>
                    <w:sz w:val="44"/>
                    <w:szCs w:val="44"/>
                  </w:rPr>
                  <w:t>Vak</w:t>
                </w:r>
                <w:r w:rsidR="001A1C9F">
                  <w:rPr>
                    <w:rFonts w:asciiTheme="majorHAnsi" w:eastAsiaTheme="majorEastAsia" w:hAnsiTheme="majorHAnsi" w:cstheme="majorBidi"/>
                    <w:b/>
                    <w:color w:val="00859F" w:themeColor="accent1" w:themeShade="BF"/>
                    <w:sz w:val="44"/>
                    <w:szCs w:val="44"/>
                  </w:rPr>
                  <w:t>ken</w:t>
                </w:r>
                <w:r w:rsidRPr="00B50726">
                  <w:rPr>
                    <w:rFonts w:asciiTheme="majorHAnsi" w:eastAsiaTheme="majorEastAsia" w:hAnsiTheme="majorHAnsi" w:cstheme="majorBidi"/>
                    <w:b/>
                    <w:color w:val="00859F" w:themeColor="accent1" w:themeShade="BF"/>
                    <w:sz w:val="44"/>
                    <w:szCs w:val="44"/>
                  </w:rPr>
                  <w:t>:</w:t>
                </w:r>
                <w:r w:rsidR="008827C9" w:rsidRPr="00B50726">
                  <w:rPr>
                    <w:rFonts w:asciiTheme="majorHAnsi" w:eastAsiaTheme="majorEastAsia" w:hAnsiTheme="majorHAnsi" w:cstheme="majorBidi"/>
                    <w:b/>
                    <w:color w:val="00859F" w:themeColor="accent1" w:themeShade="BF"/>
                    <w:sz w:val="44"/>
                    <w:szCs w:val="44"/>
                  </w:rPr>
                  <w:t xml:space="preserve"> </w:t>
                </w:r>
                <w:r w:rsidR="008827C9" w:rsidRPr="00B50726">
                  <w:rPr>
                    <w:rFonts w:asciiTheme="majorHAnsi" w:eastAsiaTheme="majorEastAsia" w:hAnsiTheme="majorHAnsi" w:cstheme="majorBidi"/>
                    <w:color w:val="00859F" w:themeColor="accent1" w:themeShade="BF"/>
                    <w:sz w:val="44"/>
                    <w:szCs w:val="44"/>
                  </w:rPr>
                  <w:t xml:space="preserve">AV/TV/PV </w:t>
                </w:r>
                <w:r w:rsidR="00C45FE4">
                  <w:rPr>
                    <w:rFonts w:asciiTheme="majorHAnsi" w:eastAsiaTheme="majorEastAsia" w:hAnsiTheme="majorHAnsi" w:cstheme="majorBidi"/>
                    <w:color w:val="00859F" w:themeColor="accent1" w:themeShade="BF"/>
                    <w:sz w:val="44"/>
                    <w:szCs w:val="44"/>
                  </w:rPr>
                  <w:t xml:space="preserve">Praktijk </w:t>
                </w:r>
                <w:r w:rsidR="008827C9" w:rsidRPr="00B50726">
                  <w:rPr>
                    <w:rFonts w:asciiTheme="majorHAnsi" w:eastAsiaTheme="majorEastAsia" w:hAnsiTheme="majorHAnsi" w:cstheme="majorBidi"/>
                    <w:color w:val="00859F" w:themeColor="accent1" w:themeShade="BF"/>
                    <w:sz w:val="44"/>
                    <w:szCs w:val="44"/>
                  </w:rPr>
                  <w:t>/Expressie/Nederlands/Verzorging /Opvoedkunde/ (incl. stage) (30</w:t>
                </w:r>
                <w:r w:rsidRPr="00B50726">
                  <w:rPr>
                    <w:rFonts w:asciiTheme="majorHAnsi" w:eastAsiaTheme="majorEastAsia" w:hAnsiTheme="majorHAnsi" w:cstheme="majorBidi"/>
                    <w:color w:val="00859F" w:themeColor="accent1" w:themeShade="BF"/>
                    <w:sz w:val="44"/>
                    <w:szCs w:val="44"/>
                  </w:rPr>
                  <w:t xml:space="preserve"> lt/w</w:t>
                </w:r>
                <w:r w:rsidR="008827C9" w:rsidRPr="00B50726">
                  <w:rPr>
                    <w:rFonts w:asciiTheme="majorHAnsi" w:eastAsiaTheme="majorEastAsia" w:hAnsiTheme="majorHAnsi" w:cstheme="majorBidi"/>
                    <w:color w:val="00859F" w:themeColor="accent1" w:themeShade="BF"/>
                    <w:sz w:val="44"/>
                    <w:szCs w:val="44"/>
                  </w:rPr>
                  <w:t>)</w:t>
                </w:r>
                <w:r w:rsidR="008827C9" w:rsidRPr="00B50726">
                  <w:rPr>
                    <w:rFonts w:asciiTheme="majorHAnsi" w:eastAsiaTheme="majorEastAsia" w:hAnsiTheme="majorHAnsi" w:cstheme="majorBidi"/>
                    <w:color w:val="00859F" w:themeColor="accent1" w:themeShade="BF"/>
                    <w:sz w:val="44"/>
                    <w:szCs w:val="44"/>
                  </w:rPr>
                  <w:br/>
                  <w:t>Specifiek gedeelte</w:t>
                </w:r>
              </w:p>
              <w:p w:rsidR="00A503A0" w:rsidRPr="00B50726" w:rsidRDefault="00A503A0" w:rsidP="00A503A0">
                <w:pPr>
                  <w:pStyle w:val="Geenafstand"/>
                  <w:rPr>
                    <w:rFonts w:asciiTheme="majorHAnsi" w:eastAsiaTheme="majorEastAsia" w:hAnsiTheme="majorHAnsi" w:cstheme="majorBidi"/>
                    <w:b/>
                    <w:color w:val="00859F" w:themeColor="accent1" w:themeShade="BF"/>
                    <w:sz w:val="44"/>
                    <w:szCs w:val="44"/>
                  </w:rPr>
                </w:pPr>
              </w:p>
              <w:p w:rsidR="00A503A0" w:rsidRPr="00B50726" w:rsidRDefault="00A503A0" w:rsidP="00A503A0">
                <w:pPr>
                  <w:pStyle w:val="Geenafstand"/>
                  <w:rPr>
                    <w:rFonts w:asciiTheme="majorHAnsi" w:eastAsiaTheme="majorEastAsia" w:hAnsiTheme="majorHAnsi" w:cstheme="majorBidi"/>
                    <w:color w:val="00859F" w:themeColor="accent1" w:themeShade="BF"/>
                    <w:sz w:val="44"/>
                    <w:szCs w:val="44"/>
                  </w:rPr>
                </w:pPr>
                <w:r w:rsidRPr="00B50726">
                  <w:rPr>
                    <w:rFonts w:asciiTheme="majorHAnsi" w:eastAsiaTheme="majorEastAsia" w:hAnsiTheme="majorHAnsi" w:cstheme="majorBidi"/>
                    <w:b/>
                    <w:color w:val="00859F" w:themeColor="accent1" w:themeShade="BF"/>
                    <w:sz w:val="44"/>
                    <w:szCs w:val="44"/>
                  </w:rPr>
                  <w:t xml:space="preserve">Studierichting: </w:t>
                </w:r>
                <w:r w:rsidR="008827C9" w:rsidRPr="00B50726">
                  <w:rPr>
                    <w:rFonts w:asciiTheme="majorHAnsi" w:eastAsiaTheme="majorEastAsia" w:hAnsiTheme="majorHAnsi" w:cstheme="majorBidi"/>
                    <w:color w:val="00859F" w:themeColor="accent1" w:themeShade="BF"/>
                    <w:sz w:val="44"/>
                    <w:szCs w:val="44"/>
                  </w:rPr>
                  <w:t>Internaatswerking</w:t>
                </w:r>
              </w:p>
              <w:p w:rsidR="00A503A0" w:rsidRPr="00B50726" w:rsidRDefault="00A503A0" w:rsidP="00A503A0">
                <w:pPr>
                  <w:pStyle w:val="Geenafstand"/>
                  <w:rPr>
                    <w:rFonts w:asciiTheme="majorHAnsi" w:eastAsiaTheme="majorEastAsia" w:hAnsiTheme="majorHAnsi" w:cstheme="majorBidi"/>
                    <w:color w:val="00859F" w:themeColor="accent1" w:themeShade="BF"/>
                    <w:sz w:val="44"/>
                    <w:szCs w:val="44"/>
                  </w:rPr>
                </w:pPr>
                <w:r w:rsidRPr="00B50726">
                  <w:rPr>
                    <w:rFonts w:asciiTheme="majorHAnsi" w:eastAsiaTheme="majorEastAsia" w:hAnsiTheme="majorHAnsi" w:cstheme="majorBidi"/>
                    <w:b/>
                    <w:color w:val="00859F" w:themeColor="accent1" w:themeShade="BF"/>
                    <w:sz w:val="44"/>
                    <w:szCs w:val="44"/>
                  </w:rPr>
                  <w:t xml:space="preserve">Studiegebied: </w:t>
                </w:r>
                <w:r w:rsidR="008827C9" w:rsidRPr="00B50726">
                  <w:rPr>
                    <w:rFonts w:asciiTheme="majorHAnsi" w:eastAsiaTheme="majorEastAsia" w:hAnsiTheme="majorHAnsi" w:cstheme="majorBidi"/>
                    <w:color w:val="00859F" w:themeColor="accent1" w:themeShade="BF"/>
                    <w:sz w:val="44"/>
                    <w:szCs w:val="44"/>
                  </w:rPr>
                  <w:t>Personenzorg</w:t>
                </w:r>
              </w:p>
              <w:p w:rsidR="00A503A0" w:rsidRPr="00B50726" w:rsidRDefault="00A503A0" w:rsidP="00A503A0">
                <w:pPr>
                  <w:pStyle w:val="Geenafstand"/>
                  <w:rPr>
                    <w:rFonts w:asciiTheme="majorHAnsi" w:eastAsiaTheme="majorEastAsia" w:hAnsiTheme="majorHAnsi" w:cstheme="majorBidi"/>
                    <w:color w:val="00859F" w:themeColor="accent1" w:themeShade="BF"/>
                    <w:sz w:val="44"/>
                    <w:szCs w:val="44"/>
                  </w:rPr>
                </w:pPr>
                <w:r w:rsidRPr="00B50726">
                  <w:rPr>
                    <w:rFonts w:asciiTheme="majorHAnsi" w:eastAsiaTheme="majorEastAsia" w:hAnsiTheme="majorHAnsi" w:cstheme="majorBidi"/>
                    <w:b/>
                    <w:color w:val="00859F" w:themeColor="accent1" w:themeShade="BF"/>
                    <w:sz w:val="44"/>
                    <w:szCs w:val="44"/>
                  </w:rPr>
                  <w:t xml:space="preserve">Onderwijsvorm: </w:t>
                </w:r>
                <w:r w:rsidR="008827C9" w:rsidRPr="00B50726">
                  <w:rPr>
                    <w:rFonts w:asciiTheme="majorHAnsi" w:eastAsiaTheme="majorEastAsia" w:hAnsiTheme="majorHAnsi" w:cstheme="majorBidi"/>
                    <w:color w:val="00859F" w:themeColor="accent1" w:themeShade="BF"/>
                    <w:sz w:val="44"/>
                    <w:szCs w:val="44"/>
                  </w:rPr>
                  <w:t>TSO</w:t>
                </w:r>
              </w:p>
              <w:p w:rsidR="00A503A0" w:rsidRPr="00B50726" w:rsidRDefault="00A503A0" w:rsidP="00A503A0">
                <w:pPr>
                  <w:pStyle w:val="Geenafstand"/>
                  <w:rPr>
                    <w:rFonts w:asciiTheme="majorHAnsi" w:eastAsiaTheme="majorEastAsia" w:hAnsiTheme="majorHAnsi" w:cstheme="majorBidi"/>
                    <w:b/>
                    <w:color w:val="00859F" w:themeColor="accent1" w:themeShade="BF"/>
                    <w:sz w:val="44"/>
                    <w:szCs w:val="44"/>
                  </w:rPr>
                </w:pPr>
                <w:r w:rsidRPr="00B50726">
                  <w:rPr>
                    <w:rFonts w:asciiTheme="majorHAnsi" w:eastAsiaTheme="majorEastAsia" w:hAnsiTheme="majorHAnsi" w:cstheme="majorBidi"/>
                    <w:b/>
                    <w:color w:val="00859F" w:themeColor="accent1" w:themeShade="BF"/>
                    <w:sz w:val="44"/>
                    <w:szCs w:val="44"/>
                  </w:rPr>
                  <w:t>Graad</w:t>
                </w:r>
                <w:r w:rsidRPr="00B50726">
                  <w:rPr>
                    <w:rFonts w:asciiTheme="majorHAnsi" w:eastAsiaTheme="majorEastAsia" w:hAnsiTheme="majorHAnsi" w:cstheme="majorBidi"/>
                    <w:b/>
                    <w:color w:val="00859F" w:themeColor="accent1" w:themeShade="BF"/>
                    <w:sz w:val="44"/>
                    <w:szCs w:val="44"/>
                  </w:rPr>
                  <w:tab/>
                  <w:t xml:space="preserve">: </w:t>
                </w:r>
                <w:r w:rsidR="008827C9" w:rsidRPr="00B50726">
                  <w:rPr>
                    <w:rFonts w:asciiTheme="majorHAnsi" w:eastAsiaTheme="majorEastAsia" w:hAnsiTheme="majorHAnsi" w:cstheme="majorBidi"/>
                    <w:color w:val="00859F" w:themeColor="accent1" w:themeShade="BF"/>
                    <w:sz w:val="44"/>
                    <w:szCs w:val="44"/>
                  </w:rPr>
                  <w:t>derde graad</w:t>
                </w:r>
              </w:p>
              <w:p w:rsidR="00A503A0" w:rsidRPr="00B50726" w:rsidRDefault="008827C9" w:rsidP="00A503A0">
                <w:pPr>
                  <w:pStyle w:val="Geenafstand"/>
                  <w:rPr>
                    <w:rFonts w:asciiTheme="majorHAnsi" w:eastAsiaTheme="majorEastAsia" w:hAnsiTheme="majorHAnsi" w:cstheme="majorBidi"/>
                    <w:color w:val="00859F" w:themeColor="accent1" w:themeShade="BF"/>
                    <w:sz w:val="44"/>
                    <w:szCs w:val="44"/>
                  </w:rPr>
                </w:pPr>
                <w:r w:rsidRPr="00B50726">
                  <w:rPr>
                    <w:rFonts w:asciiTheme="majorHAnsi" w:eastAsiaTheme="majorEastAsia" w:hAnsiTheme="majorHAnsi" w:cstheme="majorBidi"/>
                    <w:b/>
                    <w:color w:val="00859F" w:themeColor="accent1" w:themeShade="BF"/>
                    <w:sz w:val="44"/>
                    <w:szCs w:val="44"/>
                  </w:rPr>
                  <w:t xml:space="preserve">Leerjaar: </w:t>
                </w:r>
                <w:r w:rsidRPr="00B50726">
                  <w:rPr>
                    <w:rFonts w:asciiTheme="majorHAnsi" w:eastAsiaTheme="majorEastAsia" w:hAnsiTheme="majorHAnsi" w:cstheme="majorBidi"/>
                    <w:color w:val="00859F" w:themeColor="accent1" w:themeShade="BF"/>
                    <w:sz w:val="44"/>
                    <w:szCs w:val="44"/>
                  </w:rPr>
                  <w:t>Se-n-Se</w:t>
                </w:r>
              </w:p>
              <w:p w:rsidR="00A503A0" w:rsidRPr="00B50726" w:rsidRDefault="00A503A0" w:rsidP="00A503A0">
                <w:pPr>
                  <w:pStyle w:val="Geenafstand"/>
                  <w:rPr>
                    <w:rFonts w:asciiTheme="majorHAnsi" w:eastAsiaTheme="majorEastAsia" w:hAnsiTheme="majorHAnsi" w:cstheme="majorBidi"/>
                    <w:b/>
                    <w:color w:val="00859F" w:themeColor="accent1" w:themeShade="BF"/>
                    <w:sz w:val="44"/>
                    <w:szCs w:val="44"/>
                  </w:rPr>
                </w:pPr>
                <w:r w:rsidRPr="00B50726">
                  <w:rPr>
                    <w:rFonts w:asciiTheme="majorHAnsi" w:eastAsiaTheme="majorEastAsia" w:hAnsiTheme="majorHAnsi" w:cstheme="majorBidi"/>
                    <w:b/>
                    <w:color w:val="00859F" w:themeColor="accent1" w:themeShade="BF"/>
                    <w:sz w:val="44"/>
                    <w:szCs w:val="44"/>
                  </w:rPr>
                  <w:t xml:space="preserve">Leerplannummer: </w:t>
                </w:r>
                <w:r w:rsidR="004C5C2A" w:rsidRPr="004C5C2A">
                  <w:rPr>
                    <w:rFonts w:asciiTheme="majorHAnsi" w:eastAsiaTheme="majorEastAsia" w:hAnsiTheme="majorHAnsi" w:cstheme="majorBidi"/>
                    <w:color w:val="00859F" w:themeColor="accent1" w:themeShade="BF"/>
                    <w:sz w:val="44"/>
                    <w:szCs w:val="44"/>
                  </w:rPr>
                  <w:t>OO-2019-009</w:t>
                </w:r>
                <w:r w:rsidR="004C5C2A">
                  <w:rPr>
                    <w:rFonts w:asciiTheme="majorHAnsi" w:eastAsiaTheme="majorEastAsia" w:hAnsiTheme="majorHAnsi" w:cstheme="majorBidi"/>
                    <w:color w:val="00859F" w:themeColor="accent1" w:themeShade="BF"/>
                    <w:sz w:val="44"/>
                    <w:szCs w:val="44"/>
                  </w:rPr>
                  <w:t xml:space="preserve"> </w:t>
                </w:r>
              </w:p>
              <w:p w:rsidR="00F24F4A" w:rsidRPr="00B50726" w:rsidRDefault="00A503A0" w:rsidP="00411D69">
                <w:pPr>
                  <w:pStyle w:val="Geenafstand"/>
                  <w:rPr>
                    <w:rFonts w:asciiTheme="majorHAnsi" w:eastAsiaTheme="majorEastAsia" w:hAnsiTheme="majorHAnsi" w:cstheme="majorBidi"/>
                    <w:color w:val="00859F" w:themeColor="accent1" w:themeShade="BF"/>
                    <w:sz w:val="44"/>
                    <w:szCs w:val="44"/>
                  </w:rPr>
                </w:pPr>
                <w:r w:rsidRPr="00B50726">
                  <w:rPr>
                    <w:rFonts w:asciiTheme="majorHAnsi" w:eastAsiaTheme="majorEastAsia" w:hAnsiTheme="majorHAnsi" w:cstheme="majorBidi"/>
                    <w:b/>
                    <w:color w:val="00859F" w:themeColor="accent1" w:themeShade="BF"/>
                    <w:sz w:val="44"/>
                    <w:szCs w:val="44"/>
                  </w:rPr>
                  <w:t xml:space="preserve">Nummer inspectie: </w:t>
                </w:r>
                <w:r w:rsidR="00411D69" w:rsidRPr="00411D69">
                  <w:rPr>
                    <w:rFonts w:asciiTheme="majorHAnsi" w:eastAsiaTheme="majorEastAsia" w:hAnsiTheme="majorHAnsi" w:cstheme="majorBidi"/>
                    <w:color w:val="00859F" w:themeColor="accent1" w:themeShade="BF"/>
                    <w:sz w:val="44"/>
                    <w:szCs w:val="44"/>
                  </w:rPr>
                  <w:t>2019/1590/6//V21</w:t>
                </w:r>
              </w:p>
            </w:tc>
          </w:tr>
        </w:tbl>
        <w:p w:rsidR="00B20823" w:rsidRDefault="00B20823" w:rsidP="00B20823"/>
        <w:p w:rsidR="00A479B2" w:rsidRDefault="001A44C4">
          <w:pPr>
            <w:spacing w:after="0" w:line="240" w:lineRule="auto"/>
            <w:rPr>
              <w:b/>
            </w:rPr>
          </w:pPr>
        </w:p>
      </w:sdtContent>
    </w:sdt>
    <w:p w:rsidR="00646DE1" w:rsidRDefault="00646DE1">
      <w:pPr>
        <w:spacing w:after="0" w:line="240" w:lineRule="auto"/>
        <w:rPr>
          <w:b/>
        </w:rPr>
        <w:sectPr w:rsidR="00646DE1" w:rsidSect="00F07853">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418" w:header="567" w:footer="567" w:gutter="0"/>
          <w:cols w:space="708"/>
          <w:titlePg/>
          <w:docGrid w:linePitch="360"/>
        </w:sectPr>
      </w:pPr>
    </w:p>
    <w:sdt>
      <w:sdtPr>
        <w:rPr>
          <w:rFonts w:asciiTheme="minorHAnsi" w:eastAsia="Times New Roman" w:hAnsiTheme="minorHAnsi" w:cs="Times New Roman"/>
          <w:b w:val="0"/>
          <w:color w:val="auto"/>
          <w:spacing w:val="0"/>
          <w:kern w:val="0"/>
          <w:sz w:val="22"/>
          <w:szCs w:val="20"/>
        </w:rPr>
        <w:id w:val="1934707"/>
        <w:docPartObj>
          <w:docPartGallery w:val="Table of Contents"/>
          <w:docPartUnique/>
        </w:docPartObj>
      </w:sdtPr>
      <w:sdtEndPr/>
      <w:sdtContent>
        <w:p w:rsidR="00A479B2" w:rsidRPr="00506A42" w:rsidRDefault="00A479B2" w:rsidP="00A479B2">
          <w:pPr>
            <w:pStyle w:val="Titel"/>
          </w:pPr>
          <w:r w:rsidRPr="00506A42">
            <w:t>Inhoud</w:t>
          </w:r>
        </w:p>
        <w:p w:rsidR="00C45FE4" w:rsidRDefault="00A479B2">
          <w:pPr>
            <w:pStyle w:val="Inhopg1"/>
            <w:tabs>
              <w:tab w:val="left" w:pos="442"/>
            </w:tabs>
            <w:rPr>
              <w:rFonts w:eastAsiaTheme="minorEastAsia" w:cstheme="minorBidi"/>
              <w:b w:val="0"/>
              <w:noProof/>
              <w:szCs w:val="22"/>
              <w:lang w:val="nl-BE" w:eastAsia="nl-BE"/>
            </w:rPr>
          </w:pPr>
          <w:r>
            <w:fldChar w:fldCharType="begin"/>
          </w:r>
          <w:r>
            <w:instrText xml:space="preserve"> TOC \o "1-3" \h \z \u </w:instrText>
          </w:r>
          <w:r>
            <w:fldChar w:fldCharType="separate"/>
          </w:r>
          <w:hyperlink w:anchor="_Toc536627512" w:history="1">
            <w:r w:rsidR="00C45FE4" w:rsidRPr="006E10B1">
              <w:rPr>
                <w:rStyle w:val="Hyperlink"/>
                <w:noProof/>
              </w:rPr>
              <w:t>1.</w:t>
            </w:r>
            <w:r w:rsidR="00C45FE4">
              <w:rPr>
                <w:rFonts w:eastAsiaTheme="minorEastAsia" w:cstheme="minorBidi"/>
                <w:b w:val="0"/>
                <w:noProof/>
                <w:szCs w:val="22"/>
                <w:lang w:val="nl-BE" w:eastAsia="nl-BE"/>
              </w:rPr>
              <w:tab/>
            </w:r>
            <w:r w:rsidR="00C45FE4" w:rsidRPr="006E10B1">
              <w:rPr>
                <w:rStyle w:val="Hyperlink"/>
                <w:noProof/>
              </w:rPr>
              <w:t>Visie</w:t>
            </w:r>
            <w:r w:rsidR="00C45FE4">
              <w:rPr>
                <w:noProof/>
                <w:webHidden/>
              </w:rPr>
              <w:tab/>
            </w:r>
            <w:r w:rsidR="00C45FE4">
              <w:rPr>
                <w:noProof/>
                <w:webHidden/>
              </w:rPr>
              <w:fldChar w:fldCharType="begin"/>
            </w:r>
            <w:r w:rsidR="00C45FE4">
              <w:rPr>
                <w:noProof/>
                <w:webHidden/>
              </w:rPr>
              <w:instrText xml:space="preserve"> PAGEREF _Toc536627512 \h </w:instrText>
            </w:r>
            <w:r w:rsidR="00C45FE4">
              <w:rPr>
                <w:noProof/>
                <w:webHidden/>
              </w:rPr>
            </w:r>
            <w:r w:rsidR="00C45FE4">
              <w:rPr>
                <w:noProof/>
                <w:webHidden/>
              </w:rPr>
              <w:fldChar w:fldCharType="separate"/>
            </w:r>
            <w:r w:rsidR="001A44C4">
              <w:rPr>
                <w:noProof/>
                <w:webHidden/>
              </w:rPr>
              <w:t>3</w:t>
            </w:r>
            <w:r w:rsidR="00C45FE4">
              <w:rPr>
                <w:noProof/>
                <w:webHidden/>
              </w:rPr>
              <w:fldChar w:fldCharType="end"/>
            </w:r>
          </w:hyperlink>
        </w:p>
        <w:p w:rsidR="00C45FE4" w:rsidRDefault="001A44C4">
          <w:pPr>
            <w:pStyle w:val="Inhopg1"/>
            <w:tabs>
              <w:tab w:val="left" w:pos="442"/>
            </w:tabs>
            <w:rPr>
              <w:rFonts w:eastAsiaTheme="minorEastAsia" w:cstheme="minorBidi"/>
              <w:b w:val="0"/>
              <w:noProof/>
              <w:szCs w:val="22"/>
              <w:lang w:val="nl-BE" w:eastAsia="nl-BE"/>
            </w:rPr>
          </w:pPr>
          <w:hyperlink w:anchor="_Toc536627513" w:history="1">
            <w:r w:rsidR="00C45FE4" w:rsidRPr="006E10B1">
              <w:rPr>
                <w:rStyle w:val="Hyperlink"/>
                <w:noProof/>
              </w:rPr>
              <w:t>2.</w:t>
            </w:r>
            <w:r w:rsidR="00C45FE4">
              <w:rPr>
                <w:rFonts w:eastAsiaTheme="minorEastAsia" w:cstheme="minorBidi"/>
                <w:b w:val="0"/>
                <w:noProof/>
                <w:szCs w:val="22"/>
                <w:lang w:val="nl-BE" w:eastAsia="nl-BE"/>
              </w:rPr>
              <w:tab/>
            </w:r>
            <w:r w:rsidR="00C45FE4" w:rsidRPr="006E10B1">
              <w:rPr>
                <w:rStyle w:val="Hyperlink"/>
                <w:noProof/>
              </w:rPr>
              <w:t>Beginsituatie</w:t>
            </w:r>
            <w:r w:rsidR="00C45FE4">
              <w:rPr>
                <w:noProof/>
                <w:webHidden/>
              </w:rPr>
              <w:tab/>
            </w:r>
            <w:r w:rsidR="00C45FE4">
              <w:rPr>
                <w:noProof/>
                <w:webHidden/>
              </w:rPr>
              <w:fldChar w:fldCharType="begin"/>
            </w:r>
            <w:r w:rsidR="00C45FE4">
              <w:rPr>
                <w:noProof/>
                <w:webHidden/>
              </w:rPr>
              <w:instrText xml:space="preserve"> PAGEREF _Toc536627513 \h </w:instrText>
            </w:r>
            <w:r w:rsidR="00C45FE4">
              <w:rPr>
                <w:noProof/>
                <w:webHidden/>
              </w:rPr>
            </w:r>
            <w:r w:rsidR="00C45FE4">
              <w:rPr>
                <w:noProof/>
                <w:webHidden/>
              </w:rPr>
              <w:fldChar w:fldCharType="separate"/>
            </w:r>
            <w:r>
              <w:rPr>
                <w:noProof/>
                <w:webHidden/>
              </w:rPr>
              <w:t>6</w:t>
            </w:r>
            <w:r w:rsidR="00C45FE4">
              <w:rPr>
                <w:noProof/>
                <w:webHidden/>
              </w:rPr>
              <w:fldChar w:fldCharType="end"/>
            </w:r>
          </w:hyperlink>
        </w:p>
        <w:p w:rsidR="00C45FE4" w:rsidRDefault="001A44C4">
          <w:pPr>
            <w:pStyle w:val="Inhopg1"/>
            <w:tabs>
              <w:tab w:val="left" w:pos="442"/>
            </w:tabs>
            <w:rPr>
              <w:rFonts w:eastAsiaTheme="minorEastAsia" w:cstheme="minorBidi"/>
              <w:b w:val="0"/>
              <w:noProof/>
              <w:szCs w:val="22"/>
              <w:lang w:val="nl-BE" w:eastAsia="nl-BE"/>
            </w:rPr>
          </w:pPr>
          <w:hyperlink w:anchor="_Toc536627514" w:history="1">
            <w:r w:rsidR="00C45FE4" w:rsidRPr="006E10B1">
              <w:rPr>
                <w:rStyle w:val="Hyperlink"/>
                <w:noProof/>
              </w:rPr>
              <w:t>3.</w:t>
            </w:r>
            <w:r w:rsidR="00C45FE4">
              <w:rPr>
                <w:rFonts w:eastAsiaTheme="minorEastAsia" w:cstheme="minorBidi"/>
                <w:b w:val="0"/>
                <w:noProof/>
                <w:szCs w:val="22"/>
                <w:lang w:val="nl-BE" w:eastAsia="nl-BE"/>
              </w:rPr>
              <w:tab/>
            </w:r>
            <w:r w:rsidR="00C45FE4" w:rsidRPr="006E10B1">
              <w:rPr>
                <w:rStyle w:val="Hyperlink"/>
                <w:noProof/>
              </w:rPr>
              <w:t>Algemen doelstellingen, hoofdcompetenties, subcompetenties en indicatoren</w:t>
            </w:r>
            <w:r w:rsidR="00C45FE4">
              <w:rPr>
                <w:noProof/>
                <w:webHidden/>
              </w:rPr>
              <w:tab/>
            </w:r>
            <w:r w:rsidR="00C45FE4">
              <w:rPr>
                <w:noProof/>
                <w:webHidden/>
              </w:rPr>
              <w:fldChar w:fldCharType="begin"/>
            </w:r>
            <w:r w:rsidR="00C45FE4">
              <w:rPr>
                <w:noProof/>
                <w:webHidden/>
              </w:rPr>
              <w:instrText xml:space="preserve"> PAGEREF _Toc536627514 \h </w:instrText>
            </w:r>
            <w:r w:rsidR="00C45FE4">
              <w:rPr>
                <w:noProof/>
                <w:webHidden/>
              </w:rPr>
            </w:r>
            <w:r w:rsidR="00C45FE4">
              <w:rPr>
                <w:noProof/>
                <w:webHidden/>
              </w:rPr>
              <w:fldChar w:fldCharType="separate"/>
            </w:r>
            <w:r>
              <w:rPr>
                <w:noProof/>
                <w:webHidden/>
              </w:rPr>
              <w:t>7</w:t>
            </w:r>
            <w:r w:rsidR="00C45FE4">
              <w:rPr>
                <w:noProof/>
                <w:webHidden/>
              </w:rPr>
              <w:fldChar w:fldCharType="end"/>
            </w:r>
          </w:hyperlink>
        </w:p>
        <w:p w:rsidR="00C45FE4" w:rsidRDefault="001A44C4">
          <w:pPr>
            <w:pStyle w:val="Inhopg1"/>
            <w:tabs>
              <w:tab w:val="left" w:pos="442"/>
            </w:tabs>
            <w:rPr>
              <w:rFonts w:eastAsiaTheme="minorEastAsia" w:cstheme="minorBidi"/>
              <w:b w:val="0"/>
              <w:noProof/>
              <w:szCs w:val="22"/>
              <w:lang w:val="nl-BE" w:eastAsia="nl-BE"/>
            </w:rPr>
          </w:pPr>
          <w:hyperlink w:anchor="_Toc536627515" w:history="1">
            <w:r w:rsidR="00C45FE4" w:rsidRPr="006E10B1">
              <w:rPr>
                <w:rStyle w:val="Hyperlink"/>
                <w:noProof/>
              </w:rPr>
              <w:t>4.</w:t>
            </w:r>
            <w:r w:rsidR="00C45FE4">
              <w:rPr>
                <w:rFonts w:eastAsiaTheme="minorEastAsia" w:cstheme="minorBidi"/>
                <w:b w:val="0"/>
                <w:noProof/>
                <w:szCs w:val="22"/>
                <w:lang w:val="nl-BE" w:eastAsia="nl-BE"/>
              </w:rPr>
              <w:tab/>
            </w:r>
            <w:r w:rsidR="00C45FE4" w:rsidRPr="006E10B1">
              <w:rPr>
                <w:rStyle w:val="Hyperlink"/>
                <w:noProof/>
              </w:rPr>
              <w:t>Algemene doelstellingen</w:t>
            </w:r>
            <w:r w:rsidR="00C45FE4">
              <w:rPr>
                <w:noProof/>
                <w:webHidden/>
              </w:rPr>
              <w:tab/>
            </w:r>
            <w:r w:rsidR="00C45FE4">
              <w:rPr>
                <w:noProof/>
                <w:webHidden/>
              </w:rPr>
              <w:fldChar w:fldCharType="begin"/>
            </w:r>
            <w:r w:rsidR="00C45FE4">
              <w:rPr>
                <w:noProof/>
                <w:webHidden/>
              </w:rPr>
              <w:instrText xml:space="preserve"> PAGEREF _Toc536627515 \h </w:instrText>
            </w:r>
            <w:r w:rsidR="00C45FE4">
              <w:rPr>
                <w:noProof/>
                <w:webHidden/>
              </w:rPr>
            </w:r>
            <w:r w:rsidR="00C45FE4">
              <w:rPr>
                <w:noProof/>
                <w:webHidden/>
              </w:rPr>
              <w:fldChar w:fldCharType="separate"/>
            </w:r>
            <w:r>
              <w:rPr>
                <w:noProof/>
                <w:webHidden/>
              </w:rPr>
              <w:t>9</w:t>
            </w:r>
            <w:r w:rsidR="00C45FE4">
              <w:rPr>
                <w:noProof/>
                <w:webHidden/>
              </w:rPr>
              <w:fldChar w:fldCharType="end"/>
            </w:r>
          </w:hyperlink>
        </w:p>
        <w:p w:rsidR="00C45FE4" w:rsidRDefault="001A44C4">
          <w:pPr>
            <w:pStyle w:val="Inhopg1"/>
            <w:tabs>
              <w:tab w:val="left" w:pos="442"/>
            </w:tabs>
            <w:rPr>
              <w:rFonts w:eastAsiaTheme="minorEastAsia" w:cstheme="minorBidi"/>
              <w:b w:val="0"/>
              <w:noProof/>
              <w:szCs w:val="22"/>
              <w:lang w:val="nl-BE" w:eastAsia="nl-BE"/>
            </w:rPr>
          </w:pPr>
          <w:hyperlink w:anchor="_Toc536627516" w:history="1">
            <w:r w:rsidR="00C45FE4" w:rsidRPr="006E10B1">
              <w:rPr>
                <w:rStyle w:val="Hyperlink"/>
                <w:noProof/>
              </w:rPr>
              <w:t>5.</w:t>
            </w:r>
            <w:r w:rsidR="00C45FE4">
              <w:rPr>
                <w:rFonts w:eastAsiaTheme="minorEastAsia" w:cstheme="minorBidi"/>
                <w:b w:val="0"/>
                <w:noProof/>
                <w:szCs w:val="22"/>
                <w:lang w:val="nl-BE" w:eastAsia="nl-BE"/>
              </w:rPr>
              <w:tab/>
            </w:r>
            <w:r w:rsidR="00C45FE4" w:rsidRPr="006E10B1">
              <w:rPr>
                <w:rStyle w:val="Hyperlink"/>
                <w:noProof/>
              </w:rPr>
              <w:t>Competenties</w:t>
            </w:r>
            <w:r w:rsidR="00C45FE4">
              <w:rPr>
                <w:noProof/>
                <w:webHidden/>
              </w:rPr>
              <w:tab/>
            </w:r>
            <w:r w:rsidR="00C45FE4">
              <w:rPr>
                <w:noProof/>
                <w:webHidden/>
              </w:rPr>
              <w:fldChar w:fldCharType="begin"/>
            </w:r>
            <w:r w:rsidR="00C45FE4">
              <w:rPr>
                <w:noProof/>
                <w:webHidden/>
              </w:rPr>
              <w:instrText xml:space="preserve"> PAGEREF _Toc536627516 \h </w:instrText>
            </w:r>
            <w:r w:rsidR="00C45FE4">
              <w:rPr>
                <w:noProof/>
                <w:webHidden/>
              </w:rPr>
            </w:r>
            <w:r w:rsidR="00C45FE4">
              <w:rPr>
                <w:noProof/>
                <w:webHidden/>
              </w:rPr>
              <w:fldChar w:fldCharType="separate"/>
            </w:r>
            <w:r>
              <w:rPr>
                <w:noProof/>
                <w:webHidden/>
              </w:rPr>
              <w:t>11</w:t>
            </w:r>
            <w:r w:rsidR="00C45FE4">
              <w:rPr>
                <w:noProof/>
                <w:webHidden/>
              </w:rPr>
              <w:fldChar w:fldCharType="end"/>
            </w:r>
          </w:hyperlink>
        </w:p>
        <w:p w:rsidR="00C45FE4" w:rsidRDefault="001A44C4">
          <w:pPr>
            <w:pStyle w:val="Inhopg2"/>
            <w:tabs>
              <w:tab w:val="left" w:pos="880"/>
              <w:tab w:val="right" w:pos="9344"/>
            </w:tabs>
            <w:rPr>
              <w:rFonts w:eastAsiaTheme="minorEastAsia" w:cstheme="minorBidi"/>
              <w:noProof/>
              <w:szCs w:val="22"/>
              <w:lang w:val="nl-BE" w:eastAsia="nl-BE"/>
            </w:rPr>
          </w:pPr>
          <w:hyperlink w:anchor="_Toc536627517" w:history="1">
            <w:r w:rsidR="00C45FE4" w:rsidRPr="006E10B1">
              <w:rPr>
                <w:rStyle w:val="Hyperlink"/>
                <w:noProof/>
              </w:rPr>
              <w:t>5.1.</w:t>
            </w:r>
            <w:r w:rsidR="00C45FE4">
              <w:rPr>
                <w:rFonts w:eastAsiaTheme="minorEastAsia" w:cstheme="minorBidi"/>
                <w:noProof/>
                <w:szCs w:val="22"/>
                <w:lang w:val="nl-BE" w:eastAsia="nl-BE"/>
              </w:rPr>
              <w:tab/>
            </w:r>
            <w:r w:rsidR="00C45FE4" w:rsidRPr="006E10B1">
              <w:rPr>
                <w:rStyle w:val="Hyperlink"/>
                <w:noProof/>
              </w:rPr>
              <w:t>Competentie 1: Opbouwen van eigen deskundigheid</w:t>
            </w:r>
            <w:r w:rsidR="00C45FE4">
              <w:rPr>
                <w:noProof/>
                <w:webHidden/>
              </w:rPr>
              <w:tab/>
            </w:r>
            <w:r w:rsidR="00C45FE4">
              <w:rPr>
                <w:noProof/>
                <w:webHidden/>
              </w:rPr>
              <w:fldChar w:fldCharType="begin"/>
            </w:r>
            <w:r w:rsidR="00C45FE4">
              <w:rPr>
                <w:noProof/>
                <w:webHidden/>
              </w:rPr>
              <w:instrText xml:space="preserve"> PAGEREF _Toc536627517 \h </w:instrText>
            </w:r>
            <w:r w:rsidR="00C45FE4">
              <w:rPr>
                <w:noProof/>
                <w:webHidden/>
              </w:rPr>
            </w:r>
            <w:r w:rsidR="00C45FE4">
              <w:rPr>
                <w:noProof/>
                <w:webHidden/>
              </w:rPr>
              <w:fldChar w:fldCharType="separate"/>
            </w:r>
            <w:r>
              <w:rPr>
                <w:noProof/>
                <w:webHidden/>
              </w:rPr>
              <w:t>11</w:t>
            </w:r>
            <w:r w:rsidR="00C45FE4">
              <w:rPr>
                <w:noProof/>
                <w:webHidden/>
              </w:rPr>
              <w:fldChar w:fldCharType="end"/>
            </w:r>
          </w:hyperlink>
        </w:p>
        <w:p w:rsidR="00C45FE4" w:rsidRDefault="001A44C4">
          <w:pPr>
            <w:pStyle w:val="Inhopg2"/>
            <w:tabs>
              <w:tab w:val="left" w:pos="880"/>
              <w:tab w:val="right" w:pos="9344"/>
            </w:tabs>
            <w:rPr>
              <w:rFonts w:eastAsiaTheme="minorEastAsia" w:cstheme="minorBidi"/>
              <w:noProof/>
              <w:szCs w:val="22"/>
              <w:lang w:val="nl-BE" w:eastAsia="nl-BE"/>
            </w:rPr>
          </w:pPr>
          <w:hyperlink w:anchor="_Toc536627518" w:history="1">
            <w:r w:rsidR="00C45FE4" w:rsidRPr="006E10B1">
              <w:rPr>
                <w:rStyle w:val="Hyperlink"/>
                <w:noProof/>
              </w:rPr>
              <w:t>5.2.</w:t>
            </w:r>
            <w:r w:rsidR="00C45FE4">
              <w:rPr>
                <w:rFonts w:eastAsiaTheme="minorEastAsia" w:cstheme="minorBidi"/>
                <w:noProof/>
                <w:szCs w:val="22"/>
                <w:lang w:val="nl-BE" w:eastAsia="nl-BE"/>
              </w:rPr>
              <w:tab/>
            </w:r>
            <w:r w:rsidR="00C45FE4" w:rsidRPr="006E10B1">
              <w:rPr>
                <w:rStyle w:val="Hyperlink"/>
                <w:noProof/>
              </w:rPr>
              <w:t>Competentie 2: Ruimte geven aan en ondersteunen van de individuele cliënt</w:t>
            </w:r>
            <w:r w:rsidR="00C45FE4">
              <w:rPr>
                <w:noProof/>
                <w:webHidden/>
              </w:rPr>
              <w:tab/>
            </w:r>
            <w:r w:rsidR="00C45FE4">
              <w:rPr>
                <w:noProof/>
                <w:webHidden/>
              </w:rPr>
              <w:fldChar w:fldCharType="begin"/>
            </w:r>
            <w:r w:rsidR="00C45FE4">
              <w:rPr>
                <w:noProof/>
                <w:webHidden/>
              </w:rPr>
              <w:instrText xml:space="preserve"> PAGEREF _Toc536627518 \h </w:instrText>
            </w:r>
            <w:r w:rsidR="00C45FE4">
              <w:rPr>
                <w:noProof/>
                <w:webHidden/>
              </w:rPr>
            </w:r>
            <w:r w:rsidR="00C45FE4">
              <w:rPr>
                <w:noProof/>
                <w:webHidden/>
              </w:rPr>
              <w:fldChar w:fldCharType="separate"/>
            </w:r>
            <w:r>
              <w:rPr>
                <w:noProof/>
                <w:webHidden/>
              </w:rPr>
              <w:t>19</w:t>
            </w:r>
            <w:r w:rsidR="00C45FE4">
              <w:rPr>
                <w:noProof/>
                <w:webHidden/>
              </w:rPr>
              <w:fldChar w:fldCharType="end"/>
            </w:r>
          </w:hyperlink>
        </w:p>
        <w:p w:rsidR="00C45FE4" w:rsidRDefault="001A44C4">
          <w:pPr>
            <w:pStyle w:val="Inhopg2"/>
            <w:tabs>
              <w:tab w:val="left" w:pos="880"/>
              <w:tab w:val="right" w:pos="9344"/>
            </w:tabs>
            <w:rPr>
              <w:rFonts w:eastAsiaTheme="minorEastAsia" w:cstheme="minorBidi"/>
              <w:noProof/>
              <w:szCs w:val="22"/>
              <w:lang w:val="nl-BE" w:eastAsia="nl-BE"/>
            </w:rPr>
          </w:pPr>
          <w:hyperlink w:anchor="_Toc536627519" w:history="1">
            <w:r w:rsidR="00C45FE4" w:rsidRPr="006E10B1">
              <w:rPr>
                <w:rStyle w:val="Hyperlink"/>
                <w:noProof/>
              </w:rPr>
              <w:t>5.3.</w:t>
            </w:r>
            <w:r w:rsidR="00C45FE4">
              <w:rPr>
                <w:rFonts w:eastAsiaTheme="minorEastAsia" w:cstheme="minorBidi"/>
                <w:noProof/>
                <w:szCs w:val="22"/>
                <w:lang w:val="nl-BE" w:eastAsia="nl-BE"/>
              </w:rPr>
              <w:tab/>
            </w:r>
            <w:r w:rsidR="00C45FE4" w:rsidRPr="006E10B1">
              <w:rPr>
                <w:rStyle w:val="Hyperlink"/>
                <w:noProof/>
              </w:rPr>
              <w:t>Competentie 3: Ondersteunen van de groep en de cliënt binnen het groepsgebeuren</w:t>
            </w:r>
            <w:r w:rsidR="00C45FE4">
              <w:rPr>
                <w:noProof/>
                <w:webHidden/>
              </w:rPr>
              <w:tab/>
            </w:r>
            <w:r w:rsidR="00C45FE4">
              <w:rPr>
                <w:noProof/>
                <w:webHidden/>
              </w:rPr>
              <w:fldChar w:fldCharType="begin"/>
            </w:r>
            <w:r w:rsidR="00C45FE4">
              <w:rPr>
                <w:noProof/>
                <w:webHidden/>
              </w:rPr>
              <w:instrText xml:space="preserve"> PAGEREF _Toc536627519 \h </w:instrText>
            </w:r>
            <w:r w:rsidR="00C45FE4">
              <w:rPr>
                <w:noProof/>
                <w:webHidden/>
              </w:rPr>
            </w:r>
            <w:r w:rsidR="00C45FE4">
              <w:rPr>
                <w:noProof/>
                <w:webHidden/>
              </w:rPr>
              <w:fldChar w:fldCharType="separate"/>
            </w:r>
            <w:r>
              <w:rPr>
                <w:noProof/>
                <w:webHidden/>
              </w:rPr>
              <w:t>25</w:t>
            </w:r>
            <w:r w:rsidR="00C45FE4">
              <w:rPr>
                <w:noProof/>
                <w:webHidden/>
              </w:rPr>
              <w:fldChar w:fldCharType="end"/>
            </w:r>
          </w:hyperlink>
        </w:p>
        <w:p w:rsidR="00C45FE4" w:rsidRDefault="001A44C4">
          <w:pPr>
            <w:pStyle w:val="Inhopg2"/>
            <w:tabs>
              <w:tab w:val="left" w:pos="880"/>
              <w:tab w:val="right" w:pos="9344"/>
            </w:tabs>
            <w:rPr>
              <w:rFonts w:eastAsiaTheme="minorEastAsia" w:cstheme="minorBidi"/>
              <w:noProof/>
              <w:szCs w:val="22"/>
              <w:lang w:val="nl-BE" w:eastAsia="nl-BE"/>
            </w:rPr>
          </w:pPr>
          <w:hyperlink w:anchor="_Toc536627520" w:history="1">
            <w:r w:rsidR="00C45FE4" w:rsidRPr="006E10B1">
              <w:rPr>
                <w:rStyle w:val="Hyperlink"/>
                <w:noProof/>
              </w:rPr>
              <w:t>5.4.</w:t>
            </w:r>
            <w:r w:rsidR="00C45FE4">
              <w:rPr>
                <w:rFonts w:eastAsiaTheme="minorEastAsia" w:cstheme="minorBidi"/>
                <w:noProof/>
                <w:szCs w:val="22"/>
                <w:lang w:val="nl-BE" w:eastAsia="nl-BE"/>
              </w:rPr>
              <w:tab/>
            </w:r>
            <w:r w:rsidR="00C45FE4" w:rsidRPr="006E10B1">
              <w:rPr>
                <w:rStyle w:val="Hyperlink"/>
                <w:noProof/>
              </w:rPr>
              <w:t>Competentie 4: Aanbieden en begeleiden van activiteiten binnen en buiten de organisatie</w:t>
            </w:r>
            <w:r w:rsidR="00C45FE4">
              <w:rPr>
                <w:noProof/>
                <w:webHidden/>
              </w:rPr>
              <w:tab/>
            </w:r>
            <w:r w:rsidR="00C45FE4">
              <w:rPr>
                <w:noProof/>
                <w:webHidden/>
              </w:rPr>
              <w:fldChar w:fldCharType="begin"/>
            </w:r>
            <w:r w:rsidR="00C45FE4">
              <w:rPr>
                <w:noProof/>
                <w:webHidden/>
              </w:rPr>
              <w:instrText xml:space="preserve"> PAGEREF _Toc536627520 \h </w:instrText>
            </w:r>
            <w:r w:rsidR="00C45FE4">
              <w:rPr>
                <w:noProof/>
                <w:webHidden/>
              </w:rPr>
            </w:r>
            <w:r w:rsidR="00C45FE4">
              <w:rPr>
                <w:noProof/>
                <w:webHidden/>
              </w:rPr>
              <w:fldChar w:fldCharType="separate"/>
            </w:r>
            <w:r>
              <w:rPr>
                <w:noProof/>
                <w:webHidden/>
              </w:rPr>
              <w:t>29</w:t>
            </w:r>
            <w:r w:rsidR="00C45FE4">
              <w:rPr>
                <w:noProof/>
                <w:webHidden/>
              </w:rPr>
              <w:fldChar w:fldCharType="end"/>
            </w:r>
          </w:hyperlink>
        </w:p>
        <w:p w:rsidR="00C45FE4" w:rsidRDefault="001A44C4">
          <w:pPr>
            <w:pStyle w:val="Inhopg2"/>
            <w:tabs>
              <w:tab w:val="left" w:pos="880"/>
              <w:tab w:val="right" w:pos="9344"/>
            </w:tabs>
            <w:rPr>
              <w:rFonts w:eastAsiaTheme="minorEastAsia" w:cstheme="minorBidi"/>
              <w:noProof/>
              <w:szCs w:val="22"/>
              <w:lang w:val="nl-BE" w:eastAsia="nl-BE"/>
            </w:rPr>
          </w:pPr>
          <w:hyperlink w:anchor="_Toc536627521" w:history="1">
            <w:r w:rsidR="00C45FE4" w:rsidRPr="006E10B1">
              <w:rPr>
                <w:rStyle w:val="Hyperlink"/>
                <w:noProof/>
              </w:rPr>
              <w:t>5.5.</w:t>
            </w:r>
            <w:r w:rsidR="00C45FE4">
              <w:rPr>
                <w:rFonts w:eastAsiaTheme="minorEastAsia" w:cstheme="minorBidi"/>
                <w:noProof/>
                <w:szCs w:val="22"/>
                <w:lang w:val="nl-BE" w:eastAsia="nl-BE"/>
              </w:rPr>
              <w:tab/>
            </w:r>
            <w:r w:rsidR="00C45FE4" w:rsidRPr="006E10B1">
              <w:rPr>
                <w:rStyle w:val="Hyperlink"/>
                <w:noProof/>
              </w:rPr>
              <w:t>Competentie 5: Ondersteunen van de lichamelijke zorg</w:t>
            </w:r>
            <w:r w:rsidR="00C45FE4">
              <w:rPr>
                <w:noProof/>
                <w:webHidden/>
              </w:rPr>
              <w:tab/>
            </w:r>
            <w:r w:rsidR="00C45FE4">
              <w:rPr>
                <w:noProof/>
                <w:webHidden/>
              </w:rPr>
              <w:fldChar w:fldCharType="begin"/>
            </w:r>
            <w:r w:rsidR="00C45FE4">
              <w:rPr>
                <w:noProof/>
                <w:webHidden/>
              </w:rPr>
              <w:instrText xml:space="preserve"> PAGEREF _Toc536627521 \h </w:instrText>
            </w:r>
            <w:r w:rsidR="00C45FE4">
              <w:rPr>
                <w:noProof/>
                <w:webHidden/>
              </w:rPr>
            </w:r>
            <w:r w:rsidR="00C45FE4">
              <w:rPr>
                <w:noProof/>
                <w:webHidden/>
              </w:rPr>
              <w:fldChar w:fldCharType="separate"/>
            </w:r>
            <w:r>
              <w:rPr>
                <w:noProof/>
                <w:webHidden/>
              </w:rPr>
              <w:t>31</w:t>
            </w:r>
            <w:r w:rsidR="00C45FE4">
              <w:rPr>
                <w:noProof/>
                <w:webHidden/>
              </w:rPr>
              <w:fldChar w:fldCharType="end"/>
            </w:r>
          </w:hyperlink>
        </w:p>
        <w:p w:rsidR="00C45FE4" w:rsidRDefault="001A44C4">
          <w:pPr>
            <w:pStyle w:val="Inhopg2"/>
            <w:tabs>
              <w:tab w:val="left" w:pos="880"/>
              <w:tab w:val="right" w:pos="9344"/>
            </w:tabs>
            <w:rPr>
              <w:rFonts w:eastAsiaTheme="minorEastAsia" w:cstheme="minorBidi"/>
              <w:noProof/>
              <w:szCs w:val="22"/>
              <w:lang w:val="nl-BE" w:eastAsia="nl-BE"/>
            </w:rPr>
          </w:pPr>
          <w:hyperlink w:anchor="_Toc536627522" w:history="1">
            <w:r w:rsidR="00C45FE4" w:rsidRPr="006E10B1">
              <w:rPr>
                <w:rStyle w:val="Hyperlink"/>
                <w:noProof/>
              </w:rPr>
              <w:t>5.6.</w:t>
            </w:r>
            <w:r w:rsidR="00C45FE4">
              <w:rPr>
                <w:rFonts w:eastAsiaTheme="minorEastAsia" w:cstheme="minorBidi"/>
                <w:noProof/>
                <w:szCs w:val="22"/>
                <w:lang w:val="nl-BE" w:eastAsia="nl-BE"/>
              </w:rPr>
              <w:tab/>
            </w:r>
            <w:r w:rsidR="00C45FE4" w:rsidRPr="006E10B1">
              <w:rPr>
                <w:rStyle w:val="Hyperlink"/>
                <w:noProof/>
              </w:rPr>
              <w:t>Competentie 6: Als teamlid fungeren in een organisatie</w:t>
            </w:r>
            <w:r w:rsidR="00C45FE4">
              <w:rPr>
                <w:noProof/>
                <w:webHidden/>
              </w:rPr>
              <w:tab/>
            </w:r>
            <w:r w:rsidR="00C45FE4">
              <w:rPr>
                <w:noProof/>
                <w:webHidden/>
              </w:rPr>
              <w:fldChar w:fldCharType="begin"/>
            </w:r>
            <w:r w:rsidR="00C45FE4">
              <w:rPr>
                <w:noProof/>
                <w:webHidden/>
              </w:rPr>
              <w:instrText xml:space="preserve"> PAGEREF _Toc536627522 \h </w:instrText>
            </w:r>
            <w:r w:rsidR="00C45FE4">
              <w:rPr>
                <w:noProof/>
                <w:webHidden/>
              </w:rPr>
            </w:r>
            <w:r w:rsidR="00C45FE4">
              <w:rPr>
                <w:noProof/>
                <w:webHidden/>
              </w:rPr>
              <w:fldChar w:fldCharType="separate"/>
            </w:r>
            <w:r>
              <w:rPr>
                <w:noProof/>
                <w:webHidden/>
              </w:rPr>
              <w:t>36</w:t>
            </w:r>
            <w:r w:rsidR="00C45FE4">
              <w:rPr>
                <w:noProof/>
                <w:webHidden/>
              </w:rPr>
              <w:fldChar w:fldCharType="end"/>
            </w:r>
          </w:hyperlink>
        </w:p>
        <w:p w:rsidR="00C45FE4" w:rsidRDefault="001A44C4">
          <w:pPr>
            <w:pStyle w:val="Inhopg2"/>
            <w:tabs>
              <w:tab w:val="left" w:pos="880"/>
              <w:tab w:val="right" w:pos="9344"/>
            </w:tabs>
            <w:rPr>
              <w:rFonts w:eastAsiaTheme="minorEastAsia" w:cstheme="minorBidi"/>
              <w:noProof/>
              <w:szCs w:val="22"/>
              <w:lang w:val="nl-BE" w:eastAsia="nl-BE"/>
            </w:rPr>
          </w:pPr>
          <w:hyperlink w:anchor="_Toc536627523" w:history="1">
            <w:r w:rsidR="00C45FE4" w:rsidRPr="006E10B1">
              <w:rPr>
                <w:rStyle w:val="Hyperlink"/>
                <w:noProof/>
              </w:rPr>
              <w:t>5.7.</w:t>
            </w:r>
            <w:r w:rsidR="00C45FE4">
              <w:rPr>
                <w:rFonts w:eastAsiaTheme="minorEastAsia" w:cstheme="minorBidi"/>
                <w:noProof/>
                <w:szCs w:val="22"/>
                <w:lang w:val="nl-BE" w:eastAsia="nl-BE"/>
              </w:rPr>
              <w:tab/>
            </w:r>
            <w:r w:rsidR="00C45FE4" w:rsidRPr="006E10B1">
              <w:rPr>
                <w:rStyle w:val="Hyperlink"/>
                <w:noProof/>
              </w:rPr>
              <w:t>Competentie 7: Het huishouden runnen</w:t>
            </w:r>
            <w:r w:rsidR="00C45FE4">
              <w:rPr>
                <w:noProof/>
                <w:webHidden/>
              </w:rPr>
              <w:tab/>
            </w:r>
            <w:r w:rsidR="00C45FE4">
              <w:rPr>
                <w:noProof/>
                <w:webHidden/>
              </w:rPr>
              <w:fldChar w:fldCharType="begin"/>
            </w:r>
            <w:r w:rsidR="00C45FE4">
              <w:rPr>
                <w:noProof/>
                <w:webHidden/>
              </w:rPr>
              <w:instrText xml:space="preserve"> PAGEREF _Toc536627523 \h </w:instrText>
            </w:r>
            <w:r w:rsidR="00C45FE4">
              <w:rPr>
                <w:noProof/>
                <w:webHidden/>
              </w:rPr>
            </w:r>
            <w:r w:rsidR="00C45FE4">
              <w:rPr>
                <w:noProof/>
                <w:webHidden/>
              </w:rPr>
              <w:fldChar w:fldCharType="separate"/>
            </w:r>
            <w:r>
              <w:rPr>
                <w:noProof/>
                <w:webHidden/>
              </w:rPr>
              <w:t>39</w:t>
            </w:r>
            <w:r w:rsidR="00C45FE4">
              <w:rPr>
                <w:noProof/>
                <w:webHidden/>
              </w:rPr>
              <w:fldChar w:fldCharType="end"/>
            </w:r>
          </w:hyperlink>
        </w:p>
        <w:p w:rsidR="00C45FE4" w:rsidRDefault="001A44C4">
          <w:pPr>
            <w:pStyle w:val="Inhopg1"/>
            <w:tabs>
              <w:tab w:val="left" w:pos="442"/>
            </w:tabs>
            <w:rPr>
              <w:rFonts w:eastAsiaTheme="minorEastAsia" w:cstheme="minorBidi"/>
              <w:b w:val="0"/>
              <w:noProof/>
              <w:szCs w:val="22"/>
              <w:lang w:val="nl-BE" w:eastAsia="nl-BE"/>
            </w:rPr>
          </w:pPr>
          <w:hyperlink w:anchor="_Toc536627524" w:history="1">
            <w:r w:rsidR="00C45FE4" w:rsidRPr="006E10B1">
              <w:rPr>
                <w:rStyle w:val="Hyperlink"/>
                <w:noProof/>
              </w:rPr>
              <w:t>6.</w:t>
            </w:r>
            <w:r w:rsidR="00C45FE4">
              <w:rPr>
                <w:rFonts w:eastAsiaTheme="minorEastAsia" w:cstheme="minorBidi"/>
                <w:b w:val="0"/>
                <w:noProof/>
                <w:szCs w:val="22"/>
                <w:lang w:val="nl-BE" w:eastAsia="nl-BE"/>
              </w:rPr>
              <w:tab/>
            </w:r>
            <w:r w:rsidR="00C45FE4" w:rsidRPr="006E10B1">
              <w:rPr>
                <w:rStyle w:val="Hyperlink"/>
                <w:noProof/>
              </w:rPr>
              <w:t>Algemene pedagogisch-didactische wenken</w:t>
            </w:r>
            <w:r w:rsidR="00C45FE4">
              <w:rPr>
                <w:noProof/>
                <w:webHidden/>
              </w:rPr>
              <w:tab/>
            </w:r>
            <w:r w:rsidR="00C45FE4">
              <w:rPr>
                <w:noProof/>
                <w:webHidden/>
              </w:rPr>
              <w:fldChar w:fldCharType="begin"/>
            </w:r>
            <w:r w:rsidR="00C45FE4">
              <w:rPr>
                <w:noProof/>
                <w:webHidden/>
              </w:rPr>
              <w:instrText xml:space="preserve"> PAGEREF _Toc536627524 \h </w:instrText>
            </w:r>
            <w:r w:rsidR="00C45FE4">
              <w:rPr>
                <w:noProof/>
                <w:webHidden/>
              </w:rPr>
            </w:r>
            <w:r w:rsidR="00C45FE4">
              <w:rPr>
                <w:noProof/>
                <w:webHidden/>
              </w:rPr>
              <w:fldChar w:fldCharType="separate"/>
            </w:r>
            <w:r>
              <w:rPr>
                <w:noProof/>
                <w:webHidden/>
              </w:rPr>
              <w:t>41</w:t>
            </w:r>
            <w:r w:rsidR="00C45FE4">
              <w:rPr>
                <w:noProof/>
                <w:webHidden/>
              </w:rPr>
              <w:fldChar w:fldCharType="end"/>
            </w:r>
          </w:hyperlink>
        </w:p>
        <w:p w:rsidR="00C45FE4" w:rsidRDefault="001A44C4">
          <w:pPr>
            <w:pStyle w:val="Inhopg2"/>
            <w:tabs>
              <w:tab w:val="left" w:pos="880"/>
              <w:tab w:val="right" w:pos="9344"/>
            </w:tabs>
            <w:rPr>
              <w:rFonts w:eastAsiaTheme="minorEastAsia" w:cstheme="minorBidi"/>
              <w:noProof/>
              <w:szCs w:val="22"/>
              <w:lang w:val="nl-BE" w:eastAsia="nl-BE"/>
            </w:rPr>
          </w:pPr>
          <w:hyperlink w:anchor="_Toc536627525" w:history="1">
            <w:r w:rsidR="00C45FE4" w:rsidRPr="006E10B1">
              <w:rPr>
                <w:rStyle w:val="Hyperlink"/>
                <w:noProof/>
              </w:rPr>
              <w:t>6.1.</w:t>
            </w:r>
            <w:r w:rsidR="00C45FE4">
              <w:rPr>
                <w:rFonts w:eastAsiaTheme="minorEastAsia" w:cstheme="minorBidi"/>
                <w:noProof/>
                <w:szCs w:val="22"/>
                <w:lang w:val="nl-BE" w:eastAsia="nl-BE"/>
              </w:rPr>
              <w:tab/>
            </w:r>
            <w:r w:rsidR="00C45FE4" w:rsidRPr="006E10B1">
              <w:rPr>
                <w:rStyle w:val="Hyperlink"/>
                <w:noProof/>
              </w:rPr>
              <w:t>Indicatieve lessentabel</w:t>
            </w:r>
            <w:r w:rsidR="00C45FE4">
              <w:rPr>
                <w:noProof/>
                <w:webHidden/>
              </w:rPr>
              <w:tab/>
            </w:r>
            <w:r w:rsidR="00C45FE4">
              <w:rPr>
                <w:noProof/>
                <w:webHidden/>
              </w:rPr>
              <w:fldChar w:fldCharType="begin"/>
            </w:r>
            <w:r w:rsidR="00C45FE4">
              <w:rPr>
                <w:noProof/>
                <w:webHidden/>
              </w:rPr>
              <w:instrText xml:space="preserve"> PAGEREF _Toc536627525 \h </w:instrText>
            </w:r>
            <w:r w:rsidR="00C45FE4">
              <w:rPr>
                <w:noProof/>
                <w:webHidden/>
              </w:rPr>
            </w:r>
            <w:r w:rsidR="00C45FE4">
              <w:rPr>
                <w:noProof/>
                <w:webHidden/>
              </w:rPr>
              <w:fldChar w:fldCharType="separate"/>
            </w:r>
            <w:r>
              <w:rPr>
                <w:noProof/>
                <w:webHidden/>
              </w:rPr>
              <w:t>44</w:t>
            </w:r>
            <w:r w:rsidR="00C45FE4">
              <w:rPr>
                <w:noProof/>
                <w:webHidden/>
              </w:rPr>
              <w:fldChar w:fldCharType="end"/>
            </w:r>
          </w:hyperlink>
        </w:p>
        <w:p w:rsidR="00C45FE4" w:rsidRDefault="001A44C4">
          <w:pPr>
            <w:pStyle w:val="Inhopg1"/>
            <w:tabs>
              <w:tab w:val="left" w:pos="442"/>
            </w:tabs>
            <w:rPr>
              <w:rFonts w:eastAsiaTheme="minorEastAsia" w:cstheme="minorBidi"/>
              <w:b w:val="0"/>
              <w:noProof/>
              <w:szCs w:val="22"/>
              <w:lang w:val="nl-BE" w:eastAsia="nl-BE"/>
            </w:rPr>
          </w:pPr>
          <w:hyperlink w:anchor="_Toc536627526" w:history="1">
            <w:r w:rsidR="00C45FE4" w:rsidRPr="006E10B1">
              <w:rPr>
                <w:rStyle w:val="Hyperlink"/>
                <w:noProof/>
              </w:rPr>
              <w:t>7.</w:t>
            </w:r>
            <w:r w:rsidR="00C45FE4">
              <w:rPr>
                <w:rFonts w:eastAsiaTheme="minorEastAsia" w:cstheme="minorBidi"/>
                <w:b w:val="0"/>
                <w:noProof/>
                <w:szCs w:val="22"/>
                <w:lang w:val="nl-BE" w:eastAsia="nl-BE"/>
              </w:rPr>
              <w:tab/>
            </w:r>
            <w:r w:rsidR="00C45FE4" w:rsidRPr="006E10B1">
              <w:rPr>
                <w:rStyle w:val="Hyperlink"/>
                <w:noProof/>
              </w:rPr>
              <w:t>Feedbackrooster competentiegerichte opdracht</w:t>
            </w:r>
            <w:r w:rsidR="00C45FE4">
              <w:rPr>
                <w:noProof/>
                <w:webHidden/>
              </w:rPr>
              <w:tab/>
            </w:r>
            <w:r w:rsidR="00C45FE4">
              <w:rPr>
                <w:noProof/>
                <w:webHidden/>
              </w:rPr>
              <w:fldChar w:fldCharType="begin"/>
            </w:r>
            <w:r w:rsidR="00C45FE4">
              <w:rPr>
                <w:noProof/>
                <w:webHidden/>
              </w:rPr>
              <w:instrText xml:space="preserve"> PAGEREF _Toc536627526 \h </w:instrText>
            </w:r>
            <w:r w:rsidR="00C45FE4">
              <w:rPr>
                <w:noProof/>
                <w:webHidden/>
              </w:rPr>
            </w:r>
            <w:r w:rsidR="00C45FE4">
              <w:rPr>
                <w:noProof/>
                <w:webHidden/>
              </w:rPr>
              <w:fldChar w:fldCharType="separate"/>
            </w:r>
            <w:r>
              <w:rPr>
                <w:noProof/>
                <w:webHidden/>
              </w:rPr>
              <w:t>46</w:t>
            </w:r>
            <w:r w:rsidR="00C45FE4">
              <w:rPr>
                <w:noProof/>
                <w:webHidden/>
              </w:rPr>
              <w:fldChar w:fldCharType="end"/>
            </w:r>
          </w:hyperlink>
        </w:p>
        <w:p w:rsidR="00C45FE4" w:rsidRDefault="001A44C4">
          <w:pPr>
            <w:pStyle w:val="Inhopg2"/>
            <w:tabs>
              <w:tab w:val="left" w:pos="880"/>
              <w:tab w:val="right" w:pos="9344"/>
            </w:tabs>
            <w:rPr>
              <w:rFonts w:eastAsiaTheme="minorEastAsia" w:cstheme="minorBidi"/>
              <w:noProof/>
              <w:szCs w:val="22"/>
              <w:lang w:val="nl-BE" w:eastAsia="nl-BE"/>
            </w:rPr>
          </w:pPr>
          <w:hyperlink w:anchor="_Toc536627527" w:history="1">
            <w:r w:rsidR="00C45FE4" w:rsidRPr="006E10B1">
              <w:rPr>
                <w:rStyle w:val="Hyperlink"/>
                <w:noProof/>
              </w:rPr>
              <w:t>7.1.</w:t>
            </w:r>
            <w:r w:rsidR="00C45FE4">
              <w:rPr>
                <w:rFonts w:eastAsiaTheme="minorEastAsia" w:cstheme="minorBidi"/>
                <w:noProof/>
                <w:szCs w:val="22"/>
                <w:lang w:val="nl-BE" w:eastAsia="nl-BE"/>
              </w:rPr>
              <w:tab/>
            </w:r>
            <w:r w:rsidR="00C45FE4" w:rsidRPr="006E10B1">
              <w:rPr>
                <w:rStyle w:val="Hyperlink"/>
                <w:noProof/>
              </w:rPr>
              <w:t>Mogelijke clustering van subcompetenties en uitwerken van competentiegerichte leerarrangementen o.b. v. leerinhouden voor de leraar Opvoedkunde</w:t>
            </w:r>
            <w:r w:rsidR="00C45FE4">
              <w:rPr>
                <w:noProof/>
                <w:webHidden/>
              </w:rPr>
              <w:tab/>
            </w:r>
            <w:r w:rsidR="00C45FE4">
              <w:rPr>
                <w:noProof/>
                <w:webHidden/>
              </w:rPr>
              <w:fldChar w:fldCharType="begin"/>
            </w:r>
            <w:r w:rsidR="00C45FE4">
              <w:rPr>
                <w:noProof/>
                <w:webHidden/>
              </w:rPr>
              <w:instrText xml:space="preserve"> PAGEREF _Toc536627527 \h </w:instrText>
            </w:r>
            <w:r w:rsidR="00C45FE4">
              <w:rPr>
                <w:noProof/>
                <w:webHidden/>
              </w:rPr>
            </w:r>
            <w:r w:rsidR="00C45FE4">
              <w:rPr>
                <w:noProof/>
                <w:webHidden/>
              </w:rPr>
              <w:fldChar w:fldCharType="separate"/>
            </w:r>
            <w:r>
              <w:rPr>
                <w:noProof/>
                <w:webHidden/>
              </w:rPr>
              <w:t>48</w:t>
            </w:r>
            <w:r w:rsidR="00C45FE4">
              <w:rPr>
                <w:noProof/>
                <w:webHidden/>
              </w:rPr>
              <w:fldChar w:fldCharType="end"/>
            </w:r>
          </w:hyperlink>
        </w:p>
        <w:p w:rsidR="00C45FE4" w:rsidRDefault="001A44C4">
          <w:pPr>
            <w:pStyle w:val="Inhopg2"/>
            <w:tabs>
              <w:tab w:val="left" w:pos="880"/>
              <w:tab w:val="right" w:pos="9344"/>
            </w:tabs>
            <w:rPr>
              <w:rFonts w:eastAsiaTheme="minorEastAsia" w:cstheme="minorBidi"/>
              <w:noProof/>
              <w:szCs w:val="22"/>
              <w:lang w:val="nl-BE" w:eastAsia="nl-BE"/>
            </w:rPr>
          </w:pPr>
          <w:hyperlink w:anchor="_Toc536627528" w:history="1">
            <w:r w:rsidR="00C45FE4" w:rsidRPr="006E10B1">
              <w:rPr>
                <w:rStyle w:val="Hyperlink"/>
                <w:noProof/>
              </w:rPr>
              <w:t>7.2.</w:t>
            </w:r>
            <w:r w:rsidR="00C45FE4">
              <w:rPr>
                <w:rFonts w:eastAsiaTheme="minorEastAsia" w:cstheme="minorBidi"/>
                <w:noProof/>
                <w:szCs w:val="22"/>
                <w:lang w:val="nl-BE" w:eastAsia="nl-BE"/>
              </w:rPr>
              <w:tab/>
            </w:r>
            <w:r w:rsidR="00C45FE4" w:rsidRPr="006E10B1">
              <w:rPr>
                <w:rStyle w:val="Hyperlink"/>
                <w:noProof/>
              </w:rPr>
              <w:t>Mogelijke clustering van subcompetenties en uitwerken van competentiegerichte leerarrangementen o.b.v. leerinhouden voor de leraar Verzorging</w:t>
            </w:r>
            <w:r w:rsidR="00C45FE4">
              <w:rPr>
                <w:noProof/>
                <w:webHidden/>
              </w:rPr>
              <w:tab/>
            </w:r>
            <w:r w:rsidR="00C45FE4">
              <w:rPr>
                <w:noProof/>
                <w:webHidden/>
              </w:rPr>
              <w:fldChar w:fldCharType="begin"/>
            </w:r>
            <w:r w:rsidR="00C45FE4">
              <w:rPr>
                <w:noProof/>
                <w:webHidden/>
              </w:rPr>
              <w:instrText xml:space="preserve"> PAGEREF _Toc536627528 \h </w:instrText>
            </w:r>
            <w:r w:rsidR="00C45FE4">
              <w:rPr>
                <w:noProof/>
                <w:webHidden/>
              </w:rPr>
            </w:r>
            <w:r w:rsidR="00C45FE4">
              <w:rPr>
                <w:noProof/>
                <w:webHidden/>
              </w:rPr>
              <w:fldChar w:fldCharType="separate"/>
            </w:r>
            <w:r>
              <w:rPr>
                <w:noProof/>
                <w:webHidden/>
              </w:rPr>
              <w:t>53</w:t>
            </w:r>
            <w:r w:rsidR="00C45FE4">
              <w:rPr>
                <w:noProof/>
                <w:webHidden/>
              </w:rPr>
              <w:fldChar w:fldCharType="end"/>
            </w:r>
          </w:hyperlink>
        </w:p>
        <w:p w:rsidR="00C45FE4" w:rsidRDefault="001A44C4">
          <w:pPr>
            <w:pStyle w:val="Inhopg2"/>
            <w:tabs>
              <w:tab w:val="left" w:pos="880"/>
              <w:tab w:val="right" w:pos="9344"/>
            </w:tabs>
            <w:rPr>
              <w:rFonts w:eastAsiaTheme="minorEastAsia" w:cstheme="minorBidi"/>
              <w:noProof/>
              <w:szCs w:val="22"/>
              <w:lang w:val="nl-BE" w:eastAsia="nl-BE"/>
            </w:rPr>
          </w:pPr>
          <w:hyperlink w:anchor="_Toc536627529" w:history="1">
            <w:r w:rsidR="00C45FE4" w:rsidRPr="006E10B1">
              <w:rPr>
                <w:rStyle w:val="Hyperlink"/>
                <w:noProof/>
              </w:rPr>
              <w:t>7.3.</w:t>
            </w:r>
            <w:r w:rsidR="00C45FE4">
              <w:rPr>
                <w:rFonts w:eastAsiaTheme="minorEastAsia" w:cstheme="minorBidi"/>
                <w:noProof/>
                <w:szCs w:val="22"/>
                <w:lang w:val="nl-BE" w:eastAsia="nl-BE"/>
              </w:rPr>
              <w:tab/>
            </w:r>
            <w:r w:rsidR="00C45FE4" w:rsidRPr="006E10B1">
              <w:rPr>
                <w:rStyle w:val="Hyperlink"/>
                <w:noProof/>
              </w:rPr>
              <w:t>Mogelijke clustering van subcompetenties en uitwerken van competentiegerichte leerarrangementen o.b.v. mogelijke leerinhouden voor de leraar Expressie</w:t>
            </w:r>
            <w:r w:rsidR="00C45FE4">
              <w:rPr>
                <w:noProof/>
                <w:webHidden/>
              </w:rPr>
              <w:tab/>
            </w:r>
            <w:r w:rsidR="00C45FE4">
              <w:rPr>
                <w:noProof/>
                <w:webHidden/>
              </w:rPr>
              <w:fldChar w:fldCharType="begin"/>
            </w:r>
            <w:r w:rsidR="00C45FE4">
              <w:rPr>
                <w:noProof/>
                <w:webHidden/>
              </w:rPr>
              <w:instrText xml:space="preserve"> PAGEREF _Toc536627529 \h </w:instrText>
            </w:r>
            <w:r w:rsidR="00C45FE4">
              <w:rPr>
                <w:noProof/>
                <w:webHidden/>
              </w:rPr>
            </w:r>
            <w:r w:rsidR="00C45FE4">
              <w:rPr>
                <w:noProof/>
                <w:webHidden/>
              </w:rPr>
              <w:fldChar w:fldCharType="separate"/>
            </w:r>
            <w:r>
              <w:rPr>
                <w:noProof/>
                <w:webHidden/>
              </w:rPr>
              <w:t>57</w:t>
            </w:r>
            <w:r w:rsidR="00C45FE4">
              <w:rPr>
                <w:noProof/>
                <w:webHidden/>
              </w:rPr>
              <w:fldChar w:fldCharType="end"/>
            </w:r>
          </w:hyperlink>
        </w:p>
        <w:p w:rsidR="00C45FE4" w:rsidRDefault="001A44C4">
          <w:pPr>
            <w:pStyle w:val="Inhopg2"/>
            <w:tabs>
              <w:tab w:val="left" w:pos="880"/>
              <w:tab w:val="right" w:pos="9344"/>
            </w:tabs>
            <w:rPr>
              <w:rFonts w:eastAsiaTheme="minorEastAsia" w:cstheme="minorBidi"/>
              <w:noProof/>
              <w:szCs w:val="22"/>
              <w:lang w:val="nl-BE" w:eastAsia="nl-BE"/>
            </w:rPr>
          </w:pPr>
          <w:hyperlink w:anchor="_Toc536627530" w:history="1">
            <w:r w:rsidR="00C45FE4" w:rsidRPr="006E10B1">
              <w:rPr>
                <w:rStyle w:val="Hyperlink"/>
                <w:noProof/>
              </w:rPr>
              <w:t>7.4.</w:t>
            </w:r>
            <w:r w:rsidR="00C45FE4">
              <w:rPr>
                <w:rFonts w:eastAsiaTheme="minorEastAsia" w:cstheme="minorBidi"/>
                <w:noProof/>
                <w:szCs w:val="22"/>
                <w:lang w:val="nl-BE" w:eastAsia="nl-BE"/>
              </w:rPr>
              <w:tab/>
            </w:r>
            <w:r w:rsidR="00C45FE4" w:rsidRPr="006E10B1">
              <w:rPr>
                <w:rStyle w:val="Hyperlink"/>
                <w:noProof/>
              </w:rPr>
              <w:t>Mogelijke clustering van subcompetenties en uitwerken van competentiegerichte leerarrangementen o.b.v. mogelijke leerinhouden voor de leraar Nederlands</w:t>
            </w:r>
            <w:r w:rsidR="00C45FE4">
              <w:rPr>
                <w:noProof/>
                <w:webHidden/>
              </w:rPr>
              <w:tab/>
            </w:r>
            <w:r w:rsidR="00C45FE4">
              <w:rPr>
                <w:noProof/>
                <w:webHidden/>
              </w:rPr>
              <w:fldChar w:fldCharType="begin"/>
            </w:r>
            <w:r w:rsidR="00C45FE4">
              <w:rPr>
                <w:noProof/>
                <w:webHidden/>
              </w:rPr>
              <w:instrText xml:space="preserve"> PAGEREF _Toc536627530 \h </w:instrText>
            </w:r>
            <w:r w:rsidR="00C45FE4">
              <w:rPr>
                <w:noProof/>
                <w:webHidden/>
              </w:rPr>
            </w:r>
            <w:r w:rsidR="00C45FE4">
              <w:rPr>
                <w:noProof/>
                <w:webHidden/>
              </w:rPr>
              <w:fldChar w:fldCharType="separate"/>
            </w:r>
            <w:r>
              <w:rPr>
                <w:noProof/>
                <w:webHidden/>
              </w:rPr>
              <w:t>58</w:t>
            </w:r>
            <w:r w:rsidR="00C45FE4">
              <w:rPr>
                <w:noProof/>
                <w:webHidden/>
              </w:rPr>
              <w:fldChar w:fldCharType="end"/>
            </w:r>
          </w:hyperlink>
        </w:p>
        <w:p w:rsidR="00C45FE4" w:rsidRDefault="001A44C4">
          <w:pPr>
            <w:pStyle w:val="Inhopg1"/>
            <w:tabs>
              <w:tab w:val="left" w:pos="442"/>
            </w:tabs>
            <w:rPr>
              <w:rFonts w:eastAsiaTheme="minorEastAsia" w:cstheme="minorBidi"/>
              <w:b w:val="0"/>
              <w:noProof/>
              <w:szCs w:val="22"/>
              <w:lang w:val="nl-BE" w:eastAsia="nl-BE"/>
            </w:rPr>
          </w:pPr>
          <w:hyperlink w:anchor="_Toc536627531" w:history="1">
            <w:r w:rsidR="00C45FE4" w:rsidRPr="006E10B1">
              <w:rPr>
                <w:rStyle w:val="Hyperlink"/>
                <w:noProof/>
              </w:rPr>
              <w:t>8.</w:t>
            </w:r>
            <w:r w:rsidR="00C45FE4">
              <w:rPr>
                <w:rFonts w:eastAsiaTheme="minorEastAsia" w:cstheme="minorBidi"/>
                <w:b w:val="0"/>
                <w:noProof/>
                <w:szCs w:val="22"/>
                <w:lang w:val="nl-BE" w:eastAsia="nl-BE"/>
              </w:rPr>
              <w:tab/>
            </w:r>
            <w:r w:rsidR="00C45FE4" w:rsidRPr="006E10B1">
              <w:rPr>
                <w:rStyle w:val="Hyperlink"/>
                <w:noProof/>
              </w:rPr>
              <w:t>Minimale materiële vereisten</w:t>
            </w:r>
            <w:r w:rsidR="00C45FE4">
              <w:rPr>
                <w:noProof/>
                <w:webHidden/>
              </w:rPr>
              <w:tab/>
            </w:r>
            <w:r w:rsidR="00C45FE4">
              <w:rPr>
                <w:noProof/>
                <w:webHidden/>
              </w:rPr>
              <w:fldChar w:fldCharType="begin"/>
            </w:r>
            <w:r w:rsidR="00C45FE4">
              <w:rPr>
                <w:noProof/>
                <w:webHidden/>
              </w:rPr>
              <w:instrText xml:space="preserve"> PAGEREF _Toc536627531 \h </w:instrText>
            </w:r>
            <w:r w:rsidR="00C45FE4">
              <w:rPr>
                <w:noProof/>
                <w:webHidden/>
              </w:rPr>
            </w:r>
            <w:r w:rsidR="00C45FE4">
              <w:rPr>
                <w:noProof/>
                <w:webHidden/>
              </w:rPr>
              <w:fldChar w:fldCharType="separate"/>
            </w:r>
            <w:r>
              <w:rPr>
                <w:noProof/>
                <w:webHidden/>
              </w:rPr>
              <w:t>60</w:t>
            </w:r>
            <w:r w:rsidR="00C45FE4">
              <w:rPr>
                <w:noProof/>
                <w:webHidden/>
              </w:rPr>
              <w:fldChar w:fldCharType="end"/>
            </w:r>
          </w:hyperlink>
        </w:p>
        <w:p w:rsidR="00C45FE4" w:rsidRDefault="001A44C4">
          <w:pPr>
            <w:pStyle w:val="Inhopg1"/>
            <w:tabs>
              <w:tab w:val="left" w:pos="442"/>
            </w:tabs>
            <w:rPr>
              <w:rFonts w:eastAsiaTheme="minorEastAsia" w:cstheme="minorBidi"/>
              <w:b w:val="0"/>
              <w:noProof/>
              <w:szCs w:val="22"/>
              <w:lang w:val="nl-BE" w:eastAsia="nl-BE"/>
            </w:rPr>
          </w:pPr>
          <w:hyperlink w:anchor="_Toc536627532" w:history="1">
            <w:r w:rsidR="00C45FE4" w:rsidRPr="006E10B1">
              <w:rPr>
                <w:rStyle w:val="Hyperlink"/>
                <w:noProof/>
              </w:rPr>
              <w:t>9.</w:t>
            </w:r>
            <w:r w:rsidR="00C45FE4">
              <w:rPr>
                <w:rFonts w:eastAsiaTheme="minorEastAsia" w:cstheme="minorBidi"/>
                <w:b w:val="0"/>
                <w:noProof/>
                <w:szCs w:val="22"/>
                <w:lang w:val="nl-BE" w:eastAsia="nl-BE"/>
              </w:rPr>
              <w:tab/>
            </w:r>
            <w:r w:rsidR="00C45FE4" w:rsidRPr="006E10B1">
              <w:rPr>
                <w:rStyle w:val="Hyperlink"/>
                <w:noProof/>
              </w:rPr>
              <w:t>Evaluatie</w:t>
            </w:r>
            <w:r w:rsidR="00C45FE4">
              <w:rPr>
                <w:noProof/>
                <w:webHidden/>
              </w:rPr>
              <w:tab/>
            </w:r>
            <w:r w:rsidR="00C45FE4">
              <w:rPr>
                <w:noProof/>
                <w:webHidden/>
              </w:rPr>
              <w:fldChar w:fldCharType="begin"/>
            </w:r>
            <w:r w:rsidR="00C45FE4">
              <w:rPr>
                <w:noProof/>
                <w:webHidden/>
              </w:rPr>
              <w:instrText xml:space="preserve"> PAGEREF _Toc536627532 \h </w:instrText>
            </w:r>
            <w:r w:rsidR="00C45FE4">
              <w:rPr>
                <w:noProof/>
                <w:webHidden/>
              </w:rPr>
            </w:r>
            <w:r w:rsidR="00C45FE4">
              <w:rPr>
                <w:noProof/>
                <w:webHidden/>
              </w:rPr>
              <w:fldChar w:fldCharType="separate"/>
            </w:r>
            <w:r>
              <w:rPr>
                <w:noProof/>
                <w:webHidden/>
              </w:rPr>
              <w:t>61</w:t>
            </w:r>
            <w:r w:rsidR="00C45FE4">
              <w:rPr>
                <w:noProof/>
                <w:webHidden/>
              </w:rPr>
              <w:fldChar w:fldCharType="end"/>
            </w:r>
          </w:hyperlink>
        </w:p>
        <w:p w:rsidR="00C45FE4" w:rsidRDefault="001A44C4">
          <w:pPr>
            <w:pStyle w:val="Inhopg1"/>
            <w:tabs>
              <w:tab w:val="left" w:pos="660"/>
            </w:tabs>
            <w:rPr>
              <w:rFonts w:eastAsiaTheme="minorEastAsia" w:cstheme="minorBidi"/>
              <w:b w:val="0"/>
              <w:noProof/>
              <w:szCs w:val="22"/>
              <w:lang w:val="nl-BE" w:eastAsia="nl-BE"/>
            </w:rPr>
          </w:pPr>
          <w:hyperlink w:anchor="_Toc536627533" w:history="1">
            <w:r w:rsidR="00C45FE4" w:rsidRPr="006E10B1">
              <w:rPr>
                <w:rStyle w:val="Hyperlink"/>
                <w:noProof/>
              </w:rPr>
              <w:t>10.</w:t>
            </w:r>
            <w:r w:rsidR="00C45FE4">
              <w:rPr>
                <w:rFonts w:eastAsiaTheme="minorEastAsia" w:cstheme="minorBidi"/>
                <w:b w:val="0"/>
                <w:noProof/>
                <w:szCs w:val="22"/>
                <w:lang w:val="nl-BE" w:eastAsia="nl-BE"/>
              </w:rPr>
              <w:tab/>
            </w:r>
            <w:r w:rsidR="00C45FE4" w:rsidRPr="006E10B1">
              <w:rPr>
                <w:rStyle w:val="Hyperlink"/>
                <w:noProof/>
              </w:rPr>
              <w:t>Bibliografie</w:t>
            </w:r>
            <w:r w:rsidR="00C45FE4">
              <w:rPr>
                <w:noProof/>
                <w:webHidden/>
              </w:rPr>
              <w:tab/>
            </w:r>
            <w:r w:rsidR="00C45FE4">
              <w:rPr>
                <w:noProof/>
                <w:webHidden/>
              </w:rPr>
              <w:fldChar w:fldCharType="begin"/>
            </w:r>
            <w:r w:rsidR="00C45FE4">
              <w:rPr>
                <w:noProof/>
                <w:webHidden/>
              </w:rPr>
              <w:instrText xml:space="preserve"> PAGEREF _Toc536627533 \h </w:instrText>
            </w:r>
            <w:r w:rsidR="00C45FE4">
              <w:rPr>
                <w:noProof/>
                <w:webHidden/>
              </w:rPr>
            </w:r>
            <w:r w:rsidR="00C45FE4">
              <w:rPr>
                <w:noProof/>
                <w:webHidden/>
              </w:rPr>
              <w:fldChar w:fldCharType="separate"/>
            </w:r>
            <w:r>
              <w:rPr>
                <w:noProof/>
                <w:webHidden/>
              </w:rPr>
              <w:t>65</w:t>
            </w:r>
            <w:r w:rsidR="00C45FE4">
              <w:rPr>
                <w:noProof/>
                <w:webHidden/>
              </w:rPr>
              <w:fldChar w:fldCharType="end"/>
            </w:r>
          </w:hyperlink>
        </w:p>
        <w:p w:rsidR="00A479B2" w:rsidRDefault="00A479B2" w:rsidP="00A479B2">
          <w:pPr>
            <w:spacing w:before="120" w:after="0" w:line="240" w:lineRule="auto"/>
          </w:pPr>
          <w:r>
            <w:fldChar w:fldCharType="end"/>
          </w:r>
        </w:p>
      </w:sdtContent>
    </w:sdt>
    <w:p w:rsidR="009F344E" w:rsidRDefault="009F344E">
      <w:pPr>
        <w:spacing w:after="0" w:line="240" w:lineRule="auto"/>
        <w:rPr>
          <w:rFonts w:asciiTheme="majorHAnsi" w:eastAsiaTheme="majorEastAsia" w:hAnsiTheme="majorHAnsi" w:cstheme="majorBidi"/>
          <w:b/>
          <w:color w:val="C3004A" w:themeColor="text2"/>
          <w:spacing w:val="5"/>
          <w:kern w:val="28"/>
          <w:sz w:val="32"/>
          <w:szCs w:val="52"/>
        </w:rPr>
      </w:pPr>
      <w:r>
        <w:br w:type="page"/>
      </w:r>
    </w:p>
    <w:p w:rsidR="00F85A89" w:rsidRPr="00B50726" w:rsidRDefault="009F344E" w:rsidP="00B50726">
      <w:pPr>
        <w:pStyle w:val="Kop1"/>
      </w:pPr>
      <w:bookmarkStart w:id="1" w:name="_Toc536627512"/>
      <w:r w:rsidRPr="00B50726">
        <w:lastRenderedPageBreak/>
        <w:t>Visie</w:t>
      </w:r>
      <w:bookmarkEnd w:id="1"/>
    </w:p>
    <w:p w:rsidR="00DE7F43" w:rsidRPr="000F76EE" w:rsidRDefault="00DE7F43" w:rsidP="00DE7F43">
      <w:pPr>
        <w:rPr>
          <w:rStyle w:val="Zwaar"/>
          <w:lang w:val="nl-BE"/>
        </w:rPr>
      </w:pPr>
      <w:r w:rsidRPr="000F76EE">
        <w:rPr>
          <w:rStyle w:val="Zwaar"/>
          <w:lang w:val="nl-BE"/>
        </w:rPr>
        <w:t>Visie op de studierichting</w:t>
      </w:r>
    </w:p>
    <w:p w:rsidR="00DE7F43" w:rsidRPr="000F76EE" w:rsidRDefault="00DE7F43" w:rsidP="00DE7F43">
      <w:pPr>
        <w:rPr>
          <w:lang w:val="nl-BE"/>
        </w:rPr>
      </w:pPr>
      <w:r w:rsidRPr="000F76EE">
        <w:rPr>
          <w:lang w:val="nl-BE"/>
        </w:rPr>
        <w:t>In de studierichting Internaatswerking willen we leerlingen voorbereiden op een job als opvoeder / begeleider in een internaat voor leerlingen uit het lager of secundair onderwijs en initiatieven voor buitenschoolse opvang.</w:t>
      </w:r>
    </w:p>
    <w:p w:rsidR="00DE7F43" w:rsidRPr="000F76EE" w:rsidRDefault="00DE7F43" w:rsidP="00DE7F43">
      <w:pPr>
        <w:rPr>
          <w:lang w:val="nl-BE"/>
        </w:rPr>
      </w:pPr>
      <w:r w:rsidRPr="000F76EE">
        <w:rPr>
          <w:lang w:val="nl-BE"/>
        </w:rPr>
        <w:t>We willen leerlingen binnen de opleiding zo voorbereiden dat zij als beginnend beroepsbeoefenaar aan de slag kunnen. We verwijzen naar een ‘beginnend beroepsbeoefenaar’ waarmee we willen benadrukken dat de leerlingen zich – eens zij tot de arbeidsmarkt zijn toegetreden – blijvend zullen moeten professionaliseren en hun handelen kritisch in vraag blijven stellen.</w:t>
      </w:r>
    </w:p>
    <w:p w:rsidR="00DE7F43" w:rsidRPr="000F76EE" w:rsidRDefault="00DE7F43" w:rsidP="00DE7F43">
      <w:pPr>
        <w:rPr>
          <w:lang w:val="nl-BE"/>
        </w:rPr>
      </w:pPr>
      <w:r w:rsidRPr="000F76EE">
        <w:rPr>
          <w:lang w:val="nl-BE"/>
        </w:rPr>
        <w:t>In dit leerplan hebben we getracht om de huidige maatschappelijke evoluties en visies te integreren. Maar onze maatschappij staat niet stil: ook op dit moment evolueren visies. Daarom is het belangrijk om als leraar ook leerlingen alert en bewust te maken van de maatschappelijke tendensen, noden, verschillen in visie en evoluties, én deze samen te bespreken binnen de lespraktijk.</w:t>
      </w:r>
    </w:p>
    <w:p w:rsidR="00DE7F43" w:rsidRPr="000F76EE" w:rsidRDefault="00DE7F43" w:rsidP="00DE7F43">
      <w:pPr>
        <w:rPr>
          <w:lang w:val="nl-BE"/>
        </w:rPr>
      </w:pPr>
      <w:r w:rsidRPr="000F76EE">
        <w:rPr>
          <w:lang w:val="nl-BE"/>
        </w:rPr>
        <w:t xml:space="preserve">Bij het uitschrijven van dit leerplan zijn we uitgegaan van een positieve benadering van de cliënt in zijn totaliteit en zijn / haar sociaal netwerk, waarbij we - vanuit gelijkwaardigheid en respect voor elke cliënt- overtuigd zijn van het recht op maximale kwaliteit van leven. Deze emancipatorische grondhouding hebben we trachten te expliciteren en mee te nemen in elke formulering in het leerplan. We gaan ervan uit dat elke leraar deze grondhouding ook bewust integreert in zijn / haar lespraktijk zodat leerlingen zich deze houding ook eigen maken. </w:t>
      </w:r>
    </w:p>
    <w:p w:rsidR="00DE7F43" w:rsidRPr="000F76EE" w:rsidRDefault="00DE7F43" w:rsidP="00DE7F43">
      <w:pPr>
        <w:rPr>
          <w:lang w:val="nl-BE"/>
        </w:rPr>
      </w:pPr>
      <w:r w:rsidRPr="000F76EE">
        <w:rPr>
          <w:lang w:val="nl-BE"/>
        </w:rPr>
        <w:t xml:space="preserve">Tot slot willen we erop wijzen dat we naast het verwerven van een aantal beroepsspecifieke hoofd- en subcompetenties, enorm veel belang hechten aan het ontwikkelen van generieke beroepsgerichte competenties </w:t>
      </w:r>
      <w:r w:rsidRPr="00A44259">
        <w:rPr>
          <w:lang w:val="nl-BE"/>
        </w:rPr>
        <w:t>of algemene doelstellingen</w:t>
      </w:r>
      <w:r>
        <w:rPr>
          <w:lang w:val="nl-BE"/>
        </w:rPr>
        <w:t xml:space="preserve"> (cfr. sleutelvaardigheden / vakgebonden attitudes)</w:t>
      </w:r>
      <w:r w:rsidRPr="00A44259">
        <w:rPr>
          <w:lang w:val="nl-BE"/>
        </w:rPr>
        <w:t>.</w:t>
      </w:r>
      <w:r w:rsidRPr="000F76EE">
        <w:rPr>
          <w:lang w:val="nl-BE"/>
        </w:rPr>
        <w:t xml:space="preserve"> Als opvoeder / begeleider in een internaat werken we enerzijds in team samen met collega’s, cliënten en derden -waarbij het belichamen van de visie van de instelling een belangrijk aspect is- maar anderzijds is ook het uitbouwen van een professionele relatie –waarbij de opvoeder / begeleider zich bewust is van zijn / haar voorbeeldfunctie en verantwoordelijkheid t.a.v. de doelgroep- cruciaal.</w:t>
      </w:r>
    </w:p>
    <w:p w:rsidR="00DE7F43" w:rsidRPr="000F76EE" w:rsidRDefault="00DE7F43" w:rsidP="00DE7F43">
      <w:pPr>
        <w:rPr>
          <w:rStyle w:val="Zwaar"/>
          <w:lang w:val="nl-BE"/>
        </w:rPr>
      </w:pPr>
      <w:r w:rsidRPr="000F76EE">
        <w:rPr>
          <w:rStyle w:val="Zwaar"/>
          <w:lang w:val="nl-BE"/>
        </w:rPr>
        <w:t>Visie op het leerplan</w:t>
      </w:r>
    </w:p>
    <w:p w:rsidR="00DE7F43" w:rsidRPr="000F76EE" w:rsidRDefault="00DE7F43" w:rsidP="00DE7F43">
      <w:pPr>
        <w:rPr>
          <w:lang w:val="nl-BE"/>
        </w:rPr>
      </w:pPr>
      <w:r w:rsidRPr="000F76EE">
        <w:rPr>
          <w:lang w:val="nl-BE"/>
        </w:rPr>
        <w:t>Dit leerplan is uitgewerkt in samenwerking met vertegenwoordigers van de sector en leraren van de verschillende vakken uit alle scholen die de opleiding binnen het GO! momenteel aanbieden.</w:t>
      </w:r>
    </w:p>
    <w:p w:rsidR="00DE7F43" w:rsidRPr="000F76EE" w:rsidRDefault="00DE7F43" w:rsidP="00DE7F43">
      <w:pPr>
        <w:rPr>
          <w:lang w:val="nl-BE"/>
        </w:rPr>
      </w:pPr>
      <w:r w:rsidRPr="000F76EE">
        <w:rPr>
          <w:lang w:val="nl-BE"/>
        </w:rPr>
        <w:t xml:space="preserve">Bij de opbouw van dit leerplan hebben we gekozen voor het uitwerken van een geïntegreerd en competentiegericht leerplan omdat we weg willen van de van elkaar te scheiden vakken en leerplandoelen, weg willen van de losse leerinhouden, en leraren bewust willen maken dat kennis, vaardigheden en attitudes in betekenisvolle contexten met elkaar verweven zijn. </w:t>
      </w:r>
    </w:p>
    <w:p w:rsidR="00DE7F43" w:rsidRDefault="00DE7F43" w:rsidP="00DE7F43">
      <w:pPr>
        <w:rPr>
          <w:lang w:val="nl-BE"/>
        </w:rPr>
      </w:pPr>
      <w:r w:rsidRPr="000F76EE">
        <w:rPr>
          <w:lang w:val="nl-BE"/>
        </w:rPr>
        <w:t>Kennis en vaardigheden staan immers niet op zich: het gaat om de kennis en de vaardigheden die nodig zijn voor het kwalitatief uitvoeren van hun taken in het latere beroepsveld. Kennis kan een voorwaarde zijn om competent te zijn in het uitvoeren van een taak/ beroep, maar is tegelijkertijd een onvoldoende voorwaarde om als beroepsbeoefenaar te functioneren. Er moet efficiënt en effectief gebruik gemaakt worden van deze kennis.</w:t>
      </w:r>
    </w:p>
    <w:p w:rsidR="00DE7F43" w:rsidRDefault="00DE7F43">
      <w:pPr>
        <w:spacing w:after="0" w:line="240" w:lineRule="auto"/>
        <w:rPr>
          <w:lang w:val="nl-BE"/>
        </w:rPr>
      </w:pPr>
      <w:r>
        <w:rPr>
          <w:lang w:val="nl-BE"/>
        </w:rPr>
        <w:br w:type="page"/>
      </w:r>
    </w:p>
    <w:p w:rsidR="00DE7F43" w:rsidRPr="000F76EE" w:rsidRDefault="00DE7F43" w:rsidP="00DE7F43">
      <w:pPr>
        <w:rPr>
          <w:lang w:val="nl-BE"/>
        </w:rPr>
      </w:pPr>
      <w:r w:rsidRPr="000F76EE">
        <w:rPr>
          <w:lang w:val="nl-BE"/>
        </w:rPr>
        <w:lastRenderedPageBreak/>
        <w:t xml:space="preserve">Het leerplan bestaat uit 2 luiken: de </w:t>
      </w:r>
      <w:r w:rsidRPr="00A44259">
        <w:rPr>
          <w:lang w:val="nl-BE"/>
        </w:rPr>
        <w:t>algemene doelstellingen</w:t>
      </w:r>
      <w:r w:rsidRPr="000F76EE">
        <w:rPr>
          <w:lang w:val="nl-BE"/>
        </w:rPr>
        <w:t xml:space="preserve"> </w:t>
      </w:r>
      <w:r>
        <w:rPr>
          <w:lang w:val="nl-BE"/>
        </w:rPr>
        <w:t xml:space="preserve">(cfr. sleutelvaardigheden / vakgebonden attitudes) </w:t>
      </w:r>
      <w:r w:rsidRPr="000F76EE">
        <w:rPr>
          <w:lang w:val="nl-BE"/>
        </w:rPr>
        <w:t xml:space="preserve">en de (sub)competenties. Hoewel deze 2 luiken met elkaar moeten verweven worden, hebben we ze bewust apart beschreven: enerzijds omdat de </w:t>
      </w:r>
      <w:r w:rsidRPr="00A44259">
        <w:rPr>
          <w:lang w:val="nl-BE"/>
        </w:rPr>
        <w:t>algemene doelstellingen</w:t>
      </w:r>
      <w:r w:rsidRPr="000F76EE">
        <w:rPr>
          <w:lang w:val="nl-BE"/>
        </w:rPr>
        <w:t xml:space="preserve"> </w:t>
      </w:r>
      <w:r>
        <w:rPr>
          <w:lang w:val="nl-BE"/>
        </w:rPr>
        <w:t xml:space="preserve">(cfr. sleutelvaardigheden / vakgebonden attitudes) </w:t>
      </w:r>
      <w:r w:rsidRPr="000F76EE">
        <w:rPr>
          <w:lang w:val="nl-BE"/>
        </w:rPr>
        <w:t>met alle (sub)competenties kunnen verweven worden (en ze anders telkens herhaald worden), anderzijds om het belang van beiden te benadrukken (zowel naar aanleren, bijspijkeren als evalueren).</w:t>
      </w:r>
    </w:p>
    <w:p w:rsidR="00DE7F43" w:rsidRPr="000F76EE" w:rsidRDefault="00DE7F43" w:rsidP="00DE7F43">
      <w:pPr>
        <w:rPr>
          <w:lang w:val="nl-BE"/>
        </w:rPr>
      </w:pPr>
      <w:r w:rsidRPr="000F76EE">
        <w:rPr>
          <w:lang w:val="nl-BE"/>
        </w:rPr>
        <w:t xml:space="preserve">Naast de </w:t>
      </w:r>
      <w:r w:rsidRPr="00A44259">
        <w:rPr>
          <w:lang w:val="nl-BE"/>
        </w:rPr>
        <w:t>algemene doelstellingen</w:t>
      </w:r>
      <w:r w:rsidRPr="000F76EE">
        <w:rPr>
          <w:lang w:val="nl-BE"/>
        </w:rPr>
        <w:t xml:space="preserve"> </w:t>
      </w:r>
      <w:r>
        <w:rPr>
          <w:lang w:val="nl-BE"/>
        </w:rPr>
        <w:t xml:space="preserve">(cfr. sleutelvaardigheden / vakgebonden attitudes) </w:t>
      </w:r>
      <w:r w:rsidRPr="000F76EE">
        <w:rPr>
          <w:lang w:val="nl-BE"/>
        </w:rPr>
        <w:t xml:space="preserve">is het leerplan opgebouwd rond 7 hoofdcompetenties: </w:t>
      </w:r>
    </w:p>
    <w:p w:rsidR="00DE7F43" w:rsidRPr="00DE7F43" w:rsidRDefault="00DE7F43" w:rsidP="00DE7F43">
      <w:pPr>
        <w:pStyle w:val="Opsomming"/>
      </w:pPr>
      <w:r w:rsidRPr="00DE7F43">
        <w:t>opbouwen van de eigen deskundigheid;</w:t>
      </w:r>
    </w:p>
    <w:p w:rsidR="00DE7F43" w:rsidRPr="00DE7F43" w:rsidRDefault="00DE7F43" w:rsidP="00DE7F43">
      <w:pPr>
        <w:pStyle w:val="Opsomming"/>
      </w:pPr>
      <w:r w:rsidRPr="00DE7F43">
        <w:t>ruimte geven aan en ondersteunen van de individuele cliënt;</w:t>
      </w:r>
    </w:p>
    <w:p w:rsidR="00DE7F43" w:rsidRPr="00DE7F43" w:rsidRDefault="00DE7F43" w:rsidP="00DE7F43">
      <w:pPr>
        <w:pStyle w:val="Opsomming"/>
      </w:pPr>
      <w:r w:rsidRPr="00DE7F43">
        <w:t>ondersteunen van de groep en cliënt binnen het groepsgebeuren;</w:t>
      </w:r>
    </w:p>
    <w:p w:rsidR="00DE7F43" w:rsidRPr="00DE7F43" w:rsidRDefault="00DE7F43" w:rsidP="00DE7F43">
      <w:pPr>
        <w:pStyle w:val="Opsomming"/>
      </w:pPr>
      <w:r w:rsidRPr="00DE7F43">
        <w:t>aanbieden en begeleiden van activiteiten binnen en buiten de organisatie;</w:t>
      </w:r>
    </w:p>
    <w:p w:rsidR="00DE7F43" w:rsidRPr="00DE7F43" w:rsidRDefault="00DE7F43" w:rsidP="00DE7F43">
      <w:pPr>
        <w:pStyle w:val="Opsomming"/>
      </w:pPr>
      <w:r w:rsidRPr="00DE7F43">
        <w:t>ondersteunen van de lichamelijke zorg;</w:t>
      </w:r>
    </w:p>
    <w:p w:rsidR="00DE7F43" w:rsidRPr="00DE7F43" w:rsidRDefault="00DE7F43" w:rsidP="00DE7F43">
      <w:pPr>
        <w:pStyle w:val="Opsomming"/>
      </w:pPr>
      <w:r w:rsidRPr="00DE7F43">
        <w:t>als teamlid fungeren in een organisatie;</w:t>
      </w:r>
    </w:p>
    <w:p w:rsidR="00DE7F43" w:rsidRPr="00DE7F43" w:rsidRDefault="00DE7F43" w:rsidP="00DE7F43">
      <w:pPr>
        <w:pStyle w:val="Opsomming"/>
      </w:pPr>
      <w:r w:rsidRPr="00DE7F43">
        <w:t>het huishouden runnen.</w:t>
      </w:r>
    </w:p>
    <w:p w:rsidR="00DE7F43" w:rsidRPr="000F76EE" w:rsidRDefault="00DE7F43" w:rsidP="00DE7F43">
      <w:pPr>
        <w:pStyle w:val="Geenafstand"/>
      </w:pPr>
    </w:p>
    <w:p w:rsidR="00DE7F43" w:rsidRPr="000F76EE" w:rsidRDefault="00DE7F43" w:rsidP="00DE7F43">
      <w:pPr>
        <w:rPr>
          <w:lang w:val="nl-BE"/>
        </w:rPr>
      </w:pPr>
      <w:r w:rsidRPr="000F76EE">
        <w:rPr>
          <w:lang w:val="nl-BE"/>
        </w:rPr>
        <w:t xml:space="preserve">Elke hoofdcompetentie hebben we onderverdeeld in subcompetenties die nodig zijn om de hoofdcompetentie te realiseren. </w:t>
      </w:r>
    </w:p>
    <w:p w:rsidR="00DE7F43" w:rsidRPr="00A44259" w:rsidRDefault="00DE7F43" w:rsidP="00DE7F43">
      <w:pPr>
        <w:rPr>
          <w:lang w:val="nl-BE"/>
        </w:rPr>
      </w:pPr>
      <w:r w:rsidRPr="000F76EE">
        <w:rPr>
          <w:lang w:val="nl-BE"/>
        </w:rPr>
        <w:t>Voor elke subcompetentie hebben we tenslotte een 4-punten-schaal met indicatoren uitgewerkt die de opbouw van de subcompetentie weergeeft en waarin het te bereiken niveau wordt gesitueerd: gaande van begin,</w:t>
      </w:r>
      <w:r>
        <w:rPr>
          <w:lang w:val="nl-BE"/>
        </w:rPr>
        <w:t xml:space="preserve"> op weg, bereikt en </w:t>
      </w:r>
      <w:r w:rsidRPr="00A44259">
        <w:rPr>
          <w:lang w:val="nl-BE"/>
        </w:rPr>
        <w:t>excellent (D</w:t>
      </w:r>
      <w:r w:rsidRPr="00A44259">
        <w:rPr>
          <w:rStyle w:val="Voetnootmarkering"/>
          <w:lang w:val="nl-BE"/>
        </w:rPr>
        <w:footnoteReference w:id="1"/>
      </w:r>
      <w:r w:rsidRPr="00A44259">
        <w:rPr>
          <w:lang w:val="nl-BE"/>
        </w:rPr>
        <w:t>). Deze 4-punten-schaal moet leraren over de verschillende scholen heen een kader geven om te oordelen in welke mate een leerling een subcompetentie bereikt heeft. We verwachten van onze leerlingen dat ze op het einde van hun opleiding voor de subcompetenties het niveau ‘bereikt’ halen (en indien dit niet het geval is voor alle subcompetenties zal de delibererende klassenraad oordelen of een leerling geslaagd is of niet), maar we willen leerlingen via hun leraren ook aangeven hoe ze – in het kader van levenslang leren- hun competenties verder kunnen ontwikkelen eens ze tot de arbeidswereld zijn toegetreden.</w:t>
      </w:r>
    </w:p>
    <w:p w:rsidR="00DE7F43" w:rsidRPr="00A44259" w:rsidRDefault="00DE7F43" w:rsidP="00DE7F43">
      <w:pPr>
        <w:rPr>
          <w:lang w:val="nl-BE"/>
        </w:rPr>
      </w:pPr>
      <w:r w:rsidRPr="00A44259">
        <w:rPr>
          <w:lang w:val="nl-BE"/>
        </w:rPr>
        <w:t xml:space="preserve">Centraal binnen dit leerplan staat het werken aan algemene doelstellingen </w:t>
      </w:r>
      <w:r>
        <w:rPr>
          <w:lang w:val="nl-BE"/>
        </w:rPr>
        <w:t xml:space="preserve">(cfr. sleutelvaardigheden / vakgebonden attitudes) </w:t>
      </w:r>
      <w:r w:rsidRPr="00A44259">
        <w:rPr>
          <w:lang w:val="nl-BE"/>
        </w:rPr>
        <w:t xml:space="preserve">en (sub)competenties. </w:t>
      </w:r>
    </w:p>
    <w:p w:rsidR="00DE7F43" w:rsidRPr="000F76EE" w:rsidRDefault="00DE7F43" w:rsidP="00DE7F43">
      <w:pPr>
        <w:rPr>
          <w:lang w:val="nl-BE"/>
        </w:rPr>
      </w:pPr>
      <w:r w:rsidRPr="00A44259">
        <w:rPr>
          <w:lang w:val="nl-BE"/>
        </w:rPr>
        <w:t xml:space="preserve">Aangezien dit leerplan gerealiseerd wordt door verschillende leraren samen, vanuit verschillende invalshoeken (de vroegere vakken), is het belangrijk om binnen deze horizontale vakgroep in overleg met de directie formele afspraken te maken over wie aan welke algemene doelstellingen </w:t>
      </w:r>
      <w:r>
        <w:rPr>
          <w:lang w:val="nl-BE"/>
        </w:rPr>
        <w:t xml:space="preserve">(cfr. sleutelvaardigheden / vakgebonden attitudes) </w:t>
      </w:r>
      <w:r w:rsidRPr="00A44259">
        <w:rPr>
          <w:lang w:val="nl-BE"/>
        </w:rPr>
        <w:t>en (sub)competenties zal werken.</w:t>
      </w:r>
      <w:r w:rsidRPr="000F76EE">
        <w:rPr>
          <w:lang w:val="nl-BE"/>
        </w:rPr>
        <w:t xml:space="preserve"> </w:t>
      </w:r>
    </w:p>
    <w:p w:rsidR="00DE7F43" w:rsidRDefault="00DE7F43" w:rsidP="00DE7F43">
      <w:pPr>
        <w:rPr>
          <w:lang w:val="nl-BE"/>
        </w:rPr>
      </w:pPr>
      <w:r w:rsidRPr="000F76EE">
        <w:rPr>
          <w:lang w:val="nl-BE"/>
        </w:rPr>
        <w:t>Om scholen hierbij enige houvast te geven werd bij de pedagogisch didactische wenken in een competentiematrix aangegeven welke subcompetenties vanuit welke invalshoek minimaal dienen aan bod te komen. Het is evenwel aangewezen om vanuit meerdere invalshoeken informatie te verzamelen over het realiseren van bepaalde subcompetenties, omdat dit de waarde van deze informatie versterkt.</w:t>
      </w:r>
    </w:p>
    <w:p w:rsidR="00DE7F43" w:rsidRDefault="00DE7F43">
      <w:pPr>
        <w:spacing w:after="0" w:line="240" w:lineRule="auto"/>
        <w:rPr>
          <w:lang w:val="nl-BE"/>
        </w:rPr>
      </w:pPr>
      <w:r>
        <w:rPr>
          <w:lang w:val="nl-BE"/>
        </w:rPr>
        <w:br w:type="page"/>
      </w:r>
    </w:p>
    <w:p w:rsidR="00DE7F43" w:rsidRDefault="00DE7F43" w:rsidP="00DE7F43">
      <w:r w:rsidRPr="00C97D00">
        <w:lastRenderedPageBreak/>
        <w:t>Uiteraard is deze competentiematrix een minimaal referentiekader om enerzijds scholen eenzelfde minimaal kader aan te bieden, maar anderzijds nog voldoende</w:t>
      </w:r>
      <w:r>
        <w:t xml:space="preserve"> vrijheid en autonomie te laten om eigen accenten in functie van hun leerlingenpopulatie, competenties van het lerarenteam, noden vanuit de sector op te nemen.</w:t>
      </w:r>
    </w:p>
    <w:p w:rsidR="00DE7F43" w:rsidRDefault="00DE7F43" w:rsidP="00DE7F43">
      <w:r>
        <w:t>Om leraren –die hier nood aan hebben– nog meer houvast te geven, werden bij de pedagogisch didactische wenken de subcompetenties reeds minimaal geclusterd tot zinvolle gehelen en werden de belangrijkste leerinhouden om deze subcompetenties te realiseren in thema’s reeds gekoppeld.</w:t>
      </w:r>
    </w:p>
    <w:p w:rsidR="00DE7F43" w:rsidRDefault="00DE7F43" w:rsidP="00DE7F43">
      <w:r>
        <w:t>Hier werd opnieuw gekozen voor een minimale koppeling om leraren over de scholen heen enerzijds de nodige houvast te geven, maar anderzijds voldoende ruimte te laten om schooleigen accenten te leggen en uit te dagen om de maatschappelijke evoluties te integreren in hun lespraktijk.</w:t>
      </w:r>
    </w:p>
    <w:p w:rsidR="00DE7F43" w:rsidRPr="00DE7F43" w:rsidRDefault="00DE7F43" w:rsidP="00DE7F43">
      <w:r>
        <w:t xml:space="preserve">Werken met een geïntegreerd, competentiegericht leerplan vraagt ook een andere manier van lesgeven en evalueren. Daarom hebben we bij de pedagogisch didactische wenken een model voorgesteld hoe leraren competentiegerichte leerarrangementen kunnen uitwerken en hoe ze vanuit verschillende evaluatiegegevens een uitspraak kunnen doen of een </w:t>
      </w:r>
      <w:r w:rsidRPr="00C97D00">
        <w:t>leerling de algemene doelstellingen</w:t>
      </w:r>
      <w:r>
        <w:t xml:space="preserve"> (cfr. sleutelvaardigheden / vakgebonden attitudes) en (sub)competenties al dan niet bereikt heeft.</w:t>
      </w:r>
    </w:p>
    <w:p w:rsidR="009F344E" w:rsidRDefault="009F344E">
      <w:pPr>
        <w:spacing w:after="0" w:line="240" w:lineRule="auto"/>
      </w:pPr>
      <w:r>
        <w:br w:type="page"/>
      </w:r>
    </w:p>
    <w:p w:rsidR="009F344E" w:rsidRDefault="009F344E" w:rsidP="009F344E">
      <w:pPr>
        <w:pStyle w:val="Kop1"/>
      </w:pPr>
      <w:bookmarkStart w:id="2" w:name="_Toc536627513"/>
      <w:r>
        <w:lastRenderedPageBreak/>
        <w:t>Beginsituatie</w:t>
      </w:r>
      <w:bookmarkEnd w:id="2"/>
    </w:p>
    <w:p w:rsidR="00DE7F43" w:rsidRPr="00DE7F43" w:rsidRDefault="00DE7F43" w:rsidP="00DE7F43">
      <w:pPr>
        <w:rPr>
          <w:lang w:val="nl-BE"/>
        </w:rPr>
      </w:pPr>
      <w:r w:rsidRPr="00DE7F43">
        <w:rPr>
          <w:lang w:val="nl-BE"/>
        </w:rPr>
        <w:t xml:space="preserve">De leerlingengroep in de richting Internaatswerking is enerzijds een homogene groep qua interesse en motivatie, maar anderzijds een heterogene groep qua vooropleiding en qua leeftijd. Zo kunnen er leerlingen terecht die zijn afgestudeerd in het studiegebied Personenzorg (en reeds een aantal inzichten en vaardigheden ontwikkeld hebben die ook belangrijk zijn in deze studierichting). </w:t>
      </w:r>
    </w:p>
    <w:p w:rsidR="00DE7F43" w:rsidRPr="00DE7F43" w:rsidRDefault="00DE7F43" w:rsidP="00DE7F43">
      <w:pPr>
        <w:rPr>
          <w:lang w:val="nl-BE"/>
        </w:rPr>
      </w:pPr>
      <w:r w:rsidRPr="00DE7F43">
        <w:rPr>
          <w:lang w:val="nl-BE"/>
        </w:rPr>
        <w:t>Tevens kunnen ook leerlingen die afgestudeerd zijn in een ander studiegebied, leerlingen die terug instromen na een poging in het hoger onderwijs, mensen die zich – na een aantal jaren beroepservaring- willen herscholen en bewust een andere carrièrewending verkiezen….. kunnen in deze richting terecht (mits een gunstig gemotiveerde beslissing van de toelatingsklassenraad cfr. toelatingsvoorwaarden zie SO 64).</w:t>
      </w:r>
    </w:p>
    <w:p w:rsidR="00DE7F43" w:rsidRDefault="00DE7F43" w:rsidP="00DE7F43">
      <w:pPr>
        <w:rPr>
          <w:lang w:val="nl-BE"/>
        </w:rPr>
      </w:pPr>
      <w:r w:rsidRPr="00DE7F43">
        <w:rPr>
          <w:lang w:val="nl-BE"/>
        </w:rPr>
        <w:t>Daarom is het belangrijk om bij het begin van het traject de beginsituatie van elke leerling goed in kaart te brengen, zodoende zicht te krijgen op de leerlingengroep (zodat kan gedifferentieerd worden) en verdere afspraken te kunnen maken m.b.t. het leertraject (cfr. vrijstellingen zie SO 2005/04).</w:t>
      </w:r>
    </w:p>
    <w:p w:rsidR="00DE7F43" w:rsidRDefault="00DE7F43">
      <w:pPr>
        <w:spacing w:after="0" w:line="240" w:lineRule="auto"/>
        <w:rPr>
          <w:lang w:val="nl-BE"/>
        </w:rPr>
      </w:pPr>
      <w:r>
        <w:rPr>
          <w:lang w:val="nl-BE"/>
        </w:rPr>
        <w:br w:type="page"/>
      </w:r>
    </w:p>
    <w:p w:rsidR="00646DE1" w:rsidRDefault="00DE7F43" w:rsidP="00DE7F43">
      <w:pPr>
        <w:pStyle w:val="Kop1"/>
      </w:pPr>
      <w:bookmarkStart w:id="3" w:name="_Toc536627514"/>
      <w:r>
        <w:lastRenderedPageBreak/>
        <w:t>Algemen</w:t>
      </w:r>
      <w:r w:rsidR="00B35704">
        <w:t>e</w:t>
      </w:r>
      <w:r>
        <w:t xml:space="preserve"> doelstellingen, hoofdcompetenties, subcompetenties en </w:t>
      </w:r>
      <w:r w:rsidRPr="00A44259">
        <w:t>indicatoren</w:t>
      </w:r>
      <w:r w:rsidRPr="00A44259">
        <w:rPr>
          <w:rStyle w:val="Voetnootmarkering"/>
        </w:rPr>
        <w:footnoteReference w:id="2"/>
      </w:r>
      <w:bookmarkEnd w:id="3"/>
    </w:p>
    <w:p w:rsidR="00DE7F43" w:rsidRPr="00A44259" w:rsidRDefault="00DE7F43" w:rsidP="00DE7F43">
      <w:pPr>
        <w:rPr>
          <w:lang w:val="nl-BE"/>
        </w:rPr>
      </w:pPr>
      <w:r w:rsidRPr="00A44259">
        <w:rPr>
          <w:lang w:val="nl-BE"/>
        </w:rPr>
        <w:t xml:space="preserve">Hoe dient dit kader -uitgewerkt in hoofdcompetenties, subcompetenties en indicatoren- (in combinatie met de </w:t>
      </w:r>
      <w:r w:rsidRPr="00A44259">
        <w:t>algemene doelstellingen</w:t>
      </w:r>
      <w:r w:rsidRPr="00A44259">
        <w:rPr>
          <w:lang w:val="nl-BE"/>
        </w:rPr>
        <w:t>) gelezen te worden?</w:t>
      </w:r>
    </w:p>
    <w:p w:rsidR="00DE7F43" w:rsidRPr="00A44259" w:rsidRDefault="00DE7F43" w:rsidP="00DE7F43">
      <w:pPr>
        <w:pStyle w:val="Opsomming"/>
        <w:numPr>
          <w:ilvl w:val="0"/>
          <w:numId w:val="1"/>
        </w:numPr>
        <w:ind w:left="284" w:hanging="284"/>
      </w:pPr>
      <w:r w:rsidRPr="00A44259">
        <w:t xml:space="preserve">Centraal staat het </w:t>
      </w:r>
      <w:r w:rsidRPr="00A44259">
        <w:rPr>
          <w:b/>
        </w:rPr>
        <w:t>realiseren van de algemene doelstellingen in combinatie met de (sub)competenties</w:t>
      </w:r>
      <w:r w:rsidRPr="00A44259">
        <w:t>;</w:t>
      </w:r>
    </w:p>
    <w:p w:rsidR="00DE7F43" w:rsidRPr="00A44259" w:rsidRDefault="00DE7F43" w:rsidP="00DE7F43">
      <w:pPr>
        <w:pStyle w:val="Opsomming"/>
        <w:numPr>
          <w:ilvl w:val="0"/>
          <w:numId w:val="1"/>
        </w:numPr>
        <w:ind w:left="284" w:hanging="284"/>
      </w:pPr>
      <w:r w:rsidRPr="00A44259">
        <w:t xml:space="preserve">Vanuit het beroepsprofiel en in overleg met de leden van de leerplancommissie werden </w:t>
      </w:r>
      <w:r w:rsidRPr="00A44259">
        <w:rPr>
          <w:b/>
        </w:rPr>
        <w:t>7 hoofdcompetenties</w:t>
      </w:r>
      <w:r w:rsidRPr="00A44259">
        <w:t xml:space="preserve"> gedestilleerd;</w:t>
      </w:r>
    </w:p>
    <w:p w:rsidR="00DE7F43" w:rsidRPr="00A44259" w:rsidRDefault="00DE7F43" w:rsidP="00DE7F43">
      <w:pPr>
        <w:pStyle w:val="Opsomming"/>
        <w:numPr>
          <w:ilvl w:val="0"/>
          <w:numId w:val="1"/>
        </w:numPr>
        <w:ind w:left="284" w:hanging="284"/>
      </w:pPr>
      <w:r w:rsidRPr="00A44259">
        <w:t xml:space="preserve">Elke hoofdcompetentie werd geconcretiseerd in </w:t>
      </w:r>
      <w:r w:rsidRPr="00A44259">
        <w:rPr>
          <w:b/>
        </w:rPr>
        <w:t>diverse subcompetenties</w:t>
      </w:r>
      <w:r w:rsidRPr="00A44259">
        <w:t>;</w:t>
      </w:r>
    </w:p>
    <w:p w:rsidR="00DE7F43" w:rsidRPr="00A44259" w:rsidRDefault="00DE7F43" w:rsidP="00DE7F43">
      <w:pPr>
        <w:pStyle w:val="Opsomming"/>
        <w:numPr>
          <w:ilvl w:val="0"/>
          <w:numId w:val="1"/>
        </w:numPr>
        <w:ind w:left="284" w:hanging="284"/>
      </w:pPr>
      <w:r w:rsidRPr="00A44259">
        <w:t>Wanneer alle subcompetenties worden ‘bereikt’, realiseert een leerling een hoofdcompetentie;</w:t>
      </w:r>
    </w:p>
    <w:p w:rsidR="00DE7F43" w:rsidRPr="00A44259" w:rsidRDefault="00DE7F43" w:rsidP="00DE7F43">
      <w:pPr>
        <w:pStyle w:val="Opsomming"/>
        <w:numPr>
          <w:ilvl w:val="0"/>
          <w:numId w:val="1"/>
        </w:numPr>
        <w:ind w:left="284" w:hanging="284"/>
      </w:pPr>
      <w:r w:rsidRPr="00A44259">
        <w:t>Wanneer alle hoofdcompetenties en algemene doelstellingen worden gerealiseerd, realiseert een leerling dit leerplan.</w:t>
      </w:r>
    </w:p>
    <w:p w:rsidR="00DE7F43" w:rsidRDefault="00DE7F43" w:rsidP="00DE7F43">
      <w:pPr>
        <w:pStyle w:val="Geenafstand"/>
        <w:rPr>
          <w:lang w:val="nl-BE"/>
        </w:rPr>
      </w:pPr>
    </w:p>
    <w:p w:rsidR="00DE7F43" w:rsidRPr="00325F42" w:rsidRDefault="00DE7F43" w:rsidP="00DE7F43">
      <w:pPr>
        <w:rPr>
          <w:lang w:val="nl-BE"/>
        </w:rPr>
      </w:pPr>
      <w:r w:rsidRPr="00325F42">
        <w:rPr>
          <w:lang w:val="nl-BE"/>
        </w:rPr>
        <w:t xml:space="preserve">Om te kunnen oordelen of de diverse subcompetenties ‘bereikt’ zijn, werd ervoor gekozen om ook expliciet aan te geven wanneer een subcompetentie ‘bereikt’ is, door een leerlijn uit te werken op niveau van de </w:t>
      </w:r>
      <w:r w:rsidRPr="008A6D02">
        <w:rPr>
          <w:b/>
          <w:lang w:val="nl-BE"/>
        </w:rPr>
        <w:t xml:space="preserve">indicatoren: beginniveau, op weg niveau </w:t>
      </w:r>
      <w:r w:rsidRPr="008A6D02">
        <w:rPr>
          <w:lang w:val="nl-BE"/>
        </w:rPr>
        <w:t>en</w:t>
      </w:r>
      <w:r w:rsidRPr="008A6D02">
        <w:rPr>
          <w:b/>
          <w:lang w:val="nl-BE"/>
        </w:rPr>
        <w:t xml:space="preserve"> bereikt niveau</w:t>
      </w:r>
      <w:r w:rsidRPr="00325F42">
        <w:rPr>
          <w:lang w:val="nl-BE"/>
        </w:rPr>
        <w:t xml:space="preserve"> (pas wanneer leerlingen dit gedrag stellen, is de subcompetentie bereikt). </w:t>
      </w:r>
    </w:p>
    <w:p w:rsidR="00DE7F43" w:rsidRPr="00325F42" w:rsidRDefault="00DE7F43" w:rsidP="00DE7F43">
      <w:pPr>
        <w:rPr>
          <w:lang w:val="nl-BE"/>
        </w:rPr>
      </w:pPr>
      <w:r w:rsidRPr="00325F42">
        <w:rPr>
          <w:lang w:val="nl-BE"/>
        </w:rPr>
        <w:t xml:space="preserve">We willen via de leerlijn enerzijds aangeven op welke manier leerlingen hun competentie kunnen ontwikkelen om tot het vereiste niveau te komen </w:t>
      </w:r>
      <w:r>
        <w:rPr>
          <w:rStyle w:val="Voetnootmarkering"/>
          <w:lang w:val="nl-BE"/>
        </w:rPr>
        <w:footnoteReference w:id="3"/>
      </w:r>
      <w:r w:rsidRPr="00325F42">
        <w:rPr>
          <w:lang w:val="nl-BE"/>
        </w:rPr>
        <w:t>, zodat een leerling die de competentie nog niet heeft bereikt, een concrete aanwijzing heeft hoe hij zich verder kan ontwikkelen. Anderzijds is het pad om een competentie te bereiken, niet altijd sequentieel en vooraf vast te leggen: waardoor de leerlijn een concrete houvast geeft aan elke leraar bij het nagaan of de subcompetentie wel degelijk is bereikt.</w:t>
      </w:r>
    </w:p>
    <w:p w:rsidR="00DE7F43" w:rsidRPr="00325F42" w:rsidRDefault="00DE7F43" w:rsidP="00DE7F43">
      <w:pPr>
        <w:rPr>
          <w:lang w:val="nl-BE"/>
        </w:rPr>
      </w:pPr>
      <w:r w:rsidRPr="00325F42">
        <w:rPr>
          <w:lang w:val="nl-BE"/>
        </w:rPr>
        <w:t xml:space="preserve">In het kader van levenslang leren en het open houden </w:t>
      </w:r>
      <w:r w:rsidRPr="00A44259">
        <w:rPr>
          <w:lang w:val="nl-BE"/>
        </w:rPr>
        <w:t xml:space="preserve">van de piste tot verruiming, verdieping van de subcompetenties werd ook een </w:t>
      </w:r>
      <w:r w:rsidRPr="00A44259">
        <w:rPr>
          <w:b/>
          <w:lang w:val="nl-BE"/>
        </w:rPr>
        <w:t>niveau excellent</w:t>
      </w:r>
      <w:r w:rsidRPr="00A44259">
        <w:rPr>
          <w:lang w:val="nl-BE"/>
        </w:rPr>
        <w:t xml:space="preserve"> benoemd – </w:t>
      </w:r>
      <w:r w:rsidRPr="00A44259">
        <w:rPr>
          <w:b/>
          <w:lang w:val="nl-BE"/>
        </w:rPr>
        <w:t>als differentiatie</w:t>
      </w:r>
      <w:r w:rsidRPr="00325F42">
        <w:rPr>
          <w:lang w:val="nl-BE"/>
        </w:rPr>
        <w:t>. Het is niet de bedoeling dat leerlingen dit niveau halen binnen deze opleiding, maar het geeft leraren de kans om leerlingen die uitblinken in bepaalde subcompetenties hierin te erkennen, en andere leerlingen aan te geven in welke richting ze – eens ze in het arbeidsproces zijn ingeschakeld- hun subcompetenties verder kunnen verfijnen, verdiepen, verbreden, optimaliseren.</w:t>
      </w:r>
    </w:p>
    <w:p w:rsidR="00DE7F43" w:rsidRDefault="00DE7F43" w:rsidP="00DE7F43">
      <w:pPr>
        <w:rPr>
          <w:lang w:val="nl-BE"/>
        </w:rPr>
      </w:pPr>
      <w:r w:rsidRPr="00325F42">
        <w:rPr>
          <w:lang w:val="nl-BE"/>
        </w:rPr>
        <w:t xml:space="preserve">Soms moeten meerdere indicatoren op niveau ‘bereikt’ gehaald worden, om de subcompetentie te realiseren. </w:t>
      </w:r>
    </w:p>
    <w:p w:rsidR="00DE7F43" w:rsidRPr="00325F42" w:rsidRDefault="00DE7F43" w:rsidP="00DE7F43">
      <w:pPr>
        <w:rPr>
          <w:lang w:val="nl-BE"/>
        </w:rPr>
      </w:pPr>
      <w:r w:rsidRPr="00325F42">
        <w:rPr>
          <w:lang w:val="nl-BE"/>
        </w:rPr>
        <w:t>Indien op het einde van de opleiding (na voldoende kansen tot inoefenen, bijspijkeren en remediëring) niet alle indicatoren op niveau ‘bereikt’ zichtbaar zijn – vb een leerling stelt nog een gedrag van een lager niveau- dan zal de vakgroep samen oordelen in welke mate de leerling de subcompetentie bereikt.</w:t>
      </w:r>
    </w:p>
    <w:p w:rsidR="00DE7F43" w:rsidRDefault="00DE7F43" w:rsidP="00DE7F43">
      <w:pPr>
        <w:rPr>
          <w:lang w:val="nl-BE"/>
        </w:rPr>
      </w:pPr>
      <w:r w:rsidRPr="00325F42">
        <w:rPr>
          <w:lang w:val="nl-BE"/>
        </w:rPr>
        <w:t>Indien een leerling op het einde van de opleiding (na voldoende kansen tot inoefenen, bijspijkeren en remediëring) bepaalde (sub)competenties niet ‘bereikt’, vb omdat een leerling zich nog situeert op het niveau lager ‘op weg’, dan zal de delibererende klassenraad samen oordelen of een leerling de hoofdcompetenties realiseert en al dan niet slaagt voor de opleiding.</w:t>
      </w:r>
    </w:p>
    <w:p w:rsidR="00DE7F43" w:rsidRDefault="00DE7F43">
      <w:pPr>
        <w:spacing w:after="0" w:line="240" w:lineRule="auto"/>
        <w:rPr>
          <w:lang w:val="nl-BE"/>
        </w:rPr>
      </w:pPr>
      <w:r>
        <w:rPr>
          <w:lang w:val="nl-BE"/>
        </w:rPr>
        <w:br w:type="page"/>
      </w:r>
    </w:p>
    <w:p w:rsidR="00E05695" w:rsidRPr="00E05695" w:rsidRDefault="00E05695" w:rsidP="00E05695">
      <w:pPr>
        <w:rPr>
          <w:lang w:val="nl-BE"/>
        </w:rPr>
      </w:pPr>
      <w:r w:rsidRPr="00E05695">
        <w:rPr>
          <w:lang w:val="nl-BE"/>
        </w:rPr>
        <w:lastRenderedPageBreak/>
        <w:t xml:space="preserve">In de omschrijving van de algemene doelstellingen, hoofd- / subcompetenties en indicatoren hebben we er bewust voor gekozen om qua formulering ‘de leerlingen kunnen’ weg te laten. </w:t>
      </w:r>
    </w:p>
    <w:p w:rsidR="00E05695" w:rsidRDefault="00E05695" w:rsidP="00E05695">
      <w:pPr>
        <w:rPr>
          <w:lang w:val="nl-BE"/>
        </w:rPr>
      </w:pPr>
      <w:r w:rsidRPr="00E05695">
        <w:rPr>
          <w:lang w:val="nl-BE"/>
        </w:rPr>
        <w:t>We hebben ervoor geopteerd om de zinnen zo te formuleren dat voor leraar én leerling duidelijk is welk gedrag een leerling / student dient te stellen. Bovendien wordt op die manier voor een leerling onmiddellijk duidelijk welk gedrag van hem verwacht wordt/ uiting is van het bereiken van bepaalde algemene doelstellingen en (sub)competenties, zodat hij / zij actief zijn eigen leerproces in eigen handen kan nemen.</w:t>
      </w:r>
    </w:p>
    <w:p w:rsidR="00E05695" w:rsidRDefault="00E05695">
      <w:pPr>
        <w:spacing w:after="0" w:line="240" w:lineRule="auto"/>
        <w:rPr>
          <w:lang w:val="nl-BE"/>
        </w:rPr>
      </w:pPr>
      <w:r>
        <w:rPr>
          <w:lang w:val="nl-BE"/>
        </w:rPr>
        <w:br w:type="page"/>
      </w:r>
    </w:p>
    <w:p w:rsidR="00DE7F43" w:rsidRDefault="00E05695" w:rsidP="00E05695">
      <w:pPr>
        <w:pStyle w:val="Kop1"/>
      </w:pPr>
      <w:bookmarkStart w:id="4" w:name="_Toc536627515"/>
      <w:r>
        <w:lastRenderedPageBreak/>
        <w:t>Algemene doelstellingen</w:t>
      </w:r>
      <w:bookmarkEnd w:id="4"/>
    </w:p>
    <w:p w:rsidR="00E05695" w:rsidRDefault="00E05695" w:rsidP="00E05695">
      <w:r>
        <w:t xml:space="preserve">Vanuit deze opleiding willen we leerlingen ten gronde voorbereiden op de taken van een beginnend opvoeder /begeleider binnen de internaatswerking, waarbij we </w:t>
      </w:r>
    </w:p>
    <w:p w:rsidR="00E05695" w:rsidRDefault="00E05695" w:rsidP="00E05695">
      <w:r>
        <w:t>*uitgaan van een positieve benadering van de cliënt in zijn totaliteit en zijn / haar sociaal netwerk</w:t>
      </w:r>
    </w:p>
    <w:p w:rsidR="00E05695" w:rsidRDefault="00E05695" w:rsidP="00E05695">
      <w:r>
        <w:t>*vanuit gelijkwaardigheid en respect voor elke cliënt overtuigd zijn van het recht op maximale kwaliteit van leven.</w:t>
      </w:r>
    </w:p>
    <w:p w:rsidR="00E05695" w:rsidRDefault="00E05695" w:rsidP="00E05695">
      <w:r>
        <w:t xml:space="preserve">Deze emancipatorische grondhouding hebben we trachten te expliciteren en mee te nemen in elke formulering/ concretisering in de verdere hoofd- en subcompetenties van dit leerplan. </w:t>
      </w:r>
    </w:p>
    <w:p w:rsidR="00E05695" w:rsidRDefault="00E05695" w:rsidP="00E05695">
      <w:r>
        <w:t xml:space="preserve">We gaan ervan uit dat elke leraar deze grondhouding ook bewust integreert in zijn / haar lespraktijk zodat leerlingen zich deze houding ook eigen maken. </w:t>
      </w:r>
    </w:p>
    <w:p w:rsidR="00E05695" w:rsidRDefault="00E05695" w:rsidP="00E05695">
      <w:r>
        <w:t xml:space="preserve">Naast de hoofd- en subcompetenties hebben we –vanuit het beroepsprofiel- nog een aantal sleutelvaardigheden / vakgebonden attitudes opgenomen die moeten </w:t>
      </w:r>
      <w:r w:rsidRPr="00C97D00">
        <w:t xml:space="preserve">ingeoefend, </w:t>
      </w:r>
      <w:r>
        <w:t xml:space="preserve">bijgespijkerd en geëvalueerd </w:t>
      </w:r>
      <w:r w:rsidRPr="00C97D00">
        <w:t xml:space="preserve">worden in combinatie met de (sub)competenties. </w:t>
      </w:r>
    </w:p>
    <w:p w:rsidR="00E05695" w:rsidRPr="00552950" w:rsidRDefault="00E05695" w:rsidP="00E05695">
      <w:pPr>
        <w:rPr>
          <w:lang w:val="nl-BE"/>
        </w:rPr>
      </w:pPr>
      <w:r w:rsidRPr="00552950">
        <w:rPr>
          <w:lang w:val="nl-BE"/>
        </w:rPr>
        <w:t xml:space="preserve">De rangorde van de </w:t>
      </w:r>
      <w:r w:rsidRPr="00552950">
        <w:t>algemene doelstellingen</w:t>
      </w:r>
      <w:r w:rsidRPr="00552950">
        <w:rPr>
          <w:lang w:val="nl-BE"/>
        </w:rPr>
        <w:t xml:space="preserve"> </w:t>
      </w:r>
      <w:r>
        <w:rPr>
          <w:lang w:val="nl-BE"/>
        </w:rPr>
        <w:t xml:space="preserve">(cfr. sleutelvaardigheden / vakgebonden attitudes) </w:t>
      </w:r>
      <w:r w:rsidRPr="00552950">
        <w:rPr>
          <w:lang w:val="nl-BE"/>
        </w:rPr>
        <w:t>geeft niets weer over de mate van belangrijkheid: zij staan hier in alfabetische volgorde opgelijst.</w:t>
      </w:r>
    </w:p>
    <w:p w:rsidR="00E05695" w:rsidRPr="00552950" w:rsidRDefault="00E05695" w:rsidP="00E05695">
      <w:pPr>
        <w:pStyle w:val="Geenafstand"/>
        <w:rPr>
          <w:rStyle w:val="Zwaar"/>
        </w:rPr>
      </w:pPr>
      <w:r w:rsidRPr="00552950">
        <w:rPr>
          <w:rStyle w:val="Zwaar"/>
        </w:rPr>
        <w:t>AD1 Assertiviteit</w:t>
      </w:r>
    </w:p>
    <w:p w:rsidR="00E05695" w:rsidRPr="00552950" w:rsidRDefault="00E05695" w:rsidP="00E05695">
      <w:pPr>
        <w:rPr>
          <w:lang w:val="nl-BE"/>
        </w:rPr>
      </w:pPr>
      <w:r w:rsidRPr="00552950">
        <w:rPr>
          <w:lang w:val="nl-BE"/>
        </w:rPr>
        <w:t>Je komt voor je mening en gevoelens uit op een gepaste manier en durft een standpunt in te nemen. Je meldt respectvol wanneer eigen grenzen overschreden worden.</w:t>
      </w:r>
    </w:p>
    <w:p w:rsidR="00E05695" w:rsidRPr="00552950" w:rsidRDefault="00E05695" w:rsidP="00E05695">
      <w:pPr>
        <w:pStyle w:val="Geenafstand"/>
        <w:rPr>
          <w:rStyle w:val="Zwaar"/>
        </w:rPr>
      </w:pPr>
      <w:r w:rsidRPr="00552950">
        <w:rPr>
          <w:rStyle w:val="Zwaar"/>
        </w:rPr>
        <w:t>AD2 Creativiteit</w:t>
      </w:r>
    </w:p>
    <w:p w:rsidR="00E05695" w:rsidRPr="00552950" w:rsidRDefault="00E05695" w:rsidP="00E05695">
      <w:pPr>
        <w:rPr>
          <w:lang w:val="nl-BE"/>
        </w:rPr>
      </w:pPr>
      <w:r w:rsidRPr="00552950">
        <w:rPr>
          <w:lang w:val="nl-BE"/>
        </w:rPr>
        <w:t>Je komt los van het voor de hand liggende of de gewoonte en stelt nieuwe ideeën en oplossingen voor.</w:t>
      </w:r>
    </w:p>
    <w:p w:rsidR="00E05695" w:rsidRPr="00552950" w:rsidRDefault="00E05695" w:rsidP="00E05695">
      <w:pPr>
        <w:pStyle w:val="Geenafstand"/>
        <w:rPr>
          <w:rStyle w:val="Zwaar"/>
        </w:rPr>
      </w:pPr>
      <w:r w:rsidRPr="00552950">
        <w:rPr>
          <w:rStyle w:val="Zwaar"/>
        </w:rPr>
        <w:t>AD3 Doorzettingsvermogen</w:t>
      </w:r>
    </w:p>
    <w:p w:rsidR="00E05695" w:rsidRPr="00552950" w:rsidRDefault="00E05695" w:rsidP="00E05695">
      <w:pPr>
        <w:rPr>
          <w:lang w:val="nl-BE"/>
        </w:rPr>
      </w:pPr>
      <w:r w:rsidRPr="00552950">
        <w:rPr>
          <w:lang w:val="nl-BE"/>
        </w:rPr>
        <w:t>Je bent geduldig, je neemt een rustige en kalme houding aan, je kan omgaan met stressvolle situaties en blijft respectvol naar anderen.</w:t>
      </w:r>
    </w:p>
    <w:p w:rsidR="00E05695" w:rsidRPr="00552950" w:rsidRDefault="00E05695" w:rsidP="00E05695">
      <w:pPr>
        <w:pStyle w:val="Geenafstand"/>
        <w:rPr>
          <w:rStyle w:val="Zwaar"/>
        </w:rPr>
      </w:pPr>
      <w:r w:rsidRPr="00552950">
        <w:rPr>
          <w:rStyle w:val="Zwaar"/>
        </w:rPr>
        <w:t>AD4 Echtheid</w:t>
      </w:r>
    </w:p>
    <w:p w:rsidR="00E05695" w:rsidRPr="00552950" w:rsidRDefault="00E05695" w:rsidP="00E05695">
      <w:pPr>
        <w:rPr>
          <w:lang w:val="nl-BE"/>
        </w:rPr>
      </w:pPr>
      <w:r w:rsidRPr="00552950">
        <w:rPr>
          <w:lang w:val="nl-BE"/>
        </w:rPr>
        <w:t>Je bent open en oprecht in relatie tot anderen. Je bent eerlijk en handelt ernaar.</w:t>
      </w:r>
    </w:p>
    <w:p w:rsidR="00E05695" w:rsidRPr="00552950" w:rsidRDefault="00E05695" w:rsidP="00E05695">
      <w:pPr>
        <w:pStyle w:val="Geenafstand"/>
        <w:rPr>
          <w:rStyle w:val="Zwaar"/>
        </w:rPr>
      </w:pPr>
      <w:r w:rsidRPr="00552950">
        <w:rPr>
          <w:rStyle w:val="Zwaar"/>
        </w:rPr>
        <w:t>AD5 Empathie</w:t>
      </w:r>
    </w:p>
    <w:p w:rsidR="00E05695" w:rsidRPr="00552950" w:rsidRDefault="00E05695" w:rsidP="00E05695">
      <w:pPr>
        <w:rPr>
          <w:lang w:val="nl-BE"/>
        </w:rPr>
      </w:pPr>
      <w:r w:rsidRPr="00552950">
        <w:rPr>
          <w:lang w:val="nl-BE"/>
        </w:rPr>
        <w:t>Je past je eigen tempo aan de andere en de specifieke situatie aan. Je geeft anderen de tijd om te praten en te handelen.</w:t>
      </w:r>
    </w:p>
    <w:p w:rsidR="00E05695" w:rsidRPr="00552950" w:rsidRDefault="00E05695" w:rsidP="00E05695">
      <w:pPr>
        <w:pStyle w:val="Geenafstand"/>
        <w:rPr>
          <w:rStyle w:val="Zwaar"/>
        </w:rPr>
      </w:pPr>
      <w:r w:rsidRPr="00552950">
        <w:rPr>
          <w:rStyle w:val="Zwaar"/>
        </w:rPr>
        <w:t>AD6 Engagement</w:t>
      </w:r>
    </w:p>
    <w:p w:rsidR="00E05695" w:rsidRPr="00552950" w:rsidRDefault="00E05695" w:rsidP="00E05695">
      <w:pPr>
        <w:rPr>
          <w:lang w:val="nl-BE"/>
        </w:rPr>
      </w:pPr>
      <w:r w:rsidRPr="00552950">
        <w:rPr>
          <w:lang w:val="nl-BE"/>
        </w:rPr>
        <w:t xml:space="preserve">Je bent betrokken bij je taken als opvoeder. Je toont enthousiasme en zet je spontaan in voor het welzijn van je cliënten en je teamleden. </w:t>
      </w:r>
    </w:p>
    <w:p w:rsidR="00E05695" w:rsidRPr="00552950" w:rsidRDefault="00E05695" w:rsidP="00E05695">
      <w:pPr>
        <w:pStyle w:val="Geenafstand"/>
        <w:rPr>
          <w:rStyle w:val="Zwaar"/>
        </w:rPr>
      </w:pPr>
      <w:r w:rsidRPr="00552950">
        <w:rPr>
          <w:rStyle w:val="Zwaar"/>
        </w:rPr>
        <w:t>AD7 Flexibiliteit</w:t>
      </w:r>
    </w:p>
    <w:p w:rsidR="00E05695" w:rsidRPr="00552950" w:rsidRDefault="00E05695" w:rsidP="00E05695">
      <w:pPr>
        <w:rPr>
          <w:lang w:val="nl-BE"/>
        </w:rPr>
      </w:pPr>
      <w:r w:rsidRPr="00552950">
        <w:rPr>
          <w:lang w:val="nl-BE"/>
        </w:rPr>
        <w:t>Je past je handelen en denken aan wanneer een situatie erom vraagt ook als deze onverwacht is.</w:t>
      </w:r>
    </w:p>
    <w:p w:rsidR="00E05695" w:rsidRPr="00552950" w:rsidRDefault="00E05695" w:rsidP="00E05695">
      <w:pPr>
        <w:pStyle w:val="Geenafstand"/>
        <w:rPr>
          <w:rStyle w:val="Zwaar"/>
        </w:rPr>
      </w:pPr>
      <w:r w:rsidRPr="00552950">
        <w:rPr>
          <w:rStyle w:val="Zwaar"/>
        </w:rPr>
        <w:t>AD8 Initiatiefname</w:t>
      </w:r>
    </w:p>
    <w:p w:rsidR="00E05695" w:rsidRDefault="00E05695" w:rsidP="00E05695">
      <w:pPr>
        <w:rPr>
          <w:lang w:val="nl-BE"/>
        </w:rPr>
      </w:pPr>
      <w:r w:rsidRPr="00552950">
        <w:rPr>
          <w:lang w:val="nl-BE"/>
        </w:rPr>
        <w:t>Je ziet werk en neemt spontaan taken op. Je doet voorstellen tot vernieuwing en bespreekt ze in team.</w:t>
      </w:r>
    </w:p>
    <w:p w:rsidR="00E05695" w:rsidRDefault="00E05695">
      <w:pPr>
        <w:spacing w:after="0" w:line="240" w:lineRule="auto"/>
        <w:rPr>
          <w:lang w:val="nl-BE"/>
        </w:rPr>
      </w:pPr>
      <w:r>
        <w:rPr>
          <w:lang w:val="nl-BE"/>
        </w:rPr>
        <w:br w:type="page"/>
      </w:r>
    </w:p>
    <w:p w:rsidR="00E05695" w:rsidRPr="00552950" w:rsidRDefault="00E05695" w:rsidP="00E05695">
      <w:pPr>
        <w:pStyle w:val="Geenafstand"/>
        <w:rPr>
          <w:rStyle w:val="Zwaar"/>
        </w:rPr>
      </w:pPr>
      <w:r w:rsidRPr="00552950">
        <w:rPr>
          <w:rStyle w:val="Zwaar"/>
        </w:rPr>
        <w:lastRenderedPageBreak/>
        <w:t>AD9 Kritisch zijn</w:t>
      </w:r>
    </w:p>
    <w:p w:rsidR="00E05695" w:rsidRPr="00552950" w:rsidRDefault="00E05695" w:rsidP="00E05695">
      <w:pPr>
        <w:rPr>
          <w:lang w:val="nl-BE"/>
        </w:rPr>
      </w:pPr>
      <w:r w:rsidRPr="00552950">
        <w:rPr>
          <w:lang w:val="nl-BE"/>
        </w:rPr>
        <w:t>Je bent kritisch voor wat binnen een organisatie gebeurt en schat de impact van dit handelen op (de relatie met) de cliënt in.</w:t>
      </w:r>
    </w:p>
    <w:p w:rsidR="00E05695" w:rsidRPr="00552950" w:rsidRDefault="00E05695" w:rsidP="00E05695">
      <w:pPr>
        <w:pStyle w:val="Geenafstand"/>
        <w:rPr>
          <w:rStyle w:val="Zwaar"/>
        </w:rPr>
      </w:pPr>
      <w:r w:rsidRPr="00552950">
        <w:rPr>
          <w:rStyle w:val="Zwaar"/>
        </w:rPr>
        <w:t>AD10 Leergierigheid</w:t>
      </w:r>
    </w:p>
    <w:p w:rsidR="00E05695" w:rsidRPr="00552950" w:rsidRDefault="00E05695" w:rsidP="00E05695">
      <w:pPr>
        <w:rPr>
          <w:lang w:val="nl-BE"/>
        </w:rPr>
      </w:pPr>
      <w:r w:rsidRPr="00552950">
        <w:rPr>
          <w:lang w:val="nl-BE"/>
        </w:rPr>
        <w:t>Je gaat actief op zoek naar nieuwe kennis en vaardigheden en bent bereid te leren van collega’s, cliënten en andere bronnen. Je komt los van het hier en nu en bekijkt situaties vanuit een helikopterperspectief om zo verbanden en achterliggende patronen te herkennen en deze een plaats te geven binnen een theoretisch kader. Je gebruikt het theoretisch kader om je handelen te professionaliseren.</w:t>
      </w:r>
    </w:p>
    <w:p w:rsidR="00E05695" w:rsidRPr="00552950" w:rsidRDefault="00E05695" w:rsidP="00E05695">
      <w:pPr>
        <w:pStyle w:val="Geenafstand"/>
        <w:rPr>
          <w:rStyle w:val="Zwaar"/>
        </w:rPr>
      </w:pPr>
      <w:r w:rsidRPr="00552950">
        <w:rPr>
          <w:rStyle w:val="Zwaar"/>
        </w:rPr>
        <w:t>AD11 Relativeringsvermogen</w:t>
      </w:r>
    </w:p>
    <w:p w:rsidR="00E05695" w:rsidRPr="00552950" w:rsidRDefault="00E05695" w:rsidP="00E05695">
      <w:pPr>
        <w:rPr>
          <w:lang w:val="nl-BE"/>
        </w:rPr>
      </w:pPr>
      <w:r w:rsidRPr="00552950">
        <w:rPr>
          <w:lang w:val="nl-BE"/>
        </w:rPr>
        <w:t>Je plaatst voorvallen in hun context en kan inschatten wat het belang en de impact ervan is en je stemt je handelen hierop af. Je kan voorvallen een plaats geven, loslaten en emotioneel afstand nemen.</w:t>
      </w:r>
    </w:p>
    <w:p w:rsidR="00E05695" w:rsidRPr="00552950" w:rsidRDefault="00E05695" w:rsidP="00E05695">
      <w:pPr>
        <w:pStyle w:val="Geenafstand"/>
        <w:rPr>
          <w:rStyle w:val="Zwaar"/>
        </w:rPr>
      </w:pPr>
      <w:r w:rsidRPr="00552950">
        <w:rPr>
          <w:rStyle w:val="Zwaar"/>
        </w:rPr>
        <w:t>AD12 Respect</w:t>
      </w:r>
    </w:p>
    <w:p w:rsidR="00E05695" w:rsidRPr="00552950" w:rsidRDefault="00E05695" w:rsidP="00E05695">
      <w:pPr>
        <w:rPr>
          <w:lang w:val="nl-BE"/>
        </w:rPr>
      </w:pPr>
      <w:r w:rsidRPr="00552950">
        <w:rPr>
          <w:lang w:val="nl-BE"/>
        </w:rPr>
        <w:t>In je contacten met anderen vertrek je vanuit gelijkwaardigheid. Rekening houdend met de eigenheid</w:t>
      </w:r>
      <w:r>
        <w:rPr>
          <w:lang w:val="nl-BE"/>
        </w:rPr>
        <w:t>, normen en waarden</w:t>
      </w:r>
      <w:r w:rsidRPr="00552950">
        <w:rPr>
          <w:lang w:val="nl-BE"/>
        </w:rPr>
        <w:t xml:space="preserve"> van de anderen ga je in dialoog en zoek je naar ontplooiingskansen.</w:t>
      </w:r>
    </w:p>
    <w:p w:rsidR="00E05695" w:rsidRPr="00552950" w:rsidRDefault="00E05695" w:rsidP="00E05695">
      <w:pPr>
        <w:pStyle w:val="Geenafstand"/>
        <w:rPr>
          <w:rStyle w:val="Zwaar"/>
        </w:rPr>
      </w:pPr>
      <w:r w:rsidRPr="00552950">
        <w:rPr>
          <w:rStyle w:val="Zwaar"/>
        </w:rPr>
        <w:t>AD13 Samenwerken</w:t>
      </w:r>
    </w:p>
    <w:p w:rsidR="00E05695" w:rsidRPr="00552950" w:rsidRDefault="00E05695" w:rsidP="00E05695">
      <w:pPr>
        <w:rPr>
          <w:lang w:val="nl-BE"/>
        </w:rPr>
      </w:pPr>
      <w:r w:rsidRPr="00552950">
        <w:rPr>
          <w:lang w:val="nl-BE"/>
        </w:rPr>
        <w:t>Je bent bereid samen aan een taak te werken. In interactie met anderen lever je een eigen bijdrage tot een gezamenlijk resultaat of doel. Je biedt hulp bij vragen van collega’s en geeft aan wanneer je zelf hulp nodig hebt.</w:t>
      </w:r>
    </w:p>
    <w:p w:rsidR="00E05695" w:rsidRPr="00552950" w:rsidRDefault="00E05695" w:rsidP="00E05695">
      <w:pPr>
        <w:pStyle w:val="Geenafstand"/>
        <w:rPr>
          <w:rStyle w:val="Zwaar"/>
        </w:rPr>
      </w:pPr>
      <w:r w:rsidRPr="00552950">
        <w:rPr>
          <w:rStyle w:val="Zwaar"/>
        </w:rPr>
        <w:t>AD14 Stiptheid</w:t>
      </w:r>
    </w:p>
    <w:p w:rsidR="00E05695" w:rsidRPr="00552950" w:rsidRDefault="00E05695" w:rsidP="00E05695">
      <w:pPr>
        <w:rPr>
          <w:lang w:val="nl-BE"/>
        </w:rPr>
      </w:pPr>
      <w:r w:rsidRPr="00552950">
        <w:rPr>
          <w:lang w:val="nl-BE"/>
        </w:rPr>
        <w:t>Je houdt je aan afspraken en regels.</w:t>
      </w:r>
    </w:p>
    <w:p w:rsidR="00E05695" w:rsidRPr="00552950" w:rsidRDefault="00E05695" w:rsidP="00E05695">
      <w:pPr>
        <w:pStyle w:val="Geenafstand"/>
        <w:rPr>
          <w:rStyle w:val="Zwaar"/>
        </w:rPr>
      </w:pPr>
      <w:r w:rsidRPr="00552950">
        <w:rPr>
          <w:rStyle w:val="Zwaar"/>
        </w:rPr>
        <w:t>AD15 Verantwoordelijkheidszin</w:t>
      </w:r>
    </w:p>
    <w:p w:rsidR="00E05695" w:rsidRPr="00552950" w:rsidRDefault="00E05695" w:rsidP="00E05695">
      <w:pPr>
        <w:rPr>
          <w:lang w:val="nl-BE"/>
        </w:rPr>
      </w:pPr>
      <w:r w:rsidRPr="00552950">
        <w:rPr>
          <w:lang w:val="nl-BE"/>
        </w:rPr>
        <w:t>Je neemt verantwoordelijkheid op voor je eigen handelen en de gevolgen van je handelen. Je zorgt voor een leefomgeving waarbinnen veiligheid en ontplooiingskansen bieden je leidraad zijn.</w:t>
      </w:r>
    </w:p>
    <w:p w:rsidR="00E05695" w:rsidRPr="00552950" w:rsidRDefault="00E05695" w:rsidP="00E05695">
      <w:pPr>
        <w:pStyle w:val="Geenafstand"/>
        <w:rPr>
          <w:rStyle w:val="Zwaar"/>
        </w:rPr>
      </w:pPr>
      <w:r w:rsidRPr="00552950">
        <w:rPr>
          <w:rStyle w:val="Zwaar"/>
        </w:rPr>
        <w:t>AD16 Voorbeeldfunctie</w:t>
      </w:r>
    </w:p>
    <w:p w:rsidR="00E05695" w:rsidRPr="00552950" w:rsidRDefault="00E05695" w:rsidP="00E05695">
      <w:pPr>
        <w:rPr>
          <w:lang w:val="nl-BE"/>
        </w:rPr>
      </w:pPr>
      <w:r w:rsidRPr="00552950">
        <w:rPr>
          <w:lang w:val="nl-BE"/>
        </w:rPr>
        <w:t>Je bent je bewust van je voorbeeldfunctie. Je gedrag weerspiegelt wat je verwacht van anderen.</w:t>
      </w:r>
    </w:p>
    <w:p w:rsidR="00E05695" w:rsidRPr="00552950" w:rsidRDefault="00E05695" w:rsidP="00E05695">
      <w:pPr>
        <w:pStyle w:val="Geenafstand"/>
        <w:rPr>
          <w:rStyle w:val="Zwaar"/>
        </w:rPr>
      </w:pPr>
      <w:r w:rsidRPr="00552950">
        <w:rPr>
          <w:rStyle w:val="Zwaar"/>
        </w:rPr>
        <w:t>AD17 Zelfstandigheid</w:t>
      </w:r>
    </w:p>
    <w:p w:rsidR="00E05695" w:rsidRPr="00E05695" w:rsidRDefault="00E05695" w:rsidP="00E05695">
      <w:pPr>
        <w:rPr>
          <w:lang w:val="nl-BE"/>
        </w:rPr>
      </w:pPr>
      <w:r w:rsidRPr="00552950">
        <w:rPr>
          <w:lang w:val="nl-BE"/>
        </w:rPr>
        <w:t>Je voert taken zonder hulp en binnen de verwachte tijd correct uit.</w:t>
      </w:r>
    </w:p>
    <w:p w:rsidR="00DE7F43" w:rsidRDefault="00DE7F43">
      <w:pPr>
        <w:spacing w:after="0" w:line="240" w:lineRule="auto"/>
        <w:rPr>
          <w:lang w:val="nl-BE"/>
        </w:rPr>
      </w:pPr>
    </w:p>
    <w:p w:rsidR="00DE7F43" w:rsidRDefault="00DE7F43">
      <w:pPr>
        <w:spacing w:after="0" w:line="240" w:lineRule="auto"/>
        <w:rPr>
          <w:lang w:val="nl-BE"/>
        </w:rPr>
        <w:sectPr w:rsidR="00DE7F43" w:rsidSect="00646DE1">
          <w:headerReference w:type="default" r:id="rId18"/>
          <w:footerReference w:type="default" r:id="rId19"/>
          <w:pgSz w:w="11906" w:h="16838" w:code="9"/>
          <w:pgMar w:top="1418" w:right="1134" w:bottom="1134" w:left="1418" w:header="567" w:footer="567" w:gutter="0"/>
          <w:cols w:space="708"/>
          <w:docGrid w:linePitch="360"/>
        </w:sectPr>
      </w:pPr>
    </w:p>
    <w:p w:rsidR="009F344E" w:rsidRDefault="00646DE1" w:rsidP="00646DE1">
      <w:pPr>
        <w:pStyle w:val="Kop1"/>
      </w:pPr>
      <w:bookmarkStart w:id="5" w:name="_Toc536627516"/>
      <w:r>
        <w:lastRenderedPageBreak/>
        <w:t>Competenties</w:t>
      </w:r>
      <w:bookmarkEnd w:id="5"/>
      <w:r w:rsidR="00B35704">
        <w:rPr>
          <w:rStyle w:val="Voetnootmarkering"/>
        </w:rPr>
        <w:footnoteReference w:id="4"/>
      </w:r>
    </w:p>
    <w:p w:rsidR="00646DE1" w:rsidRDefault="00E47DD6" w:rsidP="00992816">
      <w:pPr>
        <w:pStyle w:val="Kop2"/>
      </w:pPr>
      <w:bookmarkStart w:id="6" w:name="_Toc536627517"/>
      <w:r>
        <w:t>C</w:t>
      </w:r>
      <w:r w:rsidR="00E05695">
        <w:t>ompetentie 1: Opbouwen van eigen deskundigheid</w:t>
      </w:r>
      <w:bookmarkEnd w:id="6"/>
    </w:p>
    <w:p w:rsidR="00E05695" w:rsidRPr="003D6CA8" w:rsidRDefault="00E05695" w:rsidP="00E05695">
      <w:pPr>
        <w:rPr>
          <w:lang w:val="nl-BE"/>
        </w:rPr>
      </w:pPr>
      <w:r w:rsidRPr="003D6CA8">
        <w:rPr>
          <w:lang w:val="nl-BE"/>
        </w:rPr>
        <w:t>Omschrijving: De opvoeder / begeleider is bereid zijn eigen handelen in vraag te stellen en op de hoogte te blijven van nieuwe ontwikkelingen in het werkveld, zodat zijn handelen steeds evolueert en hij zijn visie op het gehele opvoedings- en begeleidingsproces kan bijsturen.</w:t>
      </w:r>
    </w:p>
    <w:tbl>
      <w:tblPr>
        <w:tblStyle w:val="GOmagentatabel"/>
        <w:tblW w:w="0" w:type="auto"/>
        <w:tblLook w:val="04A0" w:firstRow="1" w:lastRow="0" w:firstColumn="1" w:lastColumn="0" w:noHBand="0" w:noVBand="1"/>
      </w:tblPr>
      <w:tblGrid>
        <w:gridCol w:w="2204"/>
        <w:gridCol w:w="1366"/>
        <w:gridCol w:w="370"/>
        <w:gridCol w:w="244"/>
        <w:gridCol w:w="2955"/>
        <w:gridCol w:w="3569"/>
        <w:gridCol w:w="3568"/>
      </w:tblGrid>
      <w:tr w:rsidR="00E05695" w:rsidTr="00B5072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Borders>
              <w:top w:val="single" w:sz="4" w:space="0" w:color="C3004A" w:themeColor="text2"/>
              <w:left w:val="single" w:sz="4" w:space="0" w:color="C3004A" w:themeColor="text2"/>
              <w:bottom w:val="single" w:sz="4" w:space="0" w:color="C3004A" w:themeColor="text2"/>
              <w:right w:val="single" w:sz="4" w:space="0" w:color="FFFFFF" w:themeColor="background1"/>
            </w:tcBorders>
            <w:shd w:val="clear" w:color="auto" w:fill="00859F" w:themeFill="accent1" w:themeFillShade="BF"/>
            <w:vAlign w:val="center"/>
          </w:tcPr>
          <w:p w:rsidR="00E05695" w:rsidRDefault="00E05695" w:rsidP="00E05695">
            <w:pPr>
              <w:spacing w:after="0" w:line="240" w:lineRule="auto"/>
              <w:rPr>
                <w:b w:val="0"/>
                <w:lang w:val="nl-BE"/>
              </w:rPr>
            </w:pPr>
            <w:r>
              <w:rPr>
                <w:lang w:val="nl-BE"/>
              </w:rPr>
              <w:t xml:space="preserve">DECR. NR: </w:t>
            </w:r>
          </w:p>
          <w:p w:rsidR="00E05695" w:rsidRPr="007A7CB6" w:rsidRDefault="00E05695" w:rsidP="00E05695">
            <w:pPr>
              <w:spacing w:after="0" w:line="240" w:lineRule="auto"/>
              <w:rPr>
                <w:b w:val="0"/>
                <w:lang w:val="nl-BE"/>
              </w:rPr>
            </w:pPr>
          </w:p>
        </w:tc>
        <w:tc>
          <w:tcPr>
            <w:tcW w:w="1736" w:type="dxa"/>
            <w:gridSpan w:val="2"/>
            <w:tcBorders>
              <w:top w:val="single" w:sz="4" w:space="0" w:color="C3004A" w:themeColor="text2"/>
              <w:left w:val="single" w:sz="4" w:space="0" w:color="FFFFFF" w:themeColor="background1"/>
              <w:bottom w:val="single" w:sz="4" w:space="0" w:color="C3004A" w:themeColor="text2"/>
              <w:right w:val="nil"/>
            </w:tcBorders>
            <w:shd w:val="clear" w:color="auto" w:fill="00859F" w:themeFill="accent1" w:themeFillShade="BF"/>
            <w:vAlign w:val="center"/>
          </w:tcPr>
          <w:p w:rsidR="00E05695" w:rsidRPr="0043665B" w:rsidRDefault="00E05695" w:rsidP="00E05695">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Subc</w:t>
            </w:r>
            <w:r w:rsidRPr="0043665B">
              <w:rPr>
                <w:lang w:val="nl-BE"/>
              </w:rPr>
              <w:t>ompetentie</w:t>
            </w:r>
          </w:p>
        </w:tc>
        <w:tc>
          <w:tcPr>
            <w:tcW w:w="244" w:type="dxa"/>
            <w:tcBorders>
              <w:top w:val="single" w:sz="4" w:space="0" w:color="C3004A" w:themeColor="text2"/>
              <w:left w:val="nil"/>
              <w:bottom w:val="single" w:sz="4" w:space="0" w:color="C3004A" w:themeColor="text2"/>
              <w:right w:val="single" w:sz="4" w:space="0" w:color="FFFFFF" w:themeColor="background1"/>
            </w:tcBorders>
            <w:shd w:val="clear" w:color="auto" w:fill="00859F" w:themeFill="accent1" w:themeFillShade="BF"/>
            <w:vAlign w:val="center"/>
          </w:tcPr>
          <w:p w:rsidR="00E05695" w:rsidRPr="0043665B" w:rsidRDefault="00E05695" w:rsidP="00E05695">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Borders>
              <w:top w:val="single" w:sz="4" w:space="0" w:color="C3004A" w:themeColor="text2"/>
              <w:left w:val="single" w:sz="4" w:space="0" w:color="FFFFFF" w:themeColor="background1"/>
              <w:bottom w:val="single" w:sz="4" w:space="0" w:color="C3004A" w:themeColor="text2"/>
              <w:right w:val="single" w:sz="4" w:space="0" w:color="C3004A" w:themeColor="text2"/>
            </w:tcBorders>
            <w:shd w:val="clear" w:color="auto" w:fill="00859F" w:themeFill="accent1" w:themeFillShade="BF"/>
            <w:vAlign w:val="center"/>
          </w:tcPr>
          <w:p w:rsidR="00E05695" w:rsidRPr="00552950" w:rsidRDefault="00E05695" w:rsidP="00E05695">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plaatst observatiegegevens binnen hun context om het handelen te optimaliseren in functie van de relatie met de cliënt en zijn welbevinden.</w:t>
            </w:r>
          </w:p>
        </w:tc>
      </w:tr>
      <w:tr w:rsidR="00E05695" w:rsidRPr="00E47DD6" w:rsidTr="00E05695">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Borders>
              <w:top w:val="single" w:sz="4" w:space="0" w:color="C3004A" w:themeColor="text2"/>
            </w:tcBorders>
            <w:vAlign w:val="center"/>
          </w:tcPr>
          <w:p w:rsidR="00E05695" w:rsidRPr="00E47DD6" w:rsidRDefault="00E05695" w:rsidP="00E05695">
            <w:pPr>
              <w:spacing w:after="0" w:line="240" w:lineRule="auto"/>
              <w:ind w:left="5"/>
              <w:rPr>
                <w:lang w:val="nl-BE"/>
              </w:rPr>
            </w:pPr>
            <w:r>
              <w:rPr>
                <w:lang w:val="nl-BE"/>
              </w:rPr>
              <w:t>INDICATOREN</w:t>
            </w:r>
          </w:p>
        </w:tc>
      </w:tr>
      <w:tr w:rsidR="00E05695" w:rsidRPr="00E47DD6" w:rsidTr="00E0569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Borders>
              <w:top w:val="single" w:sz="4" w:space="0" w:color="C3004A" w:themeColor="text2"/>
            </w:tcBorders>
            <w:vAlign w:val="center"/>
          </w:tcPr>
          <w:p w:rsidR="00E05695" w:rsidRPr="003D6CA8" w:rsidRDefault="00E05695" w:rsidP="00E05695">
            <w:pPr>
              <w:spacing w:after="0" w:line="240" w:lineRule="auto"/>
              <w:ind w:left="5"/>
              <w:jc w:val="center"/>
              <w:rPr>
                <w:lang w:val="nl-BE"/>
              </w:rPr>
            </w:pPr>
            <w:r>
              <w:rPr>
                <w:lang w:val="nl-BE"/>
              </w:rPr>
              <w:t>Begin</w:t>
            </w:r>
          </w:p>
        </w:tc>
        <w:tc>
          <w:tcPr>
            <w:tcW w:w="3574" w:type="dxa"/>
            <w:gridSpan w:val="3"/>
            <w:tcBorders>
              <w:top w:val="single" w:sz="4" w:space="0" w:color="C3004A" w:themeColor="text2"/>
            </w:tcBorders>
            <w:shd w:val="clear" w:color="auto" w:fill="E3E3E3" w:themeFill="accent6" w:themeFillTint="33"/>
            <w:vAlign w:val="center"/>
          </w:tcPr>
          <w:p w:rsidR="00E05695" w:rsidRPr="003D6CA8" w:rsidRDefault="00E05695" w:rsidP="00E0569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Pr>
                <w:b/>
                <w:lang w:val="nl-BE"/>
              </w:rPr>
              <w:t>Op weg</w:t>
            </w:r>
          </w:p>
        </w:tc>
        <w:tc>
          <w:tcPr>
            <w:tcW w:w="3574" w:type="dxa"/>
            <w:tcBorders>
              <w:top w:val="single" w:sz="4" w:space="0" w:color="C3004A" w:themeColor="text2"/>
            </w:tcBorders>
            <w:shd w:val="clear" w:color="auto" w:fill="E3E3E3" w:themeFill="accent6" w:themeFillTint="33"/>
            <w:vAlign w:val="center"/>
          </w:tcPr>
          <w:p w:rsidR="00E05695" w:rsidRPr="003D6CA8" w:rsidRDefault="00E05695" w:rsidP="00E0569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Pr>
                <w:b/>
                <w:lang w:val="nl-BE"/>
              </w:rPr>
              <w:t>Bereikt</w:t>
            </w:r>
          </w:p>
        </w:tc>
        <w:tc>
          <w:tcPr>
            <w:tcW w:w="3574" w:type="dxa"/>
            <w:tcBorders>
              <w:top w:val="single" w:sz="4" w:space="0" w:color="C3004A" w:themeColor="text2"/>
            </w:tcBorders>
            <w:shd w:val="clear" w:color="auto" w:fill="E3E3E3" w:themeFill="accent6" w:themeFillTint="33"/>
            <w:vAlign w:val="center"/>
          </w:tcPr>
          <w:p w:rsidR="00E05695" w:rsidRPr="003D6CA8" w:rsidRDefault="00E05695" w:rsidP="00E0569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Pr>
                <w:b/>
                <w:lang w:val="nl-BE"/>
              </w:rPr>
              <w:t xml:space="preserve">Excellent </w:t>
            </w:r>
            <w:r w:rsidRPr="00552950">
              <w:rPr>
                <w:b/>
                <w:lang w:val="nl-BE"/>
              </w:rPr>
              <w:t>= D</w:t>
            </w:r>
          </w:p>
        </w:tc>
      </w:tr>
      <w:tr w:rsidR="00E05695" w:rsidRPr="00E47DD6" w:rsidTr="00E05695">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Borders>
              <w:top w:val="single" w:sz="4" w:space="0" w:color="C3004A" w:themeColor="text2"/>
            </w:tcBorders>
            <w:shd w:val="clear" w:color="auto" w:fill="auto"/>
          </w:tcPr>
          <w:p w:rsidR="00E05695" w:rsidRPr="003D6CA8" w:rsidRDefault="00E05695" w:rsidP="00E05695">
            <w:pPr>
              <w:rPr>
                <w:b w:val="0"/>
              </w:rPr>
            </w:pPr>
            <w:r w:rsidRPr="003D6CA8">
              <w:rPr>
                <w:b w:val="0"/>
              </w:rPr>
              <w:t>Je observeert concreet en objectief.</w:t>
            </w:r>
          </w:p>
        </w:tc>
        <w:tc>
          <w:tcPr>
            <w:tcW w:w="3574" w:type="dxa"/>
            <w:gridSpan w:val="3"/>
            <w:tcBorders>
              <w:top w:val="single" w:sz="4" w:space="0" w:color="C3004A" w:themeColor="text2"/>
            </w:tcBorders>
            <w:shd w:val="clear" w:color="auto" w:fill="auto"/>
          </w:tcPr>
          <w:p w:rsidR="00E05695" w:rsidRPr="003D6CA8" w:rsidRDefault="00E05695" w:rsidP="00E05695">
            <w:pPr>
              <w:cnfStyle w:val="000000000000" w:firstRow="0" w:lastRow="0" w:firstColumn="0" w:lastColumn="0" w:oddVBand="0" w:evenVBand="0" w:oddHBand="0" w:evenHBand="0" w:firstRowFirstColumn="0" w:firstRowLastColumn="0" w:lastRowFirstColumn="0" w:lastRowLastColumn="0"/>
            </w:pPr>
            <w:r w:rsidRPr="003D6CA8">
              <w:t>Je observeert alle relevante facetten van het gedrag en de context waarin het gesteld wordt.</w:t>
            </w:r>
          </w:p>
        </w:tc>
        <w:tc>
          <w:tcPr>
            <w:tcW w:w="3574" w:type="dxa"/>
            <w:tcBorders>
              <w:top w:val="single" w:sz="4" w:space="0" w:color="C3004A" w:themeColor="text2"/>
            </w:tcBorders>
            <w:shd w:val="clear" w:color="auto" w:fill="auto"/>
          </w:tcPr>
          <w:p w:rsidR="00E05695" w:rsidRPr="003D6CA8" w:rsidRDefault="00E05695" w:rsidP="00E05695">
            <w:pPr>
              <w:cnfStyle w:val="000000000000" w:firstRow="0" w:lastRow="0" w:firstColumn="0" w:lastColumn="0" w:oddVBand="0" w:evenVBand="0" w:oddHBand="0" w:evenHBand="0" w:firstRowFirstColumn="0" w:firstRowLastColumn="0" w:lastRowFirstColumn="0" w:lastRowLastColumn="0"/>
            </w:pPr>
            <w:r w:rsidRPr="003D6CA8">
              <w:t>Je bent alert voor kleine signalen en onuitgesproken hulpvragen.</w:t>
            </w:r>
          </w:p>
        </w:tc>
        <w:tc>
          <w:tcPr>
            <w:tcW w:w="3574" w:type="dxa"/>
            <w:tcBorders>
              <w:top w:val="single" w:sz="4" w:space="0" w:color="C3004A" w:themeColor="text2"/>
            </w:tcBorders>
            <w:shd w:val="clear" w:color="auto" w:fill="auto"/>
          </w:tcPr>
          <w:p w:rsidR="00E05695" w:rsidRPr="003D6CA8" w:rsidRDefault="00E05695" w:rsidP="00E05695">
            <w:pPr>
              <w:cnfStyle w:val="000000000000" w:firstRow="0" w:lastRow="0" w:firstColumn="0" w:lastColumn="0" w:oddVBand="0" w:evenVBand="0" w:oddHBand="0" w:evenHBand="0" w:firstRowFirstColumn="0" w:firstRowLastColumn="0" w:lastRowFirstColumn="0" w:lastRowLastColumn="0"/>
              <w:rPr>
                <w:i/>
              </w:rPr>
            </w:pPr>
            <w:r w:rsidRPr="003D6CA8">
              <w:rPr>
                <w:i/>
              </w:rPr>
              <w:t>Je gebruikt verschillende methoden om de cliënt zijn behoeften te laten signaleren.</w:t>
            </w:r>
          </w:p>
        </w:tc>
      </w:tr>
      <w:tr w:rsidR="00E05695" w:rsidRPr="00E47DD6" w:rsidTr="00E0569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Borders>
              <w:top w:val="single" w:sz="4" w:space="0" w:color="C3004A" w:themeColor="text2"/>
            </w:tcBorders>
            <w:shd w:val="clear" w:color="auto" w:fill="auto"/>
          </w:tcPr>
          <w:p w:rsidR="00E05695" w:rsidRPr="003D6CA8" w:rsidRDefault="00E05695" w:rsidP="00E05695">
            <w:pPr>
              <w:rPr>
                <w:b w:val="0"/>
              </w:rPr>
            </w:pPr>
            <w:r w:rsidRPr="003D6CA8">
              <w:rPr>
                <w:b w:val="0"/>
              </w:rPr>
              <w:t>Je interpreteert op basis van objectieve gegevens en de context.</w:t>
            </w:r>
          </w:p>
        </w:tc>
        <w:tc>
          <w:tcPr>
            <w:tcW w:w="3574" w:type="dxa"/>
            <w:gridSpan w:val="3"/>
            <w:tcBorders>
              <w:top w:val="single" w:sz="4" w:space="0" w:color="C3004A" w:themeColor="text2"/>
            </w:tcBorders>
            <w:shd w:val="clear" w:color="auto" w:fill="auto"/>
          </w:tcPr>
          <w:p w:rsidR="00E05695" w:rsidRPr="003D6CA8" w:rsidRDefault="00E05695" w:rsidP="00E05695">
            <w:pPr>
              <w:cnfStyle w:val="000000010000" w:firstRow="0" w:lastRow="0" w:firstColumn="0" w:lastColumn="0" w:oddVBand="0" w:evenVBand="0" w:oddHBand="0" w:evenHBand="1" w:firstRowFirstColumn="0" w:firstRowLastColumn="0" w:lastRowFirstColumn="0" w:lastRowLastColumn="0"/>
            </w:pPr>
            <w:r w:rsidRPr="003D6CA8">
              <w:t>Je interpretaties zijn zinvolle antwoorden op een observatievraag.</w:t>
            </w:r>
          </w:p>
        </w:tc>
        <w:tc>
          <w:tcPr>
            <w:tcW w:w="3574" w:type="dxa"/>
            <w:tcBorders>
              <w:top w:val="single" w:sz="4" w:space="0" w:color="C3004A" w:themeColor="text2"/>
            </w:tcBorders>
            <w:shd w:val="clear" w:color="auto" w:fill="auto"/>
          </w:tcPr>
          <w:p w:rsidR="00E05695" w:rsidRPr="003D6CA8" w:rsidRDefault="00E05695" w:rsidP="00E05695">
            <w:pPr>
              <w:cnfStyle w:val="000000010000" w:firstRow="0" w:lastRow="0" w:firstColumn="0" w:lastColumn="0" w:oddVBand="0" w:evenVBand="0" w:oddHBand="0" w:evenHBand="1" w:firstRowFirstColumn="0" w:firstRowLastColumn="0" w:lastRowFirstColumn="0" w:lastRowLastColumn="0"/>
            </w:pPr>
            <w:r w:rsidRPr="003D6CA8">
              <w:t>Je interpretaties zijn gestaafd door theoretische inzichten (die verantwoorden waarom).</w:t>
            </w:r>
          </w:p>
        </w:tc>
        <w:tc>
          <w:tcPr>
            <w:tcW w:w="3574" w:type="dxa"/>
            <w:tcBorders>
              <w:top w:val="single" w:sz="4" w:space="0" w:color="C3004A" w:themeColor="text2"/>
            </w:tcBorders>
            <w:shd w:val="clear" w:color="auto" w:fill="auto"/>
          </w:tcPr>
          <w:p w:rsidR="00E05695" w:rsidRPr="003D6CA8" w:rsidRDefault="00E05695" w:rsidP="00E05695">
            <w:pPr>
              <w:cnfStyle w:val="000000010000" w:firstRow="0" w:lastRow="0" w:firstColumn="0" w:lastColumn="0" w:oddVBand="0" w:evenVBand="0" w:oddHBand="0" w:evenHBand="1" w:firstRowFirstColumn="0" w:firstRowLastColumn="0" w:lastRowFirstColumn="0" w:lastRowLastColumn="0"/>
              <w:rPr>
                <w:i/>
              </w:rPr>
            </w:pPr>
            <w:r w:rsidRPr="003D6CA8">
              <w:rPr>
                <w:i/>
              </w:rPr>
              <w:t>Je interpretaties sluiten steeds aan bij verschillende theoretische invalshoeken.</w:t>
            </w:r>
          </w:p>
        </w:tc>
      </w:tr>
    </w:tbl>
    <w:p w:rsidR="004B7D00" w:rsidRDefault="004B7D00">
      <w:pPr>
        <w:spacing w:after="0" w:line="240" w:lineRule="auto"/>
      </w:pPr>
      <w:r>
        <w:br w:type="page"/>
      </w: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E05695"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E05695" w:rsidRDefault="00E05695" w:rsidP="00E05695">
            <w:pPr>
              <w:spacing w:after="0" w:line="240" w:lineRule="auto"/>
              <w:rPr>
                <w:b w:val="0"/>
                <w:lang w:val="nl-BE"/>
              </w:rPr>
            </w:pPr>
            <w:r>
              <w:rPr>
                <w:lang w:val="nl-BE"/>
              </w:rPr>
              <w:lastRenderedPageBreak/>
              <w:t xml:space="preserve">DECR. NR: </w:t>
            </w:r>
          </w:p>
          <w:p w:rsidR="00E05695" w:rsidRPr="007A7CB6" w:rsidRDefault="00E05695" w:rsidP="00E05695">
            <w:pPr>
              <w:spacing w:after="0" w:line="240" w:lineRule="auto"/>
              <w:rPr>
                <w:b w:val="0"/>
                <w:lang w:val="nl-BE"/>
              </w:rPr>
            </w:pPr>
          </w:p>
        </w:tc>
        <w:tc>
          <w:tcPr>
            <w:tcW w:w="1736" w:type="dxa"/>
            <w:gridSpan w:val="2"/>
          </w:tcPr>
          <w:p w:rsidR="00E05695" w:rsidRPr="0043665B" w:rsidRDefault="00E05695" w:rsidP="00E05695">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Pr>
                <w:lang w:val="nl-BE"/>
              </w:rPr>
              <w:t>Subc</w:t>
            </w:r>
            <w:r w:rsidRPr="0043665B">
              <w:rPr>
                <w:lang w:val="nl-BE"/>
              </w:rPr>
              <w:t>ompetentie</w:t>
            </w:r>
          </w:p>
        </w:tc>
        <w:tc>
          <w:tcPr>
            <w:tcW w:w="244" w:type="dxa"/>
          </w:tcPr>
          <w:p w:rsidR="00E05695" w:rsidRPr="0043665B" w:rsidRDefault="00E05695" w:rsidP="00E05695">
            <w:pPr>
              <w:pStyle w:val="Genummerdelijst"/>
              <w:numPr>
                <w:ilvl w:val="0"/>
                <w:numId w:val="3"/>
              </w:numPr>
              <w:cnfStyle w:val="100000000000" w:firstRow="1" w:lastRow="0" w:firstColumn="0" w:lastColumn="0" w:oddVBand="0" w:evenVBand="0" w:oddHBand="0" w:evenHBand="0" w:firstRowFirstColumn="0" w:firstRowLastColumn="0" w:lastRowFirstColumn="0" w:lastRowLastColumn="0"/>
            </w:pPr>
          </w:p>
        </w:tc>
        <w:tc>
          <w:tcPr>
            <w:tcW w:w="10108" w:type="dxa"/>
            <w:gridSpan w:val="3"/>
          </w:tcPr>
          <w:p w:rsidR="00E05695" w:rsidRDefault="00E05695" w:rsidP="00E05695">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reflecteert over zijn eigen</w:t>
            </w:r>
            <w:r w:rsidRPr="000F3761">
              <w:rPr>
                <w:lang w:val="nl-BE"/>
              </w:rPr>
              <w:t xml:space="preserve"> handelen en stuurt bij waar nodig.</w:t>
            </w:r>
          </w:p>
        </w:tc>
      </w:tr>
      <w:tr w:rsidR="00E05695" w:rsidRPr="00E47DD6"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E05695" w:rsidRPr="00E47DD6" w:rsidRDefault="00E05695" w:rsidP="00E05695">
            <w:pPr>
              <w:spacing w:after="0" w:line="240" w:lineRule="auto"/>
              <w:ind w:left="5"/>
              <w:rPr>
                <w:lang w:val="nl-BE"/>
              </w:rPr>
            </w:pPr>
            <w:r>
              <w:rPr>
                <w:lang w:val="nl-BE"/>
              </w:rPr>
              <w:t>INDICATOREN</w:t>
            </w:r>
          </w:p>
        </w:tc>
      </w:tr>
      <w:tr w:rsidR="00E05695"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E05695" w:rsidRPr="00552950" w:rsidRDefault="00E05695" w:rsidP="00E05695">
            <w:pPr>
              <w:spacing w:after="0" w:line="240" w:lineRule="auto"/>
              <w:ind w:left="5"/>
              <w:jc w:val="center"/>
              <w:rPr>
                <w:lang w:val="nl-BE"/>
              </w:rPr>
            </w:pPr>
            <w:r w:rsidRPr="00552950">
              <w:rPr>
                <w:lang w:val="nl-BE"/>
              </w:rPr>
              <w:t>Begin</w:t>
            </w:r>
          </w:p>
        </w:tc>
        <w:tc>
          <w:tcPr>
            <w:tcW w:w="3574" w:type="dxa"/>
            <w:gridSpan w:val="3"/>
          </w:tcPr>
          <w:p w:rsidR="00E05695" w:rsidRPr="00552950" w:rsidRDefault="00E05695" w:rsidP="00E0569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E05695" w:rsidRPr="00552950" w:rsidRDefault="00E05695" w:rsidP="00E0569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E05695" w:rsidRPr="00552950" w:rsidRDefault="00E05695" w:rsidP="00E0569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E05695"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E05695" w:rsidRPr="00552950" w:rsidRDefault="00E05695" w:rsidP="00E05695">
            <w:pPr>
              <w:rPr>
                <w:b w:val="0"/>
              </w:rPr>
            </w:pPr>
            <w:r w:rsidRPr="00552950">
              <w:rPr>
                <w:b w:val="0"/>
              </w:rPr>
              <w:t>Je geeft bij een lijst van concrete gedragingen die uiting geven aan de competenties, aan waar je sterk in bent en waar zwak.</w:t>
            </w:r>
          </w:p>
        </w:tc>
        <w:tc>
          <w:tcPr>
            <w:tcW w:w="3574" w:type="dxa"/>
            <w:gridSpan w:val="3"/>
          </w:tcPr>
          <w:p w:rsidR="00E05695" w:rsidRPr="00552950" w:rsidRDefault="00E05695" w:rsidP="00E05695">
            <w:pPr>
              <w:cnfStyle w:val="000000000000" w:firstRow="0" w:lastRow="0" w:firstColumn="0" w:lastColumn="0" w:oddVBand="0" w:evenVBand="0" w:oddHBand="0" w:evenHBand="0" w:firstRowFirstColumn="0" w:firstRowLastColumn="0" w:lastRowFirstColumn="0" w:lastRowLastColumn="0"/>
            </w:pPr>
            <w:r w:rsidRPr="00552950">
              <w:t>Vanuit eigen aangebrachte voorbeelden kan je aangeven wat je sterktes en zwaktes zijn.</w:t>
            </w:r>
          </w:p>
        </w:tc>
        <w:tc>
          <w:tcPr>
            <w:tcW w:w="3574" w:type="dxa"/>
          </w:tcPr>
          <w:p w:rsidR="00E05695" w:rsidRPr="00552950" w:rsidRDefault="00E05695" w:rsidP="00E05695">
            <w:pPr>
              <w:cnfStyle w:val="000000000000" w:firstRow="0" w:lastRow="0" w:firstColumn="0" w:lastColumn="0" w:oddVBand="0" w:evenVBand="0" w:oddHBand="0" w:evenHBand="0" w:firstRowFirstColumn="0" w:firstRowLastColumn="0" w:lastRowFirstColumn="0" w:lastRowLastColumn="0"/>
            </w:pPr>
            <w:r>
              <w:t>Je verwoordt de</w:t>
            </w:r>
            <w:r w:rsidRPr="00552950">
              <w:t xml:space="preserve"> eigen mogelijkheden en </w:t>
            </w:r>
            <w:r>
              <w:t>beperkingen binnen het werkveld en geeft aan hoe je werkpunten kan aanpakken.</w:t>
            </w:r>
          </w:p>
        </w:tc>
        <w:tc>
          <w:tcPr>
            <w:tcW w:w="3574" w:type="dxa"/>
          </w:tcPr>
          <w:p w:rsidR="00E05695" w:rsidRPr="00552950" w:rsidRDefault="00E05695" w:rsidP="00E05695">
            <w:pPr>
              <w:cnfStyle w:val="000000000000" w:firstRow="0" w:lastRow="0" w:firstColumn="0" w:lastColumn="0" w:oddVBand="0" w:evenVBand="0" w:oddHBand="0" w:evenHBand="0" w:firstRowFirstColumn="0" w:firstRowLastColumn="0" w:lastRowFirstColumn="0" w:lastRowLastColumn="0"/>
              <w:rPr>
                <w:i/>
              </w:rPr>
            </w:pPr>
            <w:r w:rsidRPr="00552950">
              <w:rPr>
                <w:i/>
              </w:rPr>
              <w:t>Je verwoordt spontaan je eigen mogelijkheden en beperkingen binnen het werkveld.</w:t>
            </w:r>
          </w:p>
        </w:tc>
      </w:tr>
      <w:tr w:rsidR="00E05695"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E05695" w:rsidRPr="00552950" w:rsidRDefault="00E05695" w:rsidP="00E05695">
            <w:pPr>
              <w:rPr>
                <w:b w:val="0"/>
              </w:rPr>
            </w:pPr>
            <w:r w:rsidRPr="00552950">
              <w:rPr>
                <w:b w:val="0"/>
              </w:rPr>
              <w:t>Je beschrijft een eigen ervaren situatie aan de hand van wat goed en minder goed loopt.</w:t>
            </w:r>
          </w:p>
        </w:tc>
        <w:tc>
          <w:tcPr>
            <w:tcW w:w="3574" w:type="dxa"/>
            <w:gridSpan w:val="3"/>
          </w:tcPr>
          <w:p w:rsidR="00E05695" w:rsidRPr="00552950" w:rsidRDefault="00E05695" w:rsidP="00E05695">
            <w:pPr>
              <w:cnfStyle w:val="000000010000" w:firstRow="0" w:lastRow="0" w:firstColumn="0" w:lastColumn="0" w:oddVBand="0" w:evenVBand="0" w:oddHBand="0" w:evenHBand="1" w:firstRowFirstColumn="0" w:firstRowLastColumn="0" w:lastRowFirstColumn="0" w:lastRowLastColumn="0"/>
            </w:pPr>
            <w:r w:rsidRPr="00552950">
              <w:t>Je herkent factoren die het welslagen van je handelen beïnvloeden.</w:t>
            </w:r>
          </w:p>
        </w:tc>
        <w:tc>
          <w:tcPr>
            <w:tcW w:w="3574" w:type="dxa"/>
          </w:tcPr>
          <w:p w:rsidR="00E05695" w:rsidRPr="00552950" w:rsidRDefault="00E05695" w:rsidP="00E05695">
            <w:pPr>
              <w:cnfStyle w:val="000000010000" w:firstRow="0" w:lastRow="0" w:firstColumn="0" w:lastColumn="0" w:oddVBand="0" w:evenVBand="0" w:oddHBand="0" w:evenHBand="1" w:firstRowFirstColumn="0" w:firstRowLastColumn="0" w:lastRowFirstColumn="0" w:lastRowLastColumn="0"/>
            </w:pPr>
            <w:r w:rsidRPr="00552950">
              <w:t>Je formuleert alternatieven om die factoren te beïnvloeden.</w:t>
            </w:r>
          </w:p>
        </w:tc>
        <w:tc>
          <w:tcPr>
            <w:tcW w:w="3574" w:type="dxa"/>
          </w:tcPr>
          <w:p w:rsidR="00E05695" w:rsidRPr="00552950" w:rsidRDefault="00E05695" w:rsidP="00E05695">
            <w:pPr>
              <w:cnfStyle w:val="000000010000" w:firstRow="0" w:lastRow="0" w:firstColumn="0" w:lastColumn="0" w:oddVBand="0" w:evenVBand="0" w:oddHBand="0" w:evenHBand="1" w:firstRowFirstColumn="0" w:firstRowLastColumn="0" w:lastRowFirstColumn="0" w:lastRowLastColumn="0"/>
              <w:rPr>
                <w:i/>
              </w:rPr>
            </w:pPr>
            <w:r w:rsidRPr="00552950">
              <w:rPr>
                <w:i/>
              </w:rPr>
              <w:t>Je legt spontaan verbanden met andere situaties en hun beïnvloedende factoren.</w:t>
            </w:r>
          </w:p>
        </w:tc>
      </w:tr>
      <w:tr w:rsidR="00E05695"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E05695" w:rsidRPr="00552950" w:rsidRDefault="00E05695" w:rsidP="00E05695">
            <w:pPr>
              <w:rPr>
                <w:b w:val="0"/>
              </w:rPr>
            </w:pPr>
            <w:r w:rsidRPr="00552950">
              <w:rPr>
                <w:b w:val="0"/>
              </w:rPr>
              <w:t>Je concretiseert onder begeleiding een aangereikt persoonlijk doel in observeerbaar gedrag.</w:t>
            </w:r>
          </w:p>
        </w:tc>
        <w:tc>
          <w:tcPr>
            <w:tcW w:w="3574" w:type="dxa"/>
            <w:gridSpan w:val="3"/>
          </w:tcPr>
          <w:p w:rsidR="00E05695" w:rsidRPr="00552950" w:rsidRDefault="00E05695" w:rsidP="00E05695">
            <w:pPr>
              <w:cnfStyle w:val="000000000000" w:firstRow="0" w:lastRow="0" w:firstColumn="0" w:lastColumn="0" w:oddVBand="0" w:evenVBand="0" w:oddHBand="0" w:evenHBand="0" w:firstRowFirstColumn="0" w:firstRowLastColumn="0" w:lastRowFirstColumn="0" w:lastRowLastColumn="0"/>
            </w:pPr>
            <w:r w:rsidRPr="00552950">
              <w:t>Je toont met een concreet voorbeeld aan of een persoonlijk doel al dan niet is bereikt.</w:t>
            </w:r>
          </w:p>
        </w:tc>
        <w:tc>
          <w:tcPr>
            <w:tcW w:w="3574" w:type="dxa"/>
          </w:tcPr>
          <w:p w:rsidR="00E05695" w:rsidRPr="00552950" w:rsidRDefault="00E05695" w:rsidP="00E05695">
            <w:pPr>
              <w:cnfStyle w:val="000000000000" w:firstRow="0" w:lastRow="0" w:firstColumn="0" w:lastColumn="0" w:oddVBand="0" w:evenVBand="0" w:oddHBand="0" w:evenHBand="0" w:firstRowFirstColumn="0" w:firstRowLastColumn="0" w:lastRowFirstColumn="0" w:lastRowLastColumn="0"/>
            </w:pPr>
            <w:r w:rsidRPr="00552950">
              <w:t>Je analyseert het al of niet bereiken van je persoonlijk doel.</w:t>
            </w:r>
          </w:p>
        </w:tc>
        <w:tc>
          <w:tcPr>
            <w:tcW w:w="3574" w:type="dxa"/>
          </w:tcPr>
          <w:p w:rsidR="00E05695" w:rsidRPr="00552950" w:rsidRDefault="00E05695" w:rsidP="00E05695">
            <w:pPr>
              <w:cnfStyle w:val="000000000000" w:firstRow="0" w:lastRow="0" w:firstColumn="0" w:lastColumn="0" w:oddVBand="0" w:evenVBand="0" w:oddHBand="0" w:evenHBand="0" w:firstRowFirstColumn="0" w:firstRowLastColumn="0" w:lastRowFirstColumn="0" w:lastRowLastColumn="0"/>
              <w:rPr>
                <w:i/>
              </w:rPr>
            </w:pPr>
            <w:r w:rsidRPr="00552950">
              <w:rPr>
                <w:i/>
              </w:rPr>
              <w:t>Je schat de realisatie van vooropgestelde persoonlijke doelen kritisch in.</w:t>
            </w:r>
          </w:p>
        </w:tc>
      </w:tr>
      <w:tr w:rsidR="00E05695"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E05695" w:rsidRPr="00552950" w:rsidRDefault="00E05695" w:rsidP="00E05695">
            <w:pPr>
              <w:rPr>
                <w:b w:val="0"/>
              </w:rPr>
            </w:pPr>
            <w:r w:rsidRPr="00552950">
              <w:rPr>
                <w:b w:val="0"/>
              </w:rPr>
              <w:t>Je voert het voorgestelde concreet gedrag uit om je werkpunten te verbeteren.</w:t>
            </w:r>
          </w:p>
        </w:tc>
        <w:tc>
          <w:tcPr>
            <w:tcW w:w="3574" w:type="dxa"/>
            <w:gridSpan w:val="3"/>
          </w:tcPr>
          <w:p w:rsidR="00E05695" w:rsidRPr="00552950" w:rsidRDefault="00E05695" w:rsidP="00E05695">
            <w:pPr>
              <w:cnfStyle w:val="000000010000" w:firstRow="0" w:lastRow="0" w:firstColumn="0" w:lastColumn="0" w:oddVBand="0" w:evenVBand="0" w:oddHBand="0" w:evenHBand="1" w:firstRowFirstColumn="0" w:firstRowLastColumn="0" w:lastRowFirstColumn="0" w:lastRowLastColumn="0"/>
            </w:pPr>
            <w:r w:rsidRPr="00552950">
              <w:t>Je stelt concreet gedrag voor en voert het uit om aangebrachte werkpunten te verbeteren.</w:t>
            </w:r>
          </w:p>
        </w:tc>
        <w:tc>
          <w:tcPr>
            <w:tcW w:w="3574" w:type="dxa"/>
          </w:tcPr>
          <w:p w:rsidR="00E05695" w:rsidRPr="00552950" w:rsidRDefault="00E05695" w:rsidP="00E05695">
            <w:pPr>
              <w:cnfStyle w:val="000000010000" w:firstRow="0" w:lastRow="0" w:firstColumn="0" w:lastColumn="0" w:oddVBand="0" w:evenVBand="0" w:oddHBand="0" w:evenHBand="1" w:firstRowFirstColumn="0" w:firstRowLastColumn="0" w:lastRowFirstColumn="0" w:lastRowLastColumn="0"/>
            </w:pPr>
            <w:r w:rsidRPr="00552950">
              <w:t>Je stemt je handelen af op zelf geformuleerde werkpunten.</w:t>
            </w:r>
          </w:p>
        </w:tc>
        <w:tc>
          <w:tcPr>
            <w:tcW w:w="3574" w:type="dxa"/>
          </w:tcPr>
          <w:p w:rsidR="00E05695" w:rsidRPr="00552950" w:rsidRDefault="00E05695" w:rsidP="00E05695">
            <w:pPr>
              <w:cnfStyle w:val="000000010000" w:firstRow="0" w:lastRow="0" w:firstColumn="0" w:lastColumn="0" w:oddVBand="0" w:evenVBand="0" w:oddHBand="0" w:evenHBand="1" w:firstRowFirstColumn="0" w:firstRowLastColumn="0" w:lastRowFirstColumn="0" w:lastRowLastColumn="0"/>
              <w:rPr>
                <w:i/>
              </w:rPr>
            </w:pPr>
            <w:r w:rsidRPr="00552950">
              <w:rPr>
                <w:i/>
              </w:rPr>
              <w:t>Je zoekt voortdurend manieren om je mogelijkheden te benutten en je beperkingen om te buigen.</w:t>
            </w:r>
          </w:p>
        </w:tc>
      </w:tr>
    </w:tbl>
    <w:p w:rsidR="004B7D00" w:rsidRDefault="004B7D00">
      <w:pPr>
        <w:spacing w:after="0" w:line="240" w:lineRule="auto"/>
      </w:pPr>
      <w:r>
        <w:br w:type="page"/>
      </w:r>
    </w:p>
    <w:tbl>
      <w:tblPr>
        <w:tblStyle w:val="GOblauwetabel"/>
        <w:tblW w:w="0" w:type="auto"/>
        <w:tblLook w:val="04A0" w:firstRow="1" w:lastRow="0" w:firstColumn="1" w:lastColumn="0" w:noHBand="0" w:noVBand="1"/>
      </w:tblPr>
      <w:tblGrid>
        <w:gridCol w:w="2204"/>
        <w:gridCol w:w="1366"/>
        <w:gridCol w:w="370"/>
        <w:gridCol w:w="244"/>
        <w:gridCol w:w="2956"/>
        <w:gridCol w:w="3570"/>
        <w:gridCol w:w="3570"/>
      </w:tblGrid>
      <w:tr w:rsidR="00E05695"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E05695" w:rsidRPr="00552950" w:rsidRDefault="00E05695" w:rsidP="00E05695">
            <w:pPr>
              <w:spacing w:after="0" w:line="240" w:lineRule="auto"/>
              <w:rPr>
                <w:b w:val="0"/>
                <w:lang w:val="nl-BE"/>
              </w:rPr>
            </w:pPr>
            <w:r w:rsidRPr="00552950">
              <w:rPr>
                <w:lang w:val="nl-BE"/>
              </w:rPr>
              <w:lastRenderedPageBreak/>
              <w:t xml:space="preserve">DECR. NR: </w:t>
            </w:r>
          </w:p>
          <w:p w:rsidR="00E05695" w:rsidRPr="00552950" w:rsidRDefault="00E05695" w:rsidP="00E05695">
            <w:pPr>
              <w:spacing w:after="0" w:line="240" w:lineRule="auto"/>
              <w:rPr>
                <w:b w:val="0"/>
                <w:lang w:val="nl-BE"/>
              </w:rPr>
            </w:pPr>
          </w:p>
        </w:tc>
        <w:tc>
          <w:tcPr>
            <w:tcW w:w="1736" w:type="dxa"/>
            <w:gridSpan w:val="2"/>
          </w:tcPr>
          <w:p w:rsidR="00E05695" w:rsidRPr="00552950" w:rsidRDefault="00E05695" w:rsidP="00E05695">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E05695" w:rsidRPr="00552950" w:rsidRDefault="00E05695" w:rsidP="00E05695">
            <w:pPr>
              <w:pStyle w:val="Genummerdelijst"/>
              <w:ind w:left="0"/>
              <w:cnfStyle w:val="100000000000" w:firstRow="1" w:lastRow="0" w:firstColumn="0" w:lastColumn="0" w:oddVBand="0" w:evenVBand="0" w:oddHBand="0" w:evenHBand="0" w:firstRowFirstColumn="0" w:firstRowLastColumn="0" w:lastRowFirstColumn="0" w:lastRowLastColumn="0"/>
            </w:pPr>
            <w:r w:rsidRPr="00B33220">
              <w:rPr>
                <w:color w:val="FFFFFF" w:themeColor="background1"/>
              </w:rPr>
              <w:t>3</w:t>
            </w:r>
          </w:p>
        </w:tc>
        <w:tc>
          <w:tcPr>
            <w:tcW w:w="10108" w:type="dxa"/>
            <w:gridSpan w:val="3"/>
          </w:tcPr>
          <w:p w:rsidR="00E05695" w:rsidRPr="00552950" w:rsidRDefault="00E05695" w:rsidP="00E05695">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w:t>
            </w:r>
            <w:r>
              <w:rPr>
                <w:lang w:val="nl-BE"/>
              </w:rPr>
              <w:t xml:space="preserve"> stelt een doel voorop en werkt hier naartoe.</w:t>
            </w:r>
          </w:p>
        </w:tc>
      </w:tr>
      <w:tr w:rsidR="00E05695"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E05695" w:rsidRPr="00552950" w:rsidRDefault="00E05695" w:rsidP="00E05695">
            <w:pPr>
              <w:spacing w:after="0" w:line="240" w:lineRule="auto"/>
              <w:ind w:left="5"/>
              <w:rPr>
                <w:lang w:val="nl-BE"/>
              </w:rPr>
            </w:pPr>
            <w:r w:rsidRPr="00552950">
              <w:rPr>
                <w:lang w:val="nl-BE"/>
              </w:rPr>
              <w:t>INDICATOREN</w:t>
            </w:r>
          </w:p>
        </w:tc>
      </w:tr>
      <w:tr w:rsidR="00E05695"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E05695" w:rsidRPr="00552950" w:rsidRDefault="00E05695" w:rsidP="00E05695">
            <w:pPr>
              <w:spacing w:after="0" w:line="240" w:lineRule="auto"/>
              <w:ind w:left="5"/>
              <w:jc w:val="center"/>
              <w:rPr>
                <w:lang w:val="nl-BE"/>
              </w:rPr>
            </w:pPr>
            <w:r w:rsidRPr="00552950">
              <w:rPr>
                <w:lang w:val="nl-BE"/>
              </w:rPr>
              <w:t>Begin</w:t>
            </w:r>
          </w:p>
        </w:tc>
        <w:tc>
          <w:tcPr>
            <w:tcW w:w="3574" w:type="dxa"/>
            <w:gridSpan w:val="3"/>
          </w:tcPr>
          <w:p w:rsidR="00E05695" w:rsidRPr="00552950" w:rsidRDefault="00E05695" w:rsidP="00E0569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E05695" w:rsidRPr="00552950" w:rsidRDefault="00E05695" w:rsidP="00E0569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E05695" w:rsidRPr="00552950" w:rsidRDefault="00E05695" w:rsidP="00E05695">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E05695"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E05695" w:rsidRPr="00552950" w:rsidRDefault="00E05695" w:rsidP="00E05695">
            <w:pPr>
              <w:rPr>
                <w:b w:val="0"/>
              </w:rPr>
            </w:pPr>
            <w:r w:rsidRPr="00552950">
              <w:rPr>
                <w:b w:val="0"/>
              </w:rPr>
              <w:t>Je herk</w:t>
            </w:r>
            <w:r>
              <w:rPr>
                <w:b w:val="0"/>
              </w:rPr>
              <w:t xml:space="preserve">ent en geeft aan dat er een </w:t>
            </w:r>
            <w:r w:rsidRPr="00552950">
              <w:rPr>
                <w:b w:val="0"/>
              </w:rPr>
              <w:t xml:space="preserve">vraag is. </w:t>
            </w:r>
          </w:p>
        </w:tc>
        <w:tc>
          <w:tcPr>
            <w:tcW w:w="3574" w:type="dxa"/>
            <w:gridSpan w:val="3"/>
          </w:tcPr>
          <w:p w:rsidR="00E05695" w:rsidRPr="00552950" w:rsidRDefault="00E05695" w:rsidP="00E05695">
            <w:pPr>
              <w:cnfStyle w:val="000000000000" w:firstRow="0" w:lastRow="0" w:firstColumn="0" w:lastColumn="0" w:oddVBand="0" w:evenVBand="0" w:oddHBand="0" w:evenHBand="0" w:firstRowFirstColumn="0" w:firstRowLastColumn="0" w:lastRowFirstColumn="0" w:lastRowLastColumn="0"/>
            </w:pPr>
            <w:r w:rsidRPr="00552950">
              <w:t>Je analyseert onder begeleiding een vraag en brainstormt over antwoorden, maakt een verantwoorde keuze, voert deze uit en evalueert het effect.</w:t>
            </w:r>
          </w:p>
        </w:tc>
        <w:tc>
          <w:tcPr>
            <w:tcW w:w="3574" w:type="dxa"/>
          </w:tcPr>
          <w:p w:rsidR="00E05695" w:rsidRPr="00552950" w:rsidRDefault="00E05695" w:rsidP="00E05695">
            <w:pPr>
              <w:cnfStyle w:val="000000000000" w:firstRow="0" w:lastRow="0" w:firstColumn="0" w:lastColumn="0" w:oddVBand="0" w:evenVBand="0" w:oddHBand="0" w:evenHBand="0" w:firstRowFirstColumn="0" w:firstRowLastColumn="0" w:lastRowFirstColumn="0" w:lastRowLastColumn="0"/>
            </w:pPr>
            <w:r w:rsidRPr="00552950">
              <w:t>Je analyseert een vraag, brainstormt over antwoorden, maakt een verantwoorde keuze</w:t>
            </w:r>
            <w:r>
              <w:t xml:space="preserve"> in functie van het doel dat men wil bereiken</w:t>
            </w:r>
            <w:r w:rsidRPr="00552950">
              <w:t>, voert deze uit en evalueert het effect.</w:t>
            </w:r>
          </w:p>
        </w:tc>
        <w:tc>
          <w:tcPr>
            <w:tcW w:w="3574" w:type="dxa"/>
          </w:tcPr>
          <w:p w:rsidR="00E05695" w:rsidRPr="00552950" w:rsidRDefault="00E05695" w:rsidP="00E05695">
            <w:pPr>
              <w:cnfStyle w:val="000000000000" w:firstRow="0" w:lastRow="0" w:firstColumn="0" w:lastColumn="0" w:oddVBand="0" w:evenVBand="0" w:oddHBand="0" w:evenHBand="0" w:firstRowFirstColumn="0" w:firstRowLastColumn="0" w:lastRowFirstColumn="0" w:lastRowLastColumn="0"/>
              <w:rPr>
                <w:i/>
              </w:rPr>
            </w:pPr>
            <w:r w:rsidRPr="00552950">
              <w:rPr>
                <w:i/>
              </w:rPr>
              <w:t>Je denkt spontaan planmatig</w:t>
            </w:r>
            <w:r>
              <w:rPr>
                <w:i/>
              </w:rPr>
              <w:t>, doelgericht</w:t>
            </w:r>
            <w:r w:rsidRPr="00552950">
              <w:rPr>
                <w:i/>
              </w:rPr>
              <w:t xml:space="preserve"> en oplossingsgericht na voor je handelt.</w:t>
            </w:r>
          </w:p>
        </w:tc>
      </w:tr>
    </w:tbl>
    <w:p w:rsidR="00E05695" w:rsidRDefault="00E05695" w:rsidP="004B7D00">
      <w:pPr>
        <w:pStyle w:val="Geenafstand"/>
      </w:pPr>
    </w:p>
    <w:tbl>
      <w:tblPr>
        <w:tblStyle w:val="GOblauwetabel"/>
        <w:tblW w:w="0" w:type="auto"/>
        <w:tblLook w:val="04A0" w:firstRow="1" w:lastRow="0" w:firstColumn="1" w:lastColumn="0" w:noHBand="0" w:noVBand="1"/>
      </w:tblPr>
      <w:tblGrid>
        <w:gridCol w:w="2203"/>
        <w:gridCol w:w="1366"/>
        <w:gridCol w:w="370"/>
        <w:gridCol w:w="244"/>
        <w:gridCol w:w="2955"/>
        <w:gridCol w:w="3569"/>
        <w:gridCol w:w="3569"/>
      </w:tblGrid>
      <w:tr w:rsidR="004B7D0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3" w:type="dxa"/>
          </w:tcPr>
          <w:p w:rsidR="004B7D00" w:rsidRPr="00552950" w:rsidRDefault="004B7D00" w:rsidP="00681A87">
            <w:pPr>
              <w:spacing w:after="0" w:line="240" w:lineRule="auto"/>
              <w:rPr>
                <w:b w:val="0"/>
                <w:lang w:val="nl-BE"/>
              </w:rPr>
            </w:pPr>
            <w:r w:rsidRPr="00552950">
              <w:rPr>
                <w:lang w:val="nl-BE"/>
              </w:rPr>
              <w:t xml:space="preserve">DECR. NR: </w:t>
            </w:r>
          </w:p>
          <w:p w:rsidR="004B7D00" w:rsidRPr="00552950" w:rsidRDefault="004B7D00" w:rsidP="00681A87">
            <w:pPr>
              <w:spacing w:after="0" w:line="240" w:lineRule="auto"/>
              <w:rPr>
                <w:b w:val="0"/>
                <w:lang w:val="nl-BE"/>
              </w:rPr>
            </w:pPr>
          </w:p>
        </w:tc>
        <w:tc>
          <w:tcPr>
            <w:tcW w:w="1736" w:type="dxa"/>
            <w:gridSpan w:val="2"/>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4B7D00" w:rsidRPr="00552950" w:rsidRDefault="004B7D00"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E86FA2">
              <w:rPr>
                <w:color w:val="FFFFFF" w:themeColor="background1"/>
              </w:rPr>
              <w:t>4</w:t>
            </w:r>
          </w:p>
        </w:tc>
        <w:tc>
          <w:tcPr>
            <w:tcW w:w="10093" w:type="dxa"/>
            <w:gridSpan w:val="3"/>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informeert zich over maatschappelijke ontwikkelingen binnen de sector.</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rsidR="004B7D00" w:rsidRPr="00552950" w:rsidRDefault="004B7D00" w:rsidP="00681A87">
            <w:pPr>
              <w:spacing w:after="0" w:line="240" w:lineRule="auto"/>
              <w:ind w:left="5"/>
              <w:rPr>
                <w:lang w:val="nl-BE"/>
              </w:rPr>
            </w:pPr>
            <w:r w:rsidRPr="00552950">
              <w:rPr>
                <w:lang w:val="nl-BE"/>
              </w:rPr>
              <w:t>INDICATOREN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rsidR="004B7D00" w:rsidRPr="00552950" w:rsidRDefault="004B7D00" w:rsidP="00681A87">
            <w:pPr>
              <w:spacing w:after="0" w:line="240" w:lineRule="auto"/>
              <w:ind w:left="5"/>
              <w:jc w:val="center"/>
              <w:rPr>
                <w:lang w:val="nl-BE"/>
              </w:rPr>
            </w:pPr>
            <w:r w:rsidRPr="00552950">
              <w:rPr>
                <w:lang w:val="nl-BE"/>
              </w:rPr>
              <w:t>Begin</w:t>
            </w:r>
          </w:p>
        </w:tc>
        <w:tc>
          <w:tcPr>
            <w:tcW w:w="3569" w:type="dxa"/>
            <w:gridSpan w:val="3"/>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69"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69"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4B7D00" w:rsidRPr="000F3761" w:rsidTr="00B26C93">
        <w:trPr>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rsidR="004B7D00" w:rsidRPr="00552950" w:rsidRDefault="004B7D00" w:rsidP="00681A87">
            <w:pPr>
              <w:rPr>
                <w:b w:val="0"/>
              </w:rPr>
            </w:pPr>
            <w:r w:rsidRPr="00552950">
              <w:rPr>
                <w:b w:val="0"/>
              </w:rPr>
              <w:t>Je legt de verschillende visies uit.</w:t>
            </w:r>
          </w:p>
        </w:tc>
        <w:tc>
          <w:tcPr>
            <w:tcW w:w="3569" w:type="dxa"/>
            <w:gridSpan w:val="3"/>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legt het verband tussen een visie en de maatschappelijke context.</w:t>
            </w:r>
          </w:p>
        </w:tc>
        <w:tc>
          <w:tcPr>
            <w:tcW w:w="3569"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informeert je over de maatschappelijke ontwikkelingen binnen de sector.</w:t>
            </w:r>
          </w:p>
        </w:tc>
        <w:tc>
          <w:tcPr>
            <w:tcW w:w="3569" w:type="dxa"/>
          </w:tcPr>
          <w:p w:rsidR="004B7D00" w:rsidRPr="000F3761" w:rsidRDefault="004B7D00"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neemt een standpunt in t.o.v. de maatschappelijke ontwikkelingen binnen de sector.</w:t>
            </w:r>
          </w:p>
        </w:tc>
      </w:tr>
    </w:tbl>
    <w:p w:rsidR="004B7D00" w:rsidRDefault="004B7D00" w:rsidP="004B7D00">
      <w:pPr>
        <w:pStyle w:val="Geenafstand"/>
      </w:pPr>
    </w:p>
    <w:tbl>
      <w:tblPr>
        <w:tblStyle w:val="GOblauwetabel"/>
        <w:tblW w:w="0" w:type="auto"/>
        <w:tblLook w:val="04A0" w:firstRow="1" w:lastRow="0" w:firstColumn="1" w:lastColumn="0" w:noHBand="0" w:noVBand="1"/>
      </w:tblPr>
      <w:tblGrid>
        <w:gridCol w:w="2203"/>
        <w:gridCol w:w="1366"/>
        <w:gridCol w:w="370"/>
        <w:gridCol w:w="244"/>
        <w:gridCol w:w="2955"/>
        <w:gridCol w:w="3569"/>
        <w:gridCol w:w="3569"/>
      </w:tblGrid>
      <w:tr w:rsidR="004B7D0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3" w:type="dxa"/>
          </w:tcPr>
          <w:p w:rsidR="004B7D00" w:rsidRPr="00552950" w:rsidRDefault="004B7D00" w:rsidP="00681A87">
            <w:pPr>
              <w:spacing w:after="0" w:line="240" w:lineRule="auto"/>
              <w:rPr>
                <w:b w:val="0"/>
                <w:lang w:val="nl-BE"/>
              </w:rPr>
            </w:pPr>
            <w:r w:rsidRPr="00552950">
              <w:rPr>
                <w:lang w:val="nl-BE"/>
              </w:rPr>
              <w:t xml:space="preserve">DECR. NR: </w:t>
            </w:r>
          </w:p>
          <w:p w:rsidR="004B7D00" w:rsidRPr="00552950" w:rsidRDefault="004B7D00" w:rsidP="00681A87">
            <w:pPr>
              <w:spacing w:after="0" w:line="240" w:lineRule="auto"/>
              <w:rPr>
                <w:b w:val="0"/>
                <w:lang w:val="nl-BE"/>
              </w:rPr>
            </w:pPr>
          </w:p>
        </w:tc>
        <w:tc>
          <w:tcPr>
            <w:tcW w:w="1736" w:type="dxa"/>
            <w:gridSpan w:val="2"/>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4B7D00" w:rsidRPr="00552950" w:rsidRDefault="004B7D00"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E86FA2">
              <w:rPr>
                <w:color w:val="FFFFFF" w:themeColor="background1"/>
              </w:rPr>
              <w:t>5</w:t>
            </w:r>
          </w:p>
        </w:tc>
        <w:tc>
          <w:tcPr>
            <w:tcW w:w="10093" w:type="dxa"/>
            <w:gridSpan w:val="3"/>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 xml:space="preserve">De leerling </w:t>
            </w:r>
            <w:r>
              <w:rPr>
                <w:lang w:val="nl-BE"/>
              </w:rPr>
              <w:t>past zich aan de visie en de werking van het</w:t>
            </w:r>
            <w:r w:rsidRPr="00552950">
              <w:rPr>
                <w:lang w:val="nl-BE"/>
              </w:rPr>
              <w:t xml:space="preserve"> internaat/ IBO (initiat</w:t>
            </w:r>
            <w:r>
              <w:rPr>
                <w:lang w:val="nl-BE"/>
              </w:rPr>
              <w:t>ief voor buitenschoolse opvang) waarin hij werkt aan.</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rsidR="004B7D00" w:rsidRPr="00552950" w:rsidRDefault="004B7D00" w:rsidP="00681A87">
            <w:pPr>
              <w:spacing w:after="0" w:line="240" w:lineRule="auto"/>
              <w:ind w:left="5"/>
              <w:rPr>
                <w:lang w:val="nl-BE"/>
              </w:rPr>
            </w:pPr>
            <w:r w:rsidRPr="00552950">
              <w:rPr>
                <w:lang w:val="nl-BE"/>
              </w:rPr>
              <w:t>INDICATOREN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rsidR="004B7D00" w:rsidRPr="00552950" w:rsidRDefault="004B7D00" w:rsidP="00681A87">
            <w:pPr>
              <w:spacing w:after="0" w:line="240" w:lineRule="auto"/>
              <w:ind w:left="5"/>
              <w:jc w:val="center"/>
              <w:rPr>
                <w:lang w:val="nl-BE"/>
              </w:rPr>
            </w:pPr>
            <w:r w:rsidRPr="00552950">
              <w:rPr>
                <w:lang w:val="nl-BE"/>
              </w:rPr>
              <w:t>Begin</w:t>
            </w:r>
          </w:p>
        </w:tc>
        <w:tc>
          <w:tcPr>
            <w:tcW w:w="3569" w:type="dxa"/>
            <w:gridSpan w:val="3"/>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69"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69"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rsidR="004B7D00" w:rsidRPr="00552950" w:rsidRDefault="004B7D00" w:rsidP="00681A87">
            <w:pPr>
              <w:rPr>
                <w:b w:val="0"/>
              </w:rPr>
            </w:pPr>
            <w:r w:rsidRPr="00552950">
              <w:rPr>
                <w:b w:val="0"/>
              </w:rPr>
              <w:t>Je informeert je over de visie</w:t>
            </w:r>
            <w:r>
              <w:rPr>
                <w:b w:val="0"/>
              </w:rPr>
              <w:t xml:space="preserve"> en missie van een</w:t>
            </w:r>
            <w:r w:rsidRPr="00552950">
              <w:rPr>
                <w:b w:val="0"/>
              </w:rPr>
              <w:t xml:space="preserve"> internaat/IBO.</w:t>
            </w:r>
          </w:p>
        </w:tc>
        <w:tc>
          <w:tcPr>
            <w:tcW w:w="3569" w:type="dxa"/>
            <w:gridSpan w:val="3"/>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 xml:space="preserve">Je verwoordt de implicaties van de visie en missie </w:t>
            </w:r>
            <w:r>
              <w:t xml:space="preserve">op de werking binnen een </w:t>
            </w:r>
            <w:r w:rsidRPr="00552950">
              <w:t>internaat/IBO.</w:t>
            </w:r>
          </w:p>
        </w:tc>
        <w:tc>
          <w:tcPr>
            <w:tcW w:w="3569"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 xml:space="preserve">Je stemt je eigen handelen af op de visie </w:t>
            </w:r>
            <w:r>
              <w:t xml:space="preserve">en missie </w:t>
            </w:r>
            <w:r w:rsidRPr="00552950">
              <w:t>v</w:t>
            </w:r>
            <w:r>
              <w:t>an het internaat/IBO</w:t>
            </w:r>
            <w:r w:rsidRPr="00552950">
              <w:t>.</w:t>
            </w:r>
          </w:p>
        </w:tc>
        <w:tc>
          <w:tcPr>
            <w:tcW w:w="3569"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vormt een kritische mening over een visie, werking, doelen van een internaat/IBO.</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rsidR="004B7D00" w:rsidRPr="00EC05BD" w:rsidRDefault="004B7D00" w:rsidP="00681A87">
            <w:pPr>
              <w:rPr>
                <w:b w:val="0"/>
              </w:rPr>
            </w:pPr>
            <w:r w:rsidRPr="00EC05BD">
              <w:rPr>
                <w:b w:val="0"/>
              </w:rPr>
              <w:t>Je kan het PPGO toelichten.</w:t>
            </w:r>
          </w:p>
        </w:tc>
        <w:tc>
          <w:tcPr>
            <w:tcW w:w="3569" w:type="dxa"/>
            <w:gridSpan w:val="3"/>
          </w:tcPr>
          <w:p w:rsidR="004B7D00" w:rsidRPr="00EC05BD" w:rsidRDefault="004B7D00" w:rsidP="00681A87">
            <w:pPr>
              <w:cnfStyle w:val="000000010000" w:firstRow="0" w:lastRow="0" w:firstColumn="0" w:lastColumn="0" w:oddVBand="0" w:evenVBand="0" w:oddHBand="0" w:evenHBand="1" w:firstRowFirstColumn="0" w:firstRowLastColumn="0" w:lastRowFirstColumn="0" w:lastRowLastColumn="0"/>
            </w:pPr>
            <w:r w:rsidRPr="00EC05BD">
              <w:t>Je relateert het PPGO aan de concrete werking.</w:t>
            </w:r>
          </w:p>
        </w:tc>
        <w:tc>
          <w:tcPr>
            <w:tcW w:w="3569" w:type="dxa"/>
          </w:tcPr>
          <w:p w:rsidR="004B7D00" w:rsidRPr="00EC05BD" w:rsidRDefault="004B7D00" w:rsidP="00681A87">
            <w:pPr>
              <w:cnfStyle w:val="000000010000" w:firstRow="0" w:lastRow="0" w:firstColumn="0" w:lastColumn="0" w:oddVBand="0" w:evenVBand="0" w:oddHBand="0" w:evenHBand="1" w:firstRowFirstColumn="0" w:firstRowLastColumn="0" w:lastRowFirstColumn="0" w:lastRowLastColumn="0"/>
            </w:pPr>
            <w:r w:rsidRPr="00EC05BD">
              <w:t>Je realiseert mee het PPGO via je eigen handelen.</w:t>
            </w:r>
          </w:p>
        </w:tc>
        <w:tc>
          <w:tcPr>
            <w:tcW w:w="3569" w:type="dxa"/>
          </w:tcPr>
          <w:p w:rsidR="004B7D00" w:rsidRPr="00EC05BD" w:rsidRDefault="004B7D00" w:rsidP="00681A87">
            <w:pPr>
              <w:cnfStyle w:val="000000010000" w:firstRow="0" w:lastRow="0" w:firstColumn="0" w:lastColumn="0" w:oddVBand="0" w:evenVBand="0" w:oddHBand="0" w:evenHBand="1" w:firstRowFirstColumn="0" w:firstRowLastColumn="0" w:lastRowFirstColumn="0" w:lastRowLastColumn="0"/>
              <w:rPr>
                <w:i/>
              </w:rPr>
            </w:pPr>
            <w:r w:rsidRPr="00EC05BD">
              <w:rPr>
                <w:i/>
              </w:rPr>
              <w:t>Je vormt een kritische mening over de realisatie van het PPGO.</w:t>
            </w:r>
          </w:p>
        </w:tc>
      </w:tr>
    </w:tbl>
    <w:p w:rsidR="004B7D00" w:rsidRDefault="004B7D00" w:rsidP="004B7D00">
      <w:pPr>
        <w:pStyle w:val="Geenafstand"/>
      </w:pPr>
    </w:p>
    <w:tbl>
      <w:tblPr>
        <w:tblStyle w:val="GOblauwetabel"/>
        <w:tblW w:w="0" w:type="auto"/>
        <w:tblLook w:val="04A0" w:firstRow="1" w:lastRow="0" w:firstColumn="1" w:lastColumn="0" w:noHBand="0" w:noVBand="1"/>
      </w:tblPr>
      <w:tblGrid>
        <w:gridCol w:w="2204"/>
        <w:gridCol w:w="1366"/>
        <w:gridCol w:w="370"/>
        <w:gridCol w:w="244"/>
        <w:gridCol w:w="2955"/>
        <w:gridCol w:w="3569"/>
        <w:gridCol w:w="3572"/>
      </w:tblGrid>
      <w:tr w:rsidR="004B7D0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4B7D00" w:rsidRPr="00552950" w:rsidRDefault="004B7D00" w:rsidP="00681A87">
            <w:pPr>
              <w:spacing w:after="0" w:line="240" w:lineRule="auto"/>
              <w:rPr>
                <w:b w:val="0"/>
                <w:lang w:val="nl-BE"/>
              </w:rPr>
            </w:pPr>
            <w:r w:rsidRPr="00552950">
              <w:rPr>
                <w:lang w:val="nl-BE"/>
              </w:rPr>
              <w:lastRenderedPageBreak/>
              <w:t xml:space="preserve">DECR. NR: </w:t>
            </w:r>
          </w:p>
          <w:p w:rsidR="004B7D00" w:rsidRPr="00552950" w:rsidRDefault="004B7D00" w:rsidP="00681A87">
            <w:pPr>
              <w:spacing w:after="0" w:line="240" w:lineRule="auto"/>
              <w:rPr>
                <w:b w:val="0"/>
                <w:lang w:val="nl-BE"/>
              </w:rPr>
            </w:pPr>
          </w:p>
        </w:tc>
        <w:tc>
          <w:tcPr>
            <w:tcW w:w="1736" w:type="dxa"/>
            <w:gridSpan w:val="2"/>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4B7D00" w:rsidRPr="00552950" w:rsidRDefault="004B7D00"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3B227C">
              <w:rPr>
                <w:color w:val="FFFFFF" w:themeColor="background1"/>
              </w:rPr>
              <w:t>6</w:t>
            </w:r>
          </w:p>
        </w:tc>
        <w:tc>
          <w:tcPr>
            <w:tcW w:w="10108" w:type="dxa"/>
            <w:gridSpan w:val="3"/>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 xml:space="preserve">De leerling </w:t>
            </w:r>
            <w:r>
              <w:rPr>
                <w:lang w:val="nl-BE"/>
              </w:rPr>
              <w:t>vindt een geschikte organisatie en voorziening</w:t>
            </w:r>
            <w:r w:rsidRPr="00552950">
              <w:rPr>
                <w:lang w:val="nl-BE"/>
              </w:rPr>
              <w:t xml:space="preserve"> voor </w:t>
            </w:r>
            <w:r>
              <w:rPr>
                <w:lang w:val="nl-BE"/>
              </w:rPr>
              <w:t>de hulpvraag van de cliënt</w:t>
            </w:r>
            <w:r w:rsidRPr="00552950">
              <w:rPr>
                <w:lang w:val="nl-BE"/>
              </w:rPr>
              <w:t>.</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4B7D00" w:rsidRPr="00552950" w:rsidRDefault="004B7D00" w:rsidP="00681A87">
            <w:pPr>
              <w:spacing w:after="0" w:line="240" w:lineRule="auto"/>
              <w:ind w:left="5"/>
              <w:rPr>
                <w:lang w:val="nl-BE"/>
              </w:rPr>
            </w:pPr>
            <w:r w:rsidRPr="00552950">
              <w:rPr>
                <w:lang w:val="nl-BE"/>
              </w:rPr>
              <w:t>INDICATOREN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spacing w:after="0" w:line="240" w:lineRule="auto"/>
              <w:ind w:left="5"/>
              <w:jc w:val="center"/>
              <w:rPr>
                <w:lang w:val="nl-BE"/>
              </w:rPr>
            </w:pPr>
            <w:r w:rsidRPr="00552950">
              <w:rPr>
                <w:lang w:val="nl-BE"/>
              </w:rPr>
              <w:t>Begin</w:t>
            </w:r>
          </w:p>
        </w:tc>
        <w:tc>
          <w:tcPr>
            <w:tcW w:w="3574" w:type="dxa"/>
            <w:gridSpan w:val="3"/>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rPr>
                <w:b w:val="0"/>
              </w:rPr>
            </w:pPr>
            <w:r w:rsidRPr="00552950">
              <w:rPr>
                <w:b w:val="0"/>
              </w:rPr>
              <w:t xml:space="preserve">Je </w:t>
            </w:r>
            <w:r>
              <w:rPr>
                <w:b w:val="0"/>
              </w:rPr>
              <w:t>situeert een organisatie / voorziening binnen het</w:t>
            </w:r>
            <w:r w:rsidRPr="00552950">
              <w:rPr>
                <w:b w:val="0"/>
              </w:rPr>
              <w:t xml:space="preserve"> werkveld.</w:t>
            </w:r>
          </w:p>
        </w:tc>
        <w:tc>
          <w:tcPr>
            <w:tcW w:w="3574" w:type="dxa"/>
            <w:gridSpan w:val="3"/>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 xml:space="preserve">Je zoekt </w:t>
            </w:r>
            <w:r>
              <w:t>nuttige informatie op onder andere in de sociale kaart in functie van de hulpvraag.</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 xml:space="preserve">Je </w:t>
            </w:r>
            <w:r>
              <w:t>koppelt een geschikte organisatie / voorziening aan de hulpvraag van de cliënt.</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koppelt de hulpvraag van de cliënt aan de begeleidingsmogelijkheden van een organisatie</w:t>
            </w:r>
            <w:r>
              <w:rPr>
                <w:i/>
              </w:rPr>
              <w:t>.</w:t>
            </w:r>
            <w:r w:rsidRPr="00552950">
              <w:rPr>
                <w:i/>
              </w:rPr>
              <w:t xml:space="preserve"> </w:t>
            </w:r>
          </w:p>
        </w:tc>
      </w:tr>
    </w:tbl>
    <w:p w:rsidR="004B7D00" w:rsidRDefault="004B7D00" w:rsidP="004B7D00">
      <w:pPr>
        <w:pStyle w:val="Geenafstand"/>
      </w:pPr>
    </w:p>
    <w:tbl>
      <w:tblPr>
        <w:tblStyle w:val="GOblauwetabel"/>
        <w:tblW w:w="0" w:type="auto"/>
        <w:tblLook w:val="04A0" w:firstRow="1" w:lastRow="0" w:firstColumn="1" w:lastColumn="0" w:noHBand="0" w:noVBand="1"/>
      </w:tblPr>
      <w:tblGrid>
        <w:gridCol w:w="2206"/>
        <w:gridCol w:w="1366"/>
        <w:gridCol w:w="370"/>
        <w:gridCol w:w="244"/>
        <w:gridCol w:w="2955"/>
        <w:gridCol w:w="3570"/>
        <w:gridCol w:w="3569"/>
      </w:tblGrid>
      <w:tr w:rsidR="004B7D0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4B7D00" w:rsidRPr="00552950" w:rsidRDefault="004B7D00" w:rsidP="00681A87">
            <w:pPr>
              <w:spacing w:after="0" w:line="240" w:lineRule="auto"/>
              <w:rPr>
                <w:b w:val="0"/>
                <w:lang w:val="nl-BE"/>
              </w:rPr>
            </w:pPr>
            <w:r w:rsidRPr="00552950">
              <w:rPr>
                <w:lang w:val="nl-BE"/>
              </w:rPr>
              <w:t xml:space="preserve">DECR. NR: </w:t>
            </w:r>
          </w:p>
          <w:p w:rsidR="004B7D00" w:rsidRPr="00552950" w:rsidRDefault="004B7D00" w:rsidP="00681A87">
            <w:pPr>
              <w:spacing w:after="0" w:line="240" w:lineRule="auto"/>
              <w:rPr>
                <w:b w:val="0"/>
                <w:lang w:val="nl-BE"/>
              </w:rPr>
            </w:pPr>
          </w:p>
        </w:tc>
        <w:tc>
          <w:tcPr>
            <w:tcW w:w="1736" w:type="dxa"/>
            <w:gridSpan w:val="2"/>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4B7D00" w:rsidRPr="00552950" w:rsidRDefault="004B7D00"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3B227C">
              <w:rPr>
                <w:color w:val="FFFFFF" w:themeColor="background1"/>
              </w:rPr>
              <w:t>7</w:t>
            </w:r>
          </w:p>
        </w:tc>
        <w:tc>
          <w:tcPr>
            <w:tcW w:w="10108" w:type="dxa"/>
            <w:gridSpan w:val="3"/>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verzamelt en verwerkt kritisch informatie.</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4B7D00" w:rsidRPr="00552950" w:rsidRDefault="004B7D00" w:rsidP="00681A87">
            <w:pPr>
              <w:spacing w:after="0" w:line="240" w:lineRule="auto"/>
              <w:ind w:left="5"/>
              <w:rPr>
                <w:lang w:val="nl-BE"/>
              </w:rPr>
            </w:pPr>
            <w:r w:rsidRPr="00552950">
              <w:rPr>
                <w:lang w:val="nl-BE"/>
              </w:rPr>
              <w:t>INDICATOREN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spacing w:after="0" w:line="240" w:lineRule="auto"/>
              <w:ind w:left="5"/>
              <w:jc w:val="center"/>
              <w:rPr>
                <w:lang w:val="nl-BE"/>
              </w:rPr>
            </w:pPr>
            <w:r w:rsidRPr="00552950">
              <w:rPr>
                <w:lang w:val="nl-BE"/>
              </w:rPr>
              <w:t>Begin</w:t>
            </w:r>
          </w:p>
        </w:tc>
        <w:tc>
          <w:tcPr>
            <w:tcW w:w="3574" w:type="dxa"/>
            <w:gridSpan w:val="3"/>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rPr>
                <w:b w:val="0"/>
              </w:rPr>
            </w:pPr>
            <w:r w:rsidRPr="00552950">
              <w:rPr>
                <w:b w:val="0"/>
              </w:rPr>
              <w:t>Je raadpleegt informatie via verschillende kanalen.</w:t>
            </w:r>
          </w:p>
        </w:tc>
        <w:tc>
          <w:tcPr>
            <w:tcW w:w="3574" w:type="dxa"/>
            <w:gridSpan w:val="3"/>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structureert en analyseert verzamelde informatie.</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beoordeelt kritisch de functie, waarde en betrouwbaarheid van verzamelde informatie.</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vormt een kritische mening over gevonden informatie.</w:t>
            </w:r>
          </w:p>
        </w:tc>
      </w:tr>
    </w:tbl>
    <w:p w:rsidR="004B7D00" w:rsidRDefault="004B7D00" w:rsidP="004B7D00">
      <w:pPr>
        <w:pStyle w:val="Geenafstand"/>
      </w:pPr>
    </w:p>
    <w:p w:rsidR="004B7D00" w:rsidRDefault="004B7D00">
      <w:pPr>
        <w:spacing w:after="0" w:line="240" w:lineRule="auto"/>
      </w:pPr>
      <w:r>
        <w:br w:type="page"/>
      </w:r>
    </w:p>
    <w:tbl>
      <w:tblPr>
        <w:tblStyle w:val="GOblauwetabel"/>
        <w:tblW w:w="0" w:type="auto"/>
        <w:tblLook w:val="04A0" w:firstRow="1" w:lastRow="0" w:firstColumn="1" w:lastColumn="0" w:noHBand="0" w:noVBand="1"/>
      </w:tblPr>
      <w:tblGrid>
        <w:gridCol w:w="2203"/>
        <w:gridCol w:w="1366"/>
        <w:gridCol w:w="370"/>
        <w:gridCol w:w="244"/>
        <w:gridCol w:w="2956"/>
        <w:gridCol w:w="3568"/>
        <w:gridCol w:w="3569"/>
      </w:tblGrid>
      <w:tr w:rsidR="004B7D0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3" w:type="dxa"/>
          </w:tcPr>
          <w:p w:rsidR="004B7D00" w:rsidRPr="00552950" w:rsidRDefault="004B7D00" w:rsidP="00681A87">
            <w:pPr>
              <w:spacing w:after="0" w:line="240" w:lineRule="auto"/>
              <w:rPr>
                <w:b w:val="0"/>
                <w:lang w:val="nl-BE"/>
              </w:rPr>
            </w:pPr>
            <w:r w:rsidRPr="00552950">
              <w:rPr>
                <w:lang w:val="nl-BE"/>
              </w:rPr>
              <w:lastRenderedPageBreak/>
              <w:t xml:space="preserve">DECR. NR: </w:t>
            </w:r>
          </w:p>
          <w:p w:rsidR="004B7D00" w:rsidRPr="00552950" w:rsidRDefault="004B7D00" w:rsidP="00681A87">
            <w:pPr>
              <w:spacing w:after="0" w:line="240" w:lineRule="auto"/>
              <w:rPr>
                <w:b w:val="0"/>
                <w:lang w:val="nl-BE"/>
              </w:rPr>
            </w:pPr>
          </w:p>
        </w:tc>
        <w:tc>
          <w:tcPr>
            <w:tcW w:w="1736" w:type="dxa"/>
            <w:gridSpan w:val="2"/>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4B7D00" w:rsidRPr="00552950" w:rsidRDefault="004B7D00"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3B227C">
              <w:rPr>
                <w:color w:val="FFFFFF" w:themeColor="background1"/>
              </w:rPr>
              <w:t>8</w:t>
            </w:r>
          </w:p>
        </w:tc>
        <w:tc>
          <w:tcPr>
            <w:tcW w:w="10093" w:type="dxa"/>
            <w:gridSpan w:val="3"/>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communiceert verbaal en non-verbaal aangepast aan de context waarin hij zich bevindt.</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rsidR="004B7D00" w:rsidRPr="00552950" w:rsidRDefault="004B7D00" w:rsidP="00681A87">
            <w:pPr>
              <w:spacing w:after="0" w:line="240" w:lineRule="auto"/>
              <w:ind w:left="5"/>
              <w:rPr>
                <w:lang w:val="nl-BE"/>
              </w:rPr>
            </w:pPr>
            <w:r w:rsidRPr="00552950">
              <w:rPr>
                <w:lang w:val="nl-BE"/>
              </w:rPr>
              <w:t>INDICATOREN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rsidR="004B7D00" w:rsidRPr="00552950" w:rsidRDefault="004B7D00" w:rsidP="00681A87">
            <w:pPr>
              <w:spacing w:after="0" w:line="240" w:lineRule="auto"/>
              <w:ind w:left="5"/>
              <w:jc w:val="center"/>
              <w:rPr>
                <w:lang w:val="nl-BE"/>
              </w:rPr>
            </w:pPr>
            <w:r w:rsidRPr="00552950">
              <w:rPr>
                <w:lang w:val="nl-BE"/>
              </w:rPr>
              <w:t>Begin</w:t>
            </w:r>
          </w:p>
        </w:tc>
        <w:tc>
          <w:tcPr>
            <w:tcW w:w="3570" w:type="dxa"/>
            <w:gridSpan w:val="3"/>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68"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69"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rsidR="004B7D00" w:rsidRPr="00552950" w:rsidRDefault="004B7D00" w:rsidP="00681A87">
            <w:pPr>
              <w:pStyle w:val="Geenafstand"/>
              <w:rPr>
                <w:b w:val="0"/>
              </w:rPr>
            </w:pPr>
            <w:r w:rsidRPr="00552950">
              <w:rPr>
                <w:b w:val="0"/>
              </w:rPr>
              <w:t>Je kent diverse vormen van communicatie met verschillende doelgroepen.</w:t>
            </w:r>
          </w:p>
        </w:tc>
        <w:tc>
          <w:tcPr>
            <w:tcW w:w="3570" w:type="dxa"/>
            <w:gridSpan w:val="3"/>
          </w:tcPr>
          <w:p w:rsidR="004B7D00" w:rsidRPr="00552950" w:rsidRDefault="004B7D00" w:rsidP="00681A87">
            <w:pPr>
              <w:pStyle w:val="Geenafstand"/>
              <w:cnfStyle w:val="000000000000" w:firstRow="0" w:lastRow="0" w:firstColumn="0" w:lastColumn="0" w:oddVBand="0" w:evenVBand="0" w:oddHBand="0" w:evenHBand="0" w:firstRowFirstColumn="0" w:firstRowLastColumn="0" w:lastRowFirstColumn="0" w:lastRowLastColumn="0"/>
            </w:pPr>
            <w:r w:rsidRPr="00552950">
              <w:t xml:space="preserve">Je schat de noden aan communicatie </w:t>
            </w:r>
            <w:r>
              <w:t xml:space="preserve">en het meest geschikte communicatiekanaal </w:t>
            </w:r>
            <w:r w:rsidRPr="00552950">
              <w:t>in bij de verschillende doelgroepen.</w:t>
            </w:r>
          </w:p>
        </w:tc>
        <w:tc>
          <w:tcPr>
            <w:tcW w:w="3568" w:type="dxa"/>
          </w:tcPr>
          <w:p w:rsidR="004B7D00" w:rsidRPr="00552950" w:rsidRDefault="004B7D00" w:rsidP="00681A87">
            <w:pPr>
              <w:pStyle w:val="Geenafstand"/>
              <w:cnfStyle w:val="000000000000" w:firstRow="0" w:lastRow="0" w:firstColumn="0" w:lastColumn="0" w:oddVBand="0" w:evenVBand="0" w:oddHBand="0" w:evenHBand="0" w:firstRowFirstColumn="0" w:firstRowLastColumn="0" w:lastRowFirstColumn="0" w:lastRowLastColumn="0"/>
            </w:pPr>
            <w:r w:rsidRPr="00552950">
              <w:t>Afhankelijk van de noden van je cliënt</w:t>
            </w:r>
            <w:r>
              <w:t>, zijn netwerk, het team en derden,</w:t>
            </w:r>
            <w:r w:rsidRPr="00552950">
              <w:t xml:space="preserve"> hanteer je de gepaste vorm van communicatie.</w:t>
            </w:r>
          </w:p>
        </w:tc>
        <w:tc>
          <w:tcPr>
            <w:tcW w:w="3569" w:type="dxa"/>
          </w:tcPr>
          <w:p w:rsidR="004B7D00" w:rsidRPr="00552950" w:rsidRDefault="004B7D00" w:rsidP="00681A87">
            <w:pPr>
              <w:pStyle w:val="Geenafstand"/>
              <w:cnfStyle w:val="000000000000" w:firstRow="0" w:lastRow="0" w:firstColumn="0" w:lastColumn="0" w:oddVBand="0" w:evenVBand="0" w:oddHBand="0" w:evenHBand="0" w:firstRowFirstColumn="0" w:firstRowLastColumn="0" w:lastRowFirstColumn="0" w:lastRowLastColumn="0"/>
              <w:rPr>
                <w:i/>
              </w:rPr>
            </w:pPr>
            <w:r w:rsidRPr="00552950">
              <w:rPr>
                <w:i/>
              </w:rPr>
              <w:t>Je blijft kritisch t.o.v. de gekozen vorm van communicatie.</w:t>
            </w:r>
          </w:p>
        </w:tc>
      </w:tr>
      <w:tr w:rsidR="004B7D00" w:rsidRPr="00E47DD6"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rsidR="004B7D00" w:rsidRPr="008A6D02" w:rsidRDefault="004B7D00" w:rsidP="00681A87">
            <w:pPr>
              <w:pStyle w:val="Geenafstand"/>
              <w:rPr>
                <w:b w:val="0"/>
              </w:rPr>
            </w:pPr>
            <w:r w:rsidRPr="008A6D02">
              <w:rPr>
                <w:b w:val="0"/>
              </w:rPr>
              <w:t>Je beschrijft het verloop en de toepassingsprincipes van de verschillende gesprekstechnieken.</w:t>
            </w:r>
          </w:p>
        </w:tc>
        <w:tc>
          <w:tcPr>
            <w:tcW w:w="3570" w:type="dxa"/>
            <w:gridSpan w:val="3"/>
          </w:tcPr>
          <w:p w:rsidR="004B7D00" w:rsidRPr="008A6D02" w:rsidRDefault="004B7D00" w:rsidP="00681A87">
            <w:pPr>
              <w:pStyle w:val="Geenafstand"/>
              <w:cnfStyle w:val="000000010000" w:firstRow="0" w:lastRow="0" w:firstColumn="0" w:lastColumn="0" w:oddVBand="0" w:evenVBand="0" w:oddHBand="0" w:evenHBand="1" w:firstRowFirstColumn="0" w:firstRowLastColumn="0" w:lastRowFirstColumn="0" w:lastRowLastColumn="0"/>
            </w:pPr>
            <w:r w:rsidRPr="008A6D02">
              <w:t>Je maakt een kritische analyse van een communicatieve situatie. Je kan in een situatie inschatten welke gesprekstechniek / combinatie van gesprekstechnieken meest aangewezen is volgens de behoeften van de gesprekspartner.</w:t>
            </w:r>
          </w:p>
        </w:tc>
        <w:tc>
          <w:tcPr>
            <w:tcW w:w="3568" w:type="dxa"/>
          </w:tcPr>
          <w:p w:rsidR="004B7D00" w:rsidRPr="008A6D02" w:rsidRDefault="004B7D00" w:rsidP="00681A87">
            <w:pPr>
              <w:pStyle w:val="Geenafstand"/>
              <w:cnfStyle w:val="000000010000" w:firstRow="0" w:lastRow="0" w:firstColumn="0" w:lastColumn="0" w:oddVBand="0" w:evenVBand="0" w:oddHBand="0" w:evenHBand="1" w:firstRowFirstColumn="0" w:firstRowLastColumn="0" w:lastRowFirstColumn="0" w:lastRowLastColumn="0"/>
            </w:pPr>
            <w:r w:rsidRPr="008A6D02">
              <w:t>Je past de meest aangewezen gesprekstechniek toe binnen een concrete situatie.</w:t>
            </w:r>
          </w:p>
        </w:tc>
        <w:tc>
          <w:tcPr>
            <w:tcW w:w="3569" w:type="dxa"/>
          </w:tcPr>
          <w:p w:rsidR="004B7D00" w:rsidRPr="008A6D02" w:rsidRDefault="004B7D00" w:rsidP="00681A87">
            <w:pPr>
              <w:pStyle w:val="Geenafstand"/>
              <w:cnfStyle w:val="000000010000" w:firstRow="0" w:lastRow="0" w:firstColumn="0" w:lastColumn="0" w:oddVBand="0" w:evenVBand="0" w:oddHBand="0" w:evenHBand="1" w:firstRowFirstColumn="0" w:firstRowLastColumn="0" w:lastRowFirstColumn="0" w:lastRowLastColumn="0"/>
              <w:rPr>
                <w:i/>
              </w:rPr>
            </w:pPr>
            <w:r w:rsidRPr="008A6D02">
              <w:rPr>
                <w:i/>
              </w:rPr>
              <w:t>Je beheerst diverse gesprekstechnieken en past ze spontaan toe in de loop van een gesprek.</w:t>
            </w:r>
          </w:p>
        </w:tc>
      </w:tr>
    </w:tbl>
    <w:p w:rsidR="004B7D00" w:rsidRDefault="004B7D00" w:rsidP="004B7D00">
      <w:pPr>
        <w:pStyle w:val="Geenafstand"/>
      </w:pPr>
    </w:p>
    <w:tbl>
      <w:tblPr>
        <w:tblStyle w:val="GOblauwetabel"/>
        <w:tblW w:w="0" w:type="auto"/>
        <w:tblLook w:val="04A0" w:firstRow="1" w:lastRow="0" w:firstColumn="1" w:lastColumn="0" w:noHBand="0" w:noVBand="1"/>
      </w:tblPr>
      <w:tblGrid>
        <w:gridCol w:w="2205"/>
        <w:gridCol w:w="1366"/>
        <w:gridCol w:w="370"/>
        <w:gridCol w:w="244"/>
        <w:gridCol w:w="2956"/>
        <w:gridCol w:w="3570"/>
        <w:gridCol w:w="3569"/>
      </w:tblGrid>
      <w:tr w:rsidR="004B7D0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4B7D00" w:rsidRPr="00552950" w:rsidRDefault="004B7D00" w:rsidP="00681A87">
            <w:pPr>
              <w:spacing w:after="0" w:line="240" w:lineRule="auto"/>
              <w:rPr>
                <w:b w:val="0"/>
                <w:lang w:val="nl-BE"/>
              </w:rPr>
            </w:pPr>
            <w:r w:rsidRPr="00552950">
              <w:rPr>
                <w:lang w:val="nl-BE"/>
              </w:rPr>
              <w:t xml:space="preserve">DECR. NR: </w:t>
            </w:r>
          </w:p>
          <w:p w:rsidR="004B7D00" w:rsidRPr="00552950" w:rsidRDefault="004B7D00" w:rsidP="00681A87">
            <w:pPr>
              <w:spacing w:after="0" w:line="240" w:lineRule="auto"/>
              <w:rPr>
                <w:b w:val="0"/>
                <w:lang w:val="nl-BE"/>
              </w:rPr>
            </w:pPr>
          </w:p>
        </w:tc>
        <w:tc>
          <w:tcPr>
            <w:tcW w:w="1736" w:type="dxa"/>
            <w:gridSpan w:val="2"/>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4B7D00" w:rsidRPr="00552950" w:rsidRDefault="004B7D00"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3B227C">
              <w:rPr>
                <w:color w:val="FFFFFF" w:themeColor="background1"/>
              </w:rPr>
              <w:t>9</w:t>
            </w:r>
          </w:p>
        </w:tc>
        <w:tc>
          <w:tcPr>
            <w:tcW w:w="10108" w:type="dxa"/>
            <w:gridSpan w:val="3"/>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geeft gepast feedback.</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4B7D00" w:rsidRPr="00552950" w:rsidRDefault="004B7D00" w:rsidP="00681A87">
            <w:pPr>
              <w:spacing w:after="0" w:line="240" w:lineRule="auto"/>
              <w:ind w:left="5"/>
              <w:rPr>
                <w:lang w:val="nl-BE"/>
              </w:rPr>
            </w:pPr>
            <w:r w:rsidRPr="00552950">
              <w:rPr>
                <w:lang w:val="nl-BE"/>
              </w:rPr>
              <w:t>INDICATOREN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spacing w:after="0" w:line="240" w:lineRule="auto"/>
              <w:ind w:left="5"/>
              <w:jc w:val="center"/>
              <w:rPr>
                <w:lang w:val="nl-BE"/>
              </w:rPr>
            </w:pPr>
            <w:r w:rsidRPr="00552950">
              <w:rPr>
                <w:lang w:val="nl-BE"/>
              </w:rPr>
              <w:t>Begin</w:t>
            </w:r>
          </w:p>
        </w:tc>
        <w:tc>
          <w:tcPr>
            <w:tcW w:w="3574" w:type="dxa"/>
            <w:gridSpan w:val="3"/>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rPr>
                <w:b w:val="0"/>
              </w:rPr>
            </w:pPr>
            <w:r w:rsidRPr="00552950">
              <w:rPr>
                <w:b w:val="0"/>
              </w:rPr>
              <w:t>Je geeft aan waaruit kwalitatieve feedback bestaat en beschrijft het belang ervan.</w:t>
            </w:r>
          </w:p>
        </w:tc>
        <w:tc>
          <w:tcPr>
            <w:tcW w:w="3574" w:type="dxa"/>
            <w:gridSpan w:val="3"/>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hebt kritische bedenkingen bij het handelen van anderen.</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geeft op constructieve wijze feedback.</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geeft op zo’n wijze feedback dat de relatie met je doelpubliek behouden blijft.</w:t>
            </w:r>
          </w:p>
        </w:tc>
      </w:tr>
    </w:tbl>
    <w:p w:rsidR="004B7D00" w:rsidRDefault="004B7D00">
      <w:pPr>
        <w:spacing w:after="0" w:line="240" w:lineRule="auto"/>
      </w:pPr>
      <w:r>
        <w:br w:type="page"/>
      </w:r>
    </w:p>
    <w:tbl>
      <w:tblPr>
        <w:tblStyle w:val="GOblauwetabel"/>
        <w:tblW w:w="0" w:type="auto"/>
        <w:tblLook w:val="04A0" w:firstRow="1" w:lastRow="0" w:firstColumn="1" w:lastColumn="0" w:noHBand="0" w:noVBand="1"/>
      </w:tblPr>
      <w:tblGrid>
        <w:gridCol w:w="2189"/>
        <w:gridCol w:w="1366"/>
        <w:gridCol w:w="370"/>
        <w:gridCol w:w="342"/>
        <w:gridCol w:w="2930"/>
        <w:gridCol w:w="3542"/>
        <w:gridCol w:w="3541"/>
      </w:tblGrid>
      <w:tr w:rsidR="004B7D0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4B7D00" w:rsidRPr="00552950" w:rsidRDefault="004B7D00" w:rsidP="00681A87">
            <w:pPr>
              <w:spacing w:after="0" w:line="240" w:lineRule="auto"/>
              <w:rPr>
                <w:b w:val="0"/>
                <w:lang w:val="nl-BE"/>
              </w:rPr>
            </w:pPr>
            <w:r w:rsidRPr="00552950">
              <w:rPr>
                <w:lang w:val="nl-BE"/>
              </w:rPr>
              <w:lastRenderedPageBreak/>
              <w:t xml:space="preserve">DECR. NR: </w:t>
            </w:r>
          </w:p>
          <w:p w:rsidR="004B7D00" w:rsidRPr="00552950" w:rsidRDefault="004B7D00" w:rsidP="00681A87">
            <w:pPr>
              <w:spacing w:after="0" w:line="240" w:lineRule="auto"/>
              <w:rPr>
                <w:b w:val="0"/>
                <w:lang w:val="nl-BE"/>
              </w:rPr>
            </w:pPr>
          </w:p>
        </w:tc>
        <w:tc>
          <w:tcPr>
            <w:tcW w:w="1736" w:type="dxa"/>
            <w:gridSpan w:val="2"/>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4B7D00" w:rsidRPr="00552950" w:rsidRDefault="004B7D00"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3B227C">
              <w:rPr>
                <w:color w:val="FFFFFF" w:themeColor="background1"/>
              </w:rPr>
              <w:t>10</w:t>
            </w:r>
          </w:p>
        </w:tc>
        <w:tc>
          <w:tcPr>
            <w:tcW w:w="10108" w:type="dxa"/>
            <w:gridSpan w:val="3"/>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gaat gepast om met het krijgen van feedback.</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4B7D00" w:rsidRPr="00552950" w:rsidRDefault="004B7D00" w:rsidP="00681A87">
            <w:pPr>
              <w:spacing w:after="0" w:line="240" w:lineRule="auto"/>
              <w:ind w:left="5"/>
              <w:rPr>
                <w:lang w:val="nl-BE"/>
              </w:rPr>
            </w:pPr>
            <w:r w:rsidRPr="00552950">
              <w:rPr>
                <w:lang w:val="nl-BE"/>
              </w:rPr>
              <w:t>INDICATOREN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spacing w:after="0" w:line="240" w:lineRule="auto"/>
              <w:ind w:left="5"/>
              <w:jc w:val="center"/>
              <w:rPr>
                <w:lang w:val="nl-BE"/>
              </w:rPr>
            </w:pPr>
            <w:r w:rsidRPr="00552950">
              <w:rPr>
                <w:lang w:val="nl-BE"/>
              </w:rPr>
              <w:t>Begin</w:t>
            </w:r>
          </w:p>
        </w:tc>
        <w:tc>
          <w:tcPr>
            <w:tcW w:w="3574" w:type="dxa"/>
            <w:gridSpan w:val="3"/>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rPr>
                <w:b w:val="0"/>
                <w:bCs/>
              </w:rPr>
            </w:pPr>
            <w:r w:rsidRPr="00552950">
              <w:rPr>
                <w:b w:val="0"/>
              </w:rPr>
              <w:t>Je staat open voor het krijgen van feedback en tracht de feedback te begrijpen.</w:t>
            </w:r>
          </w:p>
        </w:tc>
        <w:tc>
          <w:tcPr>
            <w:tcW w:w="3574" w:type="dxa"/>
            <w:gridSpan w:val="3"/>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rPr>
                <w:bCs/>
              </w:rPr>
            </w:pPr>
            <w:r w:rsidRPr="00552950">
              <w:t>Je reflecteert en parafraseert over gekregen feedback en kan mogelijke oplossingen, alternatieven formuleren.</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rPr>
                <w:bCs/>
              </w:rPr>
            </w:pPr>
            <w:r w:rsidRPr="00552950">
              <w:t>Je past de gekregen feedback toe in je handelen.</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rPr>
                <w:bCs/>
                <w:i/>
              </w:rPr>
            </w:pPr>
            <w:r w:rsidRPr="00552950">
              <w:rPr>
                <w:i/>
              </w:rPr>
              <w:t>Je gaat actief op zoek naar feedback en past je handelen aan.</w:t>
            </w:r>
          </w:p>
        </w:tc>
      </w:tr>
    </w:tbl>
    <w:p w:rsidR="004B7D00" w:rsidRDefault="004B7D00">
      <w:pPr>
        <w:spacing w:after="0" w:line="240" w:lineRule="auto"/>
      </w:pPr>
    </w:p>
    <w:tbl>
      <w:tblPr>
        <w:tblStyle w:val="GOblauwetabel"/>
        <w:tblW w:w="0" w:type="auto"/>
        <w:tblLook w:val="04A0" w:firstRow="1" w:lastRow="0" w:firstColumn="1" w:lastColumn="0" w:noHBand="0" w:noVBand="1"/>
      </w:tblPr>
      <w:tblGrid>
        <w:gridCol w:w="2189"/>
        <w:gridCol w:w="1366"/>
        <w:gridCol w:w="370"/>
        <w:gridCol w:w="342"/>
        <w:gridCol w:w="2927"/>
        <w:gridCol w:w="3543"/>
        <w:gridCol w:w="3543"/>
      </w:tblGrid>
      <w:tr w:rsidR="004B7D0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4B7D00" w:rsidRPr="00552950" w:rsidRDefault="004B7D00" w:rsidP="00681A87">
            <w:pPr>
              <w:spacing w:after="0" w:line="240" w:lineRule="auto"/>
              <w:rPr>
                <w:b w:val="0"/>
                <w:lang w:val="nl-BE"/>
              </w:rPr>
            </w:pPr>
            <w:r w:rsidRPr="00552950">
              <w:rPr>
                <w:lang w:val="nl-BE"/>
              </w:rPr>
              <w:t xml:space="preserve">DECR. NR: </w:t>
            </w:r>
          </w:p>
          <w:p w:rsidR="004B7D00" w:rsidRPr="00552950" w:rsidRDefault="004B7D00" w:rsidP="00681A87">
            <w:pPr>
              <w:spacing w:after="0" w:line="240" w:lineRule="auto"/>
              <w:rPr>
                <w:b w:val="0"/>
                <w:lang w:val="nl-BE"/>
              </w:rPr>
            </w:pPr>
          </w:p>
        </w:tc>
        <w:tc>
          <w:tcPr>
            <w:tcW w:w="1736" w:type="dxa"/>
            <w:gridSpan w:val="2"/>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4B7D00" w:rsidRPr="00552950" w:rsidRDefault="004B7D00"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B55B93">
              <w:rPr>
                <w:color w:val="FFFFFF" w:themeColor="background1"/>
              </w:rPr>
              <w:t>11</w:t>
            </w:r>
          </w:p>
        </w:tc>
        <w:tc>
          <w:tcPr>
            <w:tcW w:w="10108" w:type="dxa"/>
            <w:gridSpan w:val="3"/>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 xml:space="preserve">De leerling </w:t>
            </w:r>
            <w:r>
              <w:rPr>
                <w:lang w:val="nl-BE"/>
              </w:rPr>
              <w:t xml:space="preserve">zorgt ervoor </w:t>
            </w:r>
            <w:r w:rsidRPr="00552950">
              <w:rPr>
                <w:lang w:val="nl-BE"/>
              </w:rPr>
              <w:t>dat persoonlijke en professionele problemen de kwaliteit van het werk niet ondermijnen.</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4B7D00" w:rsidRPr="00552950" w:rsidRDefault="004B7D00" w:rsidP="00681A87">
            <w:pPr>
              <w:spacing w:after="0" w:line="240" w:lineRule="auto"/>
              <w:ind w:left="5"/>
              <w:rPr>
                <w:lang w:val="nl-BE"/>
              </w:rPr>
            </w:pPr>
            <w:r w:rsidRPr="00552950">
              <w:rPr>
                <w:lang w:val="nl-BE"/>
              </w:rPr>
              <w:t>INDICATOREN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spacing w:after="0" w:line="240" w:lineRule="auto"/>
              <w:ind w:left="5"/>
              <w:jc w:val="center"/>
              <w:rPr>
                <w:lang w:val="nl-BE"/>
              </w:rPr>
            </w:pPr>
            <w:r w:rsidRPr="00552950">
              <w:rPr>
                <w:lang w:val="nl-BE"/>
              </w:rPr>
              <w:t>Begin</w:t>
            </w:r>
          </w:p>
        </w:tc>
        <w:tc>
          <w:tcPr>
            <w:tcW w:w="3574" w:type="dxa"/>
            <w:gridSpan w:val="3"/>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rPr>
                <w:b w:val="0"/>
              </w:rPr>
            </w:pPr>
            <w:r w:rsidRPr="00552950">
              <w:rPr>
                <w:b w:val="0"/>
              </w:rPr>
              <w:t>Je staat open om gewezen te worden op de impact van problemen op je handelen op het werk.</w:t>
            </w:r>
          </w:p>
        </w:tc>
        <w:tc>
          <w:tcPr>
            <w:tcW w:w="3574" w:type="dxa"/>
            <w:gridSpan w:val="3"/>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schat je eigen draagkracht juist in.</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zoekt mogelijke oplossingen en voert deze uit om je werk niet te laten beïnvloeden door problemen.</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houdt rekening met je draagkracht bij keuzes in het werk.</w:t>
            </w:r>
          </w:p>
        </w:tc>
      </w:tr>
    </w:tbl>
    <w:p w:rsidR="004B7D00" w:rsidRDefault="004B7D00">
      <w:pPr>
        <w:spacing w:after="0" w:line="240" w:lineRule="auto"/>
      </w:pPr>
    </w:p>
    <w:tbl>
      <w:tblPr>
        <w:tblStyle w:val="GOblauwetabel"/>
        <w:tblW w:w="0" w:type="auto"/>
        <w:tblLook w:val="04A0" w:firstRow="1" w:lastRow="0" w:firstColumn="1" w:lastColumn="0" w:noHBand="0" w:noVBand="1"/>
      </w:tblPr>
      <w:tblGrid>
        <w:gridCol w:w="2187"/>
        <w:gridCol w:w="1366"/>
        <w:gridCol w:w="370"/>
        <w:gridCol w:w="342"/>
        <w:gridCol w:w="2929"/>
        <w:gridCol w:w="3543"/>
        <w:gridCol w:w="3543"/>
      </w:tblGrid>
      <w:tr w:rsidR="004B7D0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4B7D00" w:rsidRPr="00552950" w:rsidRDefault="004B7D00" w:rsidP="00681A87">
            <w:pPr>
              <w:spacing w:after="0" w:line="240" w:lineRule="auto"/>
              <w:rPr>
                <w:b w:val="0"/>
                <w:lang w:val="nl-BE"/>
              </w:rPr>
            </w:pPr>
            <w:r w:rsidRPr="00552950">
              <w:rPr>
                <w:lang w:val="nl-BE"/>
              </w:rPr>
              <w:t xml:space="preserve">DECR. NR: </w:t>
            </w:r>
          </w:p>
          <w:p w:rsidR="004B7D00" w:rsidRPr="00552950" w:rsidRDefault="004B7D00" w:rsidP="00681A87">
            <w:pPr>
              <w:spacing w:after="0" w:line="240" w:lineRule="auto"/>
              <w:rPr>
                <w:b w:val="0"/>
                <w:lang w:val="nl-BE"/>
              </w:rPr>
            </w:pPr>
          </w:p>
        </w:tc>
        <w:tc>
          <w:tcPr>
            <w:tcW w:w="1736" w:type="dxa"/>
            <w:gridSpan w:val="2"/>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4B7D00" w:rsidRPr="00552950" w:rsidRDefault="004B7D00"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B55B93">
              <w:rPr>
                <w:color w:val="FFFFFF" w:themeColor="background1"/>
              </w:rPr>
              <w:t>12</w:t>
            </w:r>
          </w:p>
        </w:tc>
        <w:tc>
          <w:tcPr>
            <w:tcW w:w="10108" w:type="dxa"/>
            <w:gridSpan w:val="3"/>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w:t>
            </w:r>
            <w:r>
              <w:rPr>
                <w:lang w:val="nl-BE"/>
              </w:rPr>
              <w:t xml:space="preserve"> past de beroepsethiek</w:t>
            </w:r>
            <w:r w:rsidRPr="00552950">
              <w:rPr>
                <w:lang w:val="nl-BE"/>
              </w:rPr>
              <w:t xml:space="preserve"> toe.</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4B7D00" w:rsidRPr="00552950" w:rsidRDefault="004B7D00" w:rsidP="00681A87">
            <w:pPr>
              <w:spacing w:after="0" w:line="240" w:lineRule="auto"/>
              <w:ind w:left="5"/>
              <w:rPr>
                <w:lang w:val="nl-BE"/>
              </w:rPr>
            </w:pPr>
            <w:r w:rsidRPr="00552950">
              <w:rPr>
                <w:lang w:val="nl-BE"/>
              </w:rPr>
              <w:t>INDICATOREN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spacing w:after="0" w:line="240" w:lineRule="auto"/>
              <w:ind w:left="5"/>
              <w:jc w:val="center"/>
              <w:rPr>
                <w:lang w:val="nl-BE"/>
              </w:rPr>
            </w:pPr>
            <w:r w:rsidRPr="00552950">
              <w:rPr>
                <w:lang w:val="nl-BE"/>
              </w:rPr>
              <w:t>Begin</w:t>
            </w:r>
          </w:p>
        </w:tc>
        <w:tc>
          <w:tcPr>
            <w:tcW w:w="3574" w:type="dxa"/>
            <w:gridSpan w:val="3"/>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rPr>
                <w:b w:val="0"/>
              </w:rPr>
            </w:pPr>
            <w:r w:rsidRPr="00552950">
              <w:rPr>
                <w:b w:val="0"/>
              </w:rPr>
              <w:t xml:space="preserve">Je beschrijft het belang, de rechten en plichten in verband met het hanteren van </w:t>
            </w:r>
            <w:r>
              <w:rPr>
                <w:b w:val="0"/>
              </w:rPr>
              <w:t>beroepsethiek</w:t>
            </w:r>
            <w:r w:rsidRPr="00552950">
              <w:rPr>
                <w:b w:val="0"/>
              </w:rPr>
              <w:t>.</w:t>
            </w:r>
          </w:p>
        </w:tc>
        <w:tc>
          <w:tcPr>
            <w:tcW w:w="3574" w:type="dxa"/>
            <w:gridSpan w:val="3"/>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 xml:space="preserve">Je bevraagt je bij twijfels over het hanteren van </w:t>
            </w:r>
            <w:r>
              <w:t>beroepsethiek</w:t>
            </w:r>
            <w:r w:rsidRPr="00552950">
              <w:t>.</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hanteert informatie over de cliënt en het cliëntsysteem op een discrete wijze.</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rPr>
                <w:i/>
              </w:rPr>
            </w:pPr>
            <w:r w:rsidRPr="00552950">
              <w:rPr>
                <w:i/>
              </w:rPr>
              <w:t xml:space="preserve">Je bewaakt mee </w:t>
            </w:r>
            <w:r>
              <w:rPr>
                <w:i/>
              </w:rPr>
              <w:t>de beroepsethiek</w:t>
            </w:r>
            <w:r w:rsidRPr="00552950">
              <w:rPr>
                <w:i/>
              </w:rPr>
              <w:t xml:space="preserve"> binnen de setting.</w:t>
            </w:r>
          </w:p>
        </w:tc>
      </w:tr>
    </w:tbl>
    <w:p w:rsidR="004B7D00" w:rsidRDefault="004B7D00">
      <w:pPr>
        <w:spacing w:after="0" w:line="240" w:lineRule="auto"/>
      </w:pPr>
      <w:r>
        <w:br w:type="page"/>
      </w:r>
    </w:p>
    <w:tbl>
      <w:tblPr>
        <w:tblStyle w:val="GOblauwetabel"/>
        <w:tblW w:w="0" w:type="auto"/>
        <w:tblLook w:val="04A0" w:firstRow="1" w:lastRow="0" w:firstColumn="1" w:lastColumn="0" w:noHBand="0" w:noVBand="1"/>
      </w:tblPr>
      <w:tblGrid>
        <w:gridCol w:w="2184"/>
        <w:gridCol w:w="1366"/>
        <w:gridCol w:w="370"/>
        <w:gridCol w:w="342"/>
        <w:gridCol w:w="2929"/>
        <w:gridCol w:w="3544"/>
        <w:gridCol w:w="3545"/>
      </w:tblGrid>
      <w:tr w:rsidR="004B7D0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4B7D00" w:rsidRPr="00552950" w:rsidRDefault="004B7D00" w:rsidP="00681A87">
            <w:pPr>
              <w:spacing w:after="0" w:line="240" w:lineRule="auto"/>
              <w:rPr>
                <w:b w:val="0"/>
                <w:lang w:val="nl-BE"/>
              </w:rPr>
            </w:pPr>
            <w:r w:rsidRPr="00552950">
              <w:rPr>
                <w:lang w:val="nl-BE"/>
              </w:rPr>
              <w:lastRenderedPageBreak/>
              <w:t xml:space="preserve">DECR. NR: </w:t>
            </w:r>
          </w:p>
          <w:p w:rsidR="004B7D00" w:rsidRPr="00552950" w:rsidRDefault="004B7D00" w:rsidP="00681A87">
            <w:pPr>
              <w:spacing w:after="0" w:line="240" w:lineRule="auto"/>
              <w:rPr>
                <w:b w:val="0"/>
                <w:lang w:val="nl-BE"/>
              </w:rPr>
            </w:pPr>
          </w:p>
        </w:tc>
        <w:tc>
          <w:tcPr>
            <w:tcW w:w="1736" w:type="dxa"/>
            <w:gridSpan w:val="2"/>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4B7D00" w:rsidRPr="00552950" w:rsidRDefault="004B7D00"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11019F">
              <w:rPr>
                <w:color w:val="FFFFFF" w:themeColor="background1"/>
              </w:rPr>
              <w:t>13</w:t>
            </w:r>
          </w:p>
        </w:tc>
        <w:tc>
          <w:tcPr>
            <w:tcW w:w="10108" w:type="dxa"/>
            <w:gridSpan w:val="3"/>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 xml:space="preserve">De leerling </w:t>
            </w:r>
            <w:r>
              <w:rPr>
                <w:lang w:val="nl-BE"/>
              </w:rPr>
              <w:t>gedraagt zich volgens de regels van de aansprakelijkheid.</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4B7D00" w:rsidRPr="00552950" w:rsidRDefault="004B7D00" w:rsidP="00681A87">
            <w:pPr>
              <w:spacing w:after="0" w:line="240" w:lineRule="auto"/>
              <w:ind w:left="5"/>
              <w:rPr>
                <w:lang w:val="nl-BE"/>
              </w:rPr>
            </w:pPr>
            <w:r w:rsidRPr="00552950">
              <w:rPr>
                <w:lang w:val="nl-BE"/>
              </w:rPr>
              <w:t>INDICATOREN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spacing w:after="0" w:line="240" w:lineRule="auto"/>
              <w:ind w:left="5"/>
              <w:jc w:val="center"/>
              <w:rPr>
                <w:lang w:val="nl-BE"/>
              </w:rPr>
            </w:pPr>
            <w:r w:rsidRPr="00552950">
              <w:rPr>
                <w:lang w:val="nl-BE"/>
              </w:rPr>
              <w:t>Begin</w:t>
            </w:r>
          </w:p>
        </w:tc>
        <w:tc>
          <w:tcPr>
            <w:tcW w:w="3574" w:type="dxa"/>
            <w:gridSpan w:val="3"/>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rPr>
                <w:b w:val="0"/>
              </w:rPr>
            </w:pPr>
            <w:r w:rsidRPr="00552950">
              <w:rPr>
                <w:b w:val="0"/>
              </w:rPr>
              <w:t xml:space="preserve">Je beschrijft </w:t>
            </w:r>
            <w:r>
              <w:rPr>
                <w:b w:val="0"/>
              </w:rPr>
              <w:t xml:space="preserve">en concretiseert </w:t>
            </w:r>
            <w:r w:rsidRPr="00552950">
              <w:rPr>
                <w:b w:val="0"/>
              </w:rPr>
              <w:t>de rechten en plichten van een begeleider.</w:t>
            </w:r>
          </w:p>
        </w:tc>
        <w:tc>
          <w:tcPr>
            <w:tcW w:w="3574" w:type="dxa"/>
            <w:gridSpan w:val="3"/>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 xml:space="preserve">Je </w:t>
            </w:r>
            <w:r>
              <w:t>wijst op de mogelijke gevolgen van aansprakelijkheid in concrete situaties.</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 xml:space="preserve">Je </w:t>
            </w:r>
            <w:r>
              <w:t>houdt bij je handelen vooraf in concrete situaties rekening met je aansprakelijkheid en die van anderen.</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rPr>
                <w:i/>
              </w:rPr>
            </w:pPr>
            <w:r w:rsidRPr="00552950">
              <w:rPr>
                <w:i/>
              </w:rPr>
              <w:t xml:space="preserve">Je </w:t>
            </w:r>
            <w:r>
              <w:rPr>
                <w:i/>
              </w:rPr>
              <w:t>verantwoordt hoe de regels van aansprakelijkheid in bepaalde situaties je handelen als begeleider bepalen.</w:t>
            </w:r>
          </w:p>
        </w:tc>
      </w:tr>
    </w:tbl>
    <w:p w:rsidR="004B7D00" w:rsidRDefault="004B7D00">
      <w:pPr>
        <w:spacing w:after="0" w:line="240" w:lineRule="auto"/>
      </w:pPr>
    </w:p>
    <w:tbl>
      <w:tblPr>
        <w:tblStyle w:val="GOblauwetabel"/>
        <w:tblW w:w="0" w:type="auto"/>
        <w:tblLook w:val="04A0" w:firstRow="1" w:lastRow="0" w:firstColumn="1" w:lastColumn="0" w:noHBand="0" w:noVBand="1"/>
      </w:tblPr>
      <w:tblGrid>
        <w:gridCol w:w="2188"/>
        <w:gridCol w:w="1366"/>
        <w:gridCol w:w="370"/>
        <w:gridCol w:w="342"/>
        <w:gridCol w:w="2926"/>
        <w:gridCol w:w="3544"/>
        <w:gridCol w:w="3544"/>
      </w:tblGrid>
      <w:tr w:rsidR="004B7D0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4B7D00" w:rsidRPr="00552950" w:rsidRDefault="004B7D00" w:rsidP="00681A87">
            <w:pPr>
              <w:spacing w:after="0" w:line="240" w:lineRule="auto"/>
              <w:rPr>
                <w:b w:val="0"/>
                <w:lang w:val="nl-BE"/>
              </w:rPr>
            </w:pPr>
            <w:r w:rsidRPr="00552950">
              <w:rPr>
                <w:lang w:val="nl-BE"/>
              </w:rPr>
              <w:t xml:space="preserve">DECR. NR: </w:t>
            </w:r>
          </w:p>
          <w:p w:rsidR="004B7D00" w:rsidRPr="00552950" w:rsidRDefault="004B7D00" w:rsidP="00681A87">
            <w:pPr>
              <w:spacing w:after="0" w:line="240" w:lineRule="auto"/>
              <w:rPr>
                <w:b w:val="0"/>
                <w:lang w:val="nl-BE"/>
              </w:rPr>
            </w:pPr>
          </w:p>
        </w:tc>
        <w:tc>
          <w:tcPr>
            <w:tcW w:w="1736" w:type="dxa"/>
            <w:gridSpan w:val="2"/>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4B7D00" w:rsidRPr="00552950" w:rsidRDefault="004B7D00"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11019F">
              <w:rPr>
                <w:color w:val="FFFFFF" w:themeColor="background1"/>
              </w:rPr>
              <w:t>14</w:t>
            </w:r>
          </w:p>
        </w:tc>
        <w:tc>
          <w:tcPr>
            <w:tcW w:w="10108" w:type="dxa"/>
            <w:gridSpan w:val="3"/>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 xml:space="preserve">De leerling </w:t>
            </w:r>
            <w:r>
              <w:rPr>
                <w:lang w:val="nl-BE"/>
              </w:rPr>
              <w:t>werkt ergonomisch.</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4B7D00" w:rsidRPr="00552950" w:rsidRDefault="004B7D00" w:rsidP="00681A87">
            <w:pPr>
              <w:spacing w:after="0" w:line="240" w:lineRule="auto"/>
              <w:ind w:left="5"/>
              <w:rPr>
                <w:lang w:val="nl-BE"/>
              </w:rPr>
            </w:pPr>
            <w:r w:rsidRPr="00552950">
              <w:rPr>
                <w:lang w:val="nl-BE"/>
              </w:rPr>
              <w:t>INDICATOREN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spacing w:after="0" w:line="240" w:lineRule="auto"/>
              <w:ind w:left="5"/>
              <w:jc w:val="center"/>
              <w:rPr>
                <w:lang w:val="nl-BE"/>
              </w:rPr>
            </w:pPr>
            <w:r w:rsidRPr="00552950">
              <w:rPr>
                <w:lang w:val="nl-BE"/>
              </w:rPr>
              <w:t>Begin</w:t>
            </w:r>
          </w:p>
        </w:tc>
        <w:tc>
          <w:tcPr>
            <w:tcW w:w="3574" w:type="dxa"/>
            <w:gridSpan w:val="3"/>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rPr>
                <w:b w:val="0"/>
              </w:rPr>
            </w:pPr>
            <w:r w:rsidRPr="00552950">
              <w:rPr>
                <w:b w:val="0"/>
              </w:rPr>
              <w:t>Je beschrijft de principes van ergonomie gerelateerd aan de taken van de begeleider.</w:t>
            </w:r>
          </w:p>
        </w:tc>
        <w:tc>
          <w:tcPr>
            <w:tcW w:w="3574" w:type="dxa"/>
            <w:gridSpan w:val="3"/>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herkent handelingen die ingaan tegen de principes van ergonomie in concrete situaties.</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handelt volgens de ergonomische principes.</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formuleert adviezen i.v.m. een correcte ergonomische houding aan medewerkers.</w:t>
            </w:r>
          </w:p>
        </w:tc>
      </w:tr>
    </w:tbl>
    <w:p w:rsidR="004B7D00" w:rsidRDefault="004B7D00">
      <w:pPr>
        <w:spacing w:after="0" w:line="240" w:lineRule="auto"/>
      </w:pPr>
      <w:r>
        <w:br w:type="page"/>
      </w:r>
    </w:p>
    <w:tbl>
      <w:tblPr>
        <w:tblStyle w:val="GOblauwetabel"/>
        <w:tblW w:w="0" w:type="auto"/>
        <w:tblLook w:val="04A0" w:firstRow="1" w:lastRow="0" w:firstColumn="1" w:lastColumn="0" w:noHBand="0" w:noVBand="1"/>
      </w:tblPr>
      <w:tblGrid>
        <w:gridCol w:w="2183"/>
        <w:gridCol w:w="1366"/>
        <w:gridCol w:w="370"/>
        <w:gridCol w:w="342"/>
        <w:gridCol w:w="2939"/>
        <w:gridCol w:w="3536"/>
        <w:gridCol w:w="3544"/>
      </w:tblGrid>
      <w:tr w:rsidR="004B7D00" w:rsidRPr="00C97D0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7" w:type="dxa"/>
          </w:tcPr>
          <w:p w:rsidR="004B7D00" w:rsidRPr="00C97D00" w:rsidRDefault="004B7D00" w:rsidP="00681A87">
            <w:pPr>
              <w:spacing w:after="0" w:line="240" w:lineRule="auto"/>
              <w:rPr>
                <w:b w:val="0"/>
                <w:lang w:val="nl-BE"/>
              </w:rPr>
            </w:pPr>
            <w:r w:rsidRPr="00C97D00">
              <w:rPr>
                <w:lang w:val="nl-BE"/>
              </w:rPr>
              <w:lastRenderedPageBreak/>
              <w:t xml:space="preserve">DECR. NR: </w:t>
            </w:r>
          </w:p>
          <w:p w:rsidR="004B7D00" w:rsidRPr="00C97D00" w:rsidRDefault="004B7D00" w:rsidP="00681A87">
            <w:pPr>
              <w:spacing w:after="0" w:line="240" w:lineRule="auto"/>
              <w:rPr>
                <w:b w:val="0"/>
                <w:lang w:val="nl-BE"/>
              </w:rPr>
            </w:pPr>
          </w:p>
        </w:tc>
        <w:tc>
          <w:tcPr>
            <w:tcW w:w="1736" w:type="dxa"/>
            <w:gridSpan w:val="2"/>
          </w:tcPr>
          <w:p w:rsidR="004B7D00" w:rsidRPr="00C97D0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342" w:type="dxa"/>
          </w:tcPr>
          <w:p w:rsidR="004B7D00" w:rsidRPr="00C97D00" w:rsidRDefault="004B7D00"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11019F">
              <w:rPr>
                <w:color w:val="FFFFFF" w:themeColor="background1"/>
              </w:rPr>
              <w:t>15</w:t>
            </w:r>
          </w:p>
        </w:tc>
        <w:tc>
          <w:tcPr>
            <w:tcW w:w="10031" w:type="dxa"/>
            <w:gridSpan w:val="3"/>
          </w:tcPr>
          <w:p w:rsidR="004B7D00" w:rsidRPr="005D213B"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D213B">
              <w:rPr>
                <w:lang w:val="nl-BE"/>
              </w:rPr>
              <w:t xml:space="preserve">De leerling volgt de regels van hygiënisch, veilig en milieubewust handelen en stimuleert de cliënt om dit ook te doen. </w:t>
            </w:r>
          </w:p>
        </w:tc>
      </w:tr>
      <w:tr w:rsidR="004B7D00" w:rsidRPr="00C97D0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4B7D00" w:rsidRPr="00C97D00" w:rsidRDefault="004B7D00" w:rsidP="00681A87">
            <w:pPr>
              <w:spacing w:after="0" w:line="240" w:lineRule="auto"/>
              <w:ind w:left="5"/>
              <w:rPr>
                <w:lang w:val="nl-BE"/>
              </w:rPr>
            </w:pPr>
            <w:r w:rsidRPr="00C97D00">
              <w:rPr>
                <w:lang w:val="nl-BE"/>
              </w:rPr>
              <w:t>INDICATOREN</w:t>
            </w:r>
          </w:p>
        </w:tc>
      </w:tr>
      <w:tr w:rsidR="004B7D00" w:rsidRPr="00C97D0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3" w:type="dxa"/>
            <w:gridSpan w:val="2"/>
          </w:tcPr>
          <w:p w:rsidR="004B7D00" w:rsidRPr="00C97D00" w:rsidRDefault="004B7D00" w:rsidP="00681A87">
            <w:pPr>
              <w:spacing w:after="0" w:line="240" w:lineRule="auto"/>
              <w:ind w:left="5"/>
              <w:jc w:val="center"/>
              <w:rPr>
                <w:lang w:val="nl-BE"/>
              </w:rPr>
            </w:pPr>
            <w:r w:rsidRPr="00C97D00">
              <w:rPr>
                <w:lang w:val="nl-BE"/>
              </w:rPr>
              <w:t>Begin</w:t>
            </w:r>
          </w:p>
        </w:tc>
        <w:tc>
          <w:tcPr>
            <w:tcW w:w="3654" w:type="dxa"/>
            <w:gridSpan w:val="3"/>
          </w:tcPr>
          <w:p w:rsidR="004B7D00" w:rsidRPr="00C97D0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41" w:type="dxa"/>
          </w:tcPr>
          <w:p w:rsidR="004B7D00" w:rsidRPr="00C97D0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48" w:type="dxa"/>
          </w:tcPr>
          <w:p w:rsidR="004B7D00" w:rsidRPr="00C97D0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4B7D00" w:rsidRPr="00C97D00" w:rsidTr="00B26C93">
        <w:trPr>
          <w:trHeight w:val="397"/>
        </w:trPr>
        <w:tc>
          <w:tcPr>
            <w:cnfStyle w:val="001000000000" w:firstRow="0" w:lastRow="0" w:firstColumn="1" w:lastColumn="0" w:oddVBand="0" w:evenVBand="0" w:oddHBand="0" w:evenHBand="0" w:firstRowFirstColumn="0" w:firstRowLastColumn="0" w:lastRowFirstColumn="0" w:lastRowLastColumn="0"/>
            <w:tcW w:w="3553" w:type="dxa"/>
            <w:gridSpan w:val="2"/>
          </w:tcPr>
          <w:p w:rsidR="004B7D00" w:rsidRPr="00C97D00" w:rsidRDefault="004B7D00" w:rsidP="00681A87">
            <w:pPr>
              <w:rPr>
                <w:b w:val="0"/>
              </w:rPr>
            </w:pPr>
            <w:r w:rsidRPr="00C97D00">
              <w:rPr>
                <w:b w:val="0"/>
              </w:rPr>
              <w:t>Je verwoordt het belang van hygiënisch handelen.</w:t>
            </w:r>
          </w:p>
        </w:tc>
        <w:tc>
          <w:tcPr>
            <w:tcW w:w="3654" w:type="dxa"/>
            <w:gridSpan w:val="3"/>
          </w:tcPr>
          <w:p w:rsidR="004B7D00" w:rsidRPr="00C97D00" w:rsidRDefault="004B7D00" w:rsidP="00681A87">
            <w:pPr>
              <w:cnfStyle w:val="000000000000" w:firstRow="0" w:lastRow="0" w:firstColumn="0" w:lastColumn="0" w:oddVBand="0" w:evenVBand="0" w:oddHBand="0" w:evenHBand="0" w:firstRowFirstColumn="0" w:firstRowLastColumn="0" w:lastRowFirstColumn="0" w:lastRowLastColumn="0"/>
            </w:pPr>
            <w:r w:rsidRPr="00C97D00">
              <w:t>Je beschrijft de voorschriften voor hygiëne.</w:t>
            </w:r>
          </w:p>
        </w:tc>
        <w:tc>
          <w:tcPr>
            <w:tcW w:w="3541" w:type="dxa"/>
          </w:tcPr>
          <w:p w:rsidR="004B7D00" w:rsidRPr="00C97D00" w:rsidRDefault="004B7D00" w:rsidP="00681A87">
            <w:pPr>
              <w:cnfStyle w:val="000000000000" w:firstRow="0" w:lastRow="0" w:firstColumn="0" w:lastColumn="0" w:oddVBand="0" w:evenVBand="0" w:oddHBand="0" w:evenHBand="0" w:firstRowFirstColumn="0" w:firstRowLastColumn="0" w:lastRowFirstColumn="0" w:lastRowLastColumn="0"/>
            </w:pPr>
            <w:r w:rsidRPr="00C97D00">
              <w:t>Je werkt hygiënisch</w:t>
            </w:r>
            <w:r w:rsidRPr="005D213B">
              <w:t>.</w:t>
            </w:r>
          </w:p>
        </w:tc>
        <w:tc>
          <w:tcPr>
            <w:tcW w:w="3548" w:type="dxa"/>
          </w:tcPr>
          <w:p w:rsidR="004B7D00" w:rsidRPr="00C97D00" w:rsidRDefault="004B7D00" w:rsidP="00681A87">
            <w:pPr>
              <w:cnfStyle w:val="000000000000" w:firstRow="0" w:lastRow="0" w:firstColumn="0" w:lastColumn="0" w:oddVBand="0" w:evenVBand="0" w:oddHBand="0" w:evenHBand="0" w:firstRowFirstColumn="0" w:firstRowLastColumn="0" w:lastRowFirstColumn="0" w:lastRowLastColumn="0"/>
              <w:rPr>
                <w:i/>
              </w:rPr>
            </w:pPr>
            <w:r w:rsidRPr="00C97D00">
              <w:rPr>
                <w:i/>
              </w:rPr>
              <w:t>Je spoort vanuit je voorbeeldfunctie derden aan om hygiënisch te werken.</w:t>
            </w:r>
          </w:p>
        </w:tc>
      </w:tr>
      <w:tr w:rsidR="004B7D00" w:rsidRPr="00C97D0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3" w:type="dxa"/>
            <w:gridSpan w:val="2"/>
          </w:tcPr>
          <w:p w:rsidR="004B7D00" w:rsidRPr="00C97D00" w:rsidRDefault="004B7D00" w:rsidP="00681A87">
            <w:pPr>
              <w:rPr>
                <w:b w:val="0"/>
              </w:rPr>
            </w:pPr>
            <w:r w:rsidRPr="00C97D00">
              <w:rPr>
                <w:b w:val="0"/>
              </w:rPr>
              <w:t>Je verwoordt het belang van veilig handelen.</w:t>
            </w:r>
          </w:p>
        </w:tc>
        <w:tc>
          <w:tcPr>
            <w:tcW w:w="3654" w:type="dxa"/>
            <w:gridSpan w:val="3"/>
          </w:tcPr>
          <w:p w:rsidR="004B7D00" w:rsidRPr="00C97D00" w:rsidRDefault="004B7D00" w:rsidP="00681A87">
            <w:pPr>
              <w:cnfStyle w:val="000000010000" w:firstRow="0" w:lastRow="0" w:firstColumn="0" w:lastColumn="0" w:oddVBand="0" w:evenVBand="0" w:oddHBand="0" w:evenHBand="1" w:firstRowFirstColumn="0" w:firstRowLastColumn="0" w:lastRowFirstColumn="0" w:lastRowLastColumn="0"/>
            </w:pPr>
            <w:r w:rsidRPr="00C97D00">
              <w:t>Je beschrijft de veiligheidsvoorschriften en manieren om veiligheid preventief in te bouwen in je handelen.</w:t>
            </w:r>
          </w:p>
        </w:tc>
        <w:tc>
          <w:tcPr>
            <w:tcW w:w="3541" w:type="dxa"/>
          </w:tcPr>
          <w:p w:rsidR="004B7D00" w:rsidRPr="00C97D00" w:rsidRDefault="004B7D00" w:rsidP="00681A87">
            <w:pPr>
              <w:cnfStyle w:val="000000010000" w:firstRow="0" w:lastRow="0" w:firstColumn="0" w:lastColumn="0" w:oddVBand="0" w:evenVBand="0" w:oddHBand="0" w:evenHBand="1" w:firstRowFirstColumn="0" w:firstRowLastColumn="0" w:lastRowFirstColumn="0" w:lastRowLastColumn="0"/>
            </w:pPr>
            <w:r w:rsidRPr="00C97D00">
              <w:t>Je werkt veilig.</w:t>
            </w:r>
          </w:p>
        </w:tc>
        <w:tc>
          <w:tcPr>
            <w:tcW w:w="3548" w:type="dxa"/>
          </w:tcPr>
          <w:p w:rsidR="004B7D00" w:rsidRPr="00C97D00" w:rsidRDefault="004B7D00" w:rsidP="00681A87">
            <w:pPr>
              <w:cnfStyle w:val="000000010000" w:firstRow="0" w:lastRow="0" w:firstColumn="0" w:lastColumn="0" w:oddVBand="0" w:evenVBand="0" w:oddHBand="0" w:evenHBand="1" w:firstRowFirstColumn="0" w:firstRowLastColumn="0" w:lastRowFirstColumn="0" w:lastRowLastColumn="0"/>
              <w:rPr>
                <w:i/>
              </w:rPr>
            </w:pPr>
            <w:r w:rsidRPr="00C97D00">
              <w:rPr>
                <w:i/>
              </w:rPr>
              <w:t>Je spoort vanuit je voorbeeldfunctie derden aan om veilig te werken.</w:t>
            </w:r>
          </w:p>
        </w:tc>
      </w:tr>
      <w:tr w:rsidR="004B7D00" w:rsidRPr="00E47DD6" w:rsidTr="00B26C93">
        <w:trPr>
          <w:trHeight w:val="397"/>
        </w:trPr>
        <w:tc>
          <w:tcPr>
            <w:cnfStyle w:val="001000000000" w:firstRow="0" w:lastRow="0" w:firstColumn="1" w:lastColumn="0" w:oddVBand="0" w:evenVBand="0" w:oddHBand="0" w:evenHBand="0" w:firstRowFirstColumn="0" w:firstRowLastColumn="0" w:lastRowFirstColumn="0" w:lastRowLastColumn="0"/>
            <w:tcW w:w="3553" w:type="dxa"/>
            <w:gridSpan w:val="2"/>
          </w:tcPr>
          <w:p w:rsidR="004B7D00" w:rsidRPr="00C97D00" w:rsidRDefault="004B7D00" w:rsidP="00681A87">
            <w:pPr>
              <w:rPr>
                <w:b w:val="0"/>
                <w:strike/>
              </w:rPr>
            </w:pPr>
            <w:r w:rsidRPr="00C97D00">
              <w:rPr>
                <w:b w:val="0"/>
              </w:rPr>
              <w:t>Je verwoordt het belang van ecologisch handelen.</w:t>
            </w:r>
          </w:p>
        </w:tc>
        <w:tc>
          <w:tcPr>
            <w:tcW w:w="3654" w:type="dxa"/>
            <w:gridSpan w:val="3"/>
          </w:tcPr>
          <w:p w:rsidR="004B7D00" w:rsidRPr="00C97D00" w:rsidRDefault="004B7D00" w:rsidP="00681A87">
            <w:pPr>
              <w:cnfStyle w:val="000000000000" w:firstRow="0" w:lastRow="0" w:firstColumn="0" w:lastColumn="0" w:oddVBand="0" w:evenVBand="0" w:oddHBand="0" w:evenHBand="0" w:firstRowFirstColumn="0" w:firstRowLastColumn="0" w:lastRowFirstColumn="0" w:lastRowLastColumn="0"/>
            </w:pPr>
            <w:r w:rsidRPr="00C97D00">
              <w:t>Je geeft op een aantal domeinen aan hoe je ecologisch kan werken.</w:t>
            </w:r>
          </w:p>
        </w:tc>
        <w:tc>
          <w:tcPr>
            <w:tcW w:w="3541" w:type="dxa"/>
          </w:tcPr>
          <w:p w:rsidR="004B7D00" w:rsidRPr="00C97D00" w:rsidRDefault="004B7D00" w:rsidP="00681A87">
            <w:pPr>
              <w:cnfStyle w:val="000000000000" w:firstRow="0" w:lastRow="0" w:firstColumn="0" w:lastColumn="0" w:oddVBand="0" w:evenVBand="0" w:oddHBand="0" w:evenHBand="0" w:firstRowFirstColumn="0" w:firstRowLastColumn="0" w:lastRowFirstColumn="0" w:lastRowLastColumn="0"/>
            </w:pPr>
            <w:r w:rsidRPr="00C97D00">
              <w:t>Je werkt ecologisch.</w:t>
            </w:r>
          </w:p>
        </w:tc>
        <w:tc>
          <w:tcPr>
            <w:tcW w:w="3548" w:type="dxa"/>
          </w:tcPr>
          <w:p w:rsidR="004B7D00" w:rsidRPr="00AA31ED" w:rsidRDefault="004B7D00" w:rsidP="00681A87">
            <w:pPr>
              <w:cnfStyle w:val="000000000000" w:firstRow="0" w:lastRow="0" w:firstColumn="0" w:lastColumn="0" w:oddVBand="0" w:evenVBand="0" w:oddHBand="0" w:evenHBand="0" w:firstRowFirstColumn="0" w:firstRowLastColumn="0" w:lastRowFirstColumn="0" w:lastRowLastColumn="0"/>
              <w:rPr>
                <w:i/>
              </w:rPr>
            </w:pPr>
            <w:r w:rsidRPr="00C97D00">
              <w:rPr>
                <w:i/>
              </w:rPr>
              <w:t>Je spoort vanuit je voorbeeldfunctie derden aan om ecologisch te werken.</w:t>
            </w:r>
          </w:p>
        </w:tc>
      </w:tr>
    </w:tbl>
    <w:p w:rsidR="004F1538" w:rsidRDefault="004F1538">
      <w:pPr>
        <w:spacing w:after="0" w:line="240" w:lineRule="auto"/>
        <w:rPr>
          <w:lang w:val="nl-BE"/>
        </w:rPr>
      </w:pPr>
      <w:r>
        <w:rPr>
          <w:lang w:val="nl-BE"/>
        </w:rPr>
        <w:br w:type="page"/>
      </w:r>
    </w:p>
    <w:p w:rsidR="00E47DD6" w:rsidRDefault="004B7D00" w:rsidP="00992816">
      <w:pPr>
        <w:pStyle w:val="Kop2"/>
      </w:pPr>
      <w:bookmarkStart w:id="7" w:name="_Toc536627518"/>
      <w:r>
        <w:lastRenderedPageBreak/>
        <w:t>Competentie 2: Ruimte geven aan en ondersteunen van de individuele cliënt</w:t>
      </w:r>
      <w:bookmarkEnd w:id="7"/>
    </w:p>
    <w:p w:rsidR="004B7D00" w:rsidRPr="004B7D00" w:rsidRDefault="004B7D00" w:rsidP="004B7D00">
      <w:pPr>
        <w:rPr>
          <w:lang w:val="nl-BE"/>
        </w:rPr>
      </w:pPr>
      <w:r w:rsidRPr="004B7D00">
        <w:rPr>
          <w:lang w:val="nl-BE"/>
        </w:rPr>
        <w:t>Omschrijving: De opvoeder / begeleider biedt rekening houdend met loyaliteiten en vanuit een emancipatorische grondhouding de nodige ondersteuning aan de cliënten en hun netwerk zodat hun levenskwaliteit wordt bevorderd.</w:t>
      </w:r>
    </w:p>
    <w:p w:rsidR="004B7D00" w:rsidRPr="004B7D00" w:rsidRDefault="004B7D00" w:rsidP="004B7D00">
      <w:pPr>
        <w:rPr>
          <w:lang w:val="nl-BE"/>
        </w:rPr>
      </w:pPr>
      <w:r w:rsidRPr="004B7D00">
        <w:rPr>
          <w:lang w:val="nl-BE"/>
        </w:rPr>
        <w:t>Als opvoeder / begeleider informeer je je ook voldoende over cliënten en hun context bij intake en je ondersteunt de cliënt ook in de opvolging van de begeleiding.</w:t>
      </w:r>
    </w:p>
    <w:tbl>
      <w:tblPr>
        <w:tblStyle w:val="GOblauwetabel"/>
        <w:tblW w:w="0" w:type="auto"/>
        <w:tblLook w:val="04A0" w:firstRow="1" w:lastRow="0" w:firstColumn="1" w:lastColumn="0" w:noHBand="0" w:noVBand="1"/>
      </w:tblPr>
      <w:tblGrid>
        <w:gridCol w:w="2189"/>
        <w:gridCol w:w="1366"/>
        <w:gridCol w:w="370"/>
        <w:gridCol w:w="342"/>
        <w:gridCol w:w="2928"/>
        <w:gridCol w:w="3542"/>
        <w:gridCol w:w="3543"/>
      </w:tblGrid>
      <w:tr w:rsidR="004B7D0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4B7D00" w:rsidRPr="00552950" w:rsidRDefault="004B7D00" w:rsidP="00681A87">
            <w:pPr>
              <w:spacing w:after="0" w:line="240" w:lineRule="auto"/>
              <w:rPr>
                <w:b w:val="0"/>
                <w:lang w:val="nl-BE"/>
              </w:rPr>
            </w:pPr>
            <w:r w:rsidRPr="00552950">
              <w:rPr>
                <w:lang w:val="nl-BE"/>
              </w:rPr>
              <w:t xml:space="preserve">DECR. NR: </w:t>
            </w:r>
          </w:p>
          <w:p w:rsidR="004B7D00" w:rsidRPr="00552950" w:rsidRDefault="004B7D00" w:rsidP="00681A87">
            <w:pPr>
              <w:spacing w:after="0" w:line="240" w:lineRule="auto"/>
              <w:rPr>
                <w:b w:val="0"/>
                <w:lang w:val="nl-BE"/>
              </w:rPr>
            </w:pPr>
          </w:p>
        </w:tc>
        <w:tc>
          <w:tcPr>
            <w:tcW w:w="1736" w:type="dxa"/>
            <w:gridSpan w:val="2"/>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4B7D00" w:rsidRPr="00552950" w:rsidRDefault="004B7D00"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C80DE7">
              <w:rPr>
                <w:color w:val="FFFFFF" w:themeColor="background1"/>
              </w:rPr>
              <w:t>16</w:t>
            </w:r>
          </w:p>
        </w:tc>
        <w:tc>
          <w:tcPr>
            <w:tcW w:w="10108" w:type="dxa"/>
            <w:gridSpan w:val="3"/>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wint relevante informatie in over de cliënt.</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4B7D00" w:rsidRPr="00552950" w:rsidRDefault="004B7D00" w:rsidP="00681A87">
            <w:pPr>
              <w:spacing w:after="0" w:line="240" w:lineRule="auto"/>
              <w:ind w:left="5"/>
              <w:rPr>
                <w:lang w:val="nl-BE"/>
              </w:rPr>
            </w:pPr>
            <w:r w:rsidRPr="00552950">
              <w:rPr>
                <w:lang w:val="nl-BE"/>
              </w:rPr>
              <w:t>INDICATOREN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spacing w:after="0" w:line="240" w:lineRule="auto"/>
              <w:ind w:left="5"/>
              <w:jc w:val="center"/>
              <w:rPr>
                <w:lang w:val="nl-BE"/>
              </w:rPr>
            </w:pPr>
            <w:r w:rsidRPr="00552950">
              <w:rPr>
                <w:lang w:val="nl-BE"/>
              </w:rPr>
              <w:t>Begin</w:t>
            </w:r>
          </w:p>
        </w:tc>
        <w:tc>
          <w:tcPr>
            <w:tcW w:w="3574" w:type="dxa"/>
            <w:gridSpan w:val="3"/>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rPr>
                <w:b w:val="0"/>
              </w:rPr>
            </w:pPr>
            <w:r w:rsidRPr="00552950">
              <w:rPr>
                <w:b w:val="0"/>
              </w:rPr>
              <w:t>Je toont interesse in informatie van je cliënt.</w:t>
            </w:r>
          </w:p>
        </w:tc>
        <w:tc>
          <w:tcPr>
            <w:tcW w:w="3574" w:type="dxa"/>
            <w:gridSpan w:val="3"/>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wint onder begeleiding informatie in over je cliënt.</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wint zelfstandig relevante informatie in over je cliënt.</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raadpleegt meerdere bronnen om informatie over je cliënt te verwerven.</w:t>
            </w:r>
          </w:p>
        </w:tc>
      </w:tr>
    </w:tbl>
    <w:p w:rsidR="004B7D00" w:rsidRDefault="004B7D00">
      <w:pPr>
        <w:spacing w:after="0" w:line="240" w:lineRule="auto"/>
      </w:pPr>
    </w:p>
    <w:tbl>
      <w:tblPr>
        <w:tblStyle w:val="GOblauwetabel"/>
        <w:tblW w:w="0" w:type="auto"/>
        <w:tblLook w:val="04A0" w:firstRow="1" w:lastRow="0" w:firstColumn="1" w:lastColumn="0" w:noHBand="0" w:noVBand="1"/>
      </w:tblPr>
      <w:tblGrid>
        <w:gridCol w:w="2189"/>
        <w:gridCol w:w="1366"/>
        <w:gridCol w:w="370"/>
        <w:gridCol w:w="342"/>
        <w:gridCol w:w="2926"/>
        <w:gridCol w:w="3547"/>
        <w:gridCol w:w="3540"/>
      </w:tblGrid>
      <w:tr w:rsidR="004B7D0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4B7D00" w:rsidRPr="00552950" w:rsidRDefault="004B7D00" w:rsidP="00681A87">
            <w:pPr>
              <w:spacing w:after="0" w:line="240" w:lineRule="auto"/>
              <w:rPr>
                <w:b w:val="0"/>
                <w:lang w:val="nl-BE"/>
              </w:rPr>
            </w:pPr>
            <w:r w:rsidRPr="00552950">
              <w:rPr>
                <w:lang w:val="nl-BE"/>
              </w:rPr>
              <w:t xml:space="preserve">DECR. NR: </w:t>
            </w:r>
          </w:p>
          <w:p w:rsidR="004B7D00" w:rsidRPr="00552950" w:rsidRDefault="004B7D00" w:rsidP="00681A87">
            <w:pPr>
              <w:spacing w:after="0" w:line="240" w:lineRule="auto"/>
              <w:rPr>
                <w:b w:val="0"/>
                <w:lang w:val="nl-BE"/>
              </w:rPr>
            </w:pPr>
          </w:p>
        </w:tc>
        <w:tc>
          <w:tcPr>
            <w:tcW w:w="1736" w:type="dxa"/>
            <w:gridSpan w:val="2"/>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4B7D00" w:rsidRPr="00552950" w:rsidRDefault="004B7D00"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C80DE7">
              <w:rPr>
                <w:color w:val="FFFFFF" w:themeColor="background1"/>
              </w:rPr>
              <w:t>17</w:t>
            </w:r>
          </w:p>
        </w:tc>
        <w:tc>
          <w:tcPr>
            <w:tcW w:w="10108" w:type="dxa"/>
            <w:gridSpan w:val="3"/>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 xml:space="preserve">De leerling bevraagt de collega's over </w:t>
            </w:r>
            <w:r>
              <w:rPr>
                <w:lang w:val="nl-BE"/>
              </w:rPr>
              <w:t>hun aanpak van</w:t>
            </w:r>
            <w:r w:rsidRPr="00552950">
              <w:rPr>
                <w:lang w:val="nl-BE"/>
              </w:rPr>
              <w:t xml:space="preserve"> de cliënt.</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4B7D00" w:rsidRPr="00552950" w:rsidRDefault="004B7D00" w:rsidP="00681A87">
            <w:pPr>
              <w:spacing w:after="0" w:line="240" w:lineRule="auto"/>
              <w:ind w:left="5"/>
              <w:rPr>
                <w:lang w:val="nl-BE"/>
              </w:rPr>
            </w:pPr>
            <w:r w:rsidRPr="00552950">
              <w:rPr>
                <w:lang w:val="nl-BE"/>
              </w:rPr>
              <w:t>INDICATOREN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spacing w:after="0" w:line="240" w:lineRule="auto"/>
              <w:ind w:left="5"/>
              <w:jc w:val="center"/>
              <w:rPr>
                <w:lang w:val="nl-BE"/>
              </w:rPr>
            </w:pPr>
            <w:r w:rsidRPr="00552950">
              <w:rPr>
                <w:lang w:val="nl-BE"/>
              </w:rPr>
              <w:t>Begin</w:t>
            </w:r>
          </w:p>
        </w:tc>
        <w:tc>
          <w:tcPr>
            <w:tcW w:w="3574" w:type="dxa"/>
            <w:gridSpan w:val="3"/>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rPr>
                <w:b w:val="0"/>
              </w:rPr>
            </w:pPr>
            <w:r w:rsidRPr="00552950">
              <w:rPr>
                <w:b w:val="0"/>
              </w:rPr>
              <w:t>Je bereidt vragen voor om gerichte informatie te bekomen over de cliënt.</w:t>
            </w:r>
          </w:p>
        </w:tc>
        <w:tc>
          <w:tcPr>
            <w:tcW w:w="3574" w:type="dxa"/>
            <w:gridSpan w:val="3"/>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stelt vragen over de cliënt en hoe om te gaan met zijn hulpvraag aan je collega’s.</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vraagt naar de achterliggende motivatie bij het handelen van collega’s in de omgang met de cliënt.</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durft het handelen van je collega’s in vraag stellen.</w:t>
            </w:r>
          </w:p>
        </w:tc>
      </w:tr>
    </w:tbl>
    <w:p w:rsidR="004B7D00" w:rsidRDefault="004B7D00">
      <w:pPr>
        <w:spacing w:after="0" w:line="240" w:lineRule="auto"/>
      </w:pPr>
      <w:r>
        <w:br w:type="page"/>
      </w:r>
    </w:p>
    <w:tbl>
      <w:tblPr>
        <w:tblStyle w:val="GOblauwetabel"/>
        <w:tblW w:w="0" w:type="auto"/>
        <w:tblLook w:val="04A0" w:firstRow="1" w:lastRow="0" w:firstColumn="1" w:lastColumn="0" w:noHBand="0" w:noVBand="1"/>
      </w:tblPr>
      <w:tblGrid>
        <w:gridCol w:w="2187"/>
        <w:gridCol w:w="1366"/>
        <w:gridCol w:w="370"/>
        <w:gridCol w:w="342"/>
        <w:gridCol w:w="2929"/>
        <w:gridCol w:w="3543"/>
        <w:gridCol w:w="3543"/>
      </w:tblGrid>
      <w:tr w:rsidR="004B7D0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4B7D00" w:rsidRPr="00552950" w:rsidRDefault="004B7D00" w:rsidP="00681A87">
            <w:pPr>
              <w:spacing w:after="0" w:line="240" w:lineRule="auto"/>
              <w:rPr>
                <w:b w:val="0"/>
                <w:lang w:val="nl-BE"/>
              </w:rPr>
            </w:pPr>
            <w:r w:rsidRPr="00552950">
              <w:rPr>
                <w:lang w:val="nl-BE"/>
              </w:rPr>
              <w:lastRenderedPageBreak/>
              <w:t xml:space="preserve">DECR. NR: </w:t>
            </w:r>
          </w:p>
          <w:p w:rsidR="004B7D00" w:rsidRPr="00552950" w:rsidRDefault="004B7D00" w:rsidP="00681A87">
            <w:pPr>
              <w:spacing w:after="0" w:line="240" w:lineRule="auto"/>
              <w:rPr>
                <w:b w:val="0"/>
                <w:lang w:val="nl-BE"/>
              </w:rPr>
            </w:pPr>
          </w:p>
        </w:tc>
        <w:tc>
          <w:tcPr>
            <w:tcW w:w="1736" w:type="dxa"/>
            <w:gridSpan w:val="2"/>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4B7D00" w:rsidRPr="00552950" w:rsidRDefault="004B7D00"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C80DE7">
              <w:rPr>
                <w:color w:val="FFFFFF" w:themeColor="background1"/>
              </w:rPr>
              <w:t>18</w:t>
            </w:r>
          </w:p>
        </w:tc>
        <w:tc>
          <w:tcPr>
            <w:tcW w:w="10108" w:type="dxa"/>
            <w:gridSpan w:val="3"/>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gaat een professionele relatie aan met de cliënt.</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4B7D00" w:rsidRPr="00552950" w:rsidRDefault="004B7D00" w:rsidP="00681A87">
            <w:pPr>
              <w:spacing w:after="0" w:line="240" w:lineRule="auto"/>
              <w:ind w:left="5"/>
              <w:rPr>
                <w:lang w:val="nl-BE"/>
              </w:rPr>
            </w:pPr>
            <w:r w:rsidRPr="00552950">
              <w:rPr>
                <w:lang w:val="nl-BE"/>
              </w:rPr>
              <w:t>INDICATOREN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spacing w:after="0" w:line="240" w:lineRule="auto"/>
              <w:ind w:left="5"/>
              <w:jc w:val="center"/>
              <w:rPr>
                <w:lang w:val="nl-BE"/>
              </w:rPr>
            </w:pPr>
            <w:r w:rsidRPr="00552950">
              <w:rPr>
                <w:lang w:val="nl-BE"/>
              </w:rPr>
              <w:t>Begin</w:t>
            </w:r>
          </w:p>
        </w:tc>
        <w:tc>
          <w:tcPr>
            <w:tcW w:w="3574" w:type="dxa"/>
            <w:gridSpan w:val="3"/>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rPr>
                <w:b w:val="0"/>
              </w:rPr>
            </w:pPr>
            <w:r w:rsidRPr="00552950">
              <w:rPr>
                <w:b w:val="0"/>
              </w:rPr>
              <w:t>Je somt algemene tips op om een professionele afstand te bewaren.</w:t>
            </w:r>
          </w:p>
        </w:tc>
        <w:tc>
          <w:tcPr>
            <w:tcW w:w="3574" w:type="dxa"/>
            <w:gridSpan w:val="3"/>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deelt enkel de nodige informatie mee om op een goede manier afstand te bewaren met de cliënt.</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geeft je eigen grenzen aan en respecteert de grenzen van je cliënt binnen je professionele relatie met de cliënt.</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houdt een professionele afstand t.o.v. de cliënt zonder je spontaneïteit te verliezen.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rPr>
                <w:b w:val="0"/>
              </w:rPr>
            </w:pPr>
            <w:r w:rsidRPr="00552950">
              <w:rPr>
                <w:b w:val="0"/>
              </w:rPr>
              <w:t>Je zoekt contact met de cliënt.</w:t>
            </w:r>
          </w:p>
        </w:tc>
        <w:tc>
          <w:tcPr>
            <w:tcW w:w="3574" w:type="dxa"/>
            <w:gridSpan w:val="3"/>
          </w:tcPr>
          <w:p w:rsidR="004B7D00" w:rsidRPr="00552950" w:rsidRDefault="004B7D00" w:rsidP="00681A87">
            <w:pPr>
              <w:cnfStyle w:val="000000010000" w:firstRow="0" w:lastRow="0" w:firstColumn="0" w:lastColumn="0" w:oddVBand="0" w:evenVBand="0" w:oddHBand="0" w:evenHBand="1" w:firstRowFirstColumn="0" w:firstRowLastColumn="0" w:lastRowFirstColumn="0" w:lastRowLastColumn="0"/>
            </w:pPr>
            <w:r w:rsidRPr="00552950">
              <w:t>Je toont betrokkenheid bij de cliënt.</w:t>
            </w:r>
          </w:p>
        </w:tc>
        <w:tc>
          <w:tcPr>
            <w:tcW w:w="3574" w:type="dxa"/>
          </w:tcPr>
          <w:p w:rsidR="004B7D00" w:rsidRPr="00552950" w:rsidRDefault="004B7D00" w:rsidP="00681A87">
            <w:pPr>
              <w:cnfStyle w:val="000000010000" w:firstRow="0" w:lastRow="0" w:firstColumn="0" w:lastColumn="0" w:oddVBand="0" w:evenVBand="0" w:oddHBand="0" w:evenHBand="1" w:firstRowFirstColumn="0" w:firstRowLastColumn="0" w:lastRowFirstColumn="0" w:lastRowLastColumn="0"/>
            </w:pPr>
            <w:r w:rsidRPr="00552950">
              <w:t>Je durft gepast lichamelijk contact maken met de cliënt.</w:t>
            </w:r>
          </w:p>
        </w:tc>
        <w:tc>
          <w:tcPr>
            <w:tcW w:w="3574" w:type="dxa"/>
          </w:tcPr>
          <w:p w:rsidR="004B7D00" w:rsidRPr="00552950" w:rsidRDefault="004B7D00" w:rsidP="00681A87">
            <w:pPr>
              <w:cnfStyle w:val="000000010000" w:firstRow="0" w:lastRow="0" w:firstColumn="0" w:lastColumn="0" w:oddVBand="0" w:evenVBand="0" w:oddHBand="0" w:evenHBand="1" w:firstRowFirstColumn="0" w:firstRowLastColumn="0" w:lastRowFirstColumn="0" w:lastRowLastColumn="0"/>
              <w:rPr>
                <w:i/>
              </w:rPr>
            </w:pPr>
            <w:r w:rsidRPr="00552950">
              <w:rPr>
                <w:i/>
              </w:rPr>
              <w:t>Je maakt contact met moeilijk bereikbare cliënten.</w:t>
            </w:r>
          </w:p>
        </w:tc>
      </w:tr>
    </w:tbl>
    <w:p w:rsidR="004B7D00" w:rsidRDefault="004B7D00">
      <w:pPr>
        <w:spacing w:after="0" w:line="240" w:lineRule="auto"/>
      </w:pPr>
    </w:p>
    <w:tbl>
      <w:tblPr>
        <w:tblStyle w:val="GOblauwetabel"/>
        <w:tblW w:w="0" w:type="auto"/>
        <w:tblLook w:val="04A0" w:firstRow="1" w:lastRow="0" w:firstColumn="1" w:lastColumn="0" w:noHBand="0" w:noVBand="1"/>
      </w:tblPr>
      <w:tblGrid>
        <w:gridCol w:w="2184"/>
        <w:gridCol w:w="1366"/>
        <w:gridCol w:w="370"/>
        <w:gridCol w:w="342"/>
        <w:gridCol w:w="2929"/>
        <w:gridCol w:w="3544"/>
        <w:gridCol w:w="3545"/>
      </w:tblGrid>
      <w:tr w:rsidR="004B7D0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4B7D00" w:rsidRPr="00552950" w:rsidRDefault="004B7D00" w:rsidP="00681A87">
            <w:pPr>
              <w:spacing w:after="0" w:line="240" w:lineRule="auto"/>
              <w:rPr>
                <w:b w:val="0"/>
                <w:lang w:val="nl-BE"/>
              </w:rPr>
            </w:pPr>
            <w:r w:rsidRPr="00552950">
              <w:rPr>
                <w:lang w:val="nl-BE"/>
              </w:rPr>
              <w:t xml:space="preserve">DECR. NR: </w:t>
            </w:r>
          </w:p>
          <w:p w:rsidR="004B7D00" w:rsidRPr="00552950" w:rsidRDefault="004B7D00" w:rsidP="00681A87">
            <w:pPr>
              <w:spacing w:after="0" w:line="240" w:lineRule="auto"/>
              <w:rPr>
                <w:b w:val="0"/>
                <w:lang w:val="nl-BE"/>
              </w:rPr>
            </w:pPr>
          </w:p>
        </w:tc>
        <w:tc>
          <w:tcPr>
            <w:tcW w:w="1736" w:type="dxa"/>
            <w:gridSpan w:val="2"/>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4B7D00" w:rsidRPr="00552950" w:rsidRDefault="004B7D00"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C80DE7">
              <w:rPr>
                <w:color w:val="FFFFFF" w:themeColor="background1"/>
              </w:rPr>
              <w:t>19</w:t>
            </w:r>
          </w:p>
        </w:tc>
        <w:tc>
          <w:tcPr>
            <w:tcW w:w="10108" w:type="dxa"/>
            <w:gridSpan w:val="3"/>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bouwt vanuit gelijkwaardigheid een vertrouwensrelatie op met de cliënt.</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4B7D00" w:rsidRPr="00552950" w:rsidRDefault="004B7D00" w:rsidP="00681A87">
            <w:pPr>
              <w:spacing w:after="0" w:line="240" w:lineRule="auto"/>
              <w:ind w:left="5"/>
              <w:rPr>
                <w:lang w:val="nl-BE"/>
              </w:rPr>
            </w:pPr>
            <w:r w:rsidRPr="00552950">
              <w:rPr>
                <w:lang w:val="nl-BE"/>
              </w:rPr>
              <w:t>INDICATOREN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spacing w:after="0" w:line="240" w:lineRule="auto"/>
              <w:ind w:left="5"/>
              <w:jc w:val="center"/>
              <w:rPr>
                <w:lang w:val="nl-BE"/>
              </w:rPr>
            </w:pPr>
            <w:r w:rsidRPr="00552950">
              <w:rPr>
                <w:lang w:val="nl-BE"/>
              </w:rPr>
              <w:t>Begin</w:t>
            </w:r>
          </w:p>
        </w:tc>
        <w:tc>
          <w:tcPr>
            <w:tcW w:w="3574" w:type="dxa"/>
            <w:gridSpan w:val="3"/>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rPr>
                <w:b w:val="0"/>
              </w:rPr>
            </w:pPr>
            <w:r w:rsidRPr="00552950">
              <w:rPr>
                <w:b w:val="0"/>
              </w:rPr>
              <w:t>Je maakt het onderscheid tussen het gedrag van een cliënt en wie hij is als persoon.</w:t>
            </w:r>
          </w:p>
        </w:tc>
        <w:tc>
          <w:tcPr>
            <w:tcW w:w="3574" w:type="dxa"/>
            <w:gridSpan w:val="3"/>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aanvaardt de cliënt onvoorwaardelijk als persoon los van zijn gestelde gedrag.</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bouwt een relatie op, onderhoudt ze en sluit ze af op basis van gelijkwaardigheid met de meeste cliënten.</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bouwt een relatie op, onderhoudt ze en sluit ze af op basis van gelijkwaardigheid met alle cliënten.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rPr>
                <w:b w:val="0"/>
              </w:rPr>
            </w:pPr>
            <w:r w:rsidRPr="00552950">
              <w:rPr>
                <w:b w:val="0"/>
              </w:rPr>
              <w:t>Je stelt je open om in relatie te treden met je cliënt.</w:t>
            </w:r>
          </w:p>
        </w:tc>
        <w:tc>
          <w:tcPr>
            <w:tcW w:w="3574" w:type="dxa"/>
            <w:gridSpan w:val="3"/>
          </w:tcPr>
          <w:p w:rsidR="004B7D00" w:rsidRPr="00552950" w:rsidRDefault="004B7D00" w:rsidP="00681A87">
            <w:pPr>
              <w:cnfStyle w:val="000000010000" w:firstRow="0" w:lastRow="0" w:firstColumn="0" w:lastColumn="0" w:oddVBand="0" w:evenVBand="0" w:oddHBand="0" w:evenHBand="1" w:firstRowFirstColumn="0" w:firstRowLastColumn="0" w:lastRowFirstColumn="0" w:lastRowLastColumn="0"/>
            </w:pPr>
            <w:r w:rsidRPr="00552950">
              <w:t>Je bent een aanspreekpunt voor cliënten en reageert empat</w:t>
            </w:r>
            <w:r>
              <w:t>h</w:t>
            </w:r>
            <w:r w:rsidRPr="00552950">
              <w:t>isch.</w:t>
            </w:r>
          </w:p>
        </w:tc>
        <w:tc>
          <w:tcPr>
            <w:tcW w:w="3574" w:type="dxa"/>
          </w:tcPr>
          <w:p w:rsidR="004B7D00" w:rsidRPr="00552950" w:rsidRDefault="004B7D00" w:rsidP="00681A87">
            <w:pPr>
              <w:cnfStyle w:val="000000010000" w:firstRow="0" w:lastRow="0" w:firstColumn="0" w:lastColumn="0" w:oddVBand="0" w:evenVBand="0" w:oddHBand="0" w:evenHBand="1" w:firstRowFirstColumn="0" w:firstRowLastColumn="0" w:lastRowFirstColumn="0" w:lastRowLastColumn="0"/>
            </w:pPr>
            <w:r w:rsidRPr="00552950">
              <w:t>Je geeft cliënten het gevoel dat ze op jou kunnen rekenen.</w:t>
            </w:r>
          </w:p>
        </w:tc>
        <w:tc>
          <w:tcPr>
            <w:tcW w:w="3574" w:type="dxa"/>
          </w:tcPr>
          <w:p w:rsidR="004B7D00" w:rsidRPr="00552950" w:rsidRDefault="004B7D00" w:rsidP="00681A87">
            <w:pPr>
              <w:cnfStyle w:val="000000010000" w:firstRow="0" w:lastRow="0" w:firstColumn="0" w:lastColumn="0" w:oddVBand="0" w:evenVBand="0" w:oddHBand="0" w:evenHBand="1" w:firstRowFirstColumn="0" w:firstRowLastColumn="0" w:lastRowFirstColumn="0" w:lastRowLastColumn="0"/>
              <w:rPr>
                <w:i/>
              </w:rPr>
            </w:pPr>
            <w:r w:rsidRPr="00552950">
              <w:rPr>
                <w:i/>
              </w:rPr>
              <w:t>Je geeft cliënten het gevoel dat ze ook in moeilijke situaties op jou kunnen rekenen.</w:t>
            </w:r>
          </w:p>
        </w:tc>
      </w:tr>
    </w:tbl>
    <w:p w:rsidR="004B7D00" w:rsidRDefault="004B7D00">
      <w:pPr>
        <w:spacing w:after="0" w:line="240" w:lineRule="auto"/>
      </w:pPr>
      <w:r>
        <w:br w:type="page"/>
      </w:r>
    </w:p>
    <w:tbl>
      <w:tblPr>
        <w:tblStyle w:val="GOblauwetabel"/>
        <w:tblW w:w="0" w:type="auto"/>
        <w:tblLook w:val="04A0" w:firstRow="1" w:lastRow="0" w:firstColumn="1" w:lastColumn="0" w:noHBand="0" w:noVBand="1"/>
      </w:tblPr>
      <w:tblGrid>
        <w:gridCol w:w="2188"/>
        <w:gridCol w:w="1366"/>
        <w:gridCol w:w="370"/>
        <w:gridCol w:w="342"/>
        <w:gridCol w:w="2930"/>
        <w:gridCol w:w="3542"/>
        <w:gridCol w:w="3542"/>
      </w:tblGrid>
      <w:tr w:rsidR="004B7D0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4B7D00" w:rsidRPr="00552950" w:rsidRDefault="004B7D00" w:rsidP="00681A87">
            <w:pPr>
              <w:spacing w:after="0" w:line="240" w:lineRule="auto"/>
              <w:rPr>
                <w:b w:val="0"/>
                <w:lang w:val="nl-BE"/>
              </w:rPr>
            </w:pPr>
            <w:r w:rsidRPr="00552950">
              <w:rPr>
                <w:lang w:val="nl-BE"/>
              </w:rPr>
              <w:lastRenderedPageBreak/>
              <w:t xml:space="preserve">DECR. NR: </w:t>
            </w:r>
          </w:p>
          <w:p w:rsidR="004B7D00" w:rsidRPr="00552950" w:rsidRDefault="004B7D00" w:rsidP="00681A87">
            <w:pPr>
              <w:spacing w:after="0" w:line="240" w:lineRule="auto"/>
              <w:rPr>
                <w:b w:val="0"/>
                <w:lang w:val="nl-BE"/>
              </w:rPr>
            </w:pPr>
          </w:p>
        </w:tc>
        <w:tc>
          <w:tcPr>
            <w:tcW w:w="1736" w:type="dxa"/>
            <w:gridSpan w:val="2"/>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4B7D00" w:rsidRPr="00552950" w:rsidRDefault="004B7D00"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233EFC">
              <w:rPr>
                <w:color w:val="FFFFFF" w:themeColor="background1"/>
              </w:rPr>
              <w:t>20</w:t>
            </w:r>
          </w:p>
        </w:tc>
        <w:tc>
          <w:tcPr>
            <w:tcW w:w="10108" w:type="dxa"/>
            <w:gridSpan w:val="3"/>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gebruikt informatie uit verschillende situaties in zijn handelen.</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4B7D00" w:rsidRPr="00552950" w:rsidRDefault="004B7D00" w:rsidP="00681A87">
            <w:pPr>
              <w:spacing w:after="0" w:line="240" w:lineRule="auto"/>
              <w:ind w:left="5"/>
              <w:rPr>
                <w:lang w:val="nl-BE"/>
              </w:rPr>
            </w:pPr>
            <w:r w:rsidRPr="00552950">
              <w:rPr>
                <w:lang w:val="nl-BE"/>
              </w:rPr>
              <w:t>INDICATOREN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spacing w:after="0" w:line="240" w:lineRule="auto"/>
              <w:ind w:left="5"/>
              <w:jc w:val="center"/>
              <w:rPr>
                <w:lang w:val="nl-BE"/>
              </w:rPr>
            </w:pPr>
            <w:r w:rsidRPr="00552950">
              <w:rPr>
                <w:lang w:val="nl-BE"/>
              </w:rPr>
              <w:t>Begin</w:t>
            </w:r>
          </w:p>
        </w:tc>
        <w:tc>
          <w:tcPr>
            <w:tcW w:w="3574" w:type="dxa"/>
            <w:gridSpan w:val="3"/>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rPr>
                <w:b w:val="0"/>
              </w:rPr>
            </w:pPr>
            <w:r w:rsidRPr="00552950">
              <w:rPr>
                <w:b w:val="0"/>
              </w:rPr>
              <w:t>Je toont mits begeleiding de relatie aan tussen gedrag van de cliënt en informatie vanuit verschillende situaties.</w:t>
            </w:r>
          </w:p>
        </w:tc>
        <w:tc>
          <w:tcPr>
            <w:tcW w:w="3574" w:type="dxa"/>
            <w:gridSpan w:val="3"/>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toont de relatie aan tussen gedrag van de cliënt en informatie vanuit verschillende situaties.</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houdt in je handelen rekening met informatie verkregen uit andere situaties met deze cliënt.</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rPr>
                <w:i/>
              </w:rPr>
            </w:pPr>
            <w:r w:rsidRPr="00552950">
              <w:rPr>
                <w:i/>
              </w:rPr>
              <w:t>Informatie uit complexe situaties neem je mee in je handelen met de cliënt.</w:t>
            </w:r>
          </w:p>
        </w:tc>
      </w:tr>
    </w:tbl>
    <w:p w:rsidR="004B7D00" w:rsidRDefault="004B7D00">
      <w:pPr>
        <w:spacing w:after="0" w:line="240" w:lineRule="auto"/>
      </w:pPr>
    </w:p>
    <w:tbl>
      <w:tblPr>
        <w:tblStyle w:val="GOblauwetabel"/>
        <w:tblW w:w="0" w:type="auto"/>
        <w:tblLook w:val="04A0" w:firstRow="1" w:lastRow="0" w:firstColumn="1" w:lastColumn="0" w:noHBand="0" w:noVBand="1"/>
      </w:tblPr>
      <w:tblGrid>
        <w:gridCol w:w="2187"/>
        <w:gridCol w:w="1366"/>
        <w:gridCol w:w="370"/>
        <w:gridCol w:w="342"/>
        <w:gridCol w:w="2930"/>
        <w:gridCol w:w="3543"/>
        <w:gridCol w:w="3542"/>
      </w:tblGrid>
      <w:tr w:rsidR="004B7D0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4B7D00" w:rsidRPr="00552950" w:rsidRDefault="004B7D00" w:rsidP="00681A87">
            <w:pPr>
              <w:spacing w:after="0" w:line="240" w:lineRule="auto"/>
              <w:rPr>
                <w:b w:val="0"/>
                <w:lang w:val="nl-BE"/>
              </w:rPr>
            </w:pPr>
            <w:r w:rsidRPr="00552950">
              <w:rPr>
                <w:lang w:val="nl-BE"/>
              </w:rPr>
              <w:t xml:space="preserve">DECR. NR: </w:t>
            </w:r>
          </w:p>
          <w:p w:rsidR="004B7D00" w:rsidRPr="00552950" w:rsidRDefault="004B7D00" w:rsidP="00681A87">
            <w:pPr>
              <w:spacing w:after="0" w:line="240" w:lineRule="auto"/>
              <w:rPr>
                <w:b w:val="0"/>
                <w:lang w:val="nl-BE"/>
              </w:rPr>
            </w:pPr>
          </w:p>
        </w:tc>
        <w:tc>
          <w:tcPr>
            <w:tcW w:w="1736" w:type="dxa"/>
            <w:gridSpan w:val="2"/>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4B7D00" w:rsidRPr="00552950" w:rsidRDefault="004B7D00"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233EFC">
              <w:rPr>
                <w:color w:val="FFFFFF" w:themeColor="background1"/>
              </w:rPr>
              <w:t>21</w:t>
            </w:r>
          </w:p>
        </w:tc>
        <w:tc>
          <w:tcPr>
            <w:tcW w:w="10108" w:type="dxa"/>
            <w:gridSpan w:val="3"/>
          </w:tcPr>
          <w:p w:rsidR="004B7D00" w:rsidRPr="00552950" w:rsidRDefault="004B7D00"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 xml:space="preserve">De leerling </w:t>
            </w:r>
            <w:r>
              <w:rPr>
                <w:lang w:val="nl-BE"/>
              </w:rPr>
              <w:t>verklaart het gedrag en / of</w:t>
            </w:r>
            <w:r w:rsidRPr="00552950">
              <w:rPr>
                <w:lang w:val="nl-BE"/>
              </w:rPr>
              <w:t xml:space="preserve"> de hulpvraag van de cliënt vanuit een pedagogisch, psychologisch of sociaal-cultureel kader.</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4B7D00" w:rsidRPr="00552950" w:rsidRDefault="004B7D00" w:rsidP="00681A87">
            <w:pPr>
              <w:spacing w:after="0" w:line="240" w:lineRule="auto"/>
              <w:ind w:left="5"/>
              <w:rPr>
                <w:lang w:val="nl-BE"/>
              </w:rPr>
            </w:pPr>
            <w:r w:rsidRPr="00552950">
              <w:rPr>
                <w:lang w:val="nl-BE"/>
              </w:rPr>
              <w:t>INDICATOREN</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spacing w:after="0" w:line="240" w:lineRule="auto"/>
              <w:ind w:left="5"/>
              <w:jc w:val="center"/>
              <w:rPr>
                <w:lang w:val="nl-BE"/>
              </w:rPr>
            </w:pPr>
            <w:r w:rsidRPr="00552950">
              <w:rPr>
                <w:lang w:val="nl-BE"/>
              </w:rPr>
              <w:t>Begin</w:t>
            </w:r>
          </w:p>
        </w:tc>
        <w:tc>
          <w:tcPr>
            <w:tcW w:w="3574" w:type="dxa"/>
            <w:gridSpan w:val="3"/>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4B7D00" w:rsidRPr="00552950" w:rsidRDefault="004B7D00"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rPr>
                <w:b w:val="0"/>
              </w:rPr>
            </w:pPr>
            <w:r w:rsidRPr="00552950">
              <w:rPr>
                <w:b w:val="0"/>
              </w:rPr>
              <w:t>Je beschrijft de cognitieve, emotionele, sociale en motorische ontwikkeling van een cliënt.</w:t>
            </w:r>
          </w:p>
        </w:tc>
        <w:tc>
          <w:tcPr>
            <w:tcW w:w="3574" w:type="dxa"/>
            <w:gridSpan w:val="3"/>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vertaalt de cognitieve, emotionele, sociale en motorische ontwikkeling in concreet gedrag.</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situeert de cliënt in zijn cognitieve, emotionele, sociale en motorische ontwikkeling.</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herkent een hulpvraag bij een cliënt en bespreekt dit binnen het team.</w:t>
            </w:r>
          </w:p>
        </w:tc>
      </w:tr>
      <w:tr w:rsidR="004B7D0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rPr>
                <w:b w:val="0"/>
              </w:rPr>
            </w:pPr>
            <w:r w:rsidRPr="00552950">
              <w:rPr>
                <w:b w:val="0"/>
              </w:rPr>
              <w:t>Je vindt informatie over leer-en schoolplicht.</w:t>
            </w:r>
          </w:p>
        </w:tc>
        <w:tc>
          <w:tcPr>
            <w:tcW w:w="3574" w:type="dxa"/>
            <w:gridSpan w:val="3"/>
          </w:tcPr>
          <w:p w:rsidR="004B7D00" w:rsidRPr="00552950" w:rsidRDefault="004B7D00" w:rsidP="00681A87">
            <w:pPr>
              <w:cnfStyle w:val="000000010000" w:firstRow="0" w:lastRow="0" w:firstColumn="0" w:lastColumn="0" w:oddVBand="0" w:evenVBand="0" w:oddHBand="0" w:evenHBand="1" w:firstRowFirstColumn="0" w:firstRowLastColumn="0" w:lastRowFirstColumn="0" w:lastRowLastColumn="0"/>
            </w:pPr>
            <w:r w:rsidRPr="00552950">
              <w:t>Je legt het verschil uit tussen leerplicht en schoolplicht.</w:t>
            </w:r>
          </w:p>
        </w:tc>
        <w:tc>
          <w:tcPr>
            <w:tcW w:w="3574" w:type="dxa"/>
          </w:tcPr>
          <w:p w:rsidR="004B7D00" w:rsidRPr="00552950" w:rsidRDefault="004B7D00" w:rsidP="00681A87">
            <w:pPr>
              <w:cnfStyle w:val="000000010000" w:firstRow="0" w:lastRow="0" w:firstColumn="0" w:lastColumn="0" w:oddVBand="0" w:evenVBand="0" w:oddHBand="0" w:evenHBand="1" w:firstRowFirstColumn="0" w:firstRowLastColumn="0" w:lastRowFirstColumn="0" w:lastRowLastColumn="0"/>
            </w:pPr>
            <w:r w:rsidRPr="00552950">
              <w:t>Je houdt rekening met de uitvoering van de wetgeving rond leerplicht.</w:t>
            </w:r>
          </w:p>
        </w:tc>
        <w:tc>
          <w:tcPr>
            <w:tcW w:w="3574" w:type="dxa"/>
          </w:tcPr>
          <w:p w:rsidR="004B7D00" w:rsidRPr="00552950" w:rsidRDefault="004B7D00" w:rsidP="00681A87">
            <w:pPr>
              <w:cnfStyle w:val="000000010000" w:firstRow="0" w:lastRow="0" w:firstColumn="0" w:lastColumn="0" w:oddVBand="0" w:evenVBand="0" w:oddHBand="0" w:evenHBand="1" w:firstRowFirstColumn="0" w:firstRowLastColumn="0" w:lastRowFirstColumn="0" w:lastRowLastColumn="0"/>
              <w:rPr>
                <w:i/>
              </w:rPr>
            </w:pPr>
            <w:r w:rsidRPr="00552950">
              <w:rPr>
                <w:i/>
              </w:rPr>
              <w:t>Je informeert anderen over rechten en plichten rond leren en schoollopen.</w:t>
            </w:r>
          </w:p>
        </w:tc>
      </w:tr>
      <w:tr w:rsidR="004B7D0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4B7D00" w:rsidRPr="00552950" w:rsidRDefault="004B7D00" w:rsidP="00681A87">
            <w:pPr>
              <w:rPr>
                <w:b w:val="0"/>
              </w:rPr>
            </w:pPr>
            <w:r w:rsidRPr="00552950">
              <w:rPr>
                <w:b w:val="0"/>
              </w:rPr>
              <w:t>Je definieert verontrusting.</w:t>
            </w:r>
          </w:p>
        </w:tc>
        <w:tc>
          <w:tcPr>
            <w:tcW w:w="3574" w:type="dxa"/>
            <w:gridSpan w:val="3"/>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herkent een situatie als verontrustend.</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pPr>
            <w:r w:rsidRPr="00552950">
              <w:t>Je onderscheidt afhankelijk van de soort aanmelding binnen het werkveld de verschillende rechten van de minderjarige cliënt.</w:t>
            </w:r>
          </w:p>
        </w:tc>
        <w:tc>
          <w:tcPr>
            <w:tcW w:w="3574" w:type="dxa"/>
          </w:tcPr>
          <w:p w:rsidR="004B7D00" w:rsidRPr="00552950" w:rsidRDefault="004B7D00"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houdt rekening met de juridische gevolgen van aanmelding in je handelen.</w:t>
            </w:r>
          </w:p>
        </w:tc>
      </w:tr>
    </w:tbl>
    <w:p w:rsidR="00681A87" w:rsidRDefault="00681A87">
      <w:pPr>
        <w:spacing w:after="0" w:line="240" w:lineRule="auto"/>
      </w:pPr>
      <w:r>
        <w:br w:type="page"/>
      </w:r>
    </w:p>
    <w:tbl>
      <w:tblPr>
        <w:tblStyle w:val="GOblauwetabel"/>
        <w:tblW w:w="0" w:type="auto"/>
        <w:tblLook w:val="04A0" w:firstRow="1" w:lastRow="0" w:firstColumn="1" w:lastColumn="0" w:noHBand="0" w:noVBand="1"/>
      </w:tblPr>
      <w:tblGrid>
        <w:gridCol w:w="2187"/>
        <w:gridCol w:w="1366"/>
        <w:gridCol w:w="370"/>
        <w:gridCol w:w="342"/>
        <w:gridCol w:w="2910"/>
        <w:gridCol w:w="3553"/>
        <w:gridCol w:w="3552"/>
      </w:tblGrid>
      <w:tr w:rsidR="00681A87"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81A87" w:rsidRPr="00552950" w:rsidRDefault="00681A87" w:rsidP="00681A87">
            <w:pPr>
              <w:spacing w:after="0" w:line="240" w:lineRule="auto"/>
              <w:rPr>
                <w:b w:val="0"/>
                <w:lang w:val="nl-BE"/>
              </w:rPr>
            </w:pPr>
            <w:r w:rsidRPr="00552950">
              <w:rPr>
                <w:lang w:val="nl-BE"/>
              </w:rPr>
              <w:lastRenderedPageBreak/>
              <w:t xml:space="preserve">DECR. NR: </w:t>
            </w:r>
          </w:p>
          <w:p w:rsidR="00681A87" w:rsidRPr="00552950" w:rsidRDefault="00681A87" w:rsidP="00681A87">
            <w:pPr>
              <w:spacing w:after="0" w:line="240" w:lineRule="auto"/>
              <w:rPr>
                <w:b w:val="0"/>
                <w:lang w:val="nl-BE"/>
              </w:rPr>
            </w:pPr>
          </w:p>
        </w:tc>
        <w:tc>
          <w:tcPr>
            <w:tcW w:w="1736" w:type="dxa"/>
            <w:gridSpan w:val="2"/>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681A87" w:rsidRPr="00552950" w:rsidRDefault="00681A87"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8C70A7">
              <w:rPr>
                <w:color w:val="FFFFFF" w:themeColor="background1"/>
              </w:rPr>
              <w:t>22</w:t>
            </w:r>
          </w:p>
        </w:tc>
        <w:tc>
          <w:tcPr>
            <w:tcW w:w="10108" w:type="dxa"/>
            <w:gridSpan w:val="3"/>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 xml:space="preserve">De leerling </w:t>
            </w:r>
            <w:r>
              <w:rPr>
                <w:lang w:val="nl-BE"/>
              </w:rPr>
              <w:t xml:space="preserve">handelt gepast volgens </w:t>
            </w:r>
            <w:r w:rsidRPr="00552950">
              <w:rPr>
                <w:lang w:val="nl-BE"/>
              </w:rPr>
              <w:t>pedagogische of (ontwik</w:t>
            </w:r>
            <w:r>
              <w:rPr>
                <w:lang w:val="nl-BE"/>
              </w:rPr>
              <w:t>kelings)psychologische theorieën</w:t>
            </w:r>
            <w:r w:rsidRPr="00552950">
              <w:rPr>
                <w:lang w:val="nl-BE"/>
              </w:rPr>
              <w:t>.</w:t>
            </w:r>
          </w:p>
        </w:tc>
      </w:tr>
      <w:tr w:rsidR="00681A87"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81A87" w:rsidRPr="00552950" w:rsidRDefault="00681A87" w:rsidP="00681A87">
            <w:pPr>
              <w:spacing w:after="0" w:line="240" w:lineRule="auto"/>
              <w:ind w:left="5"/>
              <w:rPr>
                <w:lang w:val="nl-BE"/>
              </w:rPr>
            </w:pPr>
            <w:r w:rsidRPr="00552950">
              <w:rPr>
                <w:lang w:val="nl-BE"/>
              </w:rPr>
              <w:t>INDICATOREN</w:t>
            </w:r>
          </w:p>
        </w:tc>
      </w:tr>
      <w:tr w:rsidR="00681A87"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spacing w:after="0" w:line="240" w:lineRule="auto"/>
              <w:ind w:left="5"/>
              <w:jc w:val="center"/>
              <w:rPr>
                <w:lang w:val="nl-BE"/>
              </w:rPr>
            </w:pPr>
            <w:r w:rsidRPr="00552950">
              <w:rPr>
                <w:lang w:val="nl-BE"/>
              </w:rPr>
              <w:t>Begin</w:t>
            </w:r>
          </w:p>
        </w:tc>
        <w:tc>
          <w:tcPr>
            <w:tcW w:w="3574" w:type="dxa"/>
            <w:gridSpan w:val="3"/>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681A87"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rPr>
                <w:b w:val="0"/>
              </w:rPr>
            </w:pPr>
            <w:r w:rsidRPr="00552950">
              <w:rPr>
                <w:b w:val="0"/>
              </w:rPr>
              <w:t xml:space="preserve">Je omschrijft de (ontwikkelings)psychologische </w:t>
            </w:r>
            <w:r>
              <w:rPr>
                <w:b w:val="0"/>
              </w:rPr>
              <w:t>theorieën</w:t>
            </w:r>
            <w:r w:rsidRPr="00552950">
              <w:rPr>
                <w:b w:val="0"/>
              </w:rPr>
              <w:t xml:space="preserve"> volgens de ontwikkelingsfase.</w:t>
            </w:r>
          </w:p>
        </w:tc>
        <w:tc>
          <w:tcPr>
            <w:tcW w:w="3574" w:type="dxa"/>
            <w:gridSpan w:val="3"/>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geeft tips naar een geschikte omgang voor de verschillende ontwikkelingsfasen.</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 xml:space="preserve">Je </w:t>
            </w:r>
            <w:r>
              <w:t>gaat gepast om met de cliënt volgens (ontwikkelings)psychologische theorieën.</w:t>
            </w:r>
            <w:r w:rsidRPr="00552950">
              <w:t xml:space="preserve"> </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benadert kritisch de (ontwikk</w:t>
            </w:r>
            <w:r>
              <w:rPr>
                <w:i/>
              </w:rPr>
              <w:t>elings)psychologische benadering</w:t>
            </w:r>
            <w:r w:rsidRPr="00552950">
              <w:rPr>
                <w:i/>
              </w:rPr>
              <w:t xml:space="preserve"> van een bepaald gedrag van een cliënt.</w:t>
            </w:r>
          </w:p>
        </w:tc>
      </w:tr>
      <w:tr w:rsidR="00681A87"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rPr>
                <w:b w:val="0"/>
              </w:rPr>
            </w:pPr>
            <w:r w:rsidRPr="00552950">
              <w:rPr>
                <w:b w:val="0"/>
              </w:rPr>
              <w:t>Je beschrijft een aantal opvoedingsmiddelen / opvoedingsmethoden.</w:t>
            </w:r>
          </w:p>
        </w:tc>
        <w:tc>
          <w:tcPr>
            <w:tcW w:w="3574" w:type="dxa"/>
            <w:gridSpan w:val="3"/>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pPr>
            <w:r w:rsidRPr="00552950">
              <w:t>Je beoordeelt het voor en tegen van verschillende opvoedingsmiddelen / opvoedingsmethoden afhankelijk van de context en de cliënt.</w:t>
            </w:r>
          </w:p>
        </w:tc>
        <w:tc>
          <w:tcPr>
            <w:tcW w:w="3574" w:type="dxa"/>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pPr>
            <w:r w:rsidRPr="00552950">
              <w:t>Je past opvoedingsmiddelen / opvoedingsmethoden toe om de persoonlijke ontwikkeling en autonomie van de cliënt te bevorderen.</w:t>
            </w:r>
          </w:p>
        </w:tc>
        <w:tc>
          <w:tcPr>
            <w:tcW w:w="3574" w:type="dxa"/>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rPr>
                <w:i/>
              </w:rPr>
            </w:pPr>
            <w:r w:rsidRPr="00552950">
              <w:rPr>
                <w:i/>
              </w:rPr>
              <w:t>Je stuurt je opvoedingsmiddelen / opvoedingsmethoden bij in functie van de cliënt.</w:t>
            </w:r>
          </w:p>
        </w:tc>
      </w:tr>
    </w:tbl>
    <w:p w:rsidR="00681A87" w:rsidRDefault="00681A87">
      <w:pPr>
        <w:spacing w:after="0" w:line="240" w:lineRule="auto"/>
      </w:pPr>
    </w:p>
    <w:tbl>
      <w:tblPr>
        <w:tblStyle w:val="GOblauwetabel"/>
        <w:tblW w:w="0" w:type="auto"/>
        <w:tblLook w:val="04A0" w:firstRow="1" w:lastRow="0" w:firstColumn="1" w:lastColumn="0" w:noHBand="0" w:noVBand="1"/>
      </w:tblPr>
      <w:tblGrid>
        <w:gridCol w:w="2188"/>
        <w:gridCol w:w="1366"/>
        <w:gridCol w:w="370"/>
        <w:gridCol w:w="342"/>
        <w:gridCol w:w="2929"/>
        <w:gridCol w:w="3544"/>
        <w:gridCol w:w="3541"/>
      </w:tblGrid>
      <w:tr w:rsidR="00681A87"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81A87" w:rsidRPr="00552950" w:rsidRDefault="00681A87" w:rsidP="00681A87">
            <w:pPr>
              <w:spacing w:after="0" w:line="240" w:lineRule="auto"/>
              <w:rPr>
                <w:b w:val="0"/>
                <w:lang w:val="nl-BE"/>
              </w:rPr>
            </w:pPr>
            <w:r w:rsidRPr="00552950">
              <w:rPr>
                <w:lang w:val="nl-BE"/>
              </w:rPr>
              <w:t xml:space="preserve">DECR. NR: </w:t>
            </w:r>
          </w:p>
          <w:p w:rsidR="00681A87" w:rsidRPr="00552950" w:rsidRDefault="00681A87" w:rsidP="00681A87">
            <w:pPr>
              <w:spacing w:after="0" w:line="240" w:lineRule="auto"/>
              <w:rPr>
                <w:b w:val="0"/>
                <w:lang w:val="nl-BE"/>
              </w:rPr>
            </w:pPr>
          </w:p>
        </w:tc>
        <w:tc>
          <w:tcPr>
            <w:tcW w:w="1736" w:type="dxa"/>
            <w:gridSpan w:val="2"/>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681A87" w:rsidRPr="00552950" w:rsidRDefault="00681A87"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8C70A7">
              <w:rPr>
                <w:color w:val="FFFFFF" w:themeColor="background1"/>
              </w:rPr>
              <w:t>23</w:t>
            </w:r>
          </w:p>
        </w:tc>
        <w:tc>
          <w:tcPr>
            <w:tcW w:w="10108" w:type="dxa"/>
            <w:gridSpan w:val="3"/>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helpt bij de opbouw van een positief zelfbeeld van de cliënt.</w:t>
            </w:r>
          </w:p>
        </w:tc>
      </w:tr>
      <w:tr w:rsidR="00681A87"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81A87" w:rsidRPr="00552950" w:rsidRDefault="00681A87" w:rsidP="00681A87">
            <w:pPr>
              <w:spacing w:after="0" w:line="240" w:lineRule="auto"/>
              <w:ind w:left="5"/>
              <w:rPr>
                <w:lang w:val="nl-BE"/>
              </w:rPr>
            </w:pPr>
            <w:r w:rsidRPr="00552950">
              <w:rPr>
                <w:lang w:val="nl-BE"/>
              </w:rPr>
              <w:t>INDICATOREN</w:t>
            </w:r>
          </w:p>
        </w:tc>
      </w:tr>
      <w:tr w:rsidR="00681A87"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spacing w:after="0" w:line="240" w:lineRule="auto"/>
              <w:ind w:left="5"/>
              <w:jc w:val="center"/>
              <w:rPr>
                <w:lang w:val="nl-BE"/>
              </w:rPr>
            </w:pPr>
            <w:r w:rsidRPr="00552950">
              <w:rPr>
                <w:lang w:val="nl-BE"/>
              </w:rPr>
              <w:t>Begin</w:t>
            </w:r>
          </w:p>
        </w:tc>
        <w:tc>
          <w:tcPr>
            <w:tcW w:w="3574" w:type="dxa"/>
            <w:gridSpan w:val="3"/>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681A87"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rPr>
                <w:b w:val="0"/>
              </w:rPr>
            </w:pPr>
            <w:r w:rsidRPr="00552950">
              <w:rPr>
                <w:b w:val="0"/>
              </w:rPr>
              <w:t>Je legt uit hoe iemand zijn (positief of negatief) zelfbeeld wordt opgebouwd.</w:t>
            </w:r>
          </w:p>
        </w:tc>
        <w:tc>
          <w:tcPr>
            <w:tcW w:w="3574" w:type="dxa"/>
            <w:gridSpan w:val="3"/>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legt uit hoe je het zelfbeeld van je cliënt positief kan beïnvloeden.</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reageert gepast om het zelfbeeld van je cliënt te doen groeien.</w:t>
            </w:r>
          </w:p>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reageert gepast om in moeilijke situaties een negatief zelfbeeld om te buigen.</w:t>
            </w:r>
          </w:p>
        </w:tc>
      </w:tr>
      <w:tr w:rsidR="00681A87"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rPr>
                <w:b w:val="0"/>
              </w:rPr>
            </w:pPr>
            <w:r w:rsidRPr="00552950">
              <w:rPr>
                <w:b w:val="0"/>
              </w:rPr>
              <w:t>Je legt het belang van erkennen van gevoelens uit.</w:t>
            </w:r>
          </w:p>
        </w:tc>
        <w:tc>
          <w:tcPr>
            <w:tcW w:w="3574" w:type="dxa"/>
            <w:gridSpan w:val="3"/>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pPr>
            <w:r w:rsidRPr="00552950">
              <w:t>Je herkent mogelijke gevoelens in het gedrag van een cliënt.</w:t>
            </w:r>
          </w:p>
        </w:tc>
        <w:tc>
          <w:tcPr>
            <w:tcW w:w="3574" w:type="dxa"/>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pPr>
            <w:r w:rsidRPr="00552950">
              <w:t>Je ondersteunt je cliënt bij de uiting van zijn gevoelens om een positief zelfbeeld op te bouwen.</w:t>
            </w:r>
          </w:p>
        </w:tc>
        <w:tc>
          <w:tcPr>
            <w:tcW w:w="3574" w:type="dxa"/>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rPr>
                <w:i/>
              </w:rPr>
            </w:pPr>
            <w:r w:rsidRPr="00552950">
              <w:rPr>
                <w:i/>
              </w:rPr>
              <w:t>Je stimuleert cliënten om hun gevoelens te uiten en een positief zelfbeeld op te bouwen.</w:t>
            </w:r>
          </w:p>
        </w:tc>
      </w:tr>
    </w:tbl>
    <w:p w:rsidR="00681A87" w:rsidRDefault="00681A87">
      <w:pPr>
        <w:spacing w:after="0" w:line="240" w:lineRule="auto"/>
      </w:pPr>
      <w:r>
        <w:br w:type="page"/>
      </w:r>
    </w:p>
    <w:tbl>
      <w:tblPr>
        <w:tblStyle w:val="GOblauwetabel"/>
        <w:tblW w:w="0" w:type="auto"/>
        <w:tblLook w:val="04A0" w:firstRow="1" w:lastRow="0" w:firstColumn="1" w:lastColumn="0" w:noHBand="0" w:noVBand="1"/>
      </w:tblPr>
      <w:tblGrid>
        <w:gridCol w:w="2175"/>
        <w:gridCol w:w="1366"/>
        <w:gridCol w:w="370"/>
        <w:gridCol w:w="342"/>
        <w:gridCol w:w="2931"/>
        <w:gridCol w:w="3548"/>
        <w:gridCol w:w="3548"/>
      </w:tblGrid>
      <w:tr w:rsidR="00681A87"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81A87" w:rsidRPr="00552950" w:rsidRDefault="00681A87" w:rsidP="00681A87">
            <w:pPr>
              <w:spacing w:after="0" w:line="240" w:lineRule="auto"/>
              <w:rPr>
                <w:b w:val="0"/>
                <w:lang w:val="nl-BE"/>
              </w:rPr>
            </w:pPr>
            <w:r w:rsidRPr="00552950">
              <w:rPr>
                <w:lang w:val="nl-BE"/>
              </w:rPr>
              <w:lastRenderedPageBreak/>
              <w:t xml:space="preserve">DECR. NR: </w:t>
            </w:r>
          </w:p>
          <w:p w:rsidR="00681A87" w:rsidRPr="00552950" w:rsidRDefault="00681A87" w:rsidP="00681A87">
            <w:pPr>
              <w:spacing w:after="0" w:line="240" w:lineRule="auto"/>
              <w:rPr>
                <w:b w:val="0"/>
                <w:lang w:val="nl-BE"/>
              </w:rPr>
            </w:pPr>
          </w:p>
        </w:tc>
        <w:tc>
          <w:tcPr>
            <w:tcW w:w="1736" w:type="dxa"/>
            <w:gridSpan w:val="2"/>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681A87" w:rsidRPr="00552950" w:rsidRDefault="00681A87"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C62A06">
              <w:rPr>
                <w:color w:val="FFFFFF" w:themeColor="background1"/>
              </w:rPr>
              <w:t>24</w:t>
            </w:r>
          </w:p>
        </w:tc>
        <w:tc>
          <w:tcPr>
            <w:tcW w:w="10108" w:type="dxa"/>
            <w:gridSpan w:val="3"/>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gaat op een respectvolle manier om met cliënten die probleemgedrag stellen.</w:t>
            </w:r>
          </w:p>
        </w:tc>
      </w:tr>
      <w:tr w:rsidR="00681A87"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81A87" w:rsidRPr="00552950" w:rsidRDefault="00681A87" w:rsidP="00681A87">
            <w:pPr>
              <w:spacing w:after="0" w:line="240" w:lineRule="auto"/>
              <w:ind w:left="5"/>
              <w:rPr>
                <w:lang w:val="nl-BE"/>
              </w:rPr>
            </w:pPr>
            <w:r w:rsidRPr="00552950">
              <w:rPr>
                <w:lang w:val="nl-BE"/>
              </w:rPr>
              <w:t>INDICATOREN</w:t>
            </w:r>
          </w:p>
        </w:tc>
      </w:tr>
      <w:tr w:rsidR="00681A87"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spacing w:after="0" w:line="240" w:lineRule="auto"/>
              <w:ind w:left="5"/>
              <w:jc w:val="center"/>
              <w:rPr>
                <w:lang w:val="nl-BE"/>
              </w:rPr>
            </w:pPr>
            <w:r w:rsidRPr="00552950">
              <w:rPr>
                <w:lang w:val="nl-BE"/>
              </w:rPr>
              <w:t>Begin</w:t>
            </w:r>
          </w:p>
        </w:tc>
        <w:tc>
          <w:tcPr>
            <w:tcW w:w="3574" w:type="dxa"/>
            <w:gridSpan w:val="3"/>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681A87"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rPr>
                <w:b w:val="0"/>
              </w:rPr>
            </w:pPr>
            <w:r w:rsidRPr="00552950">
              <w:rPr>
                <w:b w:val="0"/>
              </w:rPr>
              <w:t>Je omschrijft wat probleemgedrag is.</w:t>
            </w:r>
          </w:p>
        </w:tc>
        <w:tc>
          <w:tcPr>
            <w:tcW w:w="3574" w:type="dxa"/>
            <w:gridSpan w:val="3"/>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herkent probleemgedrag in concrete situaties.</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handelt op een respectvolle manier bij probleemgedrag.</w:t>
            </w:r>
          </w:p>
        </w:tc>
        <w:tc>
          <w:tcPr>
            <w:tcW w:w="3574" w:type="dxa"/>
            <w:vMerge w:val="restart"/>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handelt respectvol bij cliënten met gedragsproblematieken</w:t>
            </w:r>
            <w:r>
              <w:rPr>
                <w:i/>
              </w:rPr>
              <w:t>,</w:t>
            </w:r>
            <w:r w:rsidRPr="00552950">
              <w:rPr>
                <w:i/>
              </w:rPr>
              <w:t xml:space="preserve"> daarbij pro-actief inspelend op de context en de specifieke problematiek.</w:t>
            </w:r>
          </w:p>
        </w:tc>
      </w:tr>
      <w:tr w:rsidR="00681A87"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rPr>
                <w:b w:val="0"/>
              </w:rPr>
            </w:pPr>
            <w:r w:rsidRPr="00552950">
              <w:rPr>
                <w:b w:val="0"/>
              </w:rPr>
              <w:t>Je omschrijft factoren in de context die probleemgedrag kunnen uitlokken.</w:t>
            </w:r>
          </w:p>
        </w:tc>
        <w:tc>
          <w:tcPr>
            <w:tcW w:w="3574" w:type="dxa"/>
            <w:gridSpan w:val="3"/>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pPr>
            <w:r w:rsidRPr="00552950">
              <w:t>Je herkent factoren die probleemgedrag kunnen uitlokken in concrete situaties.</w:t>
            </w:r>
          </w:p>
        </w:tc>
        <w:tc>
          <w:tcPr>
            <w:tcW w:w="3574" w:type="dxa"/>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pPr>
            <w:r w:rsidRPr="00552950">
              <w:t>Je handelt preventief en / of past factoren die probleemgedrag kunnen uitlokken aan.</w:t>
            </w:r>
          </w:p>
        </w:tc>
        <w:tc>
          <w:tcPr>
            <w:tcW w:w="3574" w:type="dxa"/>
            <w:vMerge/>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rPr>
                <w:i/>
              </w:rPr>
            </w:pPr>
          </w:p>
        </w:tc>
      </w:tr>
      <w:tr w:rsidR="00681A87"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rPr>
                <w:b w:val="0"/>
              </w:rPr>
            </w:pPr>
            <w:r w:rsidRPr="00552950">
              <w:rPr>
                <w:b w:val="0"/>
              </w:rPr>
              <w:t>Je omschrijft factoren in de cliënt die probleemgedrag kunnen veroorzaken.</w:t>
            </w:r>
          </w:p>
        </w:tc>
        <w:tc>
          <w:tcPr>
            <w:tcW w:w="3574" w:type="dxa"/>
            <w:gridSpan w:val="3"/>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verwoordt de gepaste manier van omgaan met cliënten met specifieke gedragsproblematieken.</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past je handelen aan in functie van de cliënt met specifieke gedragsproblematieken.</w:t>
            </w:r>
          </w:p>
        </w:tc>
        <w:tc>
          <w:tcPr>
            <w:tcW w:w="3574" w:type="dxa"/>
            <w:vMerge/>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rPr>
                <w:i/>
              </w:rPr>
            </w:pPr>
          </w:p>
        </w:tc>
      </w:tr>
    </w:tbl>
    <w:p w:rsidR="00681A87" w:rsidRDefault="00681A87">
      <w:pPr>
        <w:spacing w:after="0" w:line="240" w:lineRule="auto"/>
      </w:pPr>
    </w:p>
    <w:tbl>
      <w:tblPr>
        <w:tblStyle w:val="GOblauwetabel"/>
        <w:tblW w:w="0" w:type="auto"/>
        <w:tblLook w:val="04A0" w:firstRow="1" w:lastRow="0" w:firstColumn="1" w:lastColumn="0" w:noHBand="0" w:noVBand="1"/>
      </w:tblPr>
      <w:tblGrid>
        <w:gridCol w:w="2181"/>
        <w:gridCol w:w="1366"/>
        <w:gridCol w:w="370"/>
        <w:gridCol w:w="342"/>
        <w:gridCol w:w="2930"/>
        <w:gridCol w:w="3545"/>
        <w:gridCol w:w="3546"/>
      </w:tblGrid>
      <w:tr w:rsidR="00681A87"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3" w:type="dxa"/>
          </w:tcPr>
          <w:p w:rsidR="00681A87" w:rsidRPr="00552950" w:rsidRDefault="00681A87" w:rsidP="00681A87">
            <w:pPr>
              <w:spacing w:after="0" w:line="240" w:lineRule="auto"/>
              <w:rPr>
                <w:b w:val="0"/>
                <w:lang w:val="nl-BE"/>
              </w:rPr>
            </w:pPr>
            <w:r w:rsidRPr="00552950">
              <w:rPr>
                <w:lang w:val="nl-BE"/>
              </w:rPr>
              <w:t xml:space="preserve">DECR. NR: </w:t>
            </w:r>
          </w:p>
          <w:p w:rsidR="00681A87" w:rsidRPr="00552950" w:rsidRDefault="00681A87" w:rsidP="00681A87">
            <w:pPr>
              <w:spacing w:after="0" w:line="240" w:lineRule="auto"/>
              <w:rPr>
                <w:b w:val="0"/>
                <w:lang w:val="nl-BE"/>
              </w:rPr>
            </w:pPr>
          </w:p>
        </w:tc>
        <w:tc>
          <w:tcPr>
            <w:tcW w:w="1736" w:type="dxa"/>
            <w:gridSpan w:val="2"/>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681A87" w:rsidRPr="00552950" w:rsidRDefault="00681A87"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C1306B">
              <w:rPr>
                <w:color w:val="FFFFFF" w:themeColor="background1"/>
              </w:rPr>
              <w:t>25</w:t>
            </w:r>
          </w:p>
        </w:tc>
        <w:tc>
          <w:tcPr>
            <w:tcW w:w="10093" w:type="dxa"/>
            <w:gridSpan w:val="3"/>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stimuleert de cliënt om eigen verantwoordelijkheid op te nemen voor zijn welzijn</w:t>
            </w:r>
            <w:r>
              <w:rPr>
                <w:lang w:val="nl-BE"/>
              </w:rPr>
              <w:t>.</w:t>
            </w:r>
            <w:r w:rsidRPr="00552950">
              <w:rPr>
                <w:lang w:val="nl-BE"/>
              </w:rPr>
              <w:t xml:space="preserve"> </w:t>
            </w:r>
          </w:p>
        </w:tc>
      </w:tr>
      <w:tr w:rsidR="00681A87"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rsidR="00681A87" w:rsidRPr="00552950" w:rsidRDefault="00681A87" w:rsidP="00681A87">
            <w:pPr>
              <w:spacing w:after="0" w:line="240" w:lineRule="auto"/>
              <w:ind w:left="5"/>
              <w:rPr>
                <w:lang w:val="nl-BE"/>
              </w:rPr>
            </w:pPr>
            <w:r w:rsidRPr="00552950">
              <w:rPr>
                <w:lang w:val="nl-BE"/>
              </w:rPr>
              <w:t>INDICATOREN</w:t>
            </w:r>
          </w:p>
        </w:tc>
      </w:tr>
      <w:tr w:rsidR="00681A87"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rsidR="00681A87" w:rsidRPr="00552950" w:rsidRDefault="00681A87" w:rsidP="00681A87">
            <w:pPr>
              <w:spacing w:after="0" w:line="240" w:lineRule="auto"/>
              <w:ind w:left="5"/>
              <w:jc w:val="center"/>
              <w:rPr>
                <w:lang w:val="nl-BE"/>
              </w:rPr>
            </w:pPr>
            <w:r w:rsidRPr="00552950">
              <w:rPr>
                <w:lang w:val="nl-BE"/>
              </w:rPr>
              <w:t>Begin</w:t>
            </w:r>
          </w:p>
        </w:tc>
        <w:tc>
          <w:tcPr>
            <w:tcW w:w="3569" w:type="dxa"/>
            <w:gridSpan w:val="3"/>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69"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69"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681A87"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rsidR="00681A87" w:rsidRPr="00552950" w:rsidRDefault="00681A87" w:rsidP="00681A87">
            <w:pPr>
              <w:rPr>
                <w:b w:val="0"/>
              </w:rPr>
            </w:pPr>
            <w:r w:rsidRPr="00552950">
              <w:rPr>
                <w:b w:val="0"/>
              </w:rPr>
              <w:t>Je omschrijft loyaliteitsconflicten die gepaard kunnen gaan met het streven naar zelfverwezenlijking van de cliënt.</w:t>
            </w:r>
          </w:p>
        </w:tc>
        <w:tc>
          <w:tcPr>
            <w:tcW w:w="3569" w:type="dxa"/>
            <w:gridSpan w:val="3"/>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herkent de loyaliteitsconflicten van je cliënt in zijn groei naar zelfverwezenlijking in concrete situaties.</w:t>
            </w:r>
          </w:p>
        </w:tc>
        <w:tc>
          <w:tcPr>
            <w:tcW w:w="3569"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gaat op een respectvolle manier om met de mogelijke loyaliteitsconflicten van de cliënt.</w:t>
            </w:r>
          </w:p>
        </w:tc>
        <w:tc>
          <w:tcPr>
            <w:tcW w:w="3569"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ondersteunt de cliënt in het omgaan met loyaliteitsconflicten.</w:t>
            </w:r>
          </w:p>
        </w:tc>
      </w:tr>
      <w:tr w:rsidR="00681A87"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69" w:type="dxa"/>
            <w:gridSpan w:val="2"/>
          </w:tcPr>
          <w:p w:rsidR="00681A87" w:rsidRPr="00552950" w:rsidRDefault="00681A87" w:rsidP="00681A87">
            <w:pPr>
              <w:rPr>
                <w:b w:val="0"/>
              </w:rPr>
            </w:pPr>
            <w:r w:rsidRPr="00552950">
              <w:rPr>
                <w:b w:val="0"/>
              </w:rPr>
              <w:t>Je informeert je bij het team in welke mate de cliënt keuzes kan / mag maken.</w:t>
            </w:r>
          </w:p>
        </w:tc>
        <w:tc>
          <w:tcPr>
            <w:tcW w:w="3569" w:type="dxa"/>
            <w:gridSpan w:val="3"/>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pPr>
            <w:r w:rsidRPr="00552950">
              <w:t>Je geeft je cliënt de nodige informatie om een keuze te kunnen maken.</w:t>
            </w:r>
          </w:p>
        </w:tc>
        <w:tc>
          <w:tcPr>
            <w:tcW w:w="3569" w:type="dxa"/>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pPr>
            <w:r w:rsidRPr="00552950">
              <w:t xml:space="preserve">Je </w:t>
            </w:r>
            <w:r>
              <w:t xml:space="preserve">stimuleert en </w:t>
            </w:r>
            <w:r w:rsidRPr="00552950">
              <w:t>ondersteunt de cliënt bij het maken van een keuze.</w:t>
            </w:r>
          </w:p>
        </w:tc>
        <w:tc>
          <w:tcPr>
            <w:tcW w:w="3569" w:type="dxa"/>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rPr>
                <w:i/>
              </w:rPr>
            </w:pPr>
            <w:r w:rsidRPr="00552950">
              <w:rPr>
                <w:i/>
              </w:rPr>
              <w:t>Je leert je cliënt aan eigen keuzes te maken.</w:t>
            </w:r>
          </w:p>
        </w:tc>
      </w:tr>
    </w:tbl>
    <w:p w:rsidR="00681A87" w:rsidRDefault="00681A87">
      <w:pPr>
        <w:spacing w:after="0" w:line="240" w:lineRule="auto"/>
      </w:pPr>
      <w:r>
        <w:br w:type="page"/>
      </w:r>
    </w:p>
    <w:tbl>
      <w:tblPr>
        <w:tblStyle w:val="GOblauwetabel"/>
        <w:tblW w:w="0" w:type="auto"/>
        <w:tblLook w:val="04A0" w:firstRow="1" w:lastRow="0" w:firstColumn="1" w:lastColumn="0" w:noHBand="0" w:noVBand="1"/>
      </w:tblPr>
      <w:tblGrid>
        <w:gridCol w:w="2187"/>
        <w:gridCol w:w="1366"/>
        <w:gridCol w:w="370"/>
        <w:gridCol w:w="342"/>
        <w:gridCol w:w="2921"/>
        <w:gridCol w:w="3540"/>
        <w:gridCol w:w="3554"/>
      </w:tblGrid>
      <w:tr w:rsidR="00681A87"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81A87" w:rsidRPr="00552950" w:rsidRDefault="00681A87" w:rsidP="00681A87">
            <w:pPr>
              <w:spacing w:after="0" w:line="240" w:lineRule="auto"/>
              <w:rPr>
                <w:b w:val="0"/>
                <w:lang w:val="nl-BE"/>
              </w:rPr>
            </w:pPr>
            <w:r w:rsidRPr="00552950">
              <w:rPr>
                <w:lang w:val="nl-BE"/>
              </w:rPr>
              <w:lastRenderedPageBreak/>
              <w:t xml:space="preserve">DECR. NR: </w:t>
            </w:r>
          </w:p>
          <w:p w:rsidR="00681A87" w:rsidRPr="00552950" w:rsidRDefault="00681A87" w:rsidP="00681A87">
            <w:pPr>
              <w:spacing w:after="0" w:line="240" w:lineRule="auto"/>
              <w:rPr>
                <w:b w:val="0"/>
                <w:lang w:val="nl-BE"/>
              </w:rPr>
            </w:pPr>
          </w:p>
        </w:tc>
        <w:tc>
          <w:tcPr>
            <w:tcW w:w="1736" w:type="dxa"/>
            <w:gridSpan w:val="2"/>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681A87" w:rsidRPr="00552950" w:rsidRDefault="00681A87"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C1306B">
              <w:rPr>
                <w:color w:val="FFFFFF" w:themeColor="background1"/>
              </w:rPr>
              <w:t>26</w:t>
            </w:r>
          </w:p>
        </w:tc>
        <w:tc>
          <w:tcPr>
            <w:tcW w:w="10108" w:type="dxa"/>
            <w:gridSpan w:val="3"/>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gaat gepast om met het sociaal netwerk van de cliënt.</w:t>
            </w:r>
          </w:p>
        </w:tc>
      </w:tr>
      <w:tr w:rsidR="00681A87"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81A87" w:rsidRPr="00552950" w:rsidRDefault="00681A87" w:rsidP="00681A87">
            <w:pPr>
              <w:spacing w:after="0" w:line="240" w:lineRule="auto"/>
              <w:ind w:left="5"/>
              <w:rPr>
                <w:lang w:val="nl-BE"/>
              </w:rPr>
            </w:pPr>
            <w:r w:rsidRPr="00552950">
              <w:rPr>
                <w:lang w:val="nl-BE"/>
              </w:rPr>
              <w:t>INDICATOREN</w:t>
            </w:r>
          </w:p>
        </w:tc>
      </w:tr>
      <w:tr w:rsidR="00681A87"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spacing w:after="0" w:line="240" w:lineRule="auto"/>
              <w:ind w:left="5"/>
              <w:jc w:val="center"/>
              <w:rPr>
                <w:lang w:val="nl-BE"/>
              </w:rPr>
            </w:pPr>
            <w:r w:rsidRPr="00552950">
              <w:rPr>
                <w:lang w:val="nl-BE"/>
              </w:rPr>
              <w:t>Begin</w:t>
            </w:r>
          </w:p>
        </w:tc>
        <w:tc>
          <w:tcPr>
            <w:tcW w:w="3574" w:type="dxa"/>
            <w:gridSpan w:val="3"/>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681A87"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rPr>
                <w:b w:val="0"/>
              </w:rPr>
            </w:pPr>
            <w:r w:rsidRPr="00552950">
              <w:rPr>
                <w:b w:val="0"/>
              </w:rPr>
              <w:t>Je hebt zicht op het sociaal netwerk van een cliënt.</w:t>
            </w:r>
          </w:p>
        </w:tc>
        <w:tc>
          <w:tcPr>
            <w:tcW w:w="3574" w:type="dxa"/>
            <w:gridSpan w:val="3"/>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t>Je geeft het sociaal netwerk van de cliënt het gevoel dat ze welkom en belangrijk zijn.</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t>Je informeert het sociaal netwerk respectvol over de concrete aanpak in de begeleiding en het welzijn van de cliënt zoals afgesproken in team.</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rPr>
                <w:i/>
              </w:rPr>
            </w:pPr>
            <w:r>
              <w:rPr>
                <w:i/>
              </w:rPr>
              <w:t>Je bouwt samenwerkingsrelaties op met het sociaal netwerk in functie van het welzijn van de cliënt.</w:t>
            </w:r>
          </w:p>
        </w:tc>
      </w:tr>
    </w:tbl>
    <w:p w:rsidR="00681A87" w:rsidRDefault="00681A87">
      <w:pPr>
        <w:spacing w:after="0" w:line="240" w:lineRule="auto"/>
      </w:pPr>
      <w:r>
        <w:br w:type="page"/>
      </w:r>
    </w:p>
    <w:p w:rsidR="00681A87" w:rsidRDefault="00681A87" w:rsidP="00681A87">
      <w:pPr>
        <w:pStyle w:val="Kop2"/>
      </w:pPr>
      <w:bookmarkStart w:id="8" w:name="_Toc536627519"/>
      <w:r>
        <w:lastRenderedPageBreak/>
        <w:t>Competentie 3: Ondersteunen van de groep en de cliënt binnen het groepsgebeuren</w:t>
      </w:r>
      <w:bookmarkEnd w:id="8"/>
    </w:p>
    <w:p w:rsidR="00681A87" w:rsidRDefault="00681A87" w:rsidP="00681A87">
      <w:pPr>
        <w:rPr>
          <w:lang w:val="nl-BE"/>
        </w:rPr>
      </w:pPr>
      <w:r w:rsidRPr="00681A87">
        <w:rPr>
          <w:lang w:val="nl-BE"/>
        </w:rPr>
        <w:t>Omschrijving: De opvoeder / begeleider begeleidt de groep op die manier zo dat er zoveel mogelijk rekening wordt gehouden met de specifieke behoeften en eigenheid van elk individu.</w:t>
      </w:r>
    </w:p>
    <w:tbl>
      <w:tblPr>
        <w:tblStyle w:val="GOblauwetabel"/>
        <w:tblW w:w="0" w:type="auto"/>
        <w:tblLook w:val="04A0" w:firstRow="1" w:lastRow="0" w:firstColumn="1" w:lastColumn="0" w:noHBand="0" w:noVBand="1"/>
      </w:tblPr>
      <w:tblGrid>
        <w:gridCol w:w="2182"/>
        <w:gridCol w:w="1366"/>
        <w:gridCol w:w="370"/>
        <w:gridCol w:w="342"/>
        <w:gridCol w:w="2930"/>
        <w:gridCol w:w="3545"/>
        <w:gridCol w:w="3545"/>
      </w:tblGrid>
      <w:tr w:rsidR="00681A87" w:rsidRPr="00552950" w:rsidTr="00B5072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81A87" w:rsidRPr="00552950" w:rsidRDefault="00681A87" w:rsidP="00681A87">
            <w:pPr>
              <w:spacing w:after="0" w:line="240" w:lineRule="auto"/>
              <w:rPr>
                <w:b w:val="0"/>
                <w:lang w:val="nl-BE"/>
              </w:rPr>
            </w:pPr>
            <w:r w:rsidRPr="00552950">
              <w:rPr>
                <w:lang w:val="nl-BE"/>
              </w:rPr>
              <w:t xml:space="preserve">DECR. NR: </w:t>
            </w:r>
          </w:p>
          <w:p w:rsidR="00681A87" w:rsidRPr="00552950" w:rsidRDefault="00681A87" w:rsidP="00681A87">
            <w:pPr>
              <w:spacing w:after="0" w:line="240" w:lineRule="auto"/>
              <w:rPr>
                <w:b w:val="0"/>
                <w:lang w:val="nl-BE"/>
              </w:rPr>
            </w:pPr>
          </w:p>
        </w:tc>
        <w:tc>
          <w:tcPr>
            <w:tcW w:w="1736" w:type="dxa"/>
            <w:gridSpan w:val="2"/>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681A87" w:rsidRPr="00552950" w:rsidRDefault="00681A87"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3E0B8E">
              <w:rPr>
                <w:color w:val="FFFFFF" w:themeColor="background1"/>
              </w:rPr>
              <w:t>27</w:t>
            </w:r>
          </w:p>
        </w:tc>
        <w:tc>
          <w:tcPr>
            <w:tcW w:w="10108" w:type="dxa"/>
            <w:gridSpan w:val="3"/>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 xml:space="preserve">De leerling </w:t>
            </w:r>
            <w:r>
              <w:rPr>
                <w:lang w:val="nl-BE"/>
              </w:rPr>
              <w:t>bouwt mee aan een klimaat waarin elk individu zich veilig en geborgen voelt.</w:t>
            </w:r>
          </w:p>
        </w:tc>
      </w:tr>
      <w:tr w:rsidR="00681A87" w:rsidRPr="00552950" w:rsidTr="00B50726">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81A87" w:rsidRPr="00552950" w:rsidRDefault="00681A87" w:rsidP="00681A87">
            <w:pPr>
              <w:spacing w:after="0" w:line="240" w:lineRule="auto"/>
              <w:ind w:left="5"/>
              <w:rPr>
                <w:lang w:val="nl-BE"/>
              </w:rPr>
            </w:pPr>
            <w:r w:rsidRPr="00552950">
              <w:rPr>
                <w:lang w:val="nl-BE"/>
              </w:rPr>
              <w:t>INDICATOREN</w:t>
            </w:r>
          </w:p>
        </w:tc>
      </w:tr>
      <w:tr w:rsidR="00681A87" w:rsidRPr="00552950" w:rsidTr="00B5072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spacing w:after="0" w:line="240" w:lineRule="auto"/>
              <w:ind w:left="5"/>
              <w:jc w:val="center"/>
              <w:rPr>
                <w:lang w:val="nl-BE"/>
              </w:rPr>
            </w:pPr>
            <w:r w:rsidRPr="00552950">
              <w:rPr>
                <w:lang w:val="nl-BE"/>
              </w:rPr>
              <w:t>Begin</w:t>
            </w:r>
          </w:p>
        </w:tc>
        <w:tc>
          <w:tcPr>
            <w:tcW w:w="3574" w:type="dxa"/>
            <w:gridSpan w:val="3"/>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681A87" w:rsidRPr="00552950" w:rsidTr="00B50726">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rPr>
                <w:b w:val="0"/>
              </w:rPr>
            </w:pPr>
            <w:r w:rsidRPr="00552950">
              <w:rPr>
                <w:b w:val="0"/>
              </w:rPr>
              <w:t>Je erkent het belang van geborgenheid en emotionele veiligheid.</w:t>
            </w:r>
          </w:p>
        </w:tc>
        <w:tc>
          <w:tcPr>
            <w:tcW w:w="3574" w:type="dxa"/>
            <w:gridSpan w:val="3"/>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beschrijft elementen die wijzen op geborgenheid en emotionele veiligheid in een concrete leefsituatie.</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hanteert een aantal methoden om geborgenheid en emotionele veiligheid te creëren in een leefsituatie.</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doet voorstellen aan het team om meer geborgenheid en emotionele veiligheid in een leefsituatie te realiseren.</w:t>
            </w:r>
          </w:p>
        </w:tc>
      </w:tr>
      <w:tr w:rsidR="00681A87" w:rsidRPr="00552950" w:rsidTr="00B5072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rPr>
                <w:b w:val="0"/>
              </w:rPr>
            </w:pPr>
            <w:r w:rsidRPr="00552950">
              <w:rPr>
                <w:b w:val="0"/>
              </w:rPr>
              <w:t>Je erkent het belang van een groeibevorderende structuur in het dagelijks leven.</w:t>
            </w:r>
          </w:p>
        </w:tc>
        <w:tc>
          <w:tcPr>
            <w:tcW w:w="3574" w:type="dxa"/>
            <w:gridSpan w:val="3"/>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pPr>
            <w:r w:rsidRPr="00552950">
              <w:t>Je beschrijft groeibevorderende structurele elementen in een concrete leefsituatie.</w:t>
            </w:r>
          </w:p>
        </w:tc>
        <w:tc>
          <w:tcPr>
            <w:tcW w:w="3574" w:type="dxa"/>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pPr>
            <w:r w:rsidRPr="00552950">
              <w:t>Je biedt een groeibevorderende structuur aan voor het dagelijks leven in groep.</w:t>
            </w:r>
          </w:p>
        </w:tc>
        <w:tc>
          <w:tcPr>
            <w:tcW w:w="3574" w:type="dxa"/>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rPr>
                <w:i/>
              </w:rPr>
            </w:pPr>
            <w:r w:rsidRPr="00552950">
              <w:rPr>
                <w:i/>
              </w:rPr>
              <w:t>Je doet voorstellen aan het team om groeibevorderende structuren in het dagelijks leven te realiseren.</w:t>
            </w:r>
          </w:p>
        </w:tc>
      </w:tr>
    </w:tbl>
    <w:p w:rsidR="00681A87" w:rsidRDefault="00681A87" w:rsidP="00681A87">
      <w:pPr>
        <w:pStyle w:val="Geenafstand"/>
      </w:pPr>
    </w:p>
    <w:tbl>
      <w:tblPr>
        <w:tblStyle w:val="GOblauwetabel"/>
        <w:tblW w:w="0" w:type="auto"/>
        <w:tblLook w:val="04A0" w:firstRow="1" w:lastRow="0" w:firstColumn="1" w:lastColumn="0" w:noHBand="0" w:noVBand="1"/>
      </w:tblPr>
      <w:tblGrid>
        <w:gridCol w:w="2189"/>
        <w:gridCol w:w="1366"/>
        <w:gridCol w:w="370"/>
        <w:gridCol w:w="342"/>
        <w:gridCol w:w="2929"/>
        <w:gridCol w:w="3540"/>
        <w:gridCol w:w="3544"/>
      </w:tblGrid>
      <w:tr w:rsidR="00681A87" w:rsidRPr="00552950" w:rsidTr="00B5072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81A87" w:rsidRPr="00552950" w:rsidRDefault="00681A87" w:rsidP="00681A87">
            <w:pPr>
              <w:spacing w:after="0" w:line="240" w:lineRule="auto"/>
              <w:rPr>
                <w:b w:val="0"/>
                <w:lang w:val="nl-BE"/>
              </w:rPr>
            </w:pPr>
            <w:r w:rsidRPr="00552950">
              <w:rPr>
                <w:lang w:val="nl-BE"/>
              </w:rPr>
              <w:t xml:space="preserve">DECR. NR: </w:t>
            </w:r>
          </w:p>
          <w:p w:rsidR="00681A87" w:rsidRPr="00552950" w:rsidRDefault="00681A87" w:rsidP="00681A87">
            <w:pPr>
              <w:spacing w:after="0" w:line="240" w:lineRule="auto"/>
              <w:rPr>
                <w:b w:val="0"/>
                <w:lang w:val="nl-BE"/>
              </w:rPr>
            </w:pPr>
          </w:p>
        </w:tc>
        <w:tc>
          <w:tcPr>
            <w:tcW w:w="1736" w:type="dxa"/>
            <w:gridSpan w:val="2"/>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681A87" w:rsidRPr="00552950" w:rsidRDefault="00681A87"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3E0B8E">
              <w:rPr>
                <w:color w:val="FFFFFF" w:themeColor="background1"/>
              </w:rPr>
              <w:t>28</w:t>
            </w:r>
          </w:p>
        </w:tc>
        <w:tc>
          <w:tcPr>
            <w:tcW w:w="10108" w:type="dxa"/>
            <w:gridSpan w:val="3"/>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stimuleert een gezellige, huiselijke en aangepaste groepssfeer.</w:t>
            </w:r>
          </w:p>
        </w:tc>
      </w:tr>
      <w:tr w:rsidR="00681A87" w:rsidRPr="00552950" w:rsidTr="00B50726">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81A87" w:rsidRPr="00552950" w:rsidRDefault="00681A87" w:rsidP="00681A87">
            <w:pPr>
              <w:spacing w:after="0" w:line="240" w:lineRule="auto"/>
              <w:ind w:left="5"/>
              <w:rPr>
                <w:lang w:val="nl-BE"/>
              </w:rPr>
            </w:pPr>
            <w:r w:rsidRPr="00552950">
              <w:rPr>
                <w:lang w:val="nl-BE"/>
              </w:rPr>
              <w:t>INDICATOREN</w:t>
            </w:r>
          </w:p>
        </w:tc>
      </w:tr>
      <w:tr w:rsidR="00681A87" w:rsidRPr="00552950" w:rsidTr="00B5072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spacing w:after="0" w:line="240" w:lineRule="auto"/>
              <w:ind w:left="5"/>
              <w:jc w:val="center"/>
              <w:rPr>
                <w:lang w:val="nl-BE"/>
              </w:rPr>
            </w:pPr>
            <w:r w:rsidRPr="00552950">
              <w:rPr>
                <w:lang w:val="nl-BE"/>
              </w:rPr>
              <w:t>Begin</w:t>
            </w:r>
          </w:p>
        </w:tc>
        <w:tc>
          <w:tcPr>
            <w:tcW w:w="3574" w:type="dxa"/>
            <w:gridSpan w:val="3"/>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681A87" w:rsidRPr="00552950" w:rsidTr="00B50726">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rPr>
                <w:b w:val="0"/>
              </w:rPr>
            </w:pPr>
            <w:r w:rsidRPr="00552950">
              <w:rPr>
                <w:b w:val="0"/>
              </w:rPr>
              <w:t>Je sluit aan bij de gecreëerde sfeer.</w:t>
            </w:r>
          </w:p>
        </w:tc>
        <w:tc>
          <w:tcPr>
            <w:tcW w:w="3574" w:type="dxa"/>
            <w:gridSpan w:val="3"/>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betrekt cliënten bij het scheppen van een gepaste groepssfeer.</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hanteert concrete middelen en je eigen houding om de gepaste sfeer te creëren met en in de groep.</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neemt initiatieven die de groepssfeer positief beïnvloeden.</w:t>
            </w:r>
          </w:p>
        </w:tc>
      </w:tr>
    </w:tbl>
    <w:p w:rsidR="00681A87" w:rsidRDefault="00681A87">
      <w:pPr>
        <w:spacing w:after="0" w:line="240" w:lineRule="auto"/>
      </w:pPr>
      <w:r>
        <w:br w:type="page"/>
      </w:r>
    </w:p>
    <w:tbl>
      <w:tblPr>
        <w:tblStyle w:val="GOblauwetabel"/>
        <w:tblW w:w="0" w:type="auto"/>
        <w:tblLook w:val="04A0" w:firstRow="1" w:lastRow="0" w:firstColumn="1" w:lastColumn="0" w:noHBand="0" w:noVBand="1"/>
      </w:tblPr>
      <w:tblGrid>
        <w:gridCol w:w="2188"/>
        <w:gridCol w:w="1366"/>
        <w:gridCol w:w="370"/>
        <w:gridCol w:w="342"/>
        <w:gridCol w:w="2927"/>
        <w:gridCol w:w="3545"/>
        <w:gridCol w:w="3542"/>
      </w:tblGrid>
      <w:tr w:rsidR="00681A87" w:rsidRPr="00552950" w:rsidTr="00B5072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81A87" w:rsidRPr="00552950" w:rsidRDefault="00681A87" w:rsidP="00681A87">
            <w:pPr>
              <w:spacing w:after="0" w:line="240" w:lineRule="auto"/>
              <w:rPr>
                <w:b w:val="0"/>
                <w:lang w:val="nl-BE"/>
              </w:rPr>
            </w:pPr>
            <w:r w:rsidRPr="00552950">
              <w:rPr>
                <w:lang w:val="nl-BE"/>
              </w:rPr>
              <w:lastRenderedPageBreak/>
              <w:t xml:space="preserve">DECR. NR: </w:t>
            </w:r>
          </w:p>
          <w:p w:rsidR="00681A87" w:rsidRPr="00552950" w:rsidRDefault="00681A87" w:rsidP="00681A87">
            <w:pPr>
              <w:spacing w:after="0" w:line="240" w:lineRule="auto"/>
              <w:rPr>
                <w:b w:val="0"/>
                <w:lang w:val="nl-BE"/>
              </w:rPr>
            </w:pPr>
          </w:p>
        </w:tc>
        <w:tc>
          <w:tcPr>
            <w:tcW w:w="1736" w:type="dxa"/>
            <w:gridSpan w:val="2"/>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681A87" w:rsidRPr="00552950" w:rsidRDefault="00681A87"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D94A74">
              <w:rPr>
                <w:color w:val="FFFFFF" w:themeColor="background1"/>
              </w:rPr>
              <w:t>29</w:t>
            </w:r>
          </w:p>
        </w:tc>
        <w:tc>
          <w:tcPr>
            <w:tcW w:w="10108" w:type="dxa"/>
            <w:gridSpan w:val="3"/>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biedt duidelijkheid en veiligheid door op een gepaste manier grenzen te stellen.</w:t>
            </w:r>
          </w:p>
        </w:tc>
      </w:tr>
      <w:tr w:rsidR="00681A87" w:rsidRPr="00552950" w:rsidTr="00B50726">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81A87" w:rsidRPr="00552950" w:rsidRDefault="00681A87" w:rsidP="00681A87">
            <w:pPr>
              <w:spacing w:after="0" w:line="240" w:lineRule="auto"/>
              <w:ind w:left="5"/>
              <w:rPr>
                <w:lang w:val="nl-BE"/>
              </w:rPr>
            </w:pPr>
            <w:r w:rsidRPr="00552950">
              <w:rPr>
                <w:lang w:val="nl-BE"/>
              </w:rPr>
              <w:t>INDICATOREN</w:t>
            </w:r>
          </w:p>
        </w:tc>
      </w:tr>
      <w:tr w:rsidR="00681A87" w:rsidRPr="00552950" w:rsidTr="00B5072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spacing w:after="0" w:line="240" w:lineRule="auto"/>
              <w:ind w:left="5"/>
              <w:jc w:val="center"/>
              <w:rPr>
                <w:lang w:val="nl-BE"/>
              </w:rPr>
            </w:pPr>
            <w:r w:rsidRPr="00552950">
              <w:rPr>
                <w:lang w:val="nl-BE"/>
              </w:rPr>
              <w:t>Begin</w:t>
            </w:r>
          </w:p>
        </w:tc>
        <w:tc>
          <w:tcPr>
            <w:tcW w:w="3574" w:type="dxa"/>
            <w:gridSpan w:val="3"/>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681A87" w:rsidRPr="00552950" w:rsidTr="00B50726">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rPr>
                <w:b w:val="0"/>
              </w:rPr>
            </w:pPr>
            <w:r w:rsidRPr="00552950">
              <w:rPr>
                <w:b w:val="0"/>
              </w:rPr>
              <w:t>Je hebt zicht op de regels en afspraken voor de groep.</w:t>
            </w:r>
          </w:p>
        </w:tc>
        <w:tc>
          <w:tcPr>
            <w:tcW w:w="3574" w:type="dxa"/>
            <w:gridSpan w:val="3"/>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beoordeelt regels en afspraken voor de groep op hun zinvolheid.</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stelt duidelijke grenzen door de regels en afspraken na te leven zodat veiligheid gewaarborgd is.</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doet voorstellen naar regels en afspraken rekening houdend met de behoeften van de cliënten.</w:t>
            </w:r>
          </w:p>
        </w:tc>
      </w:tr>
    </w:tbl>
    <w:p w:rsidR="00681A87" w:rsidRDefault="00681A87" w:rsidP="00681A87">
      <w:pPr>
        <w:pStyle w:val="Geenafstand"/>
      </w:pPr>
    </w:p>
    <w:tbl>
      <w:tblPr>
        <w:tblStyle w:val="GOblauwetabel"/>
        <w:tblW w:w="0" w:type="auto"/>
        <w:tblLook w:val="04A0" w:firstRow="1" w:lastRow="0" w:firstColumn="1" w:lastColumn="0" w:noHBand="0" w:noVBand="1"/>
      </w:tblPr>
      <w:tblGrid>
        <w:gridCol w:w="2185"/>
        <w:gridCol w:w="1366"/>
        <w:gridCol w:w="370"/>
        <w:gridCol w:w="342"/>
        <w:gridCol w:w="2927"/>
        <w:gridCol w:w="3545"/>
        <w:gridCol w:w="3545"/>
      </w:tblGrid>
      <w:tr w:rsidR="00681A87" w:rsidRPr="00552950" w:rsidTr="00B5072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81A87" w:rsidRPr="00552950" w:rsidRDefault="00681A87" w:rsidP="00681A87">
            <w:pPr>
              <w:spacing w:after="0" w:line="240" w:lineRule="auto"/>
              <w:rPr>
                <w:b w:val="0"/>
                <w:lang w:val="nl-BE"/>
              </w:rPr>
            </w:pPr>
            <w:r w:rsidRPr="00552950">
              <w:rPr>
                <w:lang w:val="nl-BE"/>
              </w:rPr>
              <w:t xml:space="preserve">DECR. NR: </w:t>
            </w:r>
          </w:p>
          <w:p w:rsidR="00681A87" w:rsidRPr="00552950" w:rsidRDefault="00681A87" w:rsidP="00681A87">
            <w:pPr>
              <w:spacing w:after="0" w:line="240" w:lineRule="auto"/>
              <w:rPr>
                <w:b w:val="0"/>
                <w:lang w:val="nl-BE"/>
              </w:rPr>
            </w:pPr>
          </w:p>
        </w:tc>
        <w:tc>
          <w:tcPr>
            <w:tcW w:w="1736" w:type="dxa"/>
            <w:gridSpan w:val="2"/>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681A87" w:rsidRPr="00552950" w:rsidRDefault="00681A87"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D94A74">
              <w:rPr>
                <w:color w:val="FFFFFF" w:themeColor="background1"/>
              </w:rPr>
              <w:t>30</w:t>
            </w:r>
          </w:p>
        </w:tc>
        <w:tc>
          <w:tcPr>
            <w:tcW w:w="10108" w:type="dxa"/>
            <w:gridSpan w:val="3"/>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ondersteunt elk individu om zijn plaats te vinden binnen het groepsgebeuren.</w:t>
            </w:r>
          </w:p>
        </w:tc>
      </w:tr>
      <w:tr w:rsidR="00681A87" w:rsidRPr="00552950" w:rsidTr="00B50726">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81A87" w:rsidRPr="00552950" w:rsidRDefault="00681A87" w:rsidP="00681A87">
            <w:pPr>
              <w:spacing w:after="0" w:line="240" w:lineRule="auto"/>
              <w:ind w:left="5"/>
              <w:rPr>
                <w:lang w:val="nl-BE"/>
              </w:rPr>
            </w:pPr>
            <w:r w:rsidRPr="00552950">
              <w:rPr>
                <w:lang w:val="nl-BE"/>
              </w:rPr>
              <w:t>INDICATOREN</w:t>
            </w:r>
          </w:p>
        </w:tc>
      </w:tr>
      <w:tr w:rsidR="00681A87" w:rsidRPr="00552950" w:rsidTr="00B5072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spacing w:after="0" w:line="240" w:lineRule="auto"/>
              <w:ind w:left="5"/>
              <w:jc w:val="center"/>
              <w:rPr>
                <w:lang w:val="nl-BE"/>
              </w:rPr>
            </w:pPr>
            <w:r w:rsidRPr="00552950">
              <w:rPr>
                <w:lang w:val="nl-BE"/>
              </w:rPr>
              <w:t>Begin</w:t>
            </w:r>
          </w:p>
        </w:tc>
        <w:tc>
          <w:tcPr>
            <w:tcW w:w="3574" w:type="dxa"/>
            <w:gridSpan w:val="3"/>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681A87" w:rsidRPr="00552950" w:rsidTr="00B50726">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rPr>
                <w:b w:val="0"/>
              </w:rPr>
            </w:pPr>
            <w:r w:rsidRPr="00552950">
              <w:rPr>
                <w:b w:val="0"/>
              </w:rPr>
              <w:t>Je erkent individuele en groepsbelangen.</w:t>
            </w:r>
          </w:p>
        </w:tc>
        <w:tc>
          <w:tcPr>
            <w:tcW w:w="3574" w:type="dxa"/>
            <w:gridSpan w:val="3"/>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bespreekt constructief dilemma’s tussen groepsbelang en individuele belangen.</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maakt verantwoorde keuzes tussen het belang van de groep en het individu.</w:t>
            </w:r>
          </w:p>
        </w:tc>
        <w:tc>
          <w:tcPr>
            <w:tcW w:w="3574" w:type="dxa"/>
            <w:vMerge w:val="restart"/>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betrekt elk individu volgens zijn mogelijkheden en wensen in het groepsgebeuren.</w:t>
            </w:r>
          </w:p>
        </w:tc>
      </w:tr>
      <w:tr w:rsidR="00681A87" w:rsidRPr="00552950" w:rsidTr="00B5072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rPr>
                <w:b w:val="0"/>
              </w:rPr>
            </w:pPr>
            <w:r w:rsidRPr="00552950">
              <w:rPr>
                <w:b w:val="0"/>
              </w:rPr>
              <w:t>Je ondersteunt cliënten die aangeven dat ze zich niet goed voelen in de groep.</w:t>
            </w:r>
          </w:p>
        </w:tc>
        <w:tc>
          <w:tcPr>
            <w:tcW w:w="3574" w:type="dxa"/>
            <w:gridSpan w:val="3"/>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pPr>
            <w:r w:rsidRPr="00552950">
              <w:t>Je merkt op dat cliënten zich niet goed voelen in de groep en neemt initiatieven ter ondersteuning.</w:t>
            </w:r>
          </w:p>
        </w:tc>
        <w:tc>
          <w:tcPr>
            <w:tcW w:w="3574" w:type="dxa"/>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pPr>
            <w:r w:rsidRPr="00552950">
              <w:t>Je voorziet mogelijkheden om elk individu te betrekken en zich te uiten binnen het groepsgebeuren.</w:t>
            </w:r>
          </w:p>
        </w:tc>
        <w:tc>
          <w:tcPr>
            <w:tcW w:w="3574" w:type="dxa"/>
            <w:vMerge/>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rPr>
                <w:i/>
              </w:rPr>
            </w:pPr>
          </w:p>
        </w:tc>
      </w:tr>
    </w:tbl>
    <w:p w:rsidR="00681A87" w:rsidRDefault="00681A87">
      <w:pPr>
        <w:spacing w:after="0" w:line="240" w:lineRule="auto"/>
      </w:pPr>
      <w:r>
        <w:br w:type="page"/>
      </w:r>
    </w:p>
    <w:tbl>
      <w:tblPr>
        <w:tblStyle w:val="GOblauwetabel"/>
        <w:tblW w:w="0" w:type="auto"/>
        <w:tblLook w:val="04A0" w:firstRow="1" w:lastRow="0" w:firstColumn="1" w:lastColumn="0" w:noHBand="0" w:noVBand="1"/>
      </w:tblPr>
      <w:tblGrid>
        <w:gridCol w:w="2183"/>
        <w:gridCol w:w="1366"/>
        <w:gridCol w:w="370"/>
        <w:gridCol w:w="342"/>
        <w:gridCol w:w="2932"/>
        <w:gridCol w:w="3543"/>
        <w:gridCol w:w="3544"/>
      </w:tblGrid>
      <w:tr w:rsidR="00681A87" w:rsidRPr="00552950" w:rsidTr="00B5072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81A87" w:rsidRPr="00552950" w:rsidRDefault="00681A87" w:rsidP="00681A87">
            <w:pPr>
              <w:spacing w:after="0" w:line="240" w:lineRule="auto"/>
              <w:rPr>
                <w:b w:val="0"/>
                <w:lang w:val="nl-BE"/>
              </w:rPr>
            </w:pPr>
            <w:r w:rsidRPr="00552950">
              <w:rPr>
                <w:lang w:val="nl-BE"/>
              </w:rPr>
              <w:lastRenderedPageBreak/>
              <w:t xml:space="preserve">DECR. NR: </w:t>
            </w:r>
          </w:p>
          <w:p w:rsidR="00681A87" w:rsidRPr="00552950" w:rsidRDefault="00681A87" w:rsidP="00681A87">
            <w:pPr>
              <w:spacing w:after="0" w:line="240" w:lineRule="auto"/>
              <w:rPr>
                <w:b w:val="0"/>
                <w:lang w:val="nl-BE"/>
              </w:rPr>
            </w:pPr>
          </w:p>
        </w:tc>
        <w:tc>
          <w:tcPr>
            <w:tcW w:w="1736" w:type="dxa"/>
            <w:gridSpan w:val="2"/>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681A87" w:rsidRPr="00552950" w:rsidRDefault="00681A87"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D94A74">
              <w:rPr>
                <w:color w:val="FFFFFF" w:themeColor="background1"/>
              </w:rPr>
              <w:t>31</w:t>
            </w:r>
          </w:p>
        </w:tc>
        <w:tc>
          <w:tcPr>
            <w:tcW w:w="10108" w:type="dxa"/>
            <w:gridSpan w:val="3"/>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stimuleert positieve dynamiek en interacties tussen de cliënten.</w:t>
            </w:r>
          </w:p>
        </w:tc>
      </w:tr>
      <w:tr w:rsidR="00681A87" w:rsidRPr="00552950" w:rsidTr="00B50726">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81A87" w:rsidRPr="00552950" w:rsidRDefault="00681A87" w:rsidP="00681A87">
            <w:pPr>
              <w:spacing w:after="0" w:line="240" w:lineRule="auto"/>
              <w:ind w:left="5"/>
              <w:rPr>
                <w:lang w:val="nl-BE"/>
              </w:rPr>
            </w:pPr>
            <w:r w:rsidRPr="00552950">
              <w:rPr>
                <w:lang w:val="nl-BE"/>
              </w:rPr>
              <w:t>INDICATOREN</w:t>
            </w:r>
          </w:p>
        </w:tc>
      </w:tr>
      <w:tr w:rsidR="00681A87" w:rsidRPr="00552950" w:rsidTr="00B5072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spacing w:after="0" w:line="240" w:lineRule="auto"/>
              <w:ind w:left="5"/>
              <w:jc w:val="center"/>
              <w:rPr>
                <w:lang w:val="nl-BE"/>
              </w:rPr>
            </w:pPr>
            <w:r w:rsidRPr="00552950">
              <w:rPr>
                <w:lang w:val="nl-BE"/>
              </w:rPr>
              <w:t>Begin</w:t>
            </w:r>
          </w:p>
        </w:tc>
        <w:tc>
          <w:tcPr>
            <w:tcW w:w="3574" w:type="dxa"/>
            <w:gridSpan w:val="3"/>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681A87" w:rsidRPr="00552950" w:rsidTr="00B50726">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rPr>
                <w:b w:val="0"/>
              </w:rPr>
            </w:pPr>
            <w:r w:rsidRPr="00552950">
              <w:rPr>
                <w:b w:val="0"/>
              </w:rPr>
              <w:t>Je hebt zicht op de criteria die de groepssamenstelling beïnvloeden.</w:t>
            </w:r>
          </w:p>
        </w:tc>
        <w:tc>
          <w:tcPr>
            <w:tcW w:w="3574" w:type="dxa"/>
            <w:gridSpan w:val="3"/>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verantwoordt keuzes naar groepssamenstelling vanuit groepsdynamische aspecten.</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stelt een groep verantwoord samen.</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doet voorstellen om een slecht samengestelde groep anders samen te stellen.</w:t>
            </w:r>
          </w:p>
        </w:tc>
      </w:tr>
      <w:tr w:rsidR="00681A87" w:rsidRPr="00552950" w:rsidTr="00B5072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rPr>
                <w:b w:val="0"/>
              </w:rPr>
            </w:pPr>
            <w:r w:rsidRPr="00552950">
              <w:rPr>
                <w:b w:val="0"/>
              </w:rPr>
              <w:t>Je benoemt de verschillende mogelijke posities van individuen in een groep.</w:t>
            </w:r>
          </w:p>
        </w:tc>
        <w:tc>
          <w:tcPr>
            <w:tcW w:w="3574" w:type="dxa"/>
            <w:gridSpan w:val="3"/>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pPr>
            <w:r w:rsidRPr="00552950">
              <w:t>Je herkent groepsdynamische processen in een praktijksituatie.</w:t>
            </w:r>
          </w:p>
        </w:tc>
        <w:tc>
          <w:tcPr>
            <w:tcW w:w="3574" w:type="dxa"/>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pPr>
            <w:r w:rsidRPr="00552950">
              <w:t>Je speelt positief in op het groepsdynamisch gebeuren en stimuleert de positieve interacties tussen de cliënten.</w:t>
            </w:r>
          </w:p>
        </w:tc>
        <w:tc>
          <w:tcPr>
            <w:tcW w:w="3574" w:type="dxa"/>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rPr>
                <w:i/>
              </w:rPr>
            </w:pPr>
            <w:r w:rsidRPr="00552950">
              <w:rPr>
                <w:i/>
              </w:rPr>
              <w:t>Je hanteert de groepsdynamische processen preventief om conflicten te voorkomen.</w:t>
            </w:r>
          </w:p>
        </w:tc>
      </w:tr>
    </w:tbl>
    <w:p w:rsidR="00681A87" w:rsidRDefault="00681A87" w:rsidP="00681A87">
      <w:pPr>
        <w:pStyle w:val="Geenafstand"/>
      </w:pPr>
    </w:p>
    <w:tbl>
      <w:tblPr>
        <w:tblStyle w:val="GOblauwetabel"/>
        <w:tblW w:w="0" w:type="auto"/>
        <w:tblLook w:val="04A0" w:firstRow="1" w:lastRow="0" w:firstColumn="1" w:lastColumn="0" w:noHBand="0" w:noVBand="1"/>
      </w:tblPr>
      <w:tblGrid>
        <w:gridCol w:w="2186"/>
        <w:gridCol w:w="1366"/>
        <w:gridCol w:w="370"/>
        <w:gridCol w:w="342"/>
        <w:gridCol w:w="2927"/>
        <w:gridCol w:w="3541"/>
        <w:gridCol w:w="3548"/>
      </w:tblGrid>
      <w:tr w:rsidR="00681A87" w:rsidRPr="00552950" w:rsidTr="00B5072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81A87" w:rsidRPr="00552950" w:rsidRDefault="00681A87" w:rsidP="00681A87">
            <w:pPr>
              <w:spacing w:after="0" w:line="240" w:lineRule="auto"/>
              <w:rPr>
                <w:b w:val="0"/>
                <w:lang w:val="nl-BE"/>
              </w:rPr>
            </w:pPr>
            <w:r w:rsidRPr="00552950">
              <w:rPr>
                <w:lang w:val="nl-BE"/>
              </w:rPr>
              <w:t xml:space="preserve">DECR. NR: </w:t>
            </w:r>
          </w:p>
          <w:p w:rsidR="00681A87" w:rsidRPr="00552950" w:rsidRDefault="00681A87" w:rsidP="00681A87">
            <w:pPr>
              <w:spacing w:after="0" w:line="240" w:lineRule="auto"/>
              <w:rPr>
                <w:b w:val="0"/>
                <w:lang w:val="nl-BE"/>
              </w:rPr>
            </w:pPr>
          </w:p>
        </w:tc>
        <w:tc>
          <w:tcPr>
            <w:tcW w:w="1736" w:type="dxa"/>
            <w:gridSpan w:val="2"/>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681A87" w:rsidRPr="00552950" w:rsidRDefault="00681A87"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3C6ED9">
              <w:rPr>
                <w:color w:val="FFFFFF" w:themeColor="background1"/>
              </w:rPr>
              <w:t>32</w:t>
            </w:r>
          </w:p>
        </w:tc>
        <w:tc>
          <w:tcPr>
            <w:tcW w:w="10108" w:type="dxa"/>
            <w:gridSpan w:val="3"/>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hanteert conflicten binnen de groep.</w:t>
            </w:r>
          </w:p>
        </w:tc>
      </w:tr>
      <w:tr w:rsidR="00681A87" w:rsidRPr="00552950" w:rsidTr="00B50726">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81A87" w:rsidRPr="00552950" w:rsidRDefault="00681A87" w:rsidP="00681A87">
            <w:pPr>
              <w:spacing w:after="0" w:line="240" w:lineRule="auto"/>
              <w:ind w:left="5"/>
              <w:rPr>
                <w:lang w:val="nl-BE"/>
              </w:rPr>
            </w:pPr>
            <w:r w:rsidRPr="00552950">
              <w:rPr>
                <w:lang w:val="nl-BE"/>
              </w:rPr>
              <w:t>INDICATOREN</w:t>
            </w:r>
          </w:p>
        </w:tc>
      </w:tr>
      <w:tr w:rsidR="00681A87" w:rsidRPr="00552950" w:rsidTr="00B5072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spacing w:after="0" w:line="240" w:lineRule="auto"/>
              <w:ind w:left="5"/>
              <w:jc w:val="center"/>
              <w:rPr>
                <w:lang w:val="nl-BE"/>
              </w:rPr>
            </w:pPr>
            <w:r w:rsidRPr="00552950">
              <w:rPr>
                <w:lang w:val="nl-BE"/>
              </w:rPr>
              <w:t>Begin</w:t>
            </w:r>
          </w:p>
        </w:tc>
        <w:tc>
          <w:tcPr>
            <w:tcW w:w="3574" w:type="dxa"/>
            <w:gridSpan w:val="3"/>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681A87" w:rsidRPr="00552950" w:rsidTr="00B50726">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rPr>
                <w:b w:val="0"/>
              </w:rPr>
            </w:pPr>
            <w:r w:rsidRPr="00552950">
              <w:rPr>
                <w:b w:val="0"/>
              </w:rPr>
              <w:t>Je herkent een mogelijk conflict.</w:t>
            </w:r>
          </w:p>
        </w:tc>
        <w:tc>
          <w:tcPr>
            <w:tcW w:w="3574" w:type="dxa"/>
            <w:gridSpan w:val="3"/>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herkent oorzaken van een conflict.</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stelt bewust gedrag om conflicten te voorkomen.</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volgt spanningen en conflicten vanuit verschillende invalshoeken op.</w:t>
            </w:r>
          </w:p>
        </w:tc>
      </w:tr>
      <w:tr w:rsidR="00681A87" w:rsidRPr="00552950" w:rsidTr="00B50726">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rPr>
                <w:b w:val="0"/>
              </w:rPr>
            </w:pPr>
            <w:r w:rsidRPr="00552950">
              <w:rPr>
                <w:b w:val="0"/>
              </w:rPr>
              <w:t>Je herkent verschillende conflictstijlen.</w:t>
            </w:r>
          </w:p>
        </w:tc>
        <w:tc>
          <w:tcPr>
            <w:tcW w:w="3574" w:type="dxa"/>
            <w:gridSpan w:val="3"/>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pPr>
            <w:r w:rsidRPr="00552950">
              <w:t>Je benoemt voor- en nadelen van bepaalde conflictstijlen in een situatie.</w:t>
            </w:r>
          </w:p>
        </w:tc>
        <w:tc>
          <w:tcPr>
            <w:tcW w:w="3574" w:type="dxa"/>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pPr>
            <w:r w:rsidRPr="00552950">
              <w:t>Je pakt een conflict aan en rondt het af.</w:t>
            </w:r>
          </w:p>
        </w:tc>
        <w:tc>
          <w:tcPr>
            <w:tcW w:w="3574" w:type="dxa"/>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rPr>
                <w:i/>
              </w:rPr>
            </w:pPr>
            <w:r w:rsidRPr="00552950">
              <w:rPr>
                <w:i/>
              </w:rPr>
              <w:t>Je bent bedreven in conflicthantering.</w:t>
            </w:r>
          </w:p>
        </w:tc>
      </w:tr>
    </w:tbl>
    <w:p w:rsidR="00681A87" w:rsidRDefault="00681A87">
      <w:pPr>
        <w:spacing w:after="0" w:line="240" w:lineRule="auto"/>
      </w:pPr>
      <w:r>
        <w:br w:type="page"/>
      </w:r>
    </w:p>
    <w:tbl>
      <w:tblPr>
        <w:tblStyle w:val="GOblauwetabel"/>
        <w:tblW w:w="0" w:type="auto"/>
        <w:tblLook w:val="04A0" w:firstRow="1" w:lastRow="0" w:firstColumn="1" w:lastColumn="0" w:noHBand="0" w:noVBand="1"/>
      </w:tblPr>
      <w:tblGrid>
        <w:gridCol w:w="2186"/>
        <w:gridCol w:w="1366"/>
        <w:gridCol w:w="370"/>
        <w:gridCol w:w="342"/>
        <w:gridCol w:w="2928"/>
        <w:gridCol w:w="3544"/>
        <w:gridCol w:w="3544"/>
      </w:tblGrid>
      <w:tr w:rsidR="00681A87"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681A87" w:rsidRPr="00552950" w:rsidRDefault="00681A87" w:rsidP="00681A87">
            <w:pPr>
              <w:spacing w:after="0" w:line="240" w:lineRule="auto"/>
              <w:rPr>
                <w:b w:val="0"/>
                <w:lang w:val="nl-BE"/>
              </w:rPr>
            </w:pPr>
            <w:r w:rsidRPr="00552950">
              <w:rPr>
                <w:lang w:val="nl-BE"/>
              </w:rPr>
              <w:lastRenderedPageBreak/>
              <w:t xml:space="preserve">DECR. NR: </w:t>
            </w:r>
          </w:p>
          <w:p w:rsidR="00681A87" w:rsidRPr="00552950" w:rsidRDefault="00681A87" w:rsidP="00681A87">
            <w:pPr>
              <w:spacing w:after="0" w:line="240" w:lineRule="auto"/>
              <w:rPr>
                <w:b w:val="0"/>
                <w:lang w:val="nl-BE"/>
              </w:rPr>
            </w:pPr>
          </w:p>
        </w:tc>
        <w:tc>
          <w:tcPr>
            <w:tcW w:w="1736" w:type="dxa"/>
            <w:gridSpan w:val="2"/>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681A87" w:rsidRPr="00552950" w:rsidRDefault="00681A87" w:rsidP="00681A87">
            <w:pPr>
              <w:pStyle w:val="Genummerdelijst"/>
              <w:ind w:left="0"/>
              <w:cnfStyle w:val="100000000000" w:firstRow="1" w:lastRow="0" w:firstColumn="0" w:lastColumn="0" w:oddVBand="0" w:evenVBand="0" w:oddHBand="0" w:evenHBand="0" w:firstRowFirstColumn="0" w:firstRowLastColumn="0" w:lastRowFirstColumn="0" w:lastRowLastColumn="0"/>
            </w:pPr>
            <w:r w:rsidRPr="003C6ED9">
              <w:rPr>
                <w:color w:val="FFFFFF" w:themeColor="background1"/>
              </w:rPr>
              <w:t>33</w:t>
            </w:r>
          </w:p>
        </w:tc>
        <w:tc>
          <w:tcPr>
            <w:tcW w:w="10108" w:type="dxa"/>
            <w:gridSpan w:val="3"/>
          </w:tcPr>
          <w:p w:rsidR="00681A87" w:rsidRPr="00552950" w:rsidRDefault="00681A87" w:rsidP="00681A87">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leidt een groep en past zijn begeleidingsstijl aan in functie van het individu binnen de groep.</w:t>
            </w:r>
          </w:p>
        </w:tc>
      </w:tr>
      <w:tr w:rsidR="00681A87"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681A87" w:rsidRPr="00552950" w:rsidRDefault="00681A87" w:rsidP="00681A87">
            <w:pPr>
              <w:spacing w:after="0" w:line="240" w:lineRule="auto"/>
              <w:ind w:left="5"/>
              <w:rPr>
                <w:lang w:val="nl-BE"/>
              </w:rPr>
            </w:pPr>
            <w:r w:rsidRPr="00552950">
              <w:rPr>
                <w:lang w:val="nl-BE"/>
              </w:rPr>
              <w:t>INDICATOREN</w:t>
            </w:r>
          </w:p>
        </w:tc>
      </w:tr>
      <w:tr w:rsidR="00681A87"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681A87" w:rsidRPr="00552950" w:rsidRDefault="00681A87" w:rsidP="00681A87">
            <w:pPr>
              <w:spacing w:after="0" w:line="240" w:lineRule="auto"/>
              <w:ind w:left="5"/>
              <w:jc w:val="center"/>
              <w:rPr>
                <w:lang w:val="nl-BE"/>
              </w:rPr>
            </w:pPr>
            <w:r w:rsidRPr="00552950">
              <w:rPr>
                <w:lang w:val="nl-BE"/>
              </w:rPr>
              <w:t>Begin</w:t>
            </w:r>
          </w:p>
        </w:tc>
        <w:tc>
          <w:tcPr>
            <w:tcW w:w="3574" w:type="dxa"/>
            <w:gridSpan w:val="3"/>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681A87" w:rsidRPr="00552950" w:rsidRDefault="00681A87" w:rsidP="00681A87">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681A87"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vMerge w:val="restart"/>
          </w:tcPr>
          <w:p w:rsidR="00681A87" w:rsidRPr="00552950" w:rsidRDefault="00681A87" w:rsidP="00681A87">
            <w:pPr>
              <w:rPr>
                <w:b w:val="0"/>
              </w:rPr>
            </w:pPr>
            <w:r w:rsidRPr="00552950">
              <w:rPr>
                <w:b w:val="0"/>
              </w:rPr>
              <w:t>Je beschrijft de invloed van verschillende begeleidingsstijlen op een groep.</w:t>
            </w:r>
          </w:p>
        </w:tc>
        <w:tc>
          <w:tcPr>
            <w:tcW w:w="3574" w:type="dxa"/>
            <w:gridSpan w:val="3"/>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helpt een groep begeleiden.</w:t>
            </w:r>
          </w:p>
        </w:tc>
        <w:tc>
          <w:tcPr>
            <w:tcW w:w="3574" w:type="dxa"/>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pPr>
            <w:r w:rsidRPr="00552950">
              <w:t>Je leidt zelfstandig een groep.</w:t>
            </w:r>
          </w:p>
        </w:tc>
        <w:tc>
          <w:tcPr>
            <w:tcW w:w="3574" w:type="dxa"/>
            <w:vMerge w:val="restart"/>
          </w:tcPr>
          <w:p w:rsidR="00681A87" w:rsidRPr="00552950" w:rsidRDefault="00681A87" w:rsidP="00681A87">
            <w:pPr>
              <w:cnfStyle w:val="000000000000" w:firstRow="0" w:lastRow="0" w:firstColumn="0" w:lastColumn="0" w:oddVBand="0" w:evenVBand="0" w:oddHBand="0" w:evenHBand="0" w:firstRowFirstColumn="0" w:firstRowLastColumn="0" w:lastRowFirstColumn="0" w:lastRowLastColumn="0"/>
              <w:rPr>
                <w:i/>
              </w:rPr>
            </w:pPr>
            <w:r w:rsidRPr="00552950">
              <w:rPr>
                <w:i/>
              </w:rPr>
              <w:t>Je past je begeleidingsstijl aan rekening houdend met elk individu binnen de groep.</w:t>
            </w:r>
          </w:p>
        </w:tc>
      </w:tr>
      <w:tr w:rsidR="00681A87"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vMerge/>
          </w:tcPr>
          <w:p w:rsidR="00681A87" w:rsidRPr="00552950" w:rsidRDefault="00681A87" w:rsidP="00681A87">
            <w:pPr>
              <w:rPr>
                <w:b w:val="0"/>
              </w:rPr>
            </w:pPr>
          </w:p>
        </w:tc>
        <w:tc>
          <w:tcPr>
            <w:tcW w:w="3574" w:type="dxa"/>
            <w:gridSpan w:val="3"/>
          </w:tcPr>
          <w:p w:rsidR="00681A87" w:rsidRPr="00552950" w:rsidRDefault="00681A87" w:rsidP="00681A87">
            <w:pPr>
              <w:pStyle w:val="Tekst"/>
              <w:cnfStyle w:val="000000010000" w:firstRow="0" w:lastRow="0" w:firstColumn="0" w:lastColumn="0" w:oddVBand="0" w:evenVBand="0" w:oddHBand="0" w:evenHBand="1" w:firstRowFirstColumn="0" w:firstRowLastColumn="0" w:lastRowFirstColumn="0" w:lastRowLastColumn="0"/>
            </w:pPr>
            <w:r w:rsidRPr="00552950">
              <w:t xml:space="preserve">Je past je begeleidingsstijl aan </w:t>
            </w:r>
          </w:p>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pPr>
            <w:r w:rsidRPr="00552950">
              <w:t>de groep aan.</w:t>
            </w:r>
          </w:p>
        </w:tc>
        <w:tc>
          <w:tcPr>
            <w:tcW w:w="3574" w:type="dxa"/>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pPr>
            <w:r w:rsidRPr="00552950">
              <w:t>Je past je begeleidingsstijl aan rekening houdend met individuen binnen de groep.</w:t>
            </w:r>
          </w:p>
        </w:tc>
        <w:tc>
          <w:tcPr>
            <w:tcW w:w="3574" w:type="dxa"/>
            <w:vMerge/>
          </w:tcPr>
          <w:p w:rsidR="00681A87" w:rsidRPr="00552950" w:rsidRDefault="00681A87" w:rsidP="00681A87">
            <w:pPr>
              <w:cnfStyle w:val="000000010000" w:firstRow="0" w:lastRow="0" w:firstColumn="0" w:lastColumn="0" w:oddVBand="0" w:evenVBand="0" w:oddHBand="0" w:evenHBand="1" w:firstRowFirstColumn="0" w:firstRowLastColumn="0" w:lastRowFirstColumn="0" w:lastRowLastColumn="0"/>
              <w:rPr>
                <w:i/>
              </w:rPr>
            </w:pPr>
          </w:p>
        </w:tc>
      </w:tr>
    </w:tbl>
    <w:p w:rsidR="00992816" w:rsidRDefault="00992816">
      <w:pPr>
        <w:spacing w:after="0" w:line="240" w:lineRule="auto"/>
        <w:rPr>
          <w:lang w:val="nl-BE"/>
        </w:rPr>
      </w:pPr>
      <w:r>
        <w:rPr>
          <w:lang w:val="nl-BE"/>
        </w:rPr>
        <w:br w:type="page"/>
      </w:r>
    </w:p>
    <w:p w:rsidR="004F1538" w:rsidRDefault="00992816" w:rsidP="00992816">
      <w:pPr>
        <w:pStyle w:val="Kop2"/>
      </w:pPr>
      <w:bookmarkStart w:id="9" w:name="_Toc536627520"/>
      <w:r>
        <w:lastRenderedPageBreak/>
        <w:t>C</w:t>
      </w:r>
      <w:r w:rsidR="00681A87">
        <w:t>ompetentie 4: Aanbieden en begeleiden van activiteiten binnen en buiten de organisatie</w:t>
      </w:r>
      <w:bookmarkEnd w:id="9"/>
    </w:p>
    <w:p w:rsidR="00681A87" w:rsidRPr="00552950" w:rsidRDefault="00681A87" w:rsidP="00681A87">
      <w:pPr>
        <w:rPr>
          <w:lang w:val="nl-BE"/>
        </w:rPr>
      </w:pPr>
      <w:r w:rsidRPr="00552950">
        <w:rPr>
          <w:lang w:val="nl-BE"/>
        </w:rPr>
        <w:t>Omschrijving: De opvoeder / begeleider begeleidt zijn cliënten in de studie- en vrijetijdsbesteding zo dat hun dag op een voor hen zinvolle en waardige manier wordt ingevuld naar hun mogelijkheden en behoeften.</w:t>
      </w:r>
    </w:p>
    <w:tbl>
      <w:tblPr>
        <w:tblStyle w:val="GOblauwetabel"/>
        <w:tblW w:w="0" w:type="auto"/>
        <w:tblLook w:val="04A0" w:firstRow="1" w:lastRow="0" w:firstColumn="1" w:lastColumn="0" w:noHBand="0" w:noVBand="1"/>
      </w:tblPr>
      <w:tblGrid>
        <w:gridCol w:w="2187"/>
        <w:gridCol w:w="1366"/>
        <w:gridCol w:w="370"/>
        <w:gridCol w:w="342"/>
        <w:gridCol w:w="2930"/>
        <w:gridCol w:w="3541"/>
        <w:gridCol w:w="3544"/>
      </w:tblGrid>
      <w:tr w:rsidR="00B00B2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B00B20" w:rsidRPr="00552950" w:rsidRDefault="00B00B20" w:rsidP="00C729BB">
            <w:pPr>
              <w:spacing w:after="0" w:line="240" w:lineRule="auto"/>
              <w:rPr>
                <w:b w:val="0"/>
                <w:lang w:val="nl-BE"/>
              </w:rPr>
            </w:pPr>
            <w:r w:rsidRPr="00552950">
              <w:rPr>
                <w:lang w:val="nl-BE"/>
              </w:rPr>
              <w:t xml:space="preserve">DECR. NR: </w:t>
            </w:r>
          </w:p>
          <w:p w:rsidR="00B00B20" w:rsidRPr="00552950" w:rsidRDefault="00B00B20" w:rsidP="00C729BB">
            <w:pPr>
              <w:spacing w:after="0" w:line="240" w:lineRule="auto"/>
              <w:rPr>
                <w:b w:val="0"/>
                <w:lang w:val="nl-BE"/>
              </w:rPr>
            </w:pPr>
          </w:p>
        </w:tc>
        <w:tc>
          <w:tcPr>
            <w:tcW w:w="1736" w:type="dxa"/>
            <w:gridSpan w:val="2"/>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B00B20" w:rsidRPr="00552950" w:rsidRDefault="00B00B20"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08561C">
              <w:rPr>
                <w:color w:val="FFFFFF" w:themeColor="background1"/>
              </w:rPr>
              <w:t>34</w:t>
            </w:r>
          </w:p>
        </w:tc>
        <w:tc>
          <w:tcPr>
            <w:tcW w:w="10108" w:type="dxa"/>
            <w:gridSpan w:val="3"/>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w:t>
            </w:r>
            <w:r>
              <w:rPr>
                <w:lang w:val="nl-BE"/>
              </w:rPr>
              <w:t xml:space="preserve"> biedt vanuit </w:t>
            </w:r>
            <w:r w:rsidRPr="00552950">
              <w:rPr>
                <w:lang w:val="nl-BE"/>
              </w:rPr>
              <w:t>doelstellingen gerichte en zinvolle activiteiten aan.</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B00B20" w:rsidRPr="00552950" w:rsidRDefault="00B00B20" w:rsidP="00C729BB">
            <w:pPr>
              <w:spacing w:after="0" w:line="240" w:lineRule="auto"/>
              <w:ind w:left="5"/>
              <w:rPr>
                <w:lang w:val="nl-BE"/>
              </w:rPr>
            </w:pPr>
            <w:r w:rsidRPr="00552950">
              <w:rPr>
                <w:lang w:val="nl-BE"/>
              </w:rPr>
              <w:t>INDICATOREN</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spacing w:after="0" w:line="240" w:lineRule="auto"/>
              <w:ind w:left="5"/>
              <w:jc w:val="center"/>
              <w:rPr>
                <w:lang w:val="nl-BE"/>
              </w:rPr>
            </w:pPr>
            <w:r w:rsidRPr="00552950">
              <w:rPr>
                <w:lang w:val="nl-BE"/>
              </w:rPr>
              <w:t>Begin</w:t>
            </w:r>
          </w:p>
        </w:tc>
        <w:tc>
          <w:tcPr>
            <w:tcW w:w="3574" w:type="dxa"/>
            <w:gridSpan w:val="3"/>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onderscheidt verschillende soorten activeringen in functie van de noden en interesses.</w:t>
            </w:r>
          </w:p>
        </w:tc>
        <w:tc>
          <w:tcPr>
            <w:tcW w:w="3574"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bevraagt de achterliggende doelstellingen van de activering.</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biedt activiteiten aan vanuit gerichte doelen van activering aangepast aan de doelgroep.</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brengt vernieuwende activiteiten aangepast aan het individu en de groep.</w:t>
            </w:r>
          </w:p>
        </w:tc>
      </w:tr>
    </w:tbl>
    <w:p w:rsidR="00681A87" w:rsidRPr="00B00B20" w:rsidRDefault="00681A87" w:rsidP="00681A87">
      <w:pPr>
        <w:pStyle w:val="Geenafstand"/>
      </w:pPr>
    </w:p>
    <w:tbl>
      <w:tblPr>
        <w:tblStyle w:val="GOblauwetabel"/>
        <w:tblW w:w="0" w:type="auto"/>
        <w:tblLook w:val="04A0" w:firstRow="1" w:lastRow="0" w:firstColumn="1" w:lastColumn="0" w:noHBand="0" w:noVBand="1"/>
      </w:tblPr>
      <w:tblGrid>
        <w:gridCol w:w="2182"/>
        <w:gridCol w:w="1366"/>
        <w:gridCol w:w="370"/>
        <w:gridCol w:w="342"/>
        <w:gridCol w:w="2928"/>
        <w:gridCol w:w="3541"/>
        <w:gridCol w:w="3547"/>
      </w:tblGrid>
      <w:tr w:rsidR="00B00B2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2" w:type="dxa"/>
          </w:tcPr>
          <w:p w:rsidR="00B00B20" w:rsidRPr="00552950" w:rsidRDefault="00B00B20" w:rsidP="00C729BB">
            <w:pPr>
              <w:spacing w:after="0" w:line="240" w:lineRule="auto"/>
              <w:rPr>
                <w:b w:val="0"/>
                <w:lang w:val="nl-BE"/>
              </w:rPr>
            </w:pPr>
            <w:r w:rsidRPr="00552950">
              <w:rPr>
                <w:lang w:val="nl-BE"/>
              </w:rPr>
              <w:t xml:space="preserve">DECR. NR: </w:t>
            </w:r>
          </w:p>
          <w:p w:rsidR="00B00B20" w:rsidRPr="00552950" w:rsidRDefault="00B00B20" w:rsidP="00C729BB">
            <w:pPr>
              <w:spacing w:after="0" w:line="240" w:lineRule="auto"/>
              <w:rPr>
                <w:b w:val="0"/>
                <w:lang w:val="nl-BE"/>
              </w:rPr>
            </w:pPr>
          </w:p>
        </w:tc>
        <w:tc>
          <w:tcPr>
            <w:tcW w:w="1736" w:type="dxa"/>
            <w:gridSpan w:val="2"/>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342" w:type="dxa"/>
          </w:tcPr>
          <w:p w:rsidR="00B00B20" w:rsidRPr="00552950" w:rsidRDefault="00B00B20"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08561C">
              <w:rPr>
                <w:color w:val="FFFFFF" w:themeColor="background1"/>
              </w:rPr>
              <w:t>35</w:t>
            </w:r>
          </w:p>
        </w:tc>
        <w:tc>
          <w:tcPr>
            <w:tcW w:w="10016" w:type="dxa"/>
            <w:gridSpan w:val="3"/>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voorziet een gevarieerd aanbod van dag- en vrijetijdsbesteding.</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76" w:type="dxa"/>
            <w:gridSpan w:val="7"/>
          </w:tcPr>
          <w:p w:rsidR="00B00B20" w:rsidRPr="00552950" w:rsidRDefault="00B00B20" w:rsidP="00C729BB">
            <w:pPr>
              <w:spacing w:after="0" w:line="240" w:lineRule="auto"/>
              <w:ind w:left="5"/>
              <w:rPr>
                <w:lang w:val="nl-BE"/>
              </w:rPr>
            </w:pPr>
            <w:r w:rsidRPr="00552950">
              <w:rPr>
                <w:lang w:val="nl-BE"/>
              </w:rPr>
              <w:t>INDICATOREN</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8" w:type="dxa"/>
            <w:gridSpan w:val="2"/>
          </w:tcPr>
          <w:p w:rsidR="00B00B20" w:rsidRPr="00552950" w:rsidRDefault="00B00B20" w:rsidP="00C729BB">
            <w:pPr>
              <w:spacing w:after="0" w:line="240" w:lineRule="auto"/>
              <w:ind w:left="5"/>
              <w:jc w:val="center"/>
              <w:rPr>
                <w:lang w:val="nl-BE"/>
              </w:rPr>
            </w:pPr>
            <w:r w:rsidRPr="00552950">
              <w:rPr>
                <w:lang w:val="nl-BE"/>
              </w:rPr>
              <w:t>Begin</w:t>
            </w:r>
          </w:p>
        </w:tc>
        <w:tc>
          <w:tcPr>
            <w:tcW w:w="3640" w:type="dxa"/>
            <w:gridSpan w:val="3"/>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41"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47"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48" w:type="dxa"/>
            <w:gridSpan w:val="2"/>
          </w:tcPr>
          <w:p w:rsidR="00B00B20" w:rsidRPr="00552950" w:rsidRDefault="00B00B20" w:rsidP="00C729BB">
            <w:pPr>
              <w:rPr>
                <w:b w:val="0"/>
              </w:rPr>
            </w:pPr>
            <w:r w:rsidRPr="00552950">
              <w:rPr>
                <w:b w:val="0"/>
              </w:rPr>
              <w:t>Je neemt deel aan activiteiten.</w:t>
            </w:r>
          </w:p>
        </w:tc>
        <w:tc>
          <w:tcPr>
            <w:tcW w:w="3640"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neemt enthousiast deel aan activiteiten.</w:t>
            </w:r>
          </w:p>
        </w:tc>
        <w:tc>
          <w:tcPr>
            <w:tcW w:w="3541"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animeert en enthousiasmeert de groep.</w:t>
            </w:r>
          </w:p>
        </w:tc>
        <w:tc>
          <w:tcPr>
            <w:tcW w:w="3547"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beweegt een niet gemotiveerde groep.</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8" w:type="dxa"/>
            <w:gridSpan w:val="2"/>
          </w:tcPr>
          <w:p w:rsidR="00B00B20" w:rsidRPr="00552950" w:rsidRDefault="00B00B20" w:rsidP="00C729BB">
            <w:pPr>
              <w:rPr>
                <w:b w:val="0"/>
              </w:rPr>
            </w:pPr>
            <w:r w:rsidRPr="00552950">
              <w:rPr>
                <w:b w:val="0"/>
              </w:rPr>
              <w:t>Je gaat a</w:t>
            </w:r>
            <w:r>
              <w:rPr>
                <w:b w:val="0"/>
              </w:rPr>
              <w:t>ctief op zoek naar een aanbod van spel en gebruiksmateriaal, sport, animatie en expressie.</w:t>
            </w:r>
          </w:p>
        </w:tc>
        <w:tc>
          <w:tcPr>
            <w:tcW w:w="3640" w:type="dxa"/>
            <w:gridSpan w:val="3"/>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pPr>
            <w:r w:rsidRPr="00552950">
              <w:t>Je stelt een aanbod voor van aangepast spel- en gebruiksmateriaal, sport, animatie en expressie.</w:t>
            </w:r>
          </w:p>
        </w:tc>
        <w:tc>
          <w:tcPr>
            <w:tcW w:w="3541" w:type="dxa"/>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pPr>
            <w:r w:rsidRPr="00552950">
              <w:t xml:space="preserve">Je </w:t>
            </w:r>
            <w:r>
              <w:t>biedt verschillende expressievormen aangepast aan de doelgroep aan.</w:t>
            </w:r>
          </w:p>
        </w:tc>
        <w:tc>
          <w:tcPr>
            <w:tcW w:w="3547" w:type="dxa"/>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rPr>
                <w:i/>
              </w:rPr>
            </w:pPr>
            <w:r w:rsidRPr="00552950">
              <w:rPr>
                <w:i/>
              </w:rPr>
              <w:t>Je activiteiten en expressievormen spelen perfect in op de ondersteuningsvraag van je cliënt.</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48" w:type="dxa"/>
            <w:gridSpan w:val="2"/>
          </w:tcPr>
          <w:p w:rsidR="00B00B20" w:rsidRPr="00552950" w:rsidRDefault="00B00B20" w:rsidP="00C729BB">
            <w:pPr>
              <w:rPr>
                <w:b w:val="0"/>
              </w:rPr>
            </w:pPr>
            <w:r w:rsidRPr="00552950">
              <w:rPr>
                <w:b w:val="0"/>
              </w:rPr>
              <w:t xml:space="preserve">Je beschrijft </w:t>
            </w:r>
            <w:r>
              <w:rPr>
                <w:b w:val="0"/>
              </w:rPr>
              <w:t>de verschillende stappen in de organisatie van een activiteit.</w:t>
            </w:r>
          </w:p>
        </w:tc>
        <w:tc>
          <w:tcPr>
            <w:tcW w:w="3640"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 xml:space="preserve">Je </w:t>
            </w:r>
            <w:r>
              <w:t>plant en organiseert activiteiten aan de hand van een stappenplan</w:t>
            </w:r>
            <w:r w:rsidRPr="00552950">
              <w:t>.</w:t>
            </w:r>
          </w:p>
        </w:tc>
        <w:tc>
          <w:tcPr>
            <w:tcW w:w="3541"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 xml:space="preserve">Je </w:t>
            </w:r>
            <w:r>
              <w:t>plant en organiseert zelfstandig activiteiten in samenspraak met het team.</w:t>
            </w:r>
          </w:p>
        </w:tc>
        <w:tc>
          <w:tcPr>
            <w:tcW w:w="3547" w:type="dxa"/>
          </w:tcPr>
          <w:p w:rsidR="00B00B20" w:rsidRPr="0008561C" w:rsidRDefault="00B00B20" w:rsidP="00C729BB">
            <w:pPr>
              <w:cnfStyle w:val="000000000000" w:firstRow="0" w:lastRow="0" w:firstColumn="0" w:lastColumn="0" w:oddVBand="0" w:evenVBand="0" w:oddHBand="0" w:evenHBand="0" w:firstRowFirstColumn="0" w:firstRowLastColumn="0" w:lastRowFirstColumn="0" w:lastRowLastColumn="0"/>
              <w:rPr>
                <w:i/>
                <w:spacing w:val="-2"/>
              </w:rPr>
            </w:pPr>
            <w:r w:rsidRPr="0008561C">
              <w:rPr>
                <w:i/>
                <w:spacing w:val="-2"/>
              </w:rPr>
              <w:t>Je activiteiten zijn geïntegreerd in het aanbod van de organisatie.</w:t>
            </w:r>
          </w:p>
        </w:tc>
      </w:tr>
    </w:tbl>
    <w:p w:rsidR="00B00B20" w:rsidRDefault="00B00B20">
      <w:pPr>
        <w:spacing w:after="0" w:line="240" w:lineRule="auto"/>
      </w:pPr>
      <w:r>
        <w:br w:type="page"/>
      </w:r>
    </w:p>
    <w:tbl>
      <w:tblPr>
        <w:tblStyle w:val="GOblauwetabel"/>
        <w:tblW w:w="0" w:type="auto"/>
        <w:tblLook w:val="04A0" w:firstRow="1" w:lastRow="0" w:firstColumn="1" w:lastColumn="0" w:noHBand="0" w:noVBand="1"/>
      </w:tblPr>
      <w:tblGrid>
        <w:gridCol w:w="2186"/>
        <w:gridCol w:w="1366"/>
        <w:gridCol w:w="370"/>
        <w:gridCol w:w="342"/>
        <w:gridCol w:w="2923"/>
        <w:gridCol w:w="3548"/>
        <w:gridCol w:w="3545"/>
      </w:tblGrid>
      <w:tr w:rsidR="00B00B2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B00B20" w:rsidRPr="00552950" w:rsidRDefault="00B00B20" w:rsidP="00C729BB">
            <w:pPr>
              <w:spacing w:after="0" w:line="240" w:lineRule="auto"/>
              <w:rPr>
                <w:b w:val="0"/>
                <w:lang w:val="nl-BE"/>
              </w:rPr>
            </w:pPr>
            <w:r w:rsidRPr="00552950">
              <w:rPr>
                <w:lang w:val="nl-BE"/>
              </w:rPr>
              <w:lastRenderedPageBreak/>
              <w:t xml:space="preserve">DECR. NR: </w:t>
            </w:r>
          </w:p>
          <w:p w:rsidR="00B00B20" w:rsidRPr="00552950" w:rsidRDefault="00B00B20" w:rsidP="00C729BB">
            <w:pPr>
              <w:spacing w:after="0" w:line="240" w:lineRule="auto"/>
              <w:rPr>
                <w:b w:val="0"/>
                <w:lang w:val="nl-BE"/>
              </w:rPr>
            </w:pPr>
          </w:p>
        </w:tc>
        <w:tc>
          <w:tcPr>
            <w:tcW w:w="1736" w:type="dxa"/>
            <w:gridSpan w:val="2"/>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B00B20" w:rsidRPr="00552950" w:rsidRDefault="00B00B20"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08561C">
              <w:rPr>
                <w:color w:val="FFFFFF" w:themeColor="background1"/>
              </w:rPr>
              <w:t>36</w:t>
            </w:r>
          </w:p>
        </w:tc>
        <w:tc>
          <w:tcPr>
            <w:tcW w:w="10108" w:type="dxa"/>
            <w:gridSpan w:val="3"/>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ondersteunt de cliënt om keuzes te maken bij de invulling van zijn vrije tijd.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B00B20" w:rsidRPr="00552950" w:rsidRDefault="00B00B20" w:rsidP="00C729BB">
            <w:pPr>
              <w:spacing w:after="0" w:line="240" w:lineRule="auto"/>
              <w:ind w:left="5"/>
              <w:rPr>
                <w:lang w:val="nl-BE"/>
              </w:rPr>
            </w:pPr>
            <w:r w:rsidRPr="00552950">
              <w:rPr>
                <w:lang w:val="nl-BE"/>
              </w:rPr>
              <w:t>INDICATOREN</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spacing w:after="0" w:line="240" w:lineRule="auto"/>
              <w:ind w:left="5"/>
              <w:jc w:val="center"/>
              <w:rPr>
                <w:lang w:val="nl-BE"/>
              </w:rPr>
            </w:pPr>
            <w:r w:rsidRPr="00552950">
              <w:rPr>
                <w:lang w:val="nl-BE"/>
              </w:rPr>
              <w:t>Begin</w:t>
            </w:r>
          </w:p>
        </w:tc>
        <w:tc>
          <w:tcPr>
            <w:tcW w:w="3574" w:type="dxa"/>
            <w:gridSpan w:val="3"/>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herkent en signaleert de behoefte tot activering.</w:t>
            </w:r>
          </w:p>
        </w:tc>
        <w:tc>
          <w:tcPr>
            <w:tcW w:w="3574"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ondersteunt de cliënt in zijn keuze bij de (individuele) invulling van zijn bestaande vrije tijd.</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ondersteunt de cliënt (actief) in zijn zoektocht naar activeringsvormen.</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gaat emancipatorisch om bij de invulling van vrije tijd.</w:t>
            </w:r>
          </w:p>
        </w:tc>
      </w:tr>
    </w:tbl>
    <w:p w:rsidR="00681A87" w:rsidRDefault="00681A87" w:rsidP="00681A87">
      <w:pPr>
        <w:pStyle w:val="Geenafstand"/>
      </w:pPr>
    </w:p>
    <w:tbl>
      <w:tblPr>
        <w:tblStyle w:val="GOblauwetabel"/>
        <w:tblW w:w="0" w:type="auto"/>
        <w:tblLook w:val="04A0" w:firstRow="1" w:lastRow="0" w:firstColumn="1" w:lastColumn="0" w:noHBand="0" w:noVBand="1"/>
      </w:tblPr>
      <w:tblGrid>
        <w:gridCol w:w="2184"/>
        <w:gridCol w:w="1366"/>
        <w:gridCol w:w="370"/>
        <w:gridCol w:w="342"/>
        <w:gridCol w:w="2929"/>
        <w:gridCol w:w="3544"/>
        <w:gridCol w:w="3545"/>
      </w:tblGrid>
      <w:tr w:rsidR="00B00B2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B00B20" w:rsidRPr="00552950" w:rsidRDefault="00B00B20" w:rsidP="00C729BB">
            <w:pPr>
              <w:spacing w:after="0" w:line="240" w:lineRule="auto"/>
              <w:rPr>
                <w:b w:val="0"/>
                <w:lang w:val="nl-BE"/>
              </w:rPr>
            </w:pPr>
            <w:r w:rsidRPr="00552950">
              <w:rPr>
                <w:lang w:val="nl-BE"/>
              </w:rPr>
              <w:t xml:space="preserve">DECR. NR: </w:t>
            </w:r>
          </w:p>
          <w:p w:rsidR="00B00B20" w:rsidRPr="00552950" w:rsidRDefault="00B00B20" w:rsidP="00C729BB">
            <w:pPr>
              <w:spacing w:after="0" w:line="240" w:lineRule="auto"/>
              <w:rPr>
                <w:b w:val="0"/>
                <w:lang w:val="nl-BE"/>
              </w:rPr>
            </w:pPr>
          </w:p>
        </w:tc>
        <w:tc>
          <w:tcPr>
            <w:tcW w:w="1736" w:type="dxa"/>
            <w:gridSpan w:val="2"/>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B00B20" w:rsidRPr="00552950" w:rsidRDefault="00B00B20"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08561C">
              <w:rPr>
                <w:color w:val="FFFFFF" w:themeColor="background1"/>
              </w:rPr>
              <w:t>37</w:t>
            </w:r>
          </w:p>
        </w:tc>
        <w:tc>
          <w:tcPr>
            <w:tcW w:w="10108" w:type="dxa"/>
            <w:gridSpan w:val="3"/>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begeleidt de cliënt op het vlak van studies individueel of in groep.</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B00B20" w:rsidRPr="00552950" w:rsidRDefault="00B00B20" w:rsidP="00C729BB">
            <w:pPr>
              <w:spacing w:after="0" w:line="240" w:lineRule="auto"/>
              <w:ind w:left="5"/>
              <w:rPr>
                <w:lang w:val="nl-BE"/>
              </w:rPr>
            </w:pPr>
            <w:r w:rsidRPr="00552950">
              <w:rPr>
                <w:lang w:val="nl-BE"/>
              </w:rPr>
              <w:t>INDICATOREN</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spacing w:after="0" w:line="240" w:lineRule="auto"/>
              <w:ind w:left="5"/>
              <w:jc w:val="center"/>
              <w:rPr>
                <w:lang w:val="nl-BE"/>
              </w:rPr>
            </w:pPr>
            <w:r w:rsidRPr="00552950">
              <w:rPr>
                <w:lang w:val="nl-BE"/>
              </w:rPr>
              <w:t>Begin</w:t>
            </w:r>
          </w:p>
        </w:tc>
        <w:tc>
          <w:tcPr>
            <w:tcW w:w="3574" w:type="dxa"/>
            <w:gridSpan w:val="3"/>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verwoordt kenmerken van een goede studiemethode.</w:t>
            </w:r>
          </w:p>
        </w:tc>
        <w:tc>
          <w:tcPr>
            <w:tcW w:w="3574" w:type="dxa"/>
            <w:gridSpan w:val="3"/>
            <w:vMerge w:val="restart"/>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herkent mogelijke problemen die een goede studiehouding bemoeilijken.</w:t>
            </w:r>
          </w:p>
        </w:tc>
        <w:tc>
          <w:tcPr>
            <w:tcW w:w="3574" w:type="dxa"/>
            <w:vMerge w:val="restart"/>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geeft tips op maat van de cliënt om zijn studiehouding te optimaliseren.</w:t>
            </w:r>
          </w:p>
        </w:tc>
        <w:tc>
          <w:tcPr>
            <w:tcW w:w="3574" w:type="dxa"/>
            <w:vMerge w:val="restart"/>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ondersteunt en begeleidt studieproblemen.</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verwoordt een aantal studieproblemen.</w:t>
            </w:r>
          </w:p>
        </w:tc>
        <w:tc>
          <w:tcPr>
            <w:tcW w:w="3574" w:type="dxa"/>
            <w:gridSpan w:val="3"/>
            <w:vMerge/>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pPr>
          </w:p>
        </w:tc>
        <w:tc>
          <w:tcPr>
            <w:tcW w:w="3574" w:type="dxa"/>
            <w:vMerge/>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pPr>
          </w:p>
        </w:tc>
        <w:tc>
          <w:tcPr>
            <w:tcW w:w="3574" w:type="dxa"/>
            <w:vMerge/>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rPr>
                <w:i/>
              </w:rPr>
            </w:pP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beschrijft factoren die de studieresultaten beïnvloeden.</w:t>
            </w:r>
          </w:p>
        </w:tc>
        <w:tc>
          <w:tcPr>
            <w:tcW w:w="3574"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bevraagt en informeert naar studieresultaten.</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achterhaalt mogelijke oorzaken van behaalde studieresultaten.</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volgt de studieresultaten van de internen op.</w:t>
            </w:r>
          </w:p>
        </w:tc>
      </w:tr>
    </w:tbl>
    <w:p w:rsidR="00B00B20" w:rsidRDefault="00B00B20">
      <w:pPr>
        <w:spacing w:after="0" w:line="240" w:lineRule="auto"/>
      </w:pPr>
      <w:r>
        <w:br w:type="page"/>
      </w:r>
    </w:p>
    <w:p w:rsidR="00B00B20" w:rsidRDefault="00B00B20" w:rsidP="00B00B20">
      <w:pPr>
        <w:pStyle w:val="Kop2"/>
      </w:pPr>
      <w:bookmarkStart w:id="10" w:name="_Toc536627521"/>
      <w:r>
        <w:lastRenderedPageBreak/>
        <w:t>Competentie 5: Ondersteunen van de lichamelijke zorg</w:t>
      </w:r>
      <w:bookmarkEnd w:id="10"/>
    </w:p>
    <w:p w:rsidR="00B00B20" w:rsidRDefault="00B00B20" w:rsidP="00B00B20">
      <w:pPr>
        <w:rPr>
          <w:lang w:val="nl-BE"/>
        </w:rPr>
      </w:pPr>
      <w:r w:rsidRPr="00B00B20">
        <w:rPr>
          <w:lang w:val="nl-BE"/>
        </w:rPr>
        <w:t>Omschrijving: De opvoeder / begeleider ondersteunt op een respectvolle manier de cliënt zodat de zelfredzaamheid optimaal wordt gestimuleerd.</w:t>
      </w:r>
    </w:p>
    <w:tbl>
      <w:tblPr>
        <w:tblStyle w:val="GOblauwetabel"/>
        <w:tblW w:w="0" w:type="auto"/>
        <w:tblLook w:val="04A0" w:firstRow="1" w:lastRow="0" w:firstColumn="1" w:lastColumn="0" w:noHBand="0" w:noVBand="1"/>
      </w:tblPr>
      <w:tblGrid>
        <w:gridCol w:w="2184"/>
        <w:gridCol w:w="1366"/>
        <w:gridCol w:w="370"/>
        <w:gridCol w:w="342"/>
        <w:gridCol w:w="2936"/>
        <w:gridCol w:w="3548"/>
        <w:gridCol w:w="3534"/>
      </w:tblGrid>
      <w:tr w:rsidR="00B00B2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B00B20" w:rsidRPr="00552950" w:rsidRDefault="00B00B20" w:rsidP="00C729BB">
            <w:pPr>
              <w:spacing w:after="0" w:line="240" w:lineRule="auto"/>
              <w:rPr>
                <w:b w:val="0"/>
                <w:lang w:val="nl-BE"/>
              </w:rPr>
            </w:pPr>
            <w:r w:rsidRPr="00552950">
              <w:rPr>
                <w:lang w:val="nl-BE"/>
              </w:rPr>
              <w:t xml:space="preserve">DECR. NR: </w:t>
            </w:r>
          </w:p>
          <w:p w:rsidR="00B00B20" w:rsidRPr="00552950" w:rsidRDefault="00B00B20" w:rsidP="00C729BB">
            <w:pPr>
              <w:spacing w:after="0" w:line="240" w:lineRule="auto"/>
              <w:rPr>
                <w:b w:val="0"/>
                <w:lang w:val="nl-BE"/>
              </w:rPr>
            </w:pPr>
          </w:p>
        </w:tc>
        <w:tc>
          <w:tcPr>
            <w:tcW w:w="1736" w:type="dxa"/>
            <w:gridSpan w:val="2"/>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B00B20" w:rsidRPr="00552950" w:rsidRDefault="00B00B20"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7507CE">
              <w:rPr>
                <w:color w:val="FFFFFF" w:themeColor="background1"/>
              </w:rPr>
              <w:t>38</w:t>
            </w:r>
          </w:p>
        </w:tc>
        <w:tc>
          <w:tcPr>
            <w:tcW w:w="10108" w:type="dxa"/>
            <w:gridSpan w:val="3"/>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grijpt verzorging aan als middel tot persoonlijk contact.</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B00B20" w:rsidRPr="00552950" w:rsidRDefault="00B00B20" w:rsidP="00C729BB">
            <w:pPr>
              <w:spacing w:after="0" w:line="240" w:lineRule="auto"/>
              <w:ind w:left="5"/>
              <w:rPr>
                <w:lang w:val="nl-BE"/>
              </w:rPr>
            </w:pPr>
            <w:r w:rsidRPr="00552950">
              <w:rPr>
                <w:lang w:val="nl-BE"/>
              </w:rPr>
              <w:t>INDICATOREN</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spacing w:after="0" w:line="240" w:lineRule="auto"/>
              <w:ind w:left="5"/>
              <w:jc w:val="center"/>
              <w:rPr>
                <w:lang w:val="nl-BE"/>
              </w:rPr>
            </w:pPr>
            <w:r w:rsidRPr="00552950">
              <w:rPr>
                <w:lang w:val="nl-BE"/>
              </w:rPr>
              <w:t>Begin</w:t>
            </w:r>
          </w:p>
        </w:tc>
        <w:tc>
          <w:tcPr>
            <w:tcW w:w="3574" w:type="dxa"/>
            <w:gridSpan w:val="3"/>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bent op de hoogte van een aantal mogelijke gespreksonderwerpen tijdens een verzorging.</w:t>
            </w:r>
          </w:p>
        </w:tc>
        <w:tc>
          <w:tcPr>
            <w:tcW w:w="3574"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maakt contact met je cliënt tijdens de verzorgingsmomenten.</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communiceert op gepaste wijze met je cliënt tijdens een verzorgingsmoment.</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verzorging wordt door je cliënt ervaren als een aangenaam en rijk individueel moment.</w:t>
            </w:r>
          </w:p>
        </w:tc>
      </w:tr>
    </w:tbl>
    <w:p w:rsidR="00B00B20" w:rsidRDefault="00B00B20" w:rsidP="00B00B20">
      <w:pPr>
        <w:pStyle w:val="Geenafstand"/>
      </w:pPr>
    </w:p>
    <w:tbl>
      <w:tblPr>
        <w:tblStyle w:val="GOblauwetabel"/>
        <w:tblW w:w="0" w:type="auto"/>
        <w:tblLook w:val="04A0" w:firstRow="1" w:lastRow="0" w:firstColumn="1" w:lastColumn="0" w:noHBand="0" w:noVBand="1"/>
      </w:tblPr>
      <w:tblGrid>
        <w:gridCol w:w="2183"/>
        <w:gridCol w:w="1366"/>
        <w:gridCol w:w="370"/>
        <w:gridCol w:w="342"/>
        <w:gridCol w:w="2933"/>
        <w:gridCol w:w="3553"/>
        <w:gridCol w:w="3533"/>
      </w:tblGrid>
      <w:tr w:rsidR="00B00B2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B00B20" w:rsidRPr="00552950" w:rsidRDefault="00B00B20" w:rsidP="00C729BB">
            <w:pPr>
              <w:spacing w:after="0" w:line="240" w:lineRule="auto"/>
              <w:rPr>
                <w:b w:val="0"/>
                <w:lang w:val="nl-BE"/>
              </w:rPr>
            </w:pPr>
            <w:r w:rsidRPr="00552950">
              <w:rPr>
                <w:lang w:val="nl-BE"/>
              </w:rPr>
              <w:t xml:space="preserve">DECR. NR: </w:t>
            </w:r>
          </w:p>
          <w:p w:rsidR="00B00B20" w:rsidRPr="00552950" w:rsidRDefault="00B00B20" w:rsidP="00C729BB">
            <w:pPr>
              <w:spacing w:after="0" w:line="240" w:lineRule="auto"/>
              <w:rPr>
                <w:b w:val="0"/>
                <w:lang w:val="nl-BE"/>
              </w:rPr>
            </w:pPr>
          </w:p>
        </w:tc>
        <w:tc>
          <w:tcPr>
            <w:tcW w:w="1736" w:type="dxa"/>
            <w:gridSpan w:val="2"/>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B00B20" w:rsidRPr="00552950" w:rsidRDefault="00B00B20"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7507CE">
              <w:rPr>
                <w:color w:val="FFFFFF" w:themeColor="background1"/>
              </w:rPr>
              <w:t>39</w:t>
            </w:r>
          </w:p>
        </w:tc>
        <w:tc>
          <w:tcPr>
            <w:tcW w:w="10108" w:type="dxa"/>
            <w:gridSpan w:val="3"/>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herkent en signaleert veranderingen in de gezondheidstoestand in functie van het welzijn van de cliënt.</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B00B20" w:rsidRPr="00552950" w:rsidRDefault="00B00B20" w:rsidP="00C729BB">
            <w:pPr>
              <w:spacing w:after="0" w:line="240" w:lineRule="auto"/>
              <w:ind w:left="5"/>
              <w:rPr>
                <w:lang w:val="nl-BE"/>
              </w:rPr>
            </w:pPr>
            <w:r w:rsidRPr="00552950">
              <w:rPr>
                <w:lang w:val="nl-BE"/>
              </w:rPr>
              <w:t>INDICATOREN</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spacing w:after="0" w:line="240" w:lineRule="auto"/>
              <w:ind w:left="5"/>
              <w:jc w:val="center"/>
              <w:rPr>
                <w:lang w:val="nl-BE"/>
              </w:rPr>
            </w:pPr>
            <w:r w:rsidRPr="00552950">
              <w:rPr>
                <w:lang w:val="nl-BE"/>
              </w:rPr>
              <w:t>Begin</w:t>
            </w:r>
          </w:p>
        </w:tc>
        <w:tc>
          <w:tcPr>
            <w:tcW w:w="3574" w:type="dxa"/>
            <w:gridSpan w:val="3"/>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benoemt verschillende methoden om de gezondheidstoestand van je cliënt te peilen.</w:t>
            </w:r>
          </w:p>
        </w:tc>
        <w:tc>
          <w:tcPr>
            <w:tcW w:w="3574"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gebruikt een aantal methoden om de gezondheidstoestand van je cliënt te bewaken.</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signaleert gedrag en verschijnselen die kunnen wijzen op gezondheidsproblemen.</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waakt over de gezondheid van je cliënt en verwijst hem op tijd door.</w:t>
            </w:r>
          </w:p>
        </w:tc>
      </w:tr>
    </w:tbl>
    <w:p w:rsidR="00B00B20" w:rsidRDefault="00B00B20">
      <w:pPr>
        <w:spacing w:after="0" w:line="240" w:lineRule="auto"/>
      </w:pPr>
      <w:r>
        <w:br w:type="page"/>
      </w:r>
    </w:p>
    <w:tbl>
      <w:tblPr>
        <w:tblStyle w:val="GOblauwetabel"/>
        <w:tblW w:w="0" w:type="auto"/>
        <w:tblLook w:val="04A0" w:firstRow="1" w:lastRow="0" w:firstColumn="1" w:lastColumn="0" w:noHBand="0" w:noVBand="1"/>
      </w:tblPr>
      <w:tblGrid>
        <w:gridCol w:w="2187"/>
        <w:gridCol w:w="1366"/>
        <w:gridCol w:w="370"/>
        <w:gridCol w:w="342"/>
        <w:gridCol w:w="2928"/>
        <w:gridCol w:w="3541"/>
        <w:gridCol w:w="3546"/>
      </w:tblGrid>
      <w:tr w:rsidR="00B00B2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B00B20" w:rsidRPr="00552950" w:rsidRDefault="00B00B20" w:rsidP="00C729BB">
            <w:pPr>
              <w:spacing w:after="0" w:line="240" w:lineRule="auto"/>
              <w:rPr>
                <w:b w:val="0"/>
                <w:lang w:val="nl-BE"/>
              </w:rPr>
            </w:pPr>
            <w:r w:rsidRPr="00552950">
              <w:rPr>
                <w:lang w:val="nl-BE"/>
              </w:rPr>
              <w:lastRenderedPageBreak/>
              <w:t xml:space="preserve">DECR. NR: </w:t>
            </w:r>
          </w:p>
          <w:p w:rsidR="00B00B20" w:rsidRPr="00552950" w:rsidRDefault="00B00B20" w:rsidP="00C729BB">
            <w:pPr>
              <w:spacing w:after="0" w:line="240" w:lineRule="auto"/>
              <w:rPr>
                <w:b w:val="0"/>
                <w:lang w:val="nl-BE"/>
              </w:rPr>
            </w:pPr>
          </w:p>
        </w:tc>
        <w:tc>
          <w:tcPr>
            <w:tcW w:w="1736" w:type="dxa"/>
            <w:gridSpan w:val="2"/>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B00B20" w:rsidRPr="00552950" w:rsidRDefault="00B00B20"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7507CE">
              <w:rPr>
                <w:color w:val="FFFFFF" w:themeColor="background1"/>
              </w:rPr>
              <w:t>40</w:t>
            </w:r>
          </w:p>
        </w:tc>
        <w:tc>
          <w:tcPr>
            <w:tcW w:w="10108" w:type="dxa"/>
            <w:gridSpan w:val="3"/>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begeleidt de (nacht)rust, het avondritueel en het ontwakingsproces.</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B00B20" w:rsidRPr="00552950" w:rsidRDefault="00B00B20" w:rsidP="00C729BB">
            <w:pPr>
              <w:spacing w:after="0" w:line="240" w:lineRule="auto"/>
              <w:ind w:left="5"/>
              <w:rPr>
                <w:lang w:val="nl-BE"/>
              </w:rPr>
            </w:pPr>
            <w:r w:rsidRPr="00552950">
              <w:rPr>
                <w:lang w:val="nl-BE"/>
              </w:rPr>
              <w:t>INDICATOREN</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spacing w:after="0" w:line="240" w:lineRule="auto"/>
              <w:ind w:left="5"/>
              <w:jc w:val="center"/>
              <w:rPr>
                <w:lang w:val="nl-BE"/>
              </w:rPr>
            </w:pPr>
            <w:r w:rsidRPr="00552950">
              <w:rPr>
                <w:lang w:val="nl-BE"/>
              </w:rPr>
              <w:t>Begin</w:t>
            </w:r>
          </w:p>
        </w:tc>
        <w:tc>
          <w:tcPr>
            <w:tcW w:w="3574" w:type="dxa"/>
            <w:gridSpan w:val="3"/>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verwoordt het belang van rituelen bij slapen en ontwaken.</w:t>
            </w:r>
          </w:p>
        </w:tc>
        <w:tc>
          <w:tcPr>
            <w:tcW w:w="3574"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herkent de gewoonten, voorkeuren en noden bij het slapengaan / bij het ontwaken.</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t>Je houdt rekening met gewoonten</w:t>
            </w:r>
            <w:r w:rsidRPr="00552950">
              <w:t>, voorkeuren en noden bij het slapengaan / bij het ontwaken.</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geeft een aantal tips om het slapengaan en ontwaken  te optimaliseren.</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organiseert de ruimte in functie van de noden rond slapengaan.</w:t>
            </w:r>
          </w:p>
        </w:tc>
        <w:tc>
          <w:tcPr>
            <w:tcW w:w="3574" w:type="dxa"/>
            <w:gridSpan w:val="3"/>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pPr>
            <w:r w:rsidRPr="00552950">
              <w:t>Je brengt de nodige rust voor het slapengaan.</w:t>
            </w:r>
          </w:p>
        </w:tc>
        <w:tc>
          <w:tcPr>
            <w:tcW w:w="3574" w:type="dxa"/>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pPr>
            <w:r w:rsidRPr="00552950">
              <w:t>Je organiseert het slapengaan met oog voor het comfort van de cliënt.</w:t>
            </w:r>
          </w:p>
        </w:tc>
        <w:tc>
          <w:tcPr>
            <w:tcW w:w="3574" w:type="dxa"/>
            <w:vMerge w:val="restart"/>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rPr>
                <w:i/>
              </w:rPr>
            </w:pPr>
            <w:r w:rsidRPr="00552950">
              <w:rPr>
                <w:i/>
              </w:rPr>
              <w:t>Je herkent slaapproblemen en verwijst door naar de juiste instantie.</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verklaart de behoefte aan slaap tijdens de verschillende levensfasen.</w:t>
            </w:r>
          </w:p>
        </w:tc>
        <w:tc>
          <w:tcPr>
            <w:tcW w:w="3574"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hebt oog voor signalen van vermoeidheid.</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waakt over voldoende nachtrust rekening houdend met de noden van de persoon.</w:t>
            </w:r>
          </w:p>
        </w:tc>
        <w:tc>
          <w:tcPr>
            <w:tcW w:w="3574" w:type="dxa"/>
            <w:vMerge/>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beschrijft het belang van een goed opgemaakt bed in functie van gezondheid en comfort van de cliënt.</w:t>
            </w:r>
          </w:p>
        </w:tc>
        <w:tc>
          <w:tcPr>
            <w:tcW w:w="3574" w:type="dxa"/>
            <w:gridSpan w:val="3"/>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pPr>
            <w:r w:rsidRPr="00552950">
              <w:t>Je maakt onder begeleiding een bed op voor een cliënt rekening houdend met zijn specifieke noden.</w:t>
            </w:r>
          </w:p>
        </w:tc>
        <w:tc>
          <w:tcPr>
            <w:tcW w:w="3574" w:type="dxa"/>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pPr>
            <w:r w:rsidRPr="00552950">
              <w:t>Je maakt zelfstandig een bed op voor een cliënt rekening houdend met zijn specifieke noden.</w:t>
            </w:r>
          </w:p>
        </w:tc>
        <w:tc>
          <w:tcPr>
            <w:tcW w:w="3574" w:type="dxa"/>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rPr>
                <w:i/>
              </w:rPr>
            </w:pPr>
            <w:r w:rsidRPr="00552950">
              <w:rPr>
                <w:i/>
              </w:rPr>
              <w:t>Je bent alert voor signalen van discomfort.</w:t>
            </w:r>
          </w:p>
        </w:tc>
      </w:tr>
    </w:tbl>
    <w:p w:rsidR="00B00B20" w:rsidRDefault="00B00B20">
      <w:pPr>
        <w:spacing w:after="0" w:line="240" w:lineRule="auto"/>
      </w:pPr>
      <w:r>
        <w:br w:type="page"/>
      </w:r>
    </w:p>
    <w:tbl>
      <w:tblPr>
        <w:tblStyle w:val="GOblauwetabel"/>
        <w:tblW w:w="0" w:type="auto"/>
        <w:tblLook w:val="04A0" w:firstRow="1" w:lastRow="0" w:firstColumn="1" w:lastColumn="0" w:noHBand="0" w:noVBand="1"/>
      </w:tblPr>
      <w:tblGrid>
        <w:gridCol w:w="2186"/>
        <w:gridCol w:w="1366"/>
        <w:gridCol w:w="370"/>
        <w:gridCol w:w="342"/>
        <w:gridCol w:w="2938"/>
        <w:gridCol w:w="3540"/>
        <w:gridCol w:w="3538"/>
      </w:tblGrid>
      <w:tr w:rsidR="00B00B2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B00B20" w:rsidRPr="00552950" w:rsidRDefault="00B00B20" w:rsidP="00C729BB">
            <w:pPr>
              <w:spacing w:after="0" w:line="240" w:lineRule="auto"/>
              <w:rPr>
                <w:b w:val="0"/>
                <w:lang w:val="nl-BE"/>
              </w:rPr>
            </w:pPr>
            <w:r w:rsidRPr="00552950">
              <w:rPr>
                <w:lang w:val="nl-BE"/>
              </w:rPr>
              <w:lastRenderedPageBreak/>
              <w:t xml:space="preserve">DECR. NR: </w:t>
            </w:r>
          </w:p>
          <w:p w:rsidR="00B00B20" w:rsidRPr="00552950" w:rsidRDefault="00B00B20" w:rsidP="00C729BB">
            <w:pPr>
              <w:spacing w:after="0" w:line="240" w:lineRule="auto"/>
              <w:rPr>
                <w:b w:val="0"/>
                <w:lang w:val="nl-BE"/>
              </w:rPr>
            </w:pPr>
          </w:p>
        </w:tc>
        <w:tc>
          <w:tcPr>
            <w:tcW w:w="1736" w:type="dxa"/>
            <w:gridSpan w:val="2"/>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B00B20" w:rsidRPr="00552950" w:rsidRDefault="00B00B20"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593F44">
              <w:rPr>
                <w:color w:val="FFFFFF" w:themeColor="background1"/>
              </w:rPr>
              <w:t>41</w:t>
            </w:r>
          </w:p>
        </w:tc>
        <w:tc>
          <w:tcPr>
            <w:tcW w:w="10108" w:type="dxa"/>
            <w:gridSpan w:val="3"/>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bewaakt en biedt ondersteuning bij de hygiënische verzorging zodat de autonomie van de cliënt optimaal wordt bevorderd.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B00B20" w:rsidRPr="00552950" w:rsidRDefault="00B00B20" w:rsidP="00C729BB">
            <w:pPr>
              <w:spacing w:after="0" w:line="240" w:lineRule="auto"/>
              <w:ind w:left="5"/>
              <w:rPr>
                <w:lang w:val="nl-BE"/>
              </w:rPr>
            </w:pPr>
            <w:r w:rsidRPr="00552950">
              <w:rPr>
                <w:lang w:val="nl-BE"/>
              </w:rPr>
              <w:t>INDICATOREN</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spacing w:after="0" w:line="240" w:lineRule="auto"/>
              <w:ind w:left="5"/>
              <w:jc w:val="center"/>
              <w:rPr>
                <w:lang w:val="nl-BE"/>
              </w:rPr>
            </w:pPr>
            <w:r w:rsidRPr="00552950">
              <w:rPr>
                <w:lang w:val="nl-BE"/>
              </w:rPr>
              <w:t>Begin</w:t>
            </w:r>
          </w:p>
        </w:tc>
        <w:tc>
          <w:tcPr>
            <w:tcW w:w="3574" w:type="dxa"/>
            <w:gridSpan w:val="3"/>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herkent de lichamelijke behoeften van de cliënt en beschrijft de gepaste verzorgingstechniek.</w:t>
            </w:r>
          </w:p>
        </w:tc>
        <w:tc>
          <w:tcPr>
            <w:tcW w:w="3574"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past onder begeleiding de geschikte en specifieke verzorgingstechnieken toe bij elke cliënt waarbij de autonomie van de cliënt wordt gestimuleerd.</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ondersteunt de hygiënische verzorging bij elke cliënt rekening houdend met zijn wensen en behoeften en stimuleert de autonomie van de cliënt.</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herkent hygiënische problemen en verwijst door naar de juiste instantie.</w:t>
            </w:r>
          </w:p>
        </w:tc>
      </w:tr>
    </w:tbl>
    <w:p w:rsidR="00B00B20" w:rsidRDefault="00B00B20" w:rsidP="00B00B20">
      <w:pPr>
        <w:pStyle w:val="Geenafstand"/>
      </w:pPr>
    </w:p>
    <w:tbl>
      <w:tblPr>
        <w:tblStyle w:val="GOblauwetabel"/>
        <w:tblW w:w="0" w:type="auto"/>
        <w:tblLook w:val="04A0" w:firstRow="1" w:lastRow="0" w:firstColumn="1" w:lastColumn="0" w:noHBand="0" w:noVBand="1"/>
      </w:tblPr>
      <w:tblGrid>
        <w:gridCol w:w="2186"/>
        <w:gridCol w:w="1366"/>
        <w:gridCol w:w="370"/>
        <w:gridCol w:w="342"/>
        <w:gridCol w:w="2935"/>
        <w:gridCol w:w="3539"/>
        <w:gridCol w:w="3542"/>
      </w:tblGrid>
      <w:tr w:rsidR="00B00B2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B00B20" w:rsidRPr="00552950" w:rsidRDefault="00B00B20" w:rsidP="00C729BB">
            <w:pPr>
              <w:spacing w:after="0" w:line="240" w:lineRule="auto"/>
              <w:rPr>
                <w:b w:val="0"/>
                <w:lang w:val="nl-BE"/>
              </w:rPr>
            </w:pPr>
            <w:r w:rsidRPr="00552950">
              <w:rPr>
                <w:lang w:val="nl-BE"/>
              </w:rPr>
              <w:t xml:space="preserve">DECR. NR: </w:t>
            </w:r>
          </w:p>
          <w:p w:rsidR="00B00B20" w:rsidRPr="00552950" w:rsidRDefault="00B00B20" w:rsidP="00C729BB">
            <w:pPr>
              <w:spacing w:after="0" w:line="240" w:lineRule="auto"/>
              <w:rPr>
                <w:b w:val="0"/>
                <w:lang w:val="nl-BE"/>
              </w:rPr>
            </w:pPr>
          </w:p>
        </w:tc>
        <w:tc>
          <w:tcPr>
            <w:tcW w:w="1736" w:type="dxa"/>
            <w:gridSpan w:val="2"/>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B00B20" w:rsidRPr="00552950" w:rsidRDefault="00B00B20"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593F44">
              <w:rPr>
                <w:color w:val="FFFFFF" w:themeColor="background1"/>
              </w:rPr>
              <w:t>42</w:t>
            </w:r>
          </w:p>
        </w:tc>
        <w:tc>
          <w:tcPr>
            <w:tcW w:w="10108" w:type="dxa"/>
            <w:gridSpan w:val="3"/>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voert welomschreven handelingen bij zorgproblemen uit.</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B00B20" w:rsidRPr="00552950" w:rsidRDefault="00B00B20" w:rsidP="00C729BB">
            <w:pPr>
              <w:spacing w:after="0" w:line="240" w:lineRule="auto"/>
              <w:ind w:left="5"/>
              <w:rPr>
                <w:lang w:val="nl-BE"/>
              </w:rPr>
            </w:pPr>
            <w:r w:rsidRPr="00552950">
              <w:rPr>
                <w:lang w:val="nl-BE"/>
              </w:rPr>
              <w:t>INDICATOREN</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spacing w:after="0" w:line="240" w:lineRule="auto"/>
              <w:ind w:left="5"/>
              <w:jc w:val="center"/>
              <w:rPr>
                <w:lang w:val="nl-BE"/>
              </w:rPr>
            </w:pPr>
            <w:r w:rsidRPr="00552950">
              <w:rPr>
                <w:lang w:val="nl-BE"/>
              </w:rPr>
              <w:t>Begin</w:t>
            </w:r>
          </w:p>
        </w:tc>
        <w:tc>
          <w:tcPr>
            <w:tcW w:w="3574" w:type="dxa"/>
            <w:gridSpan w:val="3"/>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toont het belang van een bijsluiter aan.</w:t>
            </w:r>
          </w:p>
        </w:tc>
        <w:tc>
          <w:tcPr>
            <w:tcW w:w="3574"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leest en interpreteert een bijsluiter naar vervaldatum, bewaarmethode, toedieningswijze, toepassingsgebied.</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ziet toe op het juiste gebruik en juiste tijdstip van inname van medica</w:t>
            </w:r>
            <w:r>
              <w:t>tie.</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herkent en signaleert bijwerkingen en problemen bij medicatie-inname.</w:t>
            </w:r>
          </w:p>
        </w:tc>
      </w:tr>
    </w:tbl>
    <w:p w:rsidR="00B00B20" w:rsidRDefault="00B00B20" w:rsidP="00B00B20">
      <w:pPr>
        <w:pStyle w:val="Geenafstand"/>
      </w:pPr>
    </w:p>
    <w:tbl>
      <w:tblPr>
        <w:tblStyle w:val="GOblauwetabel"/>
        <w:tblW w:w="0" w:type="auto"/>
        <w:tblLook w:val="04A0" w:firstRow="1" w:lastRow="0" w:firstColumn="1" w:lastColumn="0" w:noHBand="0" w:noVBand="1"/>
      </w:tblPr>
      <w:tblGrid>
        <w:gridCol w:w="2185"/>
        <w:gridCol w:w="1366"/>
        <w:gridCol w:w="370"/>
        <w:gridCol w:w="342"/>
        <w:gridCol w:w="2926"/>
        <w:gridCol w:w="3542"/>
        <w:gridCol w:w="3549"/>
      </w:tblGrid>
      <w:tr w:rsidR="00B00B20" w:rsidRPr="00C97D0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B00B20" w:rsidRPr="00C97D00" w:rsidRDefault="00B00B20" w:rsidP="00C729BB">
            <w:pPr>
              <w:spacing w:after="0" w:line="240" w:lineRule="auto"/>
              <w:rPr>
                <w:b w:val="0"/>
                <w:lang w:val="nl-BE"/>
              </w:rPr>
            </w:pPr>
            <w:r w:rsidRPr="00C97D00">
              <w:rPr>
                <w:lang w:val="nl-BE"/>
              </w:rPr>
              <w:t xml:space="preserve">DECR. NR: </w:t>
            </w:r>
          </w:p>
          <w:p w:rsidR="00B00B20" w:rsidRPr="00C97D00" w:rsidRDefault="00B00B20" w:rsidP="00C729BB">
            <w:pPr>
              <w:spacing w:after="0" w:line="240" w:lineRule="auto"/>
              <w:rPr>
                <w:b w:val="0"/>
                <w:lang w:val="nl-BE"/>
              </w:rPr>
            </w:pPr>
          </w:p>
        </w:tc>
        <w:tc>
          <w:tcPr>
            <w:tcW w:w="1736" w:type="dxa"/>
            <w:gridSpan w:val="2"/>
          </w:tcPr>
          <w:p w:rsidR="00B00B20" w:rsidRPr="00C97D0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rsidR="00B00B20" w:rsidRPr="00C97D00" w:rsidRDefault="00B00B20"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593F44">
              <w:rPr>
                <w:color w:val="FFFFFF" w:themeColor="background1"/>
              </w:rPr>
              <w:t>43</w:t>
            </w:r>
          </w:p>
        </w:tc>
        <w:tc>
          <w:tcPr>
            <w:tcW w:w="10108" w:type="dxa"/>
            <w:gridSpan w:val="3"/>
          </w:tcPr>
          <w:p w:rsidR="00B00B20" w:rsidRPr="00C97D0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neemt maatregelen die de kwaliteit van het leven van de cliënt verbeteren.</w:t>
            </w:r>
          </w:p>
        </w:tc>
      </w:tr>
      <w:tr w:rsidR="00B00B20" w:rsidRPr="00C97D0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B00B20" w:rsidRPr="00C97D00" w:rsidRDefault="00B00B20" w:rsidP="00C729BB">
            <w:pPr>
              <w:spacing w:after="0" w:line="240" w:lineRule="auto"/>
              <w:ind w:left="5"/>
              <w:rPr>
                <w:lang w:val="nl-BE"/>
              </w:rPr>
            </w:pPr>
            <w:r w:rsidRPr="00C97D00">
              <w:rPr>
                <w:lang w:val="nl-BE"/>
              </w:rPr>
              <w:t>INDICATOREN</w:t>
            </w:r>
          </w:p>
        </w:tc>
      </w:tr>
      <w:tr w:rsidR="00B00B20" w:rsidRPr="00C97D0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C97D00" w:rsidRDefault="00B00B20" w:rsidP="00C729BB">
            <w:pPr>
              <w:spacing w:after="0" w:line="240" w:lineRule="auto"/>
              <w:ind w:left="5"/>
              <w:jc w:val="center"/>
              <w:rPr>
                <w:lang w:val="nl-BE"/>
              </w:rPr>
            </w:pPr>
            <w:r w:rsidRPr="00C97D00">
              <w:rPr>
                <w:lang w:val="nl-BE"/>
              </w:rPr>
              <w:t>Begin</w:t>
            </w:r>
          </w:p>
        </w:tc>
        <w:tc>
          <w:tcPr>
            <w:tcW w:w="3574" w:type="dxa"/>
            <w:gridSpan w:val="3"/>
          </w:tcPr>
          <w:p w:rsidR="00B00B20" w:rsidRPr="00C97D0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rsidR="00B00B20" w:rsidRPr="00C97D0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rsidR="00B00B20" w:rsidRPr="00C97D0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B00B20" w:rsidRPr="00C97D0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C97D00" w:rsidRDefault="00B00B20" w:rsidP="00C729BB">
            <w:pPr>
              <w:rPr>
                <w:b w:val="0"/>
              </w:rPr>
            </w:pPr>
            <w:r w:rsidRPr="00C97D00">
              <w:rPr>
                <w:b w:val="0"/>
              </w:rPr>
              <w:t>Je beschrijft verschillende (materiële) hulpmiddelen om het comfort van de cliënt te verhogen.</w:t>
            </w:r>
          </w:p>
        </w:tc>
        <w:tc>
          <w:tcPr>
            <w:tcW w:w="3574" w:type="dxa"/>
            <w:gridSpan w:val="3"/>
          </w:tcPr>
          <w:p w:rsidR="00B00B20" w:rsidRPr="00C97D00" w:rsidRDefault="00B00B20" w:rsidP="00C729BB">
            <w:pPr>
              <w:cnfStyle w:val="000000000000" w:firstRow="0" w:lastRow="0" w:firstColumn="0" w:lastColumn="0" w:oddVBand="0" w:evenVBand="0" w:oddHBand="0" w:evenHBand="0" w:firstRowFirstColumn="0" w:firstRowLastColumn="0" w:lastRowFirstColumn="0" w:lastRowLastColumn="0"/>
            </w:pPr>
            <w:r w:rsidRPr="00C97D00">
              <w:t>Je maakt onder begeleiding gebruik van de verschillende hulpmiddelen om het comfort van de cliënt te verhogen.</w:t>
            </w:r>
          </w:p>
        </w:tc>
        <w:tc>
          <w:tcPr>
            <w:tcW w:w="3574" w:type="dxa"/>
          </w:tcPr>
          <w:p w:rsidR="00B00B20" w:rsidRPr="00C97D00" w:rsidRDefault="00B00B20" w:rsidP="00C729BB">
            <w:pPr>
              <w:cnfStyle w:val="000000000000" w:firstRow="0" w:lastRow="0" w:firstColumn="0" w:lastColumn="0" w:oddVBand="0" w:evenVBand="0" w:oddHBand="0" w:evenHBand="0" w:firstRowFirstColumn="0" w:firstRowLastColumn="0" w:lastRowFirstColumn="0" w:lastRowLastColumn="0"/>
            </w:pPr>
            <w:r w:rsidRPr="00C97D00">
              <w:t>Je maakt gebruik van verschillende hulpmiddelen in functie van de behoeften en het comfort van je cliënt.</w:t>
            </w:r>
          </w:p>
        </w:tc>
        <w:tc>
          <w:tcPr>
            <w:tcW w:w="3574" w:type="dxa"/>
          </w:tcPr>
          <w:p w:rsidR="00B00B20" w:rsidRPr="00C97D0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C97D00">
              <w:rPr>
                <w:i/>
              </w:rPr>
              <w:t>Je gaat op zoek naar nieuwe (milieuvriendelijke) hulpmiddelen die het leven van de cliënt aangenamer maken.</w:t>
            </w:r>
          </w:p>
        </w:tc>
      </w:tr>
    </w:tbl>
    <w:p w:rsidR="00B00B20" w:rsidRDefault="00B00B20">
      <w:pPr>
        <w:spacing w:after="0" w:line="240" w:lineRule="auto"/>
      </w:pPr>
      <w:r>
        <w:br w:type="page"/>
      </w:r>
    </w:p>
    <w:tbl>
      <w:tblPr>
        <w:tblStyle w:val="GOblauwetabel"/>
        <w:tblW w:w="0" w:type="auto"/>
        <w:tblLook w:val="04A0" w:firstRow="1" w:lastRow="0" w:firstColumn="1" w:lastColumn="0" w:noHBand="0" w:noVBand="1"/>
      </w:tblPr>
      <w:tblGrid>
        <w:gridCol w:w="2186"/>
        <w:gridCol w:w="1366"/>
        <w:gridCol w:w="370"/>
        <w:gridCol w:w="342"/>
        <w:gridCol w:w="2929"/>
        <w:gridCol w:w="3544"/>
        <w:gridCol w:w="3543"/>
      </w:tblGrid>
      <w:tr w:rsidR="00B00B2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B00B20" w:rsidRPr="00552950" w:rsidRDefault="00B00B20" w:rsidP="00C729BB">
            <w:pPr>
              <w:spacing w:after="0" w:line="240" w:lineRule="auto"/>
              <w:rPr>
                <w:b w:val="0"/>
                <w:lang w:val="nl-BE"/>
              </w:rPr>
            </w:pPr>
            <w:r w:rsidRPr="00552950">
              <w:rPr>
                <w:lang w:val="nl-BE"/>
              </w:rPr>
              <w:lastRenderedPageBreak/>
              <w:t xml:space="preserve">DECR. NR: </w:t>
            </w:r>
          </w:p>
          <w:p w:rsidR="00B00B20" w:rsidRPr="00552950" w:rsidRDefault="00B00B20" w:rsidP="00C729BB">
            <w:pPr>
              <w:spacing w:after="0" w:line="240" w:lineRule="auto"/>
              <w:rPr>
                <w:b w:val="0"/>
                <w:lang w:val="nl-BE"/>
              </w:rPr>
            </w:pPr>
          </w:p>
        </w:tc>
        <w:tc>
          <w:tcPr>
            <w:tcW w:w="1736" w:type="dxa"/>
            <w:gridSpan w:val="2"/>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B00B20" w:rsidRPr="00552950" w:rsidRDefault="00B00B20" w:rsidP="00C729BB">
            <w:pPr>
              <w:pStyle w:val="Genummerdelijst"/>
              <w:ind w:left="0"/>
              <w:cnfStyle w:val="100000000000" w:firstRow="1" w:lastRow="0" w:firstColumn="0" w:lastColumn="0" w:oddVBand="0" w:evenVBand="0" w:oddHBand="0" w:evenHBand="0" w:firstRowFirstColumn="0" w:firstRowLastColumn="0" w:lastRowFirstColumn="0" w:lastRowLastColumn="0"/>
            </w:pPr>
            <w:r>
              <w:rPr>
                <w:color w:val="FFFFFF" w:themeColor="background1"/>
              </w:rPr>
              <w:t>44</w:t>
            </w:r>
          </w:p>
        </w:tc>
        <w:tc>
          <w:tcPr>
            <w:tcW w:w="10108" w:type="dxa"/>
            <w:gridSpan w:val="3"/>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zorgt voor gepaste kledij en nodige ondersteuning bij aan/uitkleden zodat de autonomie van de cliënt optimaal wordt bevorderd.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B00B20" w:rsidRPr="00552950" w:rsidRDefault="00B00B20" w:rsidP="00C729BB">
            <w:pPr>
              <w:spacing w:after="0" w:line="240" w:lineRule="auto"/>
              <w:ind w:left="5"/>
              <w:rPr>
                <w:lang w:val="nl-BE"/>
              </w:rPr>
            </w:pPr>
            <w:r w:rsidRPr="00552950">
              <w:rPr>
                <w:lang w:val="nl-BE"/>
              </w:rPr>
              <w:t>INDICATOREN</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spacing w:after="0" w:line="240" w:lineRule="auto"/>
              <w:ind w:left="5"/>
              <w:jc w:val="center"/>
              <w:rPr>
                <w:lang w:val="nl-BE"/>
              </w:rPr>
            </w:pPr>
            <w:r w:rsidRPr="00552950">
              <w:rPr>
                <w:lang w:val="nl-BE"/>
              </w:rPr>
              <w:t>Begin</w:t>
            </w:r>
          </w:p>
        </w:tc>
        <w:tc>
          <w:tcPr>
            <w:tcW w:w="3574" w:type="dxa"/>
            <w:gridSpan w:val="3"/>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beschrijft het belang van het correcte voorkomen van de cliënt.</w:t>
            </w:r>
          </w:p>
        </w:tc>
        <w:tc>
          <w:tcPr>
            <w:tcW w:w="3574"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leeft je in de stijl, leeftijd en situatie van een cliënt in.</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ondersteunt de cliënt zo dat hij er goed uit ziet, rekening houdend met de stijl, leeftijd en situatie van een cliënt.</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neemt initiatieven om zorg te dragen voor het voorkomen van elke cliënt.</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beschrijft een aantal technieken om hulp te bieden bij het aan- / uitkleden rekening houdend met zijn mogelijkheden.</w:t>
            </w:r>
          </w:p>
        </w:tc>
        <w:tc>
          <w:tcPr>
            <w:tcW w:w="3574" w:type="dxa"/>
            <w:gridSpan w:val="3"/>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pPr>
            <w:r w:rsidRPr="00552950">
              <w:t>Je biedt hulp bij het aan- / uitkleden van de cliënt rekening houdend met zijn mogelijkheden.</w:t>
            </w:r>
          </w:p>
        </w:tc>
        <w:tc>
          <w:tcPr>
            <w:tcW w:w="3574" w:type="dxa"/>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pPr>
            <w:r w:rsidRPr="00552950">
              <w:t>Je ondersteunt je cliënt om zich zelfstandig te leren aan- en uitkleden rekening houdend met zijn mogelijkheden.</w:t>
            </w:r>
          </w:p>
        </w:tc>
        <w:tc>
          <w:tcPr>
            <w:tcW w:w="3574" w:type="dxa"/>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rPr>
                <w:i/>
              </w:rPr>
            </w:pPr>
            <w:r w:rsidRPr="00552950">
              <w:rPr>
                <w:i/>
              </w:rPr>
              <w:t>Je doet voorstellen om het aan- / uitkleden voor elke individuele cliënt te optimaliseren.</w:t>
            </w:r>
          </w:p>
        </w:tc>
      </w:tr>
    </w:tbl>
    <w:p w:rsidR="00B00B20" w:rsidRDefault="00B00B20" w:rsidP="00B00B20">
      <w:pPr>
        <w:pStyle w:val="Geenafstand"/>
      </w:pPr>
    </w:p>
    <w:tbl>
      <w:tblPr>
        <w:tblStyle w:val="GOblauwetabel"/>
        <w:tblW w:w="0" w:type="auto"/>
        <w:tblLook w:val="04A0" w:firstRow="1" w:lastRow="0" w:firstColumn="1" w:lastColumn="0" w:noHBand="0" w:noVBand="1"/>
      </w:tblPr>
      <w:tblGrid>
        <w:gridCol w:w="2187"/>
        <w:gridCol w:w="1366"/>
        <w:gridCol w:w="370"/>
        <w:gridCol w:w="342"/>
        <w:gridCol w:w="2929"/>
        <w:gridCol w:w="3543"/>
        <w:gridCol w:w="3543"/>
      </w:tblGrid>
      <w:tr w:rsidR="00B00B2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B00B20" w:rsidRPr="00552950" w:rsidRDefault="00B00B20" w:rsidP="00C729BB">
            <w:pPr>
              <w:spacing w:after="0" w:line="240" w:lineRule="auto"/>
              <w:rPr>
                <w:b w:val="0"/>
                <w:lang w:val="nl-BE"/>
              </w:rPr>
            </w:pPr>
            <w:r w:rsidRPr="00552950">
              <w:rPr>
                <w:lang w:val="nl-BE"/>
              </w:rPr>
              <w:t xml:space="preserve">DECR. NR: </w:t>
            </w:r>
          </w:p>
          <w:p w:rsidR="00B00B20" w:rsidRPr="00552950" w:rsidRDefault="00B00B20" w:rsidP="00C729BB">
            <w:pPr>
              <w:spacing w:after="0" w:line="240" w:lineRule="auto"/>
              <w:rPr>
                <w:b w:val="0"/>
                <w:lang w:val="nl-BE"/>
              </w:rPr>
            </w:pPr>
          </w:p>
        </w:tc>
        <w:tc>
          <w:tcPr>
            <w:tcW w:w="1736" w:type="dxa"/>
            <w:gridSpan w:val="2"/>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B00B20" w:rsidRPr="00552950" w:rsidRDefault="00B00B20"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593F44">
              <w:rPr>
                <w:color w:val="FFFFFF" w:themeColor="background1"/>
              </w:rPr>
              <w:t>45</w:t>
            </w:r>
          </w:p>
        </w:tc>
        <w:tc>
          <w:tcPr>
            <w:tcW w:w="10108" w:type="dxa"/>
            <w:gridSpan w:val="3"/>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bewaakt gezonde voedingsgewoontes zonder de autonomie van de cliënt uit het oog te verliezen.</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B00B20" w:rsidRPr="00552950" w:rsidRDefault="00B00B20" w:rsidP="00C729BB">
            <w:pPr>
              <w:spacing w:after="0" w:line="240" w:lineRule="auto"/>
              <w:ind w:left="5"/>
              <w:rPr>
                <w:lang w:val="nl-BE"/>
              </w:rPr>
            </w:pPr>
            <w:r w:rsidRPr="00552950">
              <w:rPr>
                <w:lang w:val="nl-BE"/>
              </w:rPr>
              <w:t>INDICATOREN</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spacing w:after="0" w:line="240" w:lineRule="auto"/>
              <w:ind w:left="5"/>
              <w:jc w:val="center"/>
              <w:rPr>
                <w:lang w:val="nl-BE"/>
              </w:rPr>
            </w:pPr>
            <w:r w:rsidRPr="00552950">
              <w:rPr>
                <w:lang w:val="nl-BE"/>
              </w:rPr>
              <w:t>Begin</w:t>
            </w:r>
          </w:p>
        </w:tc>
        <w:tc>
          <w:tcPr>
            <w:tcW w:w="3574" w:type="dxa"/>
            <w:gridSpan w:val="3"/>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beschrijft de principes van gezonde voeding en eetgewoontes.</w:t>
            </w:r>
          </w:p>
        </w:tc>
        <w:tc>
          <w:tcPr>
            <w:tcW w:w="3574"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herkent ongezonde voeding en eetgewoontes.</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zorgt voor gezonde voeding en eetgewoontes rekening houdend met de autonomie van de cliënt.</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stimuleert een cliënt om zijn voeding en eetgewoontes aan te passen waar nodig.</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bent op de hoogte van richtlijnen bij specifieke diëten.</w:t>
            </w:r>
          </w:p>
        </w:tc>
        <w:tc>
          <w:tcPr>
            <w:tcW w:w="3574" w:type="dxa"/>
            <w:gridSpan w:val="3"/>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pPr>
            <w:r w:rsidRPr="00552950">
              <w:t>Je herkent voeding en eetgewoontes die ingaan tegen de richtlijnen bij specifieke diëten.</w:t>
            </w:r>
          </w:p>
        </w:tc>
        <w:tc>
          <w:tcPr>
            <w:tcW w:w="3574" w:type="dxa"/>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pPr>
            <w:r w:rsidRPr="00552950">
              <w:t>Je past onder begeleiding de richtlijnen voor een bepaald dieet toe rekening houdend met de autonomie van de cliënt.</w:t>
            </w:r>
          </w:p>
        </w:tc>
        <w:tc>
          <w:tcPr>
            <w:tcW w:w="3574" w:type="dxa"/>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rPr>
                <w:i/>
              </w:rPr>
            </w:pPr>
            <w:r w:rsidRPr="00552950">
              <w:rPr>
                <w:i/>
              </w:rPr>
              <w:t>Je houdt bij het samenstellen van een maaltijd rekening met de specifieke richtlijnen van een bepaald dieet en de autonomie van de cliënt.</w:t>
            </w:r>
          </w:p>
        </w:tc>
      </w:tr>
    </w:tbl>
    <w:p w:rsidR="00B00B20" w:rsidRDefault="00B00B20" w:rsidP="00B00B20">
      <w:pPr>
        <w:pStyle w:val="Geenafstand"/>
      </w:pPr>
    </w:p>
    <w:p w:rsidR="00B00B20" w:rsidRDefault="00B00B20">
      <w:pPr>
        <w:spacing w:after="0" w:line="240" w:lineRule="auto"/>
      </w:pPr>
      <w:r>
        <w:br w:type="page"/>
      </w:r>
    </w:p>
    <w:tbl>
      <w:tblPr>
        <w:tblStyle w:val="GOblauwetabel"/>
        <w:tblW w:w="0" w:type="auto"/>
        <w:tblLook w:val="04A0" w:firstRow="1" w:lastRow="0" w:firstColumn="1" w:lastColumn="0" w:noHBand="0" w:noVBand="1"/>
      </w:tblPr>
      <w:tblGrid>
        <w:gridCol w:w="2189"/>
        <w:gridCol w:w="1366"/>
        <w:gridCol w:w="370"/>
        <w:gridCol w:w="342"/>
        <w:gridCol w:w="2925"/>
        <w:gridCol w:w="3547"/>
        <w:gridCol w:w="3541"/>
      </w:tblGrid>
      <w:tr w:rsidR="00B00B2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B00B20" w:rsidRPr="00552950" w:rsidRDefault="00B00B20" w:rsidP="00C729BB">
            <w:pPr>
              <w:spacing w:after="0" w:line="240" w:lineRule="auto"/>
              <w:rPr>
                <w:b w:val="0"/>
                <w:lang w:val="nl-BE"/>
              </w:rPr>
            </w:pPr>
            <w:r w:rsidRPr="00552950">
              <w:rPr>
                <w:lang w:val="nl-BE"/>
              </w:rPr>
              <w:lastRenderedPageBreak/>
              <w:t xml:space="preserve">DECR. NR: </w:t>
            </w:r>
          </w:p>
          <w:p w:rsidR="00B00B20" w:rsidRPr="00552950" w:rsidRDefault="00B00B20" w:rsidP="00C729BB">
            <w:pPr>
              <w:spacing w:after="0" w:line="240" w:lineRule="auto"/>
              <w:rPr>
                <w:b w:val="0"/>
                <w:lang w:val="nl-BE"/>
              </w:rPr>
            </w:pPr>
          </w:p>
        </w:tc>
        <w:tc>
          <w:tcPr>
            <w:tcW w:w="1736" w:type="dxa"/>
            <w:gridSpan w:val="2"/>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B00B20" w:rsidRPr="00552950" w:rsidRDefault="00B00B20"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593F44">
              <w:rPr>
                <w:color w:val="FFFFFF" w:themeColor="background1"/>
              </w:rPr>
              <w:t>46</w:t>
            </w:r>
          </w:p>
        </w:tc>
        <w:tc>
          <w:tcPr>
            <w:tcW w:w="10108" w:type="dxa"/>
            <w:gridSpan w:val="3"/>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begeleidt en verzorgt de maaltijd vanuit pedagogische doelen.</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B00B20" w:rsidRPr="00552950" w:rsidRDefault="00B00B20" w:rsidP="00C729BB">
            <w:pPr>
              <w:spacing w:after="0" w:line="240" w:lineRule="auto"/>
              <w:ind w:left="5"/>
              <w:rPr>
                <w:lang w:val="nl-BE"/>
              </w:rPr>
            </w:pPr>
            <w:r w:rsidRPr="00552950">
              <w:rPr>
                <w:lang w:val="nl-BE"/>
              </w:rPr>
              <w:t>INDICATOREN</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spacing w:after="0" w:line="240" w:lineRule="auto"/>
              <w:ind w:left="5"/>
              <w:jc w:val="center"/>
              <w:rPr>
                <w:lang w:val="nl-BE"/>
              </w:rPr>
            </w:pPr>
            <w:r w:rsidRPr="00552950">
              <w:rPr>
                <w:lang w:val="nl-BE"/>
              </w:rPr>
              <w:t>Begin</w:t>
            </w:r>
          </w:p>
        </w:tc>
        <w:tc>
          <w:tcPr>
            <w:tcW w:w="3574" w:type="dxa"/>
            <w:gridSpan w:val="3"/>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beschrijft tafelmanieren vanuit bepaalde waardenpatronen.</w:t>
            </w:r>
          </w:p>
        </w:tc>
        <w:tc>
          <w:tcPr>
            <w:tcW w:w="3574"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begeleidt een maaltijd zodat deze rustig en beleefd verloopt.</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stimuleert goede tafelmanieren en eetgewoontes.</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maakt van een maaltijd een verrijkend moment van de dag.</w:t>
            </w:r>
          </w:p>
        </w:tc>
      </w:tr>
    </w:tbl>
    <w:p w:rsidR="00B00B20" w:rsidRDefault="00B00B20" w:rsidP="00B00B20">
      <w:pPr>
        <w:pStyle w:val="Geenafstand"/>
      </w:pPr>
    </w:p>
    <w:tbl>
      <w:tblPr>
        <w:tblStyle w:val="GOblauwetabel"/>
        <w:tblW w:w="0" w:type="auto"/>
        <w:tblLook w:val="04A0" w:firstRow="1" w:lastRow="0" w:firstColumn="1" w:lastColumn="0" w:noHBand="0" w:noVBand="1"/>
      </w:tblPr>
      <w:tblGrid>
        <w:gridCol w:w="2187"/>
        <w:gridCol w:w="1366"/>
        <w:gridCol w:w="370"/>
        <w:gridCol w:w="342"/>
        <w:gridCol w:w="2931"/>
        <w:gridCol w:w="3542"/>
        <w:gridCol w:w="3542"/>
      </w:tblGrid>
      <w:tr w:rsidR="00B00B2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B00B20" w:rsidRPr="00552950" w:rsidRDefault="00B00B20" w:rsidP="00C729BB">
            <w:pPr>
              <w:spacing w:after="0" w:line="240" w:lineRule="auto"/>
              <w:rPr>
                <w:b w:val="0"/>
                <w:lang w:val="nl-BE"/>
              </w:rPr>
            </w:pPr>
            <w:r w:rsidRPr="00552950">
              <w:rPr>
                <w:lang w:val="nl-BE"/>
              </w:rPr>
              <w:t xml:space="preserve">DECR. NR: </w:t>
            </w:r>
          </w:p>
          <w:p w:rsidR="00B00B20" w:rsidRPr="00552950" w:rsidRDefault="00B00B20" w:rsidP="00C729BB">
            <w:pPr>
              <w:spacing w:after="0" w:line="240" w:lineRule="auto"/>
              <w:rPr>
                <w:b w:val="0"/>
                <w:lang w:val="nl-BE"/>
              </w:rPr>
            </w:pPr>
          </w:p>
        </w:tc>
        <w:tc>
          <w:tcPr>
            <w:tcW w:w="1736" w:type="dxa"/>
            <w:gridSpan w:val="2"/>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B00B20" w:rsidRPr="00552950" w:rsidRDefault="00B00B20"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593F44">
              <w:rPr>
                <w:color w:val="FFFFFF" w:themeColor="background1"/>
              </w:rPr>
              <w:t>47</w:t>
            </w:r>
          </w:p>
        </w:tc>
        <w:tc>
          <w:tcPr>
            <w:tcW w:w="10108" w:type="dxa"/>
            <w:gridSpan w:val="3"/>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past EHBO en CPR (cardiopulmonaire resuscitatie) toe in de aangewezen situatie.</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B00B20" w:rsidRPr="00552950" w:rsidRDefault="00B00B20" w:rsidP="00C729BB">
            <w:pPr>
              <w:spacing w:after="0" w:line="240" w:lineRule="auto"/>
              <w:ind w:left="5"/>
              <w:rPr>
                <w:lang w:val="nl-BE"/>
              </w:rPr>
            </w:pPr>
            <w:r w:rsidRPr="00552950">
              <w:rPr>
                <w:lang w:val="nl-BE"/>
              </w:rPr>
              <w:t>INDICATOREN</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spacing w:after="0" w:line="240" w:lineRule="auto"/>
              <w:ind w:left="5"/>
              <w:jc w:val="center"/>
              <w:rPr>
                <w:lang w:val="nl-BE"/>
              </w:rPr>
            </w:pPr>
            <w:r w:rsidRPr="00552950">
              <w:rPr>
                <w:lang w:val="nl-BE"/>
              </w:rPr>
              <w:t>Begin</w:t>
            </w:r>
          </w:p>
        </w:tc>
        <w:tc>
          <w:tcPr>
            <w:tcW w:w="3574" w:type="dxa"/>
            <w:gridSpan w:val="3"/>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beschrijft de verschillende soorten noodsituaties.</w:t>
            </w:r>
          </w:p>
        </w:tc>
        <w:tc>
          <w:tcPr>
            <w:tcW w:w="3574"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beschrijft de verschillende soorten handelingswijzen bij eenvoudige letsels.</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biedt binnen je eigen bevoegdheid op een verantwoorde en deskundige manier eerste hulp.</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verschaft binnen je eigen bevoegdheid op een verantwoorde en deskundige manier de nodige uitleg en raadgevingen om letsels en verwondingen te voorkomen.</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beschrijft de signalen die aangeven wanneer je moet overgaan tot CPR.</w:t>
            </w:r>
          </w:p>
        </w:tc>
        <w:tc>
          <w:tcPr>
            <w:tcW w:w="3574" w:type="dxa"/>
            <w:gridSpan w:val="3"/>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pPr>
            <w:r w:rsidRPr="00552950">
              <w:t>Je beschrijft de techniek van CPR.</w:t>
            </w:r>
          </w:p>
        </w:tc>
        <w:tc>
          <w:tcPr>
            <w:tcW w:w="3574" w:type="dxa"/>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pPr>
            <w:r w:rsidRPr="00552950">
              <w:t>Je past binnen je eigen bevoegdheid op een verantwoorde manier CPR toe.</w:t>
            </w:r>
          </w:p>
        </w:tc>
        <w:tc>
          <w:tcPr>
            <w:tcW w:w="3574" w:type="dxa"/>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rPr>
                <w:i/>
              </w:rPr>
            </w:pPr>
            <w:r w:rsidRPr="00552950">
              <w:rPr>
                <w:i/>
              </w:rPr>
              <w:t>Je neemt zelfstandig initiatieven bij het overgaan tot en toepassen van CPR.</w:t>
            </w:r>
          </w:p>
        </w:tc>
      </w:tr>
    </w:tbl>
    <w:p w:rsidR="00B00B20" w:rsidRDefault="00B00B20">
      <w:pPr>
        <w:spacing w:after="0" w:line="240" w:lineRule="auto"/>
      </w:pPr>
      <w:r>
        <w:br w:type="page"/>
      </w:r>
    </w:p>
    <w:p w:rsidR="00B00B20" w:rsidRDefault="00B00B20" w:rsidP="00B00B20">
      <w:pPr>
        <w:pStyle w:val="Kop2"/>
      </w:pPr>
      <w:bookmarkStart w:id="11" w:name="_Toc536627522"/>
      <w:r>
        <w:lastRenderedPageBreak/>
        <w:t>Competentie 6: Als teamlid fungeren in een organisatie</w:t>
      </w:r>
      <w:bookmarkEnd w:id="11"/>
    </w:p>
    <w:p w:rsidR="00B00B20" w:rsidRPr="00552950" w:rsidRDefault="00B00B20" w:rsidP="00B00B20">
      <w:pPr>
        <w:rPr>
          <w:lang w:val="nl-BE"/>
        </w:rPr>
      </w:pPr>
      <w:r w:rsidRPr="00552950">
        <w:rPr>
          <w:lang w:val="nl-BE"/>
        </w:rPr>
        <w:t>Omschrijving: De opvoeder / begeleider werkt constructief samen binnen een multidisciplinair team in een organisatie en met derden uit het werkveld. Op die manier draagt de opvoeder / begeleider bij tot de goede sfeer en werking van de dienst.</w:t>
      </w:r>
    </w:p>
    <w:tbl>
      <w:tblPr>
        <w:tblStyle w:val="GOblauwetabel"/>
        <w:tblW w:w="0" w:type="auto"/>
        <w:tblLook w:val="04A0" w:firstRow="1" w:lastRow="0" w:firstColumn="1" w:lastColumn="0" w:noHBand="0" w:noVBand="1"/>
      </w:tblPr>
      <w:tblGrid>
        <w:gridCol w:w="2188"/>
        <w:gridCol w:w="1366"/>
        <w:gridCol w:w="370"/>
        <w:gridCol w:w="342"/>
        <w:gridCol w:w="2929"/>
        <w:gridCol w:w="3541"/>
        <w:gridCol w:w="3544"/>
      </w:tblGrid>
      <w:tr w:rsidR="00B00B2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B00B20" w:rsidRPr="00552950" w:rsidRDefault="00B00B20" w:rsidP="00C729BB">
            <w:pPr>
              <w:spacing w:after="0" w:line="240" w:lineRule="auto"/>
              <w:rPr>
                <w:b w:val="0"/>
                <w:lang w:val="nl-BE"/>
              </w:rPr>
            </w:pPr>
            <w:r w:rsidRPr="00552950">
              <w:rPr>
                <w:lang w:val="nl-BE"/>
              </w:rPr>
              <w:t xml:space="preserve">DECR. NR: </w:t>
            </w:r>
          </w:p>
          <w:p w:rsidR="00B00B20" w:rsidRPr="00552950" w:rsidRDefault="00B00B20" w:rsidP="00C729BB">
            <w:pPr>
              <w:spacing w:after="0" w:line="240" w:lineRule="auto"/>
              <w:rPr>
                <w:b w:val="0"/>
                <w:lang w:val="nl-BE"/>
              </w:rPr>
            </w:pPr>
          </w:p>
        </w:tc>
        <w:tc>
          <w:tcPr>
            <w:tcW w:w="1736" w:type="dxa"/>
            <w:gridSpan w:val="2"/>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B00B20" w:rsidRPr="00552950" w:rsidRDefault="00B00B20"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593F44">
              <w:rPr>
                <w:color w:val="FFFFFF" w:themeColor="background1"/>
              </w:rPr>
              <w:t>48</w:t>
            </w:r>
          </w:p>
        </w:tc>
        <w:tc>
          <w:tcPr>
            <w:tcW w:w="10108" w:type="dxa"/>
            <w:gridSpan w:val="3"/>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handelt binnen de grenzen van zijn bevoegdheid.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B00B20" w:rsidRPr="00552950" w:rsidRDefault="00B00B20" w:rsidP="00C729BB">
            <w:pPr>
              <w:spacing w:after="0" w:line="240" w:lineRule="auto"/>
              <w:ind w:left="5"/>
              <w:rPr>
                <w:lang w:val="nl-BE"/>
              </w:rPr>
            </w:pPr>
            <w:r w:rsidRPr="00552950">
              <w:rPr>
                <w:lang w:val="nl-BE"/>
              </w:rPr>
              <w:t>INDICATOREN</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spacing w:after="0" w:line="240" w:lineRule="auto"/>
              <w:ind w:left="5"/>
              <w:jc w:val="center"/>
              <w:rPr>
                <w:lang w:val="nl-BE"/>
              </w:rPr>
            </w:pPr>
            <w:r w:rsidRPr="00552950">
              <w:rPr>
                <w:lang w:val="nl-BE"/>
              </w:rPr>
              <w:t>Begin</w:t>
            </w:r>
          </w:p>
        </w:tc>
        <w:tc>
          <w:tcPr>
            <w:tcW w:w="3574" w:type="dxa"/>
            <w:gridSpan w:val="3"/>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situeert de positie en de taken van de begeleider binnen het multidisciplinair team.</w:t>
            </w:r>
          </w:p>
        </w:tc>
        <w:tc>
          <w:tcPr>
            <w:tcW w:w="3574"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toont het belang en de plaats van de teamwerking in de organisatie aan.</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neemt je eigen taken en positie als begeleider binnen het team correct op.</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552950">
              <w:rPr>
                <w:i/>
              </w:rPr>
              <w:t xml:space="preserve">Je bespreekt  binnen het team de positie en de taken van een begeleider in situaties waarin de grenzen van de bevoegdheid onduidelijk zijn. </w:t>
            </w:r>
          </w:p>
        </w:tc>
      </w:tr>
    </w:tbl>
    <w:p w:rsidR="00B00B20" w:rsidRDefault="00B00B20" w:rsidP="00B00B20">
      <w:pPr>
        <w:pStyle w:val="Geenafstand"/>
      </w:pPr>
    </w:p>
    <w:tbl>
      <w:tblPr>
        <w:tblStyle w:val="GOblauwetabel"/>
        <w:tblW w:w="0" w:type="auto"/>
        <w:tblLook w:val="04A0" w:firstRow="1" w:lastRow="0" w:firstColumn="1" w:lastColumn="0" w:noHBand="0" w:noVBand="1"/>
      </w:tblPr>
      <w:tblGrid>
        <w:gridCol w:w="2185"/>
        <w:gridCol w:w="1366"/>
        <w:gridCol w:w="370"/>
        <w:gridCol w:w="342"/>
        <w:gridCol w:w="2933"/>
        <w:gridCol w:w="3547"/>
        <w:gridCol w:w="3537"/>
      </w:tblGrid>
      <w:tr w:rsidR="00B00B20" w:rsidRPr="00552950" w:rsidTr="00B26C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B00B20" w:rsidRPr="00552950" w:rsidRDefault="00B00B20" w:rsidP="00C729BB">
            <w:pPr>
              <w:spacing w:after="0" w:line="240" w:lineRule="auto"/>
              <w:rPr>
                <w:b w:val="0"/>
                <w:lang w:val="nl-BE"/>
              </w:rPr>
            </w:pPr>
            <w:r w:rsidRPr="00552950">
              <w:rPr>
                <w:lang w:val="nl-BE"/>
              </w:rPr>
              <w:t xml:space="preserve">DECR. NR: </w:t>
            </w:r>
          </w:p>
          <w:p w:rsidR="00B00B20" w:rsidRPr="00552950" w:rsidRDefault="00B00B20" w:rsidP="00C729BB">
            <w:pPr>
              <w:spacing w:after="0" w:line="240" w:lineRule="auto"/>
              <w:rPr>
                <w:b w:val="0"/>
                <w:lang w:val="nl-BE"/>
              </w:rPr>
            </w:pPr>
          </w:p>
        </w:tc>
        <w:tc>
          <w:tcPr>
            <w:tcW w:w="1736" w:type="dxa"/>
            <w:gridSpan w:val="2"/>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B00B20" w:rsidRPr="00552950" w:rsidRDefault="00B00B20"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593F44">
              <w:rPr>
                <w:color w:val="FFFFFF" w:themeColor="background1"/>
              </w:rPr>
              <w:t>49</w:t>
            </w:r>
          </w:p>
        </w:tc>
        <w:tc>
          <w:tcPr>
            <w:tcW w:w="10108" w:type="dxa"/>
            <w:gridSpan w:val="3"/>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rapporteert mondeling in het Nederlands.</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B00B20" w:rsidRPr="00552950" w:rsidRDefault="00B00B20" w:rsidP="00C729BB">
            <w:pPr>
              <w:spacing w:after="0" w:line="240" w:lineRule="auto"/>
              <w:ind w:left="5"/>
              <w:rPr>
                <w:lang w:val="nl-BE"/>
              </w:rPr>
            </w:pPr>
            <w:r w:rsidRPr="00552950">
              <w:rPr>
                <w:lang w:val="nl-BE"/>
              </w:rPr>
              <w:t>INDICATOREN</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spacing w:after="0" w:line="240" w:lineRule="auto"/>
              <w:ind w:left="5"/>
              <w:jc w:val="center"/>
              <w:rPr>
                <w:lang w:val="nl-BE"/>
              </w:rPr>
            </w:pPr>
            <w:r w:rsidRPr="00552950">
              <w:rPr>
                <w:lang w:val="nl-BE"/>
              </w:rPr>
              <w:t>Begin</w:t>
            </w:r>
          </w:p>
        </w:tc>
        <w:tc>
          <w:tcPr>
            <w:tcW w:w="3574" w:type="dxa"/>
            <w:gridSpan w:val="3"/>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beschrijft het belang van mondelinge informatieoverdracht.</w:t>
            </w:r>
          </w:p>
        </w:tc>
        <w:tc>
          <w:tcPr>
            <w:tcW w:w="3574"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geeft in voorgestructureerde situaties mondelinge informatie door aan anderen.</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geeft informatie duidelijk en gestructureerd mondeling door aan anderen.</w:t>
            </w:r>
          </w:p>
        </w:tc>
        <w:tc>
          <w:tcPr>
            <w:tcW w:w="3574" w:type="dxa"/>
            <w:vMerge w:val="restart"/>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gaat voor elke situatie na of mondelinge rapportering gepast is.</w:t>
            </w:r>
          </w:p>
        </w:tc>
      </w:tr>
      <w:tr w:rsidR="00B00B20" w:rsidRPr="00552950" w:rsidTr="00B26C93">
        <w:trPr>
          <w:cnfStyle w:val="000000010000" w:firstRow="0" w:lastRow="0" w:firstColumn="0" w:lastColumn="0" w:oddVBand="0" w:evenVBand="0" w:oddHBand="0" w:evenHBand="1" w:firstRowFirstColumn="0" w:firstRowLastColumn="0" w:lastRowFirstColumn="0" w:lastRowLastColumn="0"/>
          <w:trHeight w:val="1229"/>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toont de mogelijke communicatielijnen aan (eventueel via een organigram).</w:t>
            </w:r>
          </w:p>
        </w:tc>
        <w:tc>
          <w:tcPr>
            <w:tcW w:w="3574" w:type="dxa"/>
            <w:gridSpan w:val="3"/>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pPr>
            <w:r w:rsidRPr="00552950">
              <w:t>Je geeft onder begeleiding informatie mondeling door via de juiste communicatielijnen in een organisatie/team.</w:t>
            </w:r>
          </w:p>
        </w:tc>
        <w:tc>
          <w:tcPr>
            <w:tcW w:w="3574" w:type="dxa"/>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pPr>
            <w:r w:rsidRPr="00552950">
              <w:t>Je geeft informatie mondeling door via de juiste communicatielijnen in een organisatie / team.</w:t>
            </w:r>
          </w:p>
        </w:tc>
        <w:tc>
          <w:tcPr>
            <w:tcW w:w="3574" w:type="dxa"/>
            <w:vMerge/>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rPr>
                <w:i/>
              </w:rPr>
            </w:pPr>
          </w:p>
        </w:tc>
      </w:tr>
      <w:tr w:rsidR="00B00B20" w:rsidRPr="00552950" w:rsidTr="00B26C9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beschrijft het belang van verstaanbaar Nederlands.</w:t>
            </w:r>
          </w:p>
        </w:tc>
        <w:tc>
          <w:tcPr>
            <w:tcW w:w="3574"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past na feedback je taalgebruik aan zodat het voor iedereen verstaanbaar Nederlands wordt.</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spreekt duidelijk verstaanbaar Nederlands.</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spreekt duidelijk verstaanbaar Nederlands zodat het bovendien aangenaam luisteren is.</w:t>
            </w:r>
          </w:p>
        </w:tc>
      </w:tr>
    </w:tbl>
    <w:p w:rsidR="00B00B20" w:rsidRDefault="00B00B20" w:rsidP="00B00B20">
      <w:pPr>
        <w:pStyle w:val="Geenafstand"/>
      </w:pPr>
    </w:p>
    <w:tbl>
      <w:tblPr>
        <w:tblStyle w:val="GOblauwetabel"/>
        <w:tblW w:w="0" w:type="auto"/>
        <w:tblLook w:val="04A0" w:firstRow="1" w:lastRow="0" w:firstColumn="1" w:lastColumn="0" w:noHBand="0" w:noVBand="1"/>
      </w:tblPr>
      <w:tblGrid>
        <w:gridCol w:w="2185"/>
        <w:gridCol w:w="1366"/>
        <w:gridCol w:w="370"/>
        <w:gridCol w:w="342"/>
        <w:gridCol w:w="2932"/>
        <w:gridCol w:w="3548"/>
        <w:gridCol w:w="3537"/>
      </w:tblGrid>
      <w:tr w:rsidR="00B00B20" w:rsidRPr="00552950" w:rsidTr="001C4A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B00B20" w:rsidRPr="00552950" w:rsidRDefault="00B00B20" w:rsidP="00C729BB">
            <w:pPr>
              <w:spacing w:after="0" w:line="240" w:lineRule="auto"/>
              <w:rPr>
                <w:b w:val="0"/>
                <w:lang w:val="nl-BE"/>
              </w:rPr>
            </w:pPr>
            <w:r w:rsidRPr="00552950">
              <w:rPr>
                <w:lang w:val="nl-BE"/>
              </w:rPr>
              <w:t xml:space="preserve">DECR. NR: </w:t>
            </w:r>
          </w:p>
          <w:p w:rsidR="00B00B20" w:rsidRPr="00552950" w:rsidRDefault="00B00B20" w:rsidP="00C729BB">
            <w:pPr>
              <w:spacing w:after="0" w:line="240" w:lineRule="auto"/>
              <w:rPr>
                <w:b w:val="0"/>
                <w:lang w:val="nl-BE"/>
              </w:rPr>
            </w:pPr>
          </w:p>
        </w:tc>
        <w:tc>
          <w:tcPr>
            <w:tcW w:w="1736" w:type="dxa"/>
            <w:gridSpan w:val="2"/>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B00B20" w:rsidRPr="00552950" w:rsidRDefault="00B00B20"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593F44">
              <w:rPr>
                <w:color w:val="FFFFFF" w:themeColor="background1"/>
              </w:rPr>
              <w:t>50</w:t>
            </w:r>
          </w:p>
        </w:tc>
        <w:tc>
          <w:tcPr>
            <w:tcW w:w="10108" w:type="dxa"/>
            <w:gridSpan w:val="3"/>
          </w:tcPr>
          <w:p w:rsidR="00B00B20" w:rsidRPr="00552950" w:rsidRDefault="00B00B20"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rapporteert schriftelijk in het Nederlands.</w:t>
            </w:r>
          </w:p>
        </w:tc>
      </w:tr>
      <w:tr w:rsidR="00B00B20" w:rsidRPr="00552950" w:rsidTr="001C4AA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B00B20" w:rsidRPr="00552950" w:rsidRDefault="00B00B20" w:rsidP="00C729BB">
            <w:pPr>
              <w:spacing w:after="0" w:line="240" w:lineRule="auto"/>
              <w:ind w:left="5"/>
              <w:rPr>
                <w:lang w:val="nl-BE"/>
              </w:rPr>
            </w:pPr>
            <w:r w:rsidRPr="00552950">
              <w:rPr>
                <w:lang w:val="nl-BE"/>
              </w:rPr>
              <w:t>INDICATOREN</w:t>
            </w:r>
          </w:p>
        </w:tc>
      </w:tr>
      <w:tr w:rsidR="00B00B20" w:rsidRPr="00552950" w:rsidTr="001C4AA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spacing w:after="0" w:line="240" w:lineRule="auto"/>
              <w:ind w:left="5"/>
              <w:jc w:val="center"/>
              <w:rPr>
                <w:lang w:val="nl-BE"/>
              </w:rPr>
            </w:pPr>
            <w:r w:rsidRPr="00552950">
              <w:rPr>
                <w:lang w:val="nl-BE"/>
              </w:rPr>
              <w:t>Begin</w:t>
            </w:r>
          </w:p>
        </w:tc>
        <w:tc>
          <w:tcPr>
            <w:tcW w:w="3574" w:type="dxa"/>
            <w:gridSpan w:val="3"/>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B00B20" w:rsidRPr="00552950" w:rsidRDefault="00B00B20"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B00B20" w:rsidRPr="00552950" w:rsidTr="001C4AA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beschrijft het belang van schriftelijke informatieoverdracht.</w:t>
            </w:r>
          </w:p>
        </w:tc>
        <w:tc>
          <w:tcPr>
            <w:tcW w:w="3574"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past een aangereikte structuur toe in schriftelijke verslaggeving.</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geeft informatie duidelijk en gestructureerd schriftelijk door aan anderen.</w:t>
            </w:r>
          </w:p>
        </w:tc>
        <w:tc>
          <w:tcPr>
            <w:tcW w:w="3574" w:type="dxa"/>
            <w:vMerge w:val="restart"/>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gaat voor elke situatie na of schriftelijke rapportering gepast is.</w:t>
            </w:r>
          </w:p>
        </w:tc>
      </w:tr>
      <w:tr w:rsidR="00B00B20" w:rsidRPr="00552950" w:rsidTr="001C4AA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toont de mogelijke communicatielijnen aan (eventueel via een organigram).</w:t>
            </w:r>
          </w:p>
        </w:tc>
        <w:tc>
          <w:tcPr>
            <w:tcW w:w="3574" w:type="dxa"/>
            <w:gridSpan w:val="3"/>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pPr>
            <w:r w:rsidRPr="00552950">
              <w:t>Je geeft onder begeleiding informatie schriftelijk door via de juiste communicatielijnen in een organisatie / team.</w:t>
            </w:r>
          </w:p>
        </w:tc>
        <w:tc>
          <w:tcPr>
            <w:tcW w:w="3574" w:type="dxa"/>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pPr>
            <w:r w:rsidRPr="00552950">
              <w:t>Je geeft informatie schriftelijk door via de juiste communicatielijnen in een organisatie / team.</w:t>
            </w:r>
          </w:p>
        </w:tc>
        <w:tc>
          <w:tcPr>
            <w:tcW w:w="3574" w:type="dxa"/>
            <w:vMerge/>
          </w:tcPr>
          <w:p w:rsidR="00B00B20" w:rsidRPr="00552950" w:rsidRDefault="00B00B20" w:rsidP="00C729BB">
            <w:pPr>
              <w:cnfStyle w:val="000000010000" w:firstRow="0" w:lastRow="0" w:firstColumn="0" w:lastColumn="0" w:oddVBand="0" w:evenVBand="0" w:oddHBand="0" w:evenHBand="1" w:firstRowFirstColumn="0" w:firstRowLastColumn="0" w:lastRowFirstColumn="0" w:lastRowLastColumn="0"/>
              <w:rPr>
                <w:i/>
              </w:rPr>
            </w:pPr>
          </w:p>
        </w:tc>
      </w:tr>
      <w:tr w:rsidR="00B00B20" w:rsidRPr="00552950" w:rsidTr="001C4AA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B00B20" w:rsidRPr="00552950" w:rsidRDefault="00B00B20" w:rsidP="00C729BB">
            <w:pPr>
              <w:rPr>
                <w:b w:val="0"/>
              </w:rPr>
            </w:pPr>
            <w:r w:rsidRPr="00552950">
              <w:rPr>
                <w:b w:val="0"/>
              </w:rPr>
              <w:t>Je maakt onderscheid tussen formeel en informeel taalgebruik.</w:t>
            </w:r>
          </w:p>
        </w:tc>
        <w:tc>
          <w:tcPr>
            <w:tcW w:w="3574" w:type="dxa"/>
            <w:gridSpan w:val="3"/>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gebruikt de taalregels.</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pPr>
            <w:r w:rsidRPr="00552950">
              <w:t>Je hanteert na feedback correcte spelling en zinsbouw.</w:t>
            </w:r>
          </w:p>
        </w:tc>
        <w:tc>
          <w:tcPr>
            <w:tcW w:w="3574" w:type="dxa"/>
          </w:tcPr>
          <w:p w:rsidR="00B00B20" w:rsidRPr="00552950" w:rsidRDefault="00B00B20" w:rsidP="00C729BB">
            <w:pPr>
              <w:cnfStyle w:val="000000000000" w:firstRow="0" w:lastRow="0" w:firstColumn="0" w:lastColumn="0" w:oddVBand="0" w:evenVBand="0" w:oddHBand="0" w:evenHBand="0" w:firstRowFirstColumn="0" w:firstRowLastColumn="0" w:lastRowFirstColumn="0" w:lastRowLastColumn="0"/>
              <w:rPr>
                <w:i/>
                <w:spacing w:val="-2"/>
              </w:rPr>
            </w:pPr>
            <w:r w:rsidRPr="00552950">
              <w:rPr>
                <w:i/>
                <w:spacing w:val="-2"/>
              </w:rPr>
              <w:t>Je hanteert spontaan correcte spelling en zinsbouw.</w:t>
            </w:r>
          </w:p>
        </w:tc>
      </w:tr>
    </w:tbl>
    <w:p w:rsidR="00B00B20" w:rsidRDefault="00B00B20" w:rsidP="00B00B20">
      <w:pPr>
        <w:pStyle w:val="Geenafstand"/>
      </w:pPr>
    </w:p>
    <w:tbl>
      <w:tblPr>
        <w:tblStyle w:val="GOblauwetabel"/>
        <w:tblW w:w="0" w:type="auto"/>
        <w:tblLook w:val="04A0" w:firstRow="1" w:lastRow="0" w:firstColumn="1" w:lastColumn="0" w:noHBand="0" w:noVBand="1"/>
      </w:tblPr>
      <w:tblGrid>
        <w:gridCol w:w="2183"/>
        <w:gridCol w:w="1366"/>
        <w:gridCol w:w="370"/>
        <w:gridCol w:w="342"/>
        <w:gridCol w:w="2933"/>
        <w:gridCol w:w="3539"/>
        <w:gridCol w:w="3547"/>
      </w:tblGrid>
      <w:tr w:rsidR="00C729BB" w:rsidRPr="00552950" w:rsidTr="001C4A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C729BB" w:rsidRPr="00552950" w:rsidRDefault="00C729BB" w:rsidP="00C729BB">
            <w:pPr>
              <w:spacing w:after="0" w:line="240" w:lineRule="auto"/>
              <w:rPr>
                <w:b w:val="0"/>
                <w:lang w:val="nl-BE"/>
              </w:rPr>
            </w:pPr>
            <w:r w:rsidRPr="00552950">
              <w:rPr>
                <w:lang w:val="nl-BE"/>
              </w:rPr>
              <w:t xml:space="preserve">DECR. NR: </w:t>
            </w:r>
          </w:p>
          <w:p w:rsidR="00C729BB" w:rsidRPr="00552950" w:rsidRDefault="00C729BB" w:rsidP="00C729BB">
            <w:pPr>
              <w:spacing w:after="0" w:line="240" w:lineRule="auto"/>
              <w:rPr>
                <w:b w:val="0"/>
                <w:lang w:val="nl-BE"/>
              </w:rPr>
            </w:pPr>
          </w:p>
        </w:tc>
        <w:tc>
          <w:tcPr>
            <w:tcW w:w="1736" w:type="dxa"/>
            <w:gridSpan w:val="2"/>
          </w:tcPr>
          <w:p w:rsidR="00C729BB" w:rsidRPr="00552950" w:rsidRDefault="00C729BB"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C729BB" w:rsidRPr="00552950" w:rsidRDefault="00C729BB"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593F44">
              <w:rPr>
                <w:color w:val="FFFFFF" w:themeColor="background1"/>
              </w:rPr>
              <w:t>51</w:t>
            </w:r>
          </w:p>
        </w:tc>
        <w:tc>
          <w:tcPr>
            <w:tcW w:w="10108" w:type="dxa"/>
            <w:gridSpan w:val="3"/>
          </w:tcPr>
          <w:p w:rsidR="00C729BB" w:rsidRPr="00552950" w:rsidRDefault="00C729BB"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neemt actief deel aan (team)vergaderingen en overlegmomenten.</w:t>
            </w:r>
          </w:p>
        </w:tc>
      </w:tr>
      <w:tr w:rsidR="00C729BB" w:rsidRPr="00552950" w:rsidTr="001C4AA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C729BB" w:rsidRPr="00552950" w:rsidRDefault="00C729BB" w:rsidP="00C729BB">
            <w:pPr>
              <w:spacing w:after="0" w:line="240" w:lineRule="auto"/>
              <w:ind w:left="5"/>
              <w:rPr>
                <w:lang w:val="nl-BE"/>
              </w:rPr>
            </w:pPr>
            <w:r w:rsidRPr="00552950">
              <w:rPr>
                <w:lang w:val="nl-BE"/>
              </w:rPr>
              <w:t>INDICATOREN</w:t>
            </w:r>
          </w:p>
        </w:tc>
      </w:tr>
      <w:tr w:rsidR="00C729BB" w:rsidRPr="00552950" w:rsidTr="001C4AA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C729BB" w:rsidRPr="00552950" w:rsidRDefault="00C729BB" w:rsidP="00C729BB">
            <w:pPr>
              <w:spacing w:after="0" w:line="240" w:lineRule="auto"/>
              <w:ind w:left="5"/>
              <w:jc w:val="center"/>
              <w:rPr>
                <w:lang w:val="nl-BE"/>
              </w:rPr>
            </w:pPr>
            <w:r w:rsidRPr="00552950">
              <w:rPr>
                <w:lang w:val="nl-BE"/>
              </w:rPr>
              <w:t>Begin</w:t>
            </w:r>
          </w:p>
        </w:tc>
        <w:tc>
          <w:tcPr>
            <w:tcW w:w="3574" w:type="dxa"/>
            <w:gridSpan w:val="3"/>
          </w:tcPr>
          <w:p w:rsidR="00C729BB" w:rsidRPr="00552950" w:rsidRDefault="00C729BB"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C729BB" w:rsidRPr="00552950" w:rsidRDefault="00C729BB"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C729BB" w:rsidRPr="00552950" w:rsidRDefault="00C729BB"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C729BB" w:rsidRPr="00552950" w:rsidTr="001C4AA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C729BB" w:rsidRPr="00552950" w:rsidRDefault="00C729BB" w:rsidP="00C729BB">
            <w:pPr>
              <w:rPr>
                <w:b w:val="0"/>
              </w:rPr>
            </w:pPr>
            <w:r w:rsidRPr="00552950">
              <w:rPr>
                <w:b w:val="0"/>
              </w:rPr>
              <w:t>Je neemt gepast deel aan een goedlopende vergadering en overleg.</w:t>
            </w:r>
          </w:p>
        </w:tc>
        <w:tc>
          <w:tcPr>
            <w:tcW w:w="3574" w:type="dxa"/>
            <w:gridSpan w:val="3"/>
          </w:tcPr>
          <w:p w:rsidR="00C729BB" w:rsidRPr="00552950" w:rsidRDefault="00C729BB" w:rsidP="00C729BB">
            <w:pPr>
              <w:cnfStyle w:val="000000000000" w:firstRow="0" w:lastRow="0" w:firstColumn="0" w:lastColumn="0" w:oddVBand="0" w:evenVBand="0" w:oddHBand="0" w:evenHBand="0" w:firstRowFirstColumn="0" w:firstRowLastColumn="0" w:lastRowFirstColumn="0" w:lastRowLastColumn="0"/>
            </w:pPr>
            <w:r w:rsidRPr="00552950">
              <w:t>Je past een aantal vergadertechnieken toe in een voorgestructureerde context.</w:t>
            </w:r>
          </w:p>
        </w:tc>
        <w:tc>
          <w:tcPr>
            <w:tcW w:w="3574" w:type="dxa"/>
          </w:tcPr>
          <w:p w:rsidR="00C729BB" w:rsidRPr="00552950" w:rsidRDefault="00C729BB" w:rsidP="00C729BB">
            <w:pPr>
              <w:cnfStyle w:val="000000000000" w:firstRow="0" w:lastRow="0" w:firstColumn="0" w:lastColumn="0" w:oddVBand="0" w:evenVBand="0" w:oddHBand="0" w:evenHBand="0" w:firstRowFirstColumn="0" w:firstRowLastColumn="0" w:lastRowFirstColumn="0" w:lastRowLastColumn="0"/>
            </w:pPr>
            <w:r w:rsidRPr="00552950">
              <w:t>Je doet een zinvolle inbreng op vergaderingen en overleg.</w:t>
            </w:r>
          </w:p>
        </w:tc>
        <w:tc>
          <w:tcPr>
            <w:tcW w:w="3574" w:type="dxa"/>
          </w:tcPr>
          <w:p w:rsidR="00C729BB" w:rsidRPr="00552950" w:rsidRDefault="00C729BB"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past spontaan een aantal vergadertechnieken toe.</w:t>
            </w:r>
          </w:p>
        </w:tc>
      </w:tr>
    </w:tbl>
    <w:p w:rsidR="00C729BB" w:rsidRDefault="00C729BB">
      <w:pPr>
        <w:spacing w:after="0" w:line="240" w:lineRule="auto"/>
      </w:pPr>
      <w:r>
        <w:br w:type="page"/>
      </w:r>
    </w:p>
    <w:tbl>
      <w:tblPr>
        <w:tblStyle w:val="GOblauwetabel"/>
        <w:tblW w:w="0" w:type="auto"/>
        <w:tblLook w:val="04A0" w:firstRow="1" w:lastRow="0" w:firstColumn="1" w:lastColumn="0" w:noHBand="0" w:noVBand="1"/>
      </w:tblPr>
      <w:tblGrid>
        <w:gridCol w:w="2189"/>
        <w:gridCol w:w="1366"/>
        <w:gridCol w:w="370"/>
        <w:gridCol w:w="342"/>
        <w:gridCol w:w="2926"/>
        <w:gridCol w:w="3543"/>
        <w:gridCol w:w="3544"/>
      </w:tblGrid>
      <w:tr w:rsidR="00C729BB" w:rsidRPr="00552950" w:rsidTr="001C4A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C729BB" w:rsidRPr="00552950" w:rsidRDefault="00C729BB" w:rsidP="00C729BB">
            <w:pPr>
              <w:spacing w:after="0" w:line="240" w:lineRule="auto"/>
              <w:rPr>
                <w:b w:val="0"/>
                <w:lang w:val="nl-BE"/>
              </w:rPr>
            </w:pPr>
            <w:r w:rsidRPr="00552950">
              <w:rPr>
                <w:lang w:val="nl-BE"/>
              </w:rPr>
              <w:lastRenderedPageBreak/>
              <w:t xml:space="preserve">DECR. NR: </w:t>
            </w:r>
          </w:p>
          <w:p w:rsidR="00C729BB" w:rsidRPr="00552950" w:rsidRDefault="00C729BB" w:rsidP="00C729BB">
            <w:pPr>
              <w:spacing w:after="0" w:line="240" w:lineRule="auto"/>
              <w:rPr>
                <w:b w:val="0"/>
                <w:lang w:val="nl-BE"/>
              </w:rPr>
            </w:pPr>
          </w:p>
        </w:tc>
        <w:tc>
          <w:tcPr>
            <w:tcW w:w="1736" w:type="dxa"/>
            <w:gridSpan w:val="2"/>
          </w:tcPr>
          <w:p w:rsidR="00C729BB" w:rsidRPr="00552950" w:rsidRDefault="00C729BB"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C729BB" w:rsidRPr="00552950" w:rsidRDefault="00C729BB"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593F44">
              <w:rPr>
                <w:color w:val="FFFFFF" w:themeColor="background1"/>
              </w:rPr>
              <w:t>52</w:t>
            </w:r>
          </w:p>
        </w:tc>
        <w:tc>
          <w:tcPr>
            <w:tcW w:w="10108" w:type="dxa"/>
            <w:gridSpan w:val="3"/>
          </w:tcPr>
          <w:p w:rsidR="00C729BB" w:rsidRPr="00552950" w:rsidRDefault="00C729BB"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neemt gepast informeel contact met andere teamleden en derden.</w:t>
            </w:r>
          </w:p>
        </w:tc>
      </w:tr>
      <w:tr w:rsidR="00C729BB" w:rsidRPr="00552950" w:rsidTr="001C4AA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C729BB" w:rsidRPr="00552950" w:rsidRDefault="00C729BB" w:rsidP="00C729BB">
            <w:pPr>
              <w:spacing w:after="0" w:line="240" w:lineRule="auto"/>
              <w:ind w:left="5"/>
              <w:rPr>
                <w:lang w:val="nl-BE"/>
              </w:rPr>
            </w:pPr>
            <w:r w:rsidRPr="00552950">
              <w:rPr>
                <w:lang w:val="nl-BE"/>
              </w:rPr>
              <w:t>INDICATOREN</w:t>
            </w:r>
          </w:p>
        </w:tc>
      </w:tr>
      <w:tr w:rsidR="00C729BB" w:rsidRPr="00552950" w:rsidTr="001C4AA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C729BB" w:rsidRPr="00552950" w:rsidRDefault="00C729BB" w:rsidP="00C729BB">
            <w:pPr>
              <w:spacing w:after="0" w:line="240" w:lineRule="auto"/>
              <w:ind w:left="5"/>
              <w:jc w:val="center"/>
              <w:rPr>
                <w:lang w:val="nl-BE"/>
              </w:rPr>
            </w:pPr>
            <w:r w:rsidRPr="00552950">
              <w:rPr>
                <w:lang w:val="nl-BE"/>
              </w:rPr>
              <w:t>Begin</w:t>
            </w:r>
          </w:p>
        </w:tc>
        <w:tc>
          <w:tcPr>
            <w:tcW w:w="3574" w:type="dxa"/>
            <w:gridSpan w:val="3"/>
          </w:tcPr>
          <w:p w:rsidR="00C729BB" w:rsidRPr="00552950" w:rsidRDefault="00C729BB"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C729BB" w:rsidRPr="00552950" w:rsidRDefault="00C729BB"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C729BB" w:rsidRPr="00552950" w:rsidRDefault="00C729BB"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C729BB" w:rsidRPr="00552950" w:rsidTr="001C4AA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C729BB" w:rsidRPr="00552950" w:rsidRDefault="00C729BB" w:rsidP="00C729BB">
            <w:pPr>
              <w:rPr>
                <w:b w:val="0"/>
              </w:rPr>
            </w:pPr>
            <w:r w:rsidRPr="00552950">
              <w:rPr>
                <w:b w:val="0"/>
              </w:rPr>
              <w:t>Je durft een gesprek starten in een veilige omgeving.</w:t>
            </w:r>
          </w:p>
        </w:tc>
        <w:tc>
          <w:tcPr>
            <w:tcW w:w="3574" w:type="dxa"/>
            <w:gridSpan w:val="3"/>
          </w:tcPr>
          <w:p w:rsidR="00C729BB" w:rsidRPr="00552950" w:rsidRDefault="00C729BB" w:rsidP="00C729BB">
            <w:pPr>
              <w:cnfStyle w:val="000000000000" w:firstRow="0" w:lastRow="0" w:firstColumn="0" w:lastColumn="0" w:oddVBand="0" w:evenVBand="0" w:oddHBand="0" w:evenHBand="0" w:firstRowFirstColumn="0" w:firstRowLastColumn="0" w:lastRowFirstColumn="0" w:lastRowLastColumn="0"/>
            </w:pPr>
            <w:r w:rsidRPr="00552950">
              <w:t>Je durft een gesprek starten met collega’s.</w:t>
            </w:r>
          </w:p>
        </w:tc>
        <w:tc>
          <w:tcPr>
            <w:tcW w:w="3574" w:type="dxa"/>
          </w:tcPr>
          <w:p w:rsidR="00C729BB" w:rsidRPr="00552950" w:rsidRDefault="00C729BB" w:rsidP="00C729BB">
            <w:pPr>
              <w:cnfStyle w:val="000000000000" w:firstRow="0" w:lastRow="0" w:firstColumn="0" w:lastColumn="0" w:oddVBand="0" w:evenVBand="0" w:oddHBand="0" w:evenHBand="0" w:firstRowFirstColumn="0" w:firstRowLastColumn="0" w:lastRowFirstColumn="0" w:lastRowLastColumn="0"/>
            </w:pPr>
            <w:r w:rsidRPr="00552950">
              <w:t>Je vertelt gepaste informatie aan je collega’s en derden.</w:t>
            </w:r>
          </w:p>
        </w:tc>
        <w:tc>
          <w:tcPr>
            <w:tcW w:w="3574" w:type="dxa"/>
          </w:tcPr>
          <w:p w:rsidR="00C729BB" w:rsidRPr="00552950" w:rsidRDefault="00C729BB"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omgang met collega’s en derden bezorgt hen een aangenaam gevoel.</w:t>
            </w:r>
          </w:p>
        </w:tc>
      </w:tr>
    </w:tbl>
    <w:p w:rsidR="00B00B20" w:rsidRDefault="00B00B20" w:rsidP="00B00B20">
      <w:pPr>
        <w:pStyle w:val="Geenafstand"/>
      </w:pPr>
    </w:p>
    <w:tbl>
      <w:tblPr>
        <w:tblStyle w:val="GOblauwetabel"/>
        <w:tblW w:w="0" w:type="auto"/>
        <w:tblLook w:val="04A0" w:firstRow="1" w:lastRow="0" w:firstColumn="1" w:lastColumn="0" w:noHBand="0" w:noVBand="1"/>
      </w:tblPr>
      <w:tblGrid>
        <w:gridCol w:w="2185"/>
        <w:gridCol w:w="1366"/>
        <w:gridCol w:w="370"/>
        <w:gridCol w:w="342"/>
        <w:gridCol w:w="2923"/>
        <w:gridCol w:w="3540"/>
        <w:gridCol w:w="3554"/>
      </w:tblGrid>
      <w:tr w:rsidR="00C729BB" w:rsidRPr="00552950" w:rsidTr="001C4A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C729BB" w:rsidRPr="00552950" w:rsidRDefault="00C729BB" w:rsidP="00C729BB">
            <w:pPr>
              <w:spacing w:after="0" w:line="240" w:lineRule="auto"/>
              <w:rPr>
                <w:b w:val="0"/>
                <w:lang w:val="nl-BE"/>
              </w:rPr>
            </w:pPr>
            <w:r w:rsidRPr="00552950">
              <w:rPr>
                <w:lang w:val="nl-BE"/>
              </w:rPr>
              <w:t xml:space="preserve">DECR. NR: </w:t>
            </w:r>
          </w:p>
          <w:p w:rsidR="00C729BB" w:rsidRPr="00552950" w:rsidRDefault="00C729BB" w:rsidP="00C729BB">
            <w:pPr>
              <w:spacing w:after="0" w:line="240" w:lineRule="auto"/>
              <w:rPr>
                <w:b w:val="0"/>
                <w:lang w:val="nl-BE"/>
              </w:rPr>
            </w:pPr>
          </w:p>
        </w:tc>
        <w:tc>
          <w:tcPr>
            <w:tcW w:w="1736" w:type="dxa"/>
            <w:gridSpan w:val="2"/>
          </w:tcPr>
          <w:p w:rsidR="00C729BB" w:rsidRPr="00552950" w:rsidRDefault="00C729BB"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Subcompetentie</w:t>
            </w:r>
          </w:p>
        </w:tc>
        <w:tc>
          <w:tcPr>
            <w:tcW w:w="244" w:type="dxa"/>
          </w:tcPr>
          <w:p w:rsidR="00C729BB" w:rsidRPr="00552950" w:rsidRDefault="00C729BB"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593F44">
              <w:rPr>
                <w:color w:val="FFFFFF" w:themeColor="background1"/>
              </w:rPr>
              <w:t>53</w:t>
            </w:r>
          </w:p>
        </w:tc>
        <w:tc>
          <w:tcPr>
            <w:tcW w:w="10108" w:type="dxa"/>
            <w:gridSpan w:val="3"/>
          </w:tcPr>
          <w:p w:rsidR="00C729BB" w:rsidRPr="00552950" w:rsidRDefault="00C729BB"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552950">
              <w:rPr>
                <w:lang w:val="nl-BE"/>
              </w:rPr>
              <w:t>De leerling ontwikkelt en organiseert in team kwaliteitsbevorderende initiatieven.</w:t>
            </w:r>
          </w:p>
        </w:tc>
      </w:tr>
      <w:tr w:rsidR="00C729BB" w:rsidRPr="00552950" w:rsidTr="001C4AA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C729BB" w:rsidRPr="00552950" w:rsidRDefault="00C729BB" w:rsidP="00C729BB">
            <w:pPr>
              <w:spacing w:after="0" w:line="240" w:lineRule="auto"/>
              <w:ind w:left="5"/>
              <w:rPr>
                <w:lang w:val="nl-BE"/>
              </w:rPr>
            </w:pPr>
            <w:r w:rsidRPr="00552950">
              <w:rPr>
                <w:lang w:val="nl-BE"/>
              </w:rPr>
              <w:t>INDICATOREN</w:t>
            </w:r>
          </w:p>
        </w:tc>
      </w:tr>
      <w:tr w:rsidR="00C729BB" w:rsidRPr="00552950" w:rsidTr="001C4AA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C729BB" w:rsidRPr="00552950" w:rsidRDefault="00C729BB" w:rsidP="00C729BB">
            <w:pPr>
              <w:spacing w:after="0" w:line="240" w:lineRule="auto"/>
              <w:ind w:left="5"/>
              <w:jc w:val="center"/>
              <w:rPr>
                <w:lang w:val="nl-BE"/>
              </w:rPr>
            </w:pPr>
            <w:r w:rsidRPr="00552950">
              <w:rPr>
                <w:lang w:val="nl-BE"/>
              </w:rPr>
              <w:t>Begin</w:t>
            </w:r>
          </w:p>
        </w:tc>
        <w:tc>
          <w:tcPr>
            <w:tcW w:w="3574" w:type="dxa"/>
            <w:gridSpan w:val="3"/>
          </w:tcPr>
          <w:p w:rsidR="00C729BB" w:rsidRPr="00552950" w:rsidRDefault="00C729BB"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Op weg</w:t>
            </w:r>
          </w:p>
        </w:tc>
        <w:tc>
          <w:tcPr>
            <w:tcW w:w="3574" w:type="dxa"/>
          </w:tcPr>
          <w:p w:rsidR="00C729BB" w:rsidRPr="00552950" w:rsidRDefault="00C729BB"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Bereikt</w:t>
            </w:r>
          </w:p>
        </w:tc>
        <w:tc>
          <w:tcPr>
            <w:tcW w:w="3574" w:type="dxa"/>
          </w:tcPr>
          <w:p w:rsidR="00C729BB" w:rsidRPr="00552950" w:rsidRDefault="00C729BB"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552950">
              <w:rPr>
                <w:b/>
                <w:lang w:val="nl-BE"/>
              </w:rPr>
              <w:t>Excellent = D</w:t>
            </w:r>
          </w:p>
        </w:tc>
      </w:tr>
      <w:tr w:rsidR="00C729BB" w:rsidRPr="00552950" w:rsidTr="001C4AA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C729BB" w:rsidRPr="00552950" w:rsidRDefault="00C729BB" w:rsidP="00C729BB">
            <w:pPr>
              <w:rPr>
                <w:b w:val="0"/>
              </w:rPr>
            </w:pPr>
            <w:r w:rsidRPr="00552950">
              <w:rPr>
                <w:b w:val="0"/>
              </w:rPr>
              <w:t>Je herkent elementen die wijzen op aanwezige kwaliteit in een organisatie.</w:t>
            </w:r>
          </w:p>
        </w:tc>
        <w:tc>
          <w:tcPr>
            <w:tcW w:w="3574" w:type="dxa"/>
            <w:gridSpan w:val="3"/>
          </w:tcPr>
          <w:p w:rsidR="00C729BB" w:rsidRPr="00552950" w:rsidRDefault="00C729BB" w:rsidP="00C729BB">
            <w:pPr>
              <w:cnfStyle w:val="000000000000" w:firstRow="0" w:lastRow="0" w:firstColumn="0" w:lastColumn="0" w:oddVBand="0" w:evenVBand="0" w:oddHBand="0" w:evenHBand="0" w:firstRowFirstColumn="0" w:firstRowLastColumn="0" w:lastRowFirstColumn="0" w:lastRowLastColumn="0"/>
            </w:pPr>
            <w:r w:rsidRPr="00552950">
              <w:t>Je formuleert en bespreekt in team ideeën om de kwaliteit van leven in een organisatie te bevorderen.</w:t>
            </w:r>
          </w:p>
        </w:tc>
        <w:tc>
          <w:tcPr>
            <w:tcW w:w="3574" w:type="dxa"/>
          </w:tcPr>
          <w:p w:rsidR="00C729BB" w:rsidRPr="00552950" w:rsidRDefault="00C729BB" w:rsidP="00C729BB">
            <w:pPr>
              <w:cnfStyle w:val="000000000000" w:firstRow="0" w:lastRow="0" w:firstColumn="0" w:lastColumn="0" w:oddVBand="0" w:evenVBand="0" w:oddHBand="0" w:evenHBand="0" w:firstRowFirstColumn="0" w:firstRowLastColumn="0" w:lastRowFirstColumn="0" w:lastRowLastColumn="0"/>
            </w:pPr>
            <w:r w:rsidRPr="00552950">
              <w:t>Je concretiseert in team minstens één idee om de kwaliteit van leven in een organisatie te bevorderen.</w:t>
            </w:r>
          </w:p>
        </w:tc>
        <w:tc>
          <w:tcPr>
            <w:tcW w:w="3574" w:type="dxa"/>
          </w:tcPr>
          <w:p w:rsidR="00C729BB" w:rsidRPr="00552950" w:rsidRDefault="00C729BB" w:rsidP="00C729BB">
            <w:pPr>
              <w:cnfStyle w:val="000000000000" w:firstRow="0" w:lastRow="0" w:firstColumn="0" w:lastColumn="0" w:oddVBand="0" w:evenVBand="0" w:oddHBand="0" w:evenHBand="0" w:firstRowFirstColumn="0" w:firstRowLastColumn="0" w:lastRowFirstColumn="0" w:lastRowLastColumn="0"/>
              <w:rPr>
                <w:i/>
              </w:rPr>
            </w:pPr>
            <w:r w:rsidRPr="00552950">
              <w:rPr>
                <w:i/>
              </w:rPr>
              <w:t>Je bent in team voortdurend op zoek naar kwaliteitsbevorderende initiatieven.</w:t>
            </w:r>
          </w:p>
        </w:tc>
      </w:tr>
    </w:tbl>
    <w:p w:rsidR="00C729BB" w:rsidRDefault="00C729BB">
      <w:pPr>
        <w:spacing w:after="0" w:line="240" w:lineRule="auto"/>
      </w:pPr>
      <w:r>
        <w:br w:type="page"/>
      </w:r>
    </w:p>
    <w:p w:rsidR="00C729BB" w:rsidRDefault="00C729BB" w:rsidP="00C729BB">
      <w:pPr>
        <w:pStyle w:val="Kop2"/>
      </w:pPr>
      <w:bookmarkStart w:id="12" w:name="_Toc536627523"/>
      <w:r>
        <w:lastRenderedPageBreak/>
        <w:t>Competentie 7: Het huishouden runnen</w:t>
      </w:r>
      <w:bookmarkEnd w:id="12"/>
    </w:p>
    <w:p w:rsidR="00C729BB" w:rsidRDefault="00C729BB" w:rsidP="00C729BB">
      <w:pPr>
        <w:rPr>
          <w:lang w:val="nl-BE"/>
        </w:rPr>
      </w:pPr>
      <w:r w:rsidRPr="00552950">
        <w:rPr>
          <w:lang w:val="nl-BE"/>
        </w:rPr>
        <w:t xml:space="preserve">Omschrijving: </w:t>
      </w:r>
      <w:r w:rsidRPr="00C97D00">
        <w:rPr>
          <w:lang w:val="nl-BE"/>
        </w:rPr>
        <w:t xml:space="preserve">De opvoeder / begeleider runt het huishouden </w:t>
      </w:r>
      <w:r>
        <w:rPr>
          <w:lang w:val="nl-BE"/>
        </w:rPr>
        <w:t>op zo’n manier dat de cliënt zich maximaal erkend, betrokken en medeverantwoordelijk voelt.</w:t>
      </w:r>
    </w:p>
    <w:tbl>
      <w:tblPr>
        <w:tblStyle w:val="GOblauwetabel"/>
        <w:tblW w:w="0" w:type="auto"/>
        <w:tblLook w:val="04A0" w:firstRow="1" w:lastRow="0" w:firstColumn="1" w:lastColumn="0" w:noHBand="0" w:noVBand="1"/>
      </w:tblPr>
      <w:tblGrid>
        <w:gridCol w:w="2184"/>
        <w:gridCol w:w="1366"/>
        <w:gridCol w:w="370"/>
        <w:gridCol w:w="342"/>
        <w:gridCol w:w="2924"/>
        <w:gridCol w:w="3553"/>
        <w:gridCol w:w="3541"/>
      </w:tblGrid>
      <w:tr w:rsidR="00C729BB" w:rsidRPr="00C97D00" w:rsidTr="001C4A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C729BB" w:rsidRPr="00C97D00" w:rsidRDefault="00C729BB" w:rsidP="00C729BB">
            <w:pPr>
              <w:spacing w:after="0" w:line="240" w:lineRule="auto"/>
              <w:rPr>
                <w:b w:val="0"/>
                <w:lang w:val="nl-BE"/>
              </w:rPr>
            </w:pPr>
            <w:r w:rsidRPr="00C97D00">
              <w:rPr>
                <w:lang w:val="nl-BE"/>
              </w:rPr>
              <w:t xml:space="preserve">DECR. NR: </w:t>
            </w:r>
          </w:p>
          <w:p w:rsidR="00C729BB" w:rsidRPr="00C97D00" w:rsidRDefault="00C729BB" w:rsidP="00C729BB">
            <w:pPr>
              <w:spacing w:after="0" w:line="240" w:lineRule="auto"/>
              <w:rPr>
                <w:b w:val="0"/>
                <w:lang w:val="nl-BE"/>
              </w:rPr>
            </w:pPr>
          </w:p>
        </w:tc>
        <w:tc>
          <w:tcPr>
            <w:tcW w:w="1736" w:type="dxa"/>
            <w:gridSpan w:val="2"/>
          </w:tcPr>
          <w:p w:rsidR="00C729BB" w:rsidRPr="00C97D00" w:rsidRDefault="00C729BB"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rsidR="00C729BB" w:rsidRPr="00C97D00" w:rsidRDefault="00C729BB"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E245BC">
              <w:rPr>
                <w:color w:val="FFFFFF" w:themeColor="background1"/>
              </w:rPr>
              <w:t>54</w:t>
            </w:r>
          </w:p>
        </w:tc>
        <w:tc>
          <w:tcPr>
            <w:tcW w:w="10108" w:type="dxa"/>
            <w:gridSpan w:val="3"/>
          </w:tcPr>
          <w:p w:rsidR="00C729BB" w:rsidRPr="00C97D00" w:rsidRDefault="00C729BB"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betrekt de cliënt zoveel mogelijk bij huishoudelijk werk zodat hij zich medeverantwoordelijk voelt.</w:t>
            </w:r>
          </w:p>
        </w:tc>
      </w:tr>
      <w:tr w:rsidR="00C729BB" w:rsidRPr="00C97D00" w:rsidTr="001C4AA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C729BB" w:rsidRPr="00C97D00" w:rsidRDefault="00C729BB" w:rsidP="00C729BB">
            <w:pPr>
              <w:spacing w:after="0" w:line="240" w:lineRule="auto"/>
              <w:ind w:left="5"/>
              <w:rPr>
                <w:lang w:val="nl-BE"/>
              </w:rPr>
            </w:pPr>
            <w:r w:rsidRPr="00C97D00">
              <w:rPr>
                <w:lang w:val="nl-BE"/>
              </w:rPr>
              <w:t>INDICATOREN</w:t>
            </w:r>
          </w:p>
        </w:tc>
      </w:tr>
      <w:tr w:rsidR="00C729BB" w:rsidRPr="00C97D00" w:rsidTr="001C4AA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C729BB" w:rsidRPr="00C97D00" w:rsidRDefault="00C729BB" w:rsidP="00C729BB">
            <w:pPr>
              <w:spacing w:after="0" w:line="240" w:lineRule="auto"/>
              <w:ind w:left="5"/>
              <w:jc w:val="center"/>
              <w:rPr>
                <w:lang w:val="nl-BE"/>
              </w:rPr>
            </w:pPr>
            <w:r w:rsidRPr="00C97D00">
              <w:rPr>
                <w:lang w:val="nl-BE"/>
              </w:rPr>
              <w:t>Begin</w:t>
            </w:r>
          </w:p>
        </w:tc>
        <w:tc>
          <w:tcPr>
            <w:tcW w:w="3574" w:type="dxa"/>
            <w:gridSpan w:val="3"/>
          </w:tcPr>
          <w:p w:rsidR="00C729BB" w:rsidRPr="00C97D00" w:rsidRDefault="00C729BB"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rsidR="00C729BB" w:rsidRPr="00C97D00" w:rsidRDefault="00C729BB"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rsidR="00C729BB" w:rsidRPr="00C97D00" w:rsidRDefault="00C729BB"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C729BB" w:rsidRPr="00C97D00" w:rsidTr="001C4AA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C729BB" w:rsidRPr="00C97D00" w:rsidRDefault="00C729BB" w:rsidP="00C729BB">
            <w:pPr>
              <w:rPr>
                <w:b w:val="0"/>
              </w:rPr>
            </w:pPr>
            <w:r w:rsidRPr="00C97D00">
              <w:rPr>
                <w:b w:val="0"/>
              </w:rPr>
              <w:t>Je beschrijft het belang van participatie bij huishoudelijke taken vanuit het emancipatorisch denken.</w:t>
            </w:r>
          </w:p>
        </w:tc>
        <w:tc>
          <w:tcPr>
            <w:tcW w:w="3574" w:type="dxa"/>
            <w:gridSpan w:val="3"/>
          </w:tcPr>
          <w:p w:rsidR="00C729BB" w:rsidRPr="00C97D00" w:rsidRDefault="00C729BB" w:rsidP="00C729BB">
            <w:pPr>
              <w:cnfStyle w:val="000000000000" w:firstRow="0" w:lastRow="0" w:firstColumn="0" w:lastColumn="0" w:oddVBand="0" w:evenVBand="0" w:oddHBand="0" w:evenHBand="0" w:firstRowFirstColumn="0" w:firstRowLastColumn="0" w:lastRowFirstColumn="0" w:lastRowLastColumn="0"/>
            </w:pPr>
            <w:r w:rsidRPr="00C53EE6">
              <w:t>Je hebt zelf oog voor dagdagelijkse praktische taken en nodigt je cliënt uit om hierbij te helpen.</w:t>
            </w:r>
          </w:p>
        </w:tc>
        <w:tc>
          <w:tcPr>
            <w:tcW w:w="3574" w:type="dxa"/>
          </w:tcPr>
          <w:p w:rsidR="00C729BB" w:rsidRPr="00C97D00" w:rsidRDefault="00C729BB" w:rsidP="00C729BB">
            <w:pPr>
              <w:cnfStyle w:val="000000000000" w:firstRow="0" w:lastRow="0" w:firstColumn="0" w:lastColumn="0" w:oddVBand="0" w:evenVBand="0" w:oddHBand="0" w:evenHBand="0" w:firstRowFirstColumn="0" w:firstRowLastColumn="0" w:lastRowFirstColumn="0" w:lastRowLastColumn="0"/>
            </w:pPr>
            <w:r w:rsidRPr="00C97D00">
              <w:t xml:space="preserve">Je </w:t>
            </w:r>
            <w:r>
              <w:t xml:space="preserve">doet samen met de cliënt (volgens zijn mogelijkheden en/ of interesses) huishoudelijke taken </w:t>
            </w:r>
            <w:r w:rsidRPr="00C97D00">
              <w:t xml:space="preserve">zodat hij zich </w:t>
            </w:r>
            <w:r>
              <w:t xml:space="preserve">erkend, betrokken en </w:t>
            </w:r>
            <w:r w:rsidRPr="00C97D00">
              <w:t>medeverantwoordelijk voelt.</w:t>
            </w:r>
          </w:p>
        </w:tc>
        <w:tc>
          <w:tcPr>
            <w:tcW w:w="3574" w:type="dxa"/>
          </w:tcPr>
          <w:p w:rsidR="00C729BB" w:rsidRPr="00C97D00" w:rsidRDefault="00C729BB" w:rsidP="00C729BB">
            <w:pPr>
              <w:cnfStyle w:val="000000000000" w:firstRow="0" w:lastRow="0" w:firstColumn="0" w:lastColumn="0" w:oddVBand="0" w:evenVBand="0" w:oddHBand="0" w:evenHBand="0" w:firstRowFirstColumn="0" w:firstRowLastColumn="0" w:lastRowFirstColumn="0" w:lastRowLastColumn="0"/>
              <w:rPr>
                <w:i/>
              </w:rPr>
            </w:pPr>
            <w:r w:rsidRPr="00C97D00">
              <w:rPr>
                <w:i/>
              </w:rPr>
              <w:t xml:space="preserve">Je handelen stimuleert je cliënt om keuzes te maken bij het </w:t>
            </w:r>
            <w:r>
              <w:rPr>
                <w:i/>
              </w:rPr>
              <w:t xml:space="preserve">efficiënt uitvoeren </w:t>
            </w:r>
            <w:r w:rsidRPr="00C97D00">
              <w:rPr>
                <w:i/>
              </w:rPr>
              <w:t>van huishoudelijke taken.</w:t>
            </w:r>
          </w:p>
        </w:tc>
      </w:tr>
    </w:tbl>
    <w:p w:rsidR="00C729BB" w:rsidRDefault="00C729BB" w:rsidP="00C729BB">
      <w:pPr>
        <w:pStyle w:val="Geenafstand"/>
      </w:pPr>
    </w:p>
    <w:tbl>
      <w:tblPr>
        <w:tblStyle w:val="GOblauwetabel"/>
        <w:tblW w:w="0" w:type="auto"/>
        <w:tblLook w:val="04A0" w:firstRow="1" w:lastRow="0" w:firstColumn="1" w:lastColumn="0" w:noHBand="0" w:noVBand="1"/>
      </w:tblPr>
      <w:tblGrid>
        <w:gridCol w:w="2189"/>
        <w:gridCol w:w="1366"/>
        <w:gridCol w:w="370"/>
        <w:gridCol w:w="342"/>
        <w:gridCol w:w="2927"/>
        <w:gridCol w:w="3544"/>
        <w:gridCol w:w="3542"/>
      </w:tblGrid>
      <w:tr w:rsidR="00C729BB" w:rsidRPr="00C97D00" w:rsidTr="001C4A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08" w:type="dxa"/>
          </w:tcPr>
          <w:p w:rsidR="00C729BB" w:rsidRPr="00C97D00" w:rsidRDefault="00C729BB" w:rsidP="00C729BB">
            <w:pPr>
              <w:spacing w:after="0" w:line="240" w:lineRule="auto"/>
              <w:rPr>
                <w:b w:val="0"/>
                <w:lang w:val="nl-BE"/>
              </w:rPr>
            </w:pPr>
            <w:r w:rsidRPr="00C97D00">
              <w:rPr>
                <w:lang w:val="nl-BE"/>
              </w:rPr>
              <w:t xml:space="preserve">DECR. NR: </w:t>
            </w:r>
          </w:p>
          <w:p w:rsidR="00C729BB" w:rsidRPr="00C97D00" w:rsidRDefault="00C729BB" w:rsidP="00C729BB">
            <w:pPr>
              <w:spacing w:after="0" w:line="240" w:lineRule="auto"/>
              <w:rPr>
                <w:b w:val="0"/>
                <w:lang w:val="nl-BE"/>
              </w:rPr>
            </w:pPr>
          </w:p>
        </w:tc>
        <w:tc>
          <w:tcPr>
            <w:tcW w:w="1736" w:type="dxa"/>
            <w:gridSpan w:val="2"/>
          </w:tcPr>
          <w:p w:rsidR="00C729BB" w:rsidRPr="00C97D00" w:rsidRDefault="00C729BB"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Subcompetentie</w:t>
            </w:r>
          </w:p>
        </w:tc>
        <w:tc>
          <w:tcPr>
            <w:tcW w:w="244" w:type="dxa"/>
          </w:tcPr>
          <w:p w:rsidR="00C729BB" w:rsidRPr="00C97D00" w:rsidRDefault="00C729BB"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E245BC">
              <w:rPr>
                <w:color w:val="FFFFFF" w:themeColor="background1"/>
              </w:rPr>
              <w:t>55</w:t>
            </w:r>
          </w:p>
        </w:tc>
        <w:tc>
          <w:tcPr>
            <w:tcW w:w="10108" w:type="dxa"/>
            <w:gridSpan w:val="3"/>
          </w:tcPr>
          <w:p w:rsidR="00C729BB" w:rsidRPr="00C97D00" w:rsidRDefault="00C729BB"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97D00">
              <w:rPr>
                <w:lang w:val="nl-BE"/>
              </w:rPr>
              <w:t>De leerling draagt zorg voor eigen voorkomen.</w:t>
            </w:r>
          </w:p>
        </w:tc>
      </w:tr>
      <w:tr w:rsidR="00C729BB" w:rsidRPr="00C97D00" w:rsidTr="001C4AA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C729BB" w:rsidRPr="00C97D00" w:rsidRDefault="00C729BB" w:rsidP="00C729BB">
            <w:pPr>
              <w:spacing w:after="0" w:line="240" w:lineRule="auto"/>
              <w:ind w:left="5"/>
              <w:rPr>
                <w:lang w:val="nl-BE"/>
              </w:rPr>
            </w:pPr>
            <w:r w:rsidRPr="00C97D00">
              <w:rPr>
                <w:lang w:val="nl-BE"/>
              </w:rPr>
              <w:t>INDICATOREN</w:t>
            </w:r>
          </w:p>
        </w:tc>
      </w:tr>
      <w:tr w:rsidR="00C729BB" w:rsidRPr="00C97D00" w:rsidTr="001C4AA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C729BB" w:rsidRPr="00C97D00" w:rsidRDefault="00C729BB" w:rsidP="00C729BB">
            <w:pPr>
              <w:spacing w:after="0" w:line="240" w:lineRule="auto"/>
              <w:ind w:left="5"/>
              <w:jc w:val="center"/>
              <w:rPr>
                <w:lang w:val="nl-BE"/>
              </w:rPr>
            </w:pPr>
            <w:r w:rsidRPr="00C97D00">
              <w:rPr>
                <w:lang w:val="nl-BE"/>
              </w:rPr>
              <w:t>Begin</w:t>
            </w:r>
          </w:p>
        </w:tc>
        <w:tc>
          <w:tcPr>
            <w:tcW w:w="3574" w:type="dxa"/>
            <w:gridSpan w:val="3"/>
          </w:tcPr>
          <w:p w:rsidR="00C729BB" w:rsidRPr="00C97D00" w:rsidRDefault="00C729BB"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Op weg</w:t>
            </w:r>
          </w:p>
        </w:tc>
        <w:tc>
          <w:tcPr>
            <w:tcW w:w="3574" w:type="dxa"/>
          </w:tcPr>
          <w:p w:rsidR="00C729BB" w:rsidRPr="00C97D00" w:rsidRDefault="00C729BB"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Bereikt</w:t>
            </w:r>
          </w:p>
        </w:tc>
        <w:tc>
          <w:tcPr>
            <w:tcW w:w="3574" w:type="dxa"/>
          </w:tcPr>
          <w:p w:rsidR="00C729BB" w:rsidRPr="00C97D00" w:rsidRDefault="00C729BB"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97D00">
              <w:rPr>
                <w:b/>
                <w:lang w:val="nl-BE"/>
              </w:rPr>
              <w:t>Excellent = D</w:t>
            </w:r>
          </w:p>
        </w:tc>
      </w:tr>
      <w:tr w:rsidR="00C729BB" w:rsidRPr="00C97D00" w:rsidTr="001C4AA3">
        <w:trPr>
          <w:trHeight w:val="397"/>
        </w:trPr>
        <w:tc>
          <w:tcPr>
            <w:cnfStyle w:val="001000000000" w:firstRow="0" w:lastRow="0" w:firstColumn="1" w:lastColumn="0" w:oddVBand="0" w:evenVBand="0" w:oddHBand="0" w:evenHBand="0" w:firstRowFirstColumn="0" w:firstRowLastColumn="0" w:lastRowFirstColumn="0" w:lastRowLastColumn="0"/>
            <w:tcW w:w="3574" w:type="dxa"/>
            <w:gridSpan w:val="2"/>
          </w:tcPr>
          <w:p w:rsidR="00C729BB" w:rsidRPr="00C97D00" w:rsidRDefault="00C729BB" w:rsidP="00C729BB">
            <w:pPr>
              <w:rPr>
                <w:b w:val="0"/>
              </w:rPr>
            </w:pPr>
            <w:r w:rsidRPr="00C97D00">
              <w:rPr>
                <w:b w:val="0"/>
              </w:rPr>
              <w:t>Je beschrijft aangepaste kledij afhankelijk van de werkplaats- en organisatienoden.</w:t>
            </w:r>
          </w:p>
        </w:tc>
        <w:tc>
          <w:tcPr>
            <w:tcW w:w="3574" w:type="dxa"/>
            <w:gridSpan w:val="3"/>
          </w:tcPr>
          <w:p w:rsidR="00C729BB" w:rsidRPr="00C97D00" w:rsidRDefault="00C729BB" w:rsidP="00C729BB">
            <w:pPr>
              <w:cnfStyle w:val="000000000000" w:firstRow="0" w:lastRow="0" w:firstColumn="0" w:lastColumn="0" w:oddVBand="0" w:evenVBand="0" w:oddHBand="0" w:evenHBand="0" w:firstRowFirstColumn="0" w:firstRowLastColumn="0" w:lastRowFirstColumn="0" w:lastRowLastColumn="0"/>
            </w:pPr>
            <w:r w:rsidRPr="00C97D00">
              <w:t>Je komt verzorgd en net naar je werkplaats.</w:t>
            </w:r>
          </w:p>
        </w:tc>
        <w:tc>
          <w:tcPr>
            <w:tcW w:w="3574" w:type="dxa"/>
          </w:tcPr>
          <w:p w:rsidR="00C729BB" w:rsidRPr="00C97D00" w:rsidRDefault="00C729BB" w:rsidP="00C729BB">
            <w:pPr>
              <w:cnfStyle w:val="000000000000" w:firstRow="0" w:lastRow="0" w:firstColumn="0" w:lastColumn="0" w:oddVBand="0" w:evenVBand="0" w:oddHBand="0" w:evenHBand="0" w:firstRowFirstColumn="0" w:firstRowLastColumn="0" w:lastRowFirstColumn="0" w:lastRowLastColumn="0"/>
            </w:pPr>
            <w:r w:rsidRPr="00C97D00">
              <w:t>Je kledij en voorkomen is aangepast aan je werksituatie en de vragen van de organisatie.</w:t>
            </w:r>
          </w:p>
        </w:tc>
        <w:tc>
          <w:tcPr>
            <w:tcW w:w="3574" w:type="dxa"/>
          </w:tcPr>
          <w:p w:rsidR="00C729BB" w:rsidRPr="00C97D00" w:rsidRDefault="00C729BB" w:rsidP="00C729BB">
            <w:pPr>
              <w:cnfStyle w:val="000000000000" w:firstRow="0" w:lastRow="0" w:firstColumn="0" w:lastColumn="0" w:oddVBand="0" w:evenVBand="0" w:oddHBand="0" w:evenHBand="0" w:firstRowFirstColumn="0" w:firstRowLastColumn="0" w:lastRowFirstColumn="0" w:lastRowLastColumn="0"/>
              <w:rPr>
                <w:i/>
              </w:rPr>
            </w:pPr>
            <w:r w:rsidRPr="00C97D00">
              <w:rPr>
                <w:i/>
              </w:rPr>
              <w:t xml:space="preserve">Je past je kledij </w:t>
            </w:r>
            <w:r>
              <w:rPr>
                <w:i/>
              </w:rPr>
              <w:t xml:space="preserve">en voorkomen </w:t>
            </w:r>
            <w:r w:rsidRPr="00C97D00">
              <w:rPr>
                <w:i/>
              </w:rPr>
              <w:t>spontaan aan volgens de situatie.</w:t>
            </w:r>
          </w:p>
        </w:tc>
      </w:tr>
    </w:tbl>
    <w:p w:rsidR="00C729BB" w:rsidRDefault="00C729BB" w:rsidP="00C729BB">
      <w:pPr>
        <w:pStyle w:val="Geenafstand"/>
      </w:pPr>
    </w:p>
    <w:p w:rsidR="00C729BB" w:rsidRDefault="00C729BB">
      <w:pPr>
        <w:spacing w:after="0" w:line="240" w:lineRule="auto"/>
      </w:pPr>
      <w:r>
        <w:br w:type="page"/>
      </w:r>
    </w:p>
    <w:tbl>
      <w:tblPr>
        <w:tblStyle w:val="GOblauwetabel"/>
        <w:tblW w:w="0" w:type="auto"/>
        <w:tblLook w:val="04A0" w:firstRow="1" w:lastRow="0" w:firstColumn="1" w:lastColumn="0" w:noHBand="0" w:noVBand="1"/>
      </w:tblPr>
      <w:tblGrid>
        <w:gridCol w:w="2185"/>
        <w:gridCol w:w="1366"/>
        <w:gridCol w:w="370"/>
        <w:gridCol w:w="342"/>
        <w:gridCol w:w="2928"/>
        <w:gridCol w:w="3544"/>
        <w:gridCol w:w="3545"/>
      </w:tblGrid>
      <w:tr w:rsidR="00C729BB" w:rsidRPr="00C97D00" w:rsidTr="001C4AA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88" w:type="dxa"/>
          </w:tcPr>
          <w:p w:rsidR="00C729BB" w:rsidRPr="00C97D00" w:rsidRDefault="00C729BB" w:rsidP="00C729BB">
            <w:pPr>
              <w:spacing w:after="0" w:line="240" w:lineRule="auto"/>
              <w:rPr>
                <w:b w:val="0"/>
                <w:lang w:val="nl-BE"/>
              </w:rPr>
            </w:pPr>
            <w:r w:rsidRPr="00C97D00">
              <w:rPr>
                <w:lang w:val="nl-BE"/>
              </w:rPr>
              <w:lastRenderedPageBreak/>
              <w:t xml:space="preserve">DECR. NR: </w:t>
            </w:r>
          </w:p>
          <w:p w:rsidR="00C729BB" w:rsidRPr="00C97D00" w:rsidRDefault="00C729BB" w:rsidP="00C729BB">
            <w:pPr>
              <w:spacing w:after="0" w:line="240" w:lineRule="auto"/>
              <w:rPr>
                <w:b w:val="0"/>
                <w:lang w:val="nl-BE"/>
              </w:rPr>
            </w:pPr>
          </w:p>
        </w:tc>
        <w:tc>
          <w:tcPr>
            <w:tcW w:w="1736" w:type="dxa"/>
            <w:gridSpan w:val="2"/>
          </w:tcPr>
          <w:p w:rsidR="00C729BB" w:rsidRPr="00C53EE6" w:rsidRDefault="00C729BB" w:rsidP="00C729BB">
            <w:pPr>
              <w:spacing w:after="0" w:line="240" w:lineRule="auto"/>
              <w:cnfStyle w:val="100000000000" w:firstRow="1" w:lastRow="0" w:firstColumn="0" w:lastColumn="0" w:oddVBand="0" w:evenVBand="0" w:oddHBand="0" w:evenHBand="0" w:firstRowFirstColumn="0" w:firstRowLastColumn="0" w:lastRowFirstColumn="0" w:lastRowLastColumn="0"/>
              <w:rPr>
                <w:lang w:val="nl-BE"/>
              </w:rPr>
            </w:pPr>
            <w:r w:rsidRPr="00C53EE6">
              <w:rPr>
                <w:lang w:val="nl-BE"/>
              </w:rPr>
              <w:t>Subcompetentie</w:t>
            </w:r>
          </w:p>
        </w:tc>
        <w:tc>
          <w:tcPr>
            <w:tcW w:w="342" w:type="dxa"/>
          </w:tcPr>
          <w:p w:rsidR="00C729BB" w:rsidRPr="00C53EE6" w:rsidRDefault="00C729BB" w:rsidP="00C729BB">
            <w:pPr>
              <w:pStyle w:val="Genummerdelijst"/>
              <w:ind w:left="0"/>
              <w:cnfStyle w:val="100000000000" w:firstRow="1" w:lastRow="0" w:firstColumn="0" w:lastColumn="0" w:oddVBand="0" w:evenVBand="0" w:oddHBand="0" w:evenHBand="0" w:firstRowFirstColumn="0" w:firstRowLastColumn="0" w:lastRowFirstColumn="0" w:lastRowLastColumn="0"/>
            </w:pPr>
            <w:r w:rsidRPr="00E245BC">
              <w:rPr>
                <w:color w:val="FFFFFF" w:themeColor="background1"/>
              </w:rPr>
              <w:t>56</w:t>
            </w:r>
          </w:p>
        </w:tc>
        <w:tc>
          <w:tcPr>
            <w:tcW w:w="10030" w:type="dxa"/>
            <w:gridSpan w:val="3"/>
          </w:tcPr>
          <w:p w:rsidR="00C729BB" w:rsidRPr="00C53EE6" w:rsidRDefault="00C729BB" w:rsidP="00C729BB">
            <w:pPr>
              <w:spacing w:after="0" w:line="240" w:lineRule="auto"/>
              <w:cnfStyle w:val="100000000000" w:firstRow="1" w:lastRow="0" w:firstColumn="0" w:lastColumn="0" w:oddVBand="0" w:evenVBand="0" w:oddHBand="0" w:evenHBand="0" w:firstRowFirstColumn="0" w:firstRowLastColumn="0" w:lastRowFirstColumn="0" w:lastRowLastColumn="0"/>
              <w:rPr>
                <w:color w:val="FF0000"/>
                <w:lang w:val="nl-BE"/>
              </w:rPr>
            </w:pPr>
            <w:r w:rsidRPr="00C53EE6">
              <w:rPr>
                <w:lang w:val="nl-BE"/>
              </w:rPr>
              <w:t>De leerling beheert een beperkt budget volgens het principe van een goede huisvader. (D)</w:t>
            </w:r>
            <w:r w:rsidRPr="00C53EE6">
              <w:rPr>
                <w:color w:val="FF0000"/>
                <w:lang w:val="nl-BE"/>
              </w:rPr>
              <w:t xml:space="preserve"> </w:t>
            </w:r>
          </w:p>
        </w:tc>
      </w:tr>
      <w:tr w:rsidR="00C729BB" w:rsidRPr="00C97D00" w:rsidTr="001C4AA3">
        <w:trPr>
          <w:trHeight w:val="397"/>
        </w:trPr>
        <w:tc>
          <w:tcPr>
            <w:cnfStyle w:val="001000000000" w:firstRow="0" w:lastRow="0" w:firstColumn="1" w:lastColumn="0" w:oddVBand="0" w:evenVBand="0" w:oddHBand="0" w:evenHBand="0" w:firstRowFirstColumn="0" w:firstRowLastColumn="0" w:lastRowFirstColumn="0" w:lastRowLastColumn="0"/>
            <w:tcW w:w="14296" w:type="dxa"/>
            <w:gridSpan w:val="7"/>
          </w:tcPr>
          <w:p w:rsidR="00C729BB" w:rsidRPr="00C53EE6" w:rsidRDefault="00C729BB" w:rsidP="00C729BB">
            <w:pPr>
              <w:spacing w:after="0" w:line="240" w:lineRule="auto"/>
              <w:ind w:left="5"/>
              <w:rPr>
                <w:lang w:val="nl-BE"/>
              </w:rPr>
            </w:pPr>
            <w:r w:rsidRPr="00C53EE6">
              <w:rPr>
                <w:lang w:val="nl-BE"/>
              </w:rPr>
              <w:t>INDICATOREN</w:t>
            </w:r>
          </w:p>
        </w:tc>
      </w:tr>
      <w:tr w:rsidR="00C729BB" w:rsidRPr="00C97D00" w:rsidTr="001C4AA3">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4" w:type="dxa"/>
            <w:gridSpan w:val="2"/>
          </w:tcPr>
          <w:p w:rsidR="00C729BB" w:rsidRPr="00C53EE6" w:rsidRDefault="00C729BB" w:rsidP="00C729BB">
            <w:pPr>
              <w:spacing w:after="0" w:line="240" w:lineRule="auto"/>
              <w:ind w:left="5"/>
              <w:jc w:val="center"/>
              <w:rPr>
                <w:lang w:val="nl-BE"/>
              </w:rPr>
            </w:pPr>
            <w:r w:rsidRPr="00C53EE6">
              <w:rPr>
                <w:lang w:val="nl-BE"/>
              </w:rPr>
              <w:t>Begin (D)</w:t>
            </w:r>
          </w:p>
        </w:tc>
        <w:tc>
          <w:tcPr>
            <w:tcW w:w="3645" w:type="dxa"/>
            <w:gridSpan w:val="3"/>
          </w:tcPr>
          <w:p w:rsidR="00C729BB" w:rsidRPr="00C53EE6" w:rsidRDefault="00C729BB"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53EE6">
              <w:rPr>
                <w:b/>
                <w:lang w:val="nl-BE"/>
              </w:rPr>
              <w:t>Op weg (D)</w:t>
            </w:r>
          </w:p>
        </w:tc>
        <w:tc>
          <w:tcPr>
            <w:tcW w:w="3548" w:type="dxa"/>
          </w:tcPr>
          <w:p w:rsidR="00C729BB" w:rsidRPr="00C53EE6" w:rsidRDefault="00C729BB"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53EE6">
              <w:rPr>
                <w:b/>
                <w:lang w:val="nl-BE"/>
              </w:rPr>
              <w:t>Bereikt (D)</w:t>
            </w:r>
          </w:p>
        </w:tc>
        <w:tc>
          <w:tcPr>
            <w:tcW w:w="3549" w:type="dxa"/>
          </w:tcPr>
          <w:p w:rsidR="00C729BB" w:rsidRPr="00C53EE6" w:rsidRDefault="00C729BB" w:rsidP="00C729BB">
            <w:pPr>
              <w:spacing w:after="0" w:line="240" w:lineRule="auto"/>
              <w:ind w:left="5"/>
              <w:jc w:val="center"/>
              <w:cnfStyle w:val="000000010000" w:firstRow="0" w:lastRow="0" w:firstColumn="0" w:lastColumn="0" w:oddVBand="0" w:evenVBand="0" w:oddHBand="0" w:evenHBand="1" w:firstRowFirstColumn="0" w:firstRowLastColumn="0" w:lastRowFirstColumn="0" w:lastRowLastColumn="0"/>
              <w:rPr>
                <w:b/>
                <w:lang w:val="nl-BE"/>
              </w:rPr>
            </w:pPr>
            <w:r w:rsidRPr="00C53EE6">
              <w:rPr>
                <w:b/>
                <w:lang w:val="nl-BE"/>
              </w:rPr>
              <w:t>Excellent = D</w:t>
            </w:r>
          </w:p>
        </w:tc>
      </w:tr>
      <w:tr w:rsidR="00C729BB" w:rsidRPr="00C97D00" w:rsidTr="001C4AA3">
        <w:trPr>
          <w:trHeight w:val="397"/>
        </w:trPr>
        <w:tc>
          <w:tcPr>
            <w:cnfStyle w:val="001000000000" w:firstRow="0" w:lastRow="0" w:firstColumn="1" w:lastColumn="0" w:oddVBand="0" w:evenVBand="0" w:oddHBand="0" w:evenHBand="0" w:firstRowFirstColumn="0" w:firstRowLastColumn="0" w:lastRowFirstColumn="0" w:lastRowLastColumn="0"/>
            <w:tcW w:w="3554" w:type="dxa"/>
            <w:gridSpan w:val="2"/>
          </w:tcPr>
          <w:p w:rsidR="00C729BB" w:rsidRPr="00C53EE6" w:rsidRDefault="00C729BB" w:rsidP="00C729BB">
            <w:pPr>
              <w:rPr>
                <w:b w:val="0"/>
              </w:rPr>
            </w:pPr>
            <w:r w:rsidRPr="00C53EE6">
              <w:rPr>
                <w:b w:val="0"/>
              </w:rPr>
              <w:t>Je informeert je over het beschikbare budget voor het uitvoeren van je taken als begeleider.</w:t>
            </w:r>
          </w:p>
        </w:tc>
        <w:tc>
          <w:tcPr>
            <w:tcW w:w="3645" w:type="dxa"/>
            <w:gridSpan w:val="3"/>
          </w:tcPr>
          <w:p w:rsidR="00C729BB" w:rsidRPr="00C53EE6" w:rsidRDefault="00C729BB" w:rsidP="00C729BB">
            <w:pPr>
              <w:cnfStyle w:val="000000000000" w:firstRow="0" w:lastRow="0" w:firstColumn="0" w:lastColumn="0" w:oddVBand="0" w:evenVBand="0" w:oddHBand="0" w:evenHBand="0" w:firstRowFirstColumn="0" w:firstRowLastColumn="0" w:lastRowFirstColumn="0" w:lastRowLastColumn="0"/>
            </w:pPr>
            <w:r w:rsidRPr="00C53EE6">
              <w:t>Je maakt een kostenraming van de totale uitgaven binnen het beschikbare budget.</w:t>
            </w:r>
          </w:p>
        </w:tc>
        <w:tc>
          <w:tcPr>
            <w:tcW w:w="3548" w:type="dxa"/>
          </w:tcPr>
          <w:p w:rsidR="00C729BB" w:rsidRPr="00C53EE6" w:rsidRDefault="00C729BB" w:rsidP="00C729BB">
            <w:pPr>
              <w:cnfStyle w:val="000000000000" w:firstRow="0" w:lastRow="0" w:firstColumn="0" w:lastColumn="0" w:oddVBand="0" w:evenVBand="0" w:oddHBand="0" w:evenHBand="0" w:firstRowFirstColumn="0" w:firstRowLastColumn="0" w:lastRowFirstColumn="0" w:lastRowLastColumn="0"/>
            </w:pPr>
            <w:r w:rsidRPr="00C53EE6">
              <w:t>Je beheert en verantwoordt je uitgaven binnen het beschikbare budget.</w:t>
            </w:r>
          </w:p>
        </w:tc>
        <w:tc>
          <w:tcPr>
            <w:tcW w:w="3549" w:type="dxa"/>
          </w:tcPr>
          <w:p w:rsidR="00C729BB" w:rsidRPr="00C53EE6" w:rsidRDefault="00C729BB" w:rsidP="00C729BB">
            <w:pPr>
              <w:cnfStyle w:val="000000000000" w:firstRow="0" w:lastRow="0" w:firstColumn="0" w:lastColumn="0" w:oddVBand="0" w:evenVBand="0" w:oddHBand="0" w:evenHBand="0" w:firstRowFirstColumn="0" w:firstRowLastColumn="0" w:lastRowFirstColumn="0" w:lastRowLastColumn="0"/>
              <w:rPr>
                <w:i/>
              </w:rPr>
            </w:pPr>
            <w:r w:rsidRPr="00C53EE6">
              <w:rPr>
                <w:i/>
              </w:rPr>
              <w:t>Je zoekt naar mogelijkheden om eenzelfde aanbod te voorzien met minder budget.</w:t>
            </w:r>
          </w:p>
        </w:tc>
      </w:tr>
    </w:tbl>
    <w:p w:rsidR="00681A87" w:rsidRPr="00681A87" w:rsidRDefault="00681A87" w:rsidP="00681A87">
      <w:pPr>
        <w:rPr>
          <w:lang w:val="nl-BE"/>
        </w:rPr>
      </w:pPr>
    </w:p>
    <w:p w:rsidR="00B566BD" w:rsidRDefault="00B566BD" w:rsidP="00992816">
      <w:pPr>
        <w:rPr>
          <w:lang w:val="nl-BE"/>
        </w:rPr>
        <w:sectPr w:rsidR="00B566BD" w:rsidSect="00F07853">
          <w:headerReference w:type="default" r:id="rId20"/>
          <w:footerReference w:type="default" r:id="rId21"/>
          <w:headerReference w:type="first" r:id="rId22"/>
          <w:pgSz w:w="16838" w:h="11906" w:orient="landscape" w:code="9"/>
          <w:pgMar w:top="1418" w:right="1418" w:bottom="1134" w:left="1134" w:header="567" w:footer="567" w:gutter="0"/>
          <w:cols w:space="708"/>
          <w:docGrid w:linePitch="360"/>
        </w:sectPr>
      </w:pPr>
    </w:p>
    <w:p w:rsidR="00992816" w:rsidRDefault="00992816" w:rsidP="00992816">
      <w:pPr>
        <w:pStyle w:val="Kop1"/>
      </w:pPr>
      <w:bookmarkStart w:id="13" w:name="_Toc536627524"/>
      <w:r>
        <w:lastRenderedPageBreak/>
        <w:t>Algemene pedagogisch-didactische wenken</w:t>
      </w:r>
      <w:bookmarkEnd w:id="13"/>
    </w:p>
    <w:p w:rsidR="00C729BB" w:rsidRPr="006F4B16" w:rsidRDefault="00C729BB" w:rsidP="00C729BB">
      <w:pPr>
        <w:rPr>
          <w:lang w:val="nl-BE"/>
        </w:rPr>
      </w:pPr>
      <w:r w:rsidRPr="006F4B16">
        <w:rPr>
          <w:lang w:val="nl-BE"/>
        </w:rPr>
        <w:t xml:space="preserve">In deze competentiematrix worden de te verwerven </w:t>
      </w:r>
      <w:r w:rsidRPr="006F4B16">
        <w:rPr>
          <w:b/>
          <w:lang w:val="nl-BE"/>
        </w:rPr>
        <w:t>hoofdcompetenties en subcompetenties</w:t>
      </w:r>
      <w:r>
        <w:rPr>
          <w:rStyle w:val="Voetnootmarkering"/>
          <w:b/>
          <w:lang w:val="nl-BE"/>
        </w:rPr>
        <w:footnoteReference w:id="5"/>
      </w:r>
      <w:r>
        <w:rPr>
          <w:lang w:val="nl-BE"/>
        </w:rPr>
        <w:t xml:space="preserve"> </w:t>
      </w:r>
      <w:r w:rsidRPr="006F4B16">
        <w:rPr>
          <w:lang w:val="nl-BE"/>
        </w:rPr>
        <w:t>aangegeven. (De volgorde waarin de competenties worden genoemd is daarbij niet relevant.)</w:t>
      </w:r>
    </w:p>
    <w:p w:rsidR="00C729BB" w:rsidRPr="006F4B16" w:rsidRDefault="00C729BB" w:rsidP="00C729BB">
      <w:pPr>
        <w:rPr>
          <w:lang w:val="nl-BE"/>
        </w:rPr>
      </w:pPr>
      <w:r w:rsidRPr="006F4B16">
        <w:rPr>
          <w:lang w:val="nl-BE"/>
        </w:rPr>
        <w:t xml:space="preserve">Daarnaast vindt u </w:t>
      </w:r>
      <w:r w:rsidRPr="006F4B16">
        <w:rPr>
          <w:b/>
          <w:lang w:val="nl-BE"/>
        </w:rPr>
        <w:t>aangegeven door welke leraar (vanuit welke invalshoek) de verschillende subcompetenties minimaal dienen aangereikt te worden en geëvalueerd worden.</w:t>
      </w:r>
      <w:r w:rsidRPr="006F4B16">
        <w:rPr>
          <w:lang w:val="nl-BE"/>
        </w:rPr>
        <w:t xml:space="preserve"> Het is evenwel aangewezen om vanuit meerdere invalshoeken informatie te verzamelen over het realiseren van bepaalde subcompetenties, omdat dit de waarde van deze informatie versterkt.</w:t>
      </w:r>
    </w:p>
    <w:p w:rsidR="00C729BB" w:rsidRPr="006F4B16" w:rsidRDefault="00C729BB" w:rsidP="00C729BB">
      <w:pPr>
        <w:rPr>
          <w:lang w:val="nl-BE"/>
        </w:rPr>
      </w:pPr>
      <w:r w:rsidRPr="006F4B16">
        <w:rPr>
          <w:lang w:val="nl-BE"/>
        </w:rPr>
        <w:t xml:space="preserve">Deze competentiematrix is </w:t>
      </w:r>
      <w:r w:rsidRPr="00D57453">
        <w:rPr>
          <w:b/>
          <w:lang w:val="nl-BE"/>
        </w:rPr>
        <w:t>een minimaal referentiekader</w:t>
      </w:r>
      <w:r w:rsidRPr="006F4B16">
        <w:rPr>
          <w:lang w:val="nl-BE"/>
        </w:rPr>
        <w:t xml:space="preserve"> om enerzijds scholen eenzelfde minimaal kader aan te bieden, maar anderzijds nog voldoende vrijheid en autonomie te laten om eigen accenten in functie van hun leerlingenpopulatie, competenties van het lerarenteam, noden vanuit de sector op te nemen.</w:t>
      </w:r>
    </w:p>
    <w:p w:rsidR="00C729BB" w:rsidRPr="00552950" w:rsidRDefault="00C729BB" w:rsidP="00C729BB">
      <w:pPr>
        <w:rPr>
          <w:lang w:val="nl-BE"/>
        </w:rPr>
      </w:pPr>
      <w:r w:rsidRPr="006F4B16">
        <w:rPr>
          <w:lang w:val="nl-BE"/>
        </w:rPr>
        <w:t xml:space="preserve">Aangezien dit leerplan gerealiseerd wordt door verschillende leraren samen, vanuit verschillende invalshoeken, is </w:t>
      </w:r>
      <w:r w:rsidRPr="00552950">
        <w:rPr>
          <w:lang w:val="nl-BE"/>
        </w:rPr>
        <w:t xml:space="preserve">het belangrijk om </w:t>
      </w:r>
      <w:r w:rsidRPr="00552950">
        <w:rPr>
          <w:b/>
          <w:lang w:val="nl-BE"/>
        </w:rPr>
        <w:t>binnen de vakgroep – in overleg met de directie- formele afspraken</w:t>
      </w:r>
      <w:r w:rsidRPr="00552950">
        <w:rPr>
          <w:lang w:val="nl-BE"/>
        </w:rPr>
        <w:t xml:space="preserve"> te maken over wie aan welke algemene doelstellingen en (sub)competenties zal werken.</w:t>
      </w:r>
    </w:p>
    <w:p w:rsidR="00C729BB" w:rsidRDefault="00C729BB" w:rsidP="00C729BB">
      <w:pPr>
        <w:rPr>
          <w:b/>
          <w:lang w:val="nl-BE"/>
        </w:rPr>
      </w:pPr>
      <w:r w:rsidRPr="00552950">
        <w:rPr>
          <w:b/>
          <w:lang w:val="nl-BE"/>
        </w:rPr>
        <w:t>Deze competentiematrix (aangevuld met de algemene doelstellingen</w:t>
      </w:r>
      <w:r>
        <w:rPr>
          <w:b/>
          <w:lang w:val="nl-BE"/>
        </w:rPr>
        <w:t xml:space="preserve"> </w:t>
      </w:r>
      <w:r>
        <w:rPr>
          <w:lang w:val="nl-BE"/>
        </w:rPr>
        <w:t>cfr. sleutelvaardigheden / vakgebonden attitudes</w:t>
      </w:r>
      <w:r w:rsidRPr="00552950">
        <w:rPr>
          <w:b/>
          <w:lang w:val="nl-BE"/>
        </w:rPr>
        <w:t>) zou het vertrekpunt van de schooleigen invulling kunnen zijn, waarbij onderstaande matrix</w:t>
      </w:r>
      <w:r w:rsidRPr="00D57453">
        <w:rPr>
          <w:b/>
          <w:lang w:val="nl-BE"/>
        </w:rPr>
        <w:t xml:space="preserve"> minimaal is ingepast.</w:t>
      </w:r>
    </w:p>
    <w:p w:rsidR="00C729BB" w:rsidRDefault="00C729BB">
      <w:pPr>
        <w:spacing w:after="0" w:line="240" w:lineRule="auto"/>
        <w:rPr>
          <w:b/>
          <w:lang w:val="nl-BE"/>
        </w:rPr>
      </w:pPr>
      <w:r>
        <w:rPr>
          <w:b/>
          <w:lang w:val="nl-BE"/>
        </w:rPr>
        <w:br w:type="page"/>
      </w:r>
    </w:p>
    <w:tbl>
      <w:tblPr>
        <w:tblStyle w:val="Tabelraster"/>
        <w:tblW w:w="0" w:type="auto"/>
        <w:jc w:val="center"/>
        <w:tblLook w:val="04A0" w:firstRow="1" w:lastRow="0" w:firstColumn="1" w:lastColumn="0" w:noHBand="0" w:noVBand="1"/>
      </w:tblPr>
      <w:tblGrid>
        <w:gridCol w:w="1535"/>
        <w:gridCol w:w="1538"/>
        <w:gridCol w:w="12"/>
        <w:gridCol w:w="1526"/>
        <w:gridCol w:w="9"/>
        <w:gridCol w:w="1529"/>
        <w:gridCol w:w="6"/>
        <w:gridCol w:w="1535"/>
        <w:gridCol w:w="1539"/>
      </w:tblGrid>
      <w:tr w:rsidR="00C729BB" w:rsidRPr="009A629C" w:rsidTr="00C729BB">
        <w:trPr>
          <w:tblHeader/>
          <w:jc w:val="center"/>
        </w:trPr>
        <w:tc>
          <w:tcPr>
            <w:tcW w:w="1535" w:type="dxa"/>
          </w:tcPr>
          <w:p w:rsidR="00C729BB" w:rsidRPr="00C97D00" w:rsidRDefault="00C729BB" w:rsidP="00C729BB">
            <w:pPr>
              <w:pStyle w:val="Geenafstand"/>
              <w:jc w:val="center"/>
              <w:rPr>
                <w:b/>
                <w:lang w:val="nl-BE"/>
              </w:rPr>
            </w:pPr>
          </w:p>
        </w:tc>
        <w:tc>
          <w:tcPr>
            <w:tcW w:w="1550" w:type="dxa"/>
            <w:gridSpan w:val="2"/>
          </w:tcPr>
          <w:p w:rsidR="00C729BB" w:rsidRPr="00C97D00" w:rsidRDefault="00C729BB" w:rsidP="00C729BB">
            <w:pPr>
              <w:pStyle w:val="Geenafstand"/>
              <w:jc w:val="center"/>
              <w:rPr>
                <w:b/>
                <w:lang w:val="nl-BE"/>
              </w:rPr>
            </w:pPr>
            <w:r w:rsidRPr="00C97D00">
              <w:rPr>
                <w:b/>
                <w:lang w:val="nl-BE"/>
              </w:rPr>
              <w:t>Leraar</w:t>
            </w:r>
          </w:p>
          <w:p w:rsidR="00C729BB" w:rsidRPr="00C97D00" w:rsidRDefault="00C729BB" w:rsidP="00C729BB">
            <w:pPr>
              <w:pStyle w:val="Geenafstand"/>
              <w:jc w:val="center"/>
              <w:rPr>
                <w:b/>
                <w:lang w:val="nl-BE"/>
              </w:rPr>
            </w:pPr>
            <w:r w:rsidRPr="00C97D00">
              <w:rPr>
                <w:b/>
                <w:lang w:val="nl-BE"/>
              </w:rPr>
              <w:t>Opvoedkunde</w:t>
            </w:r>
          </w:p>
        </w:tc>
        <w:tc>
          <w:tcPr>
            <w:tcW w:w="1535" w:type="dxa"/>
            <w:gridSpan w:val="2"/>
          </w:tcPr>
          <w:p w:rsidR="00C729BB" w:rsidRPr="00C97D00" w:rsidRDefault="00C729BB" w:rsidP="00C729BB">
            <w:pPr>
              <w:pStyle w:val="Geenafstand"/>
              <w:jc w:val="center"/>
              <w:rPr>
                <w:b/>
                <w:lang w:val="nl-BE"/>
              </w:rPr>
            </w:pPr>
            <w:r w:rsidRPr="00C97D00">
              <w:rPr>
                <w:b/>
                <w:lang w:val="nl-BE"/>
              </w:rPr>
              <w:t>Leraar</w:t>
            </w:r>
          </w:p>
          <w:p w:rsidR="00C729BB" w:rsidRPr="00C97D00" w:rsidRDefault="00C729BB" w:rsidP="00C729BB">
            <w:pPr>
              <w:pStyle w:val="Geenafstand"/>
              <w:jc w:val="center"/>
              <w:rPr>
                <w:b/>
                <w:lang w:val="nl-BE"/>
              </w:rPr>
            </w:pPr>
            <w:r w:rsidRPr="00C97D00">
              <w:rPr>
                <w:b/>
                <w:lang w:val="nl-BE"/>
              </w:rPr>
              <w:t>Verzorging</w:t>
            </w:r>
          </w:p>
        </w:tc>
        <w:tc>
          <w:tcPr>
            <w:tcW w:w="1535" w:type="dxa"/>
            <w:gridSpan w:val="2"/>
          </w:tcPr>
          <w:p w:rsidR="00C729BB" w:rsidRPr="00C97D00" w:rsidRDefault="00C729BB" w:rsidP="00C729BB">
            <w:pPr>
              <w:pStyle w:val="Geenafstand"/>
              <w:jc w:val="center"/>
              <w:rPr>
                <w:b/>
                <w:lang w:val="nl-BE"/>
              </w:rPr>
            </w:pPr>
            <w:r w:rsidRPr="00C97D00">
              <w:rPr>
                <w:b/>
                <w:lang w:val="nl-BE"/>
              </w:rPr>
              <w:t>Stage opvoedkunde</w:t>
            </w:r>
          </w:p>
        </w:tc>
        <w:tc>
          <w:tcPr>
            <w:tcW w:w="1535" w:type="dxa"/>
          </w:tcPr>
          <w:p w:rsidR="00C729BB" w:rsidRPr="00C97D00" w:rsidRDefault="00C729BB" w:rsidP="00C729BB">
            <w:pPr>
              <w:pStyle w:val="Geenafstand"/>
              <w:jc w:val="center"/>
              <w:rPr>
                <w:b/>
                <w:lang w:val="nl-BE"/>
              </w:rPr>
            </w:pPr>
            <w:r w:rsidRPr="00C97D00">
              <w:rPr>
                <w:b/>
                <w:lang w:val="nl-BE"/>
              </w:rPr>
              <w:t>Leraar</w:t>
            </w:r>
          </w:p>
          <w:p w:rsidR="00C729BB" w:rsidRPr="00C97D00" w:rsidRDefault="00C729BB" w:rsidP="00C729BB">
            <w:pPr>
              <w:pStyle w:val="Geenafstand"/>
              <w:jc w:val="center"/>
              <w:rPr>
                <w:b/>
                <w:lang w:val="nl-BE"/>
              </w:rPr>
            </w:pPr>
            <w:r w:rsidRPr="00C97D00">
              <w:rPr>
                <w:b/>
                <w:lang w:val="nl-BE"/>
              </w:rPr>
              <w:t>Expressie</w:t>
            </w:r>
          </w:p>
        </w:tc>
        <w:tc>
          <w:tcPr>
            <w:tcW w:w="1539" w:type="dxa"/>
          </w:tcPr>
          <w:p w:rsidR="00C729BB" w:rsidRPr="00C97D00" w:rsidRDefault="00C729BB" w:rsidP="00C729BB">
            <w:pPr>
              <w:pStyle w:val="Geenafstand"/>
              <w:jc w:val="center"/>
              <w:rPr>
                <w:b/>
                <w:lang w:val="nl-BE"/>
              </w:rPr>
            </w:pPr>
            <w:r w:rsidRPr="00C97D00">
              <w:rPr>
                <w:b/>
                <w:lang w:val="nl-BE"/>
              </w:rPr>
              <w:t>Leraar</w:t>
            </w:r>
          </w:p>
          <w:p w:rsidR="00C729BB" w:rsidRPr="00D57453" w:rsidRDefault="00C729BB" w:rsidP="00C729BB">
            <w:pPr>
              <w:pStyle w:val="Geenafstand"/>
              <w:jc w:val="center"/>
              <w:rPr>
                <w:b/>
                <w:lang w:val="nl-BE"/>
              </w:rPr>
            </w:pPr>
            <w:r w:rsidRPr="00C97D00">
              <w:rPr>
                <w:b/>
                <w:lang w:val="nl-BE"/>
              </w:rPr>
              <w:t>Nederlands</w:t>
            </w:r>
          </w:p>
        </w:tc>
      </w:tr>
      <w:tr w:rsidR="00C729BB" w:rsidRPr="00D57453" w:rsidTr="001C4AA3">
        <w:trPr>
          <w:tblHeader/>
          <w:jc w:val="center"/>
        </w:trPr>
        <w:tc>
          <w:tcPr>
            <w:tcW w:w="1535" w:type="dxa"/>
            <w:shd w:val="clear" w:color="auto" w:fill="00859F" w:themeFill="accent1" w:themeFillShade="BF"/>
          </w:tcPr>
          <w:p w:rsidR="00C729BB" w:rsidRPr="00D57453" w:rsidRDefault="00C729BB" w:rsidP="00C729BB">
            <w:pPr>
              <w:pStyle w:val="Geenafstand"/>
              <w:jc w:val="center"/>
              <w:rPr>
                <w:b/>
                <w:color w:val="FFFFFF" w:themeColor="background1"/>
                <w:lang w:val="nl-BE"/>
              </w:rPr>
            </w:pPr>
            <w:r w:rsidRPr="00D57453">
              <w:rPr>
                <w:b/>
                <w:color w:val="FFFFFF" w:themeColor="background1"/>
                <w:lang w:val="nl-BE"/>
              </w:rPr>
              <w:t>HC1</w:t>
            </w:r>
          </w:p>
        </w:tc>
        <w:tc>
          <w:tcPr>
            <w:tcW w:w="7694" w:type="dxa"/>
            <w:gridSpan w:val="8"/>
            <w:shd w:val="clear" w:color="auto" w:fill="00859F" w:themeFill="accent1" w:themeFillShade="BF"/>
          </w:tcPr>
          <w:p w:rsidR="00C729BB" w:rsidRPr="00D57453" w:rsidRDefault="00C729BB" w:rsidP="00C729BB">
            <w:pPr>
              <w:pStyle w:val="Geenafstand"/>
              <w:rPr>
                <w:b/>
                <w:color w:val="FFFFFF" w:themeColor="background1"/>
                <w:lang w:val="nl-BE"/>
              </w:rPr>
            </w:pPr>
            <w:r w:rsidRPr="00D57453">
              <w:rPr>
                <w:b/>
                <w:color w:val="FFFFFF" w:themeColor="background1"/>
                <w:lang w:val="nl-BE"/>
              </w:rPr>
              <w:t>Opbouwen van eigen deskundigheid.</w:t>
            </w: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sidRPr="00A77E2F">
              <w:rPr>
                <w:lang w:val="nl-BE"/>
              </w:rPr>
              <w:t>SC1</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sidRPr="00A77E2F">
              <w:rPr>
                <w:lang w:val="nl-BE"/>
              </w:rPr>
              <w:t>SC2</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SC3</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SC4</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SC5</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SC6</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SC7</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r w:rsidRPr="00A77E2F">
              <w:rPr>
                <w:lang w:val="nl-BE"/>
              </w:rPr>
              <w:t>X</w:t>
            </w: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SC8</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r w:rsidRPr="00A77E2F">
              <w:rPr>
                <w:lang w:val="nl-BE"/>
              </w:rPr>
              <w:t>X</w:t>
            </w: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SC9</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4F5249" w:rsidRDefault="00C729BB" w:rsidP="00C729BB">
            <w:pPr>
              <w:pStyle w:val="Geenafstand"/>
              <w:jc w:val="center"/>
              <w:rPr>
                <w:lang w:val="nl-BE"/>
              </w:rPr>
            </w:pPr>
            <w:r>
              <w:rPr>
                <w:lang w:val="nl-BE"/>
              </w:rPr>
              <w:t>SC10</w:t>
            </w:r>
          </w:p>
        </w:tc>
        <w:tc>
          <w:tcPr>
            <w:tcW w:w="1550" w:type="dxa"/>
            <w:gridSpan w:val="2"/>
          </w:tcPr>
          <w:p w:rsidR="00C729BB" w:rsidRPr="004F5249" w:rsidRDefault="00C729BB" w:rsidP="00C729BB">
            <w:pPr>
              <w:pStyle w:val="Geenafstand"/>
              <w:jc w:val="center"/>
              <w:rPr>
                <w:lang w:val="nl-BE"/>
              </w:rPr>
            </w:pPr>
            <w:r w:rsidRPr="004F5249">
              <w:rPr>
                <w:lang w:val="nl-BE"/>
              </w:rPr>
              <w:t>X</w:t>
            </w:r>
          </w:p>
        </w:tc>
        <w:tc>
          <w:tcPr>
            <w:tcW w:w="1535" w:type="dxa"/>
            <w:gridSpan w:val="2"/>
          </w:tcPr>
          <w:p w:rsidR="00C729BB" w:rsidRPr="004F5249" w:rsidRDefault="00C729BB" w:rsidP="00C729BB">
            <w:pPr>
              <w:pStyle w:val="Geenafstand"/>
              <w:jc w:val="center"/>
              <w:rPr>
                <w:lang w:val="nl-BE"/>
              </w:rPr>
            </w:pPr>
          </w:p>
        </w:tc>
        <w:tc>
          <w:tcPr>
            <w:tcW w:w="1535" w:type="dxa"/>
            <w:gridSpan w:val="2"/>
          </w:tcPr>
          <w:p w:rsidR="00C729BB" w:rsidRPr="004F5249" w:rsidRDefault="00C729BB" w:rsidP="00C729BB">
            <w:pPr>
              <w:pStyle w:val="Geenafstand"/>
              <w:jc w:val="center"/>
              <w:rPr>
                <w:lang w:val="nl-BE"/>
              </w:rPr>
            </w:pPr>
            <w:r w:rsidRPr="004F5249">
              <w:rPr>
                <w:lang w:val="nl-BE"/>
              </w:rPr>
              <w:t>X</w:t>
            </w:r>
          </w:p>
        </w:tc>
        <w:tc>
          <w:tcPr>
            <w:tcW w:w="1535" w:type="dxa"/>
          </w:tcPr>
          <w:p w:rsidR="00C729BB" w:rsidRPr="004F5249" w:rsidRDefault="00C729BB" w:rsidP="00C729BB">
            <w:pPr>
              <w:pStyle w:val="Geenafstand"/>
              <w:jc w:val="center"/>
              <w:rPr>
                <w:lang w:val="nl-BE"/>
              </w:rPr>
            </w:pPr>
          </w:p>
        </w:tc>
        <w:tc>
          <w:tcPr>
            <w:tcW w:w="1539" w:type="dxa"/>
          </w:tcPr>
          <w:p w:rsidR="00C729BB" w:rsidRPr="004F5249" w:rsidRDefault="00C729BB" w:rsidP="00C729BB">
            <w:pPr>
              <w:pStyle w:val="Geenafstand"/>
              <w:jc w:val="center"/>
              <w:rPr>
                <w:lang w:val="nl-BE"/>
              </w:rPr>
            </w:pPr>
          </w:p>
        </w:tc>
      </w:tr>
      <w:tr w:rsidR="00C729BB" w:rsidRPr="009A629C" w:rsidTr="00C729BB">
        <w:trPr>
          <w:tblHeader/>
          <w:jc w:val="center"/>
        </w:trPr>
        <w:tc>
          <w:tcPr>
            <w:tcW w:w="1535" w:type="dxa"/>
          </w:tcPr>
          <w:p w:rsidR="00C729BB" w:rsidRPr="004F5249" w:rsidRDefault="00C729BB" w:rsidP="00C729BB">
            <w:pPr>
              <w:pStyle w:val="Geenafstand"/>
              <w:jc w:val="center"/>
              <w:rPr>
                <w:lang w:val="nl-BE"/>
              </w:rPr>
            </w:pPr>
            <w:r>
              <w:rPr>
                <w:lang w:val="nl-BE"/>
              </w:rPr>
              <w:t>SC11</w:t>
            </w:r>
          </w:p>
        </w:tc>
        <w:tc>
          <w:tcPr>
            <w:tcW w:w="1550" w:type="dxa"/>
            <w:gridSpan w:val="2"/>
          </w:tcPr>
          <w:p w:rsidR="00C729BB" w:rsidRPr="004F5249" w:rsidRDefault="00C729BB" w:rsidP="00C729BB">
            <w:pPr>
              <w:pStyle w:val="Geenafstand"/>
              <w:jc w:val="center"/>
              <w:rPr>
                <w:lang w:val="nl-BE"/>
              </w:rPr>
            </w:pPr>
          </w:p>
        </w:tc>
        <w:tc>
          <w:tcPr>
            <w:tcW w:w="1535" w:type="dxa"/>
            <w:gridSpan w:val="2"/>
          </w:tcPr>
          <w:p w:rsidR="00C729BB" w:rsidRPr="004F5249" w:rsidRDefault="00C729BB" w:rsidP="00C729BB">
            <w:pPr>
              <w:pStyle w:val="Geenafstand"/>
              <w:jc w:val="center"/>
              <w:rPr>
                <w:lang w:val="nl-BE"/>
              </w:rPr>
            </w:pPr>
          </w:p>
        </w:tc>
        <w:tc>
          <w:tcPr>
            <w:tcW w:w="1535" w:type="dxa"/>
            <w:gridSpan w:val="2"/>
          </w:tcPr>
          <w:p w:rsidR="00C729BB" w:rsidRPr="004F5249" w:rsidRDefault="00C729BB" w:rsidP="00C729BB">
            <w:pPr>
              <w:pStyle w:val="Geenafstand"/>
              <w:jc w:val="center"/>
              <w:rPr>
                <w:lang w:val="nl-BE"/>
              </w:rPr>
            </w:pPr>
            <w:r w:rsidRPr="004F5249">
              <w:rPr>
                <w:lang w:val="nl-BE"/>
              </w:rPr>
              <w:t>X</w:t>
            </w:r>
          </w:p>
        </w:tc>
        <w:tc>
          <w:tcPr>
            <w:tcW w:w="1535" w:type="dxa"/>
          </w:tcPr>
          <w:p w:rsidR="00C729BB" w:rsidRPr="004F5249" w:rsidRDefault="00C729BB" w:rsidP="00C729BB">
            <w:pPr>
              <w:pStyle w:val="Geenafstand"/>
              <w:jc w:val="center"/>
              <w:rPr>
                <w:lang w:val="nl-BE"/>
              </w:rPr>
            </w:pPr>
          </w:p>
        </w:tc>
        <w:tc>
          <w:tcPr>
            <w:tcW w:w="1539" w:type="dxa"/>
          </w:tcPr>
          <w:p w:rsidR="00C729BB" w:rsidRPr="004F5249" w:rsidRDefault="00C729BB" w:rsidP="00C729BB">
            <w:pPr>
              <w:pStyle w:val="Geenafstand"/>
              <w:jc w:val="center"/>
              <w:rPr>
                <w:lang w:val="nl-BE"/>
              </w:rPr>
            </w:pPr>
          </w:p>
        </w:tc>
      </w:tr>
      <w:tr w:rsidR="00C729BB" w:rsidRPr="009A629C" w:rsidTr="00C729BB">
        <w:trPr>
          <w:tblHeader/>
          <w:jc w:val="center"/>
        </w:trPr>
        <w:tc>
          <w:tcPr>
            <w:tcW w:w="1535" w:type="dxa"/>
          </w:tcPr>
          <w:p w:rsidR="00C729BB" w:rsidRPr="004F5249" w:rsidRDefault="00C729BB" w:rsidP="00C729BB">
            <w:pPr>
              <w:pStyle w:val="Geenafstand"/>
              <w:jc w:val="center"/>
              <w:rPr>
                <w:lang w:val="nl-BE"/>
              </w:rPr>
            </w:pPr>
            <w:r>
              <w:rPr>
                <w:lang w:val="nl-BE"/>
              </w:rPr>
              <w:t>SC12</w:t>
            </w:r>
          </w:p>
        </w:tc>
        <w:tc>
          <w:tcPr>
            <w:tcW w:w="1550" w:type="dxa"/>
            <w:gridSpan w:val="2"/>
          </w:tcPr>
          <w:p w:rsidR="00C729BB" w:rsidRPr="004F5249" w:rsidRDefault="00C729BB" w:rsidP="00C729BB">
            <w:pPr>
              <w:pStyle w:val="Geenafstand"/>
              <w:jc w:val="center"/>
              <w:rPr>
                <w:lang w:val="nl-BE"/>
              </w:rPr>
            </w:pPr>
            <w:r w:rsidRPr="004F5249">
              <w:rPr>
                <w:lang w:val="nl-BE"/>
              </w:rPr>
              <w:t>X</w:t>
            </w:r>
          </w:p>
        </w:tc>
        <w:tc>
          <w:tcPr>
            <w:tcW w:w="1535" w:type="dxa"/>
            <w:gridSpan w:val="2"/>
          </w:tcPr>
          <w:p w:rsidR="00C729BB" w:rsidRPr="004F5249" w:rsidRDefault="00C729BB" w:rsidP="00C729BB">
            <w:pPr>
              <w:pStyle w:val="Geenafstand"/>
              <w:jc w:val="center"/>
              <w:rPr>
                <w:lang w:val="nl-BE"/>
              </w:rPr>
            </w:pPr>
          </w:p>
        </w:tc>
        <w:tc>
          <w:tcPr>
            <w:tcW w:w="1535" w:type="dxa"/>
            <w:gridSpan w:val="2"/>
          </w:tcPr>
          <w:p w:rsidR="00C729BB" w:rsidRPr="004F5249" w:rsidRDefault="00C729BB" w:rsidP="00C729BB">
            <w:pPr>
              <w:pStyle w:val="Geenafstand"/>
              <w:jc w:val="center"/>
              <w:rPr>
                <w:lang w:val="nl-BE"/>
              </w:rPr>
            </w:pPr>
            <w:r w:rsidRPr="004F5249">
              <w:rPr>
                <w:lang w:val="nl-BE"/>
              </w:rPr>
              <w:t>X</w:t>
            </w:r>
          </w:p>
        </w:tc>
        <w:tc>
          <w:tcPr>
            <w:tcW w:w="1535" w:type="dxa"/>
          </w:tcPr>
          <w:p w:rsidR="00C729BB" w:rsidRPr="004F5249" w:rsidRDefault="00C729BB" w:rsidP="00C729BB">
            <w:pPr>
              <w:pStyle w:val="Geenafstand"/>
              <w:jc w:val="center"/>
              <w:rPr>
                <w:lang w:val="nl-BE"/>
              </w:rPr>
            </w:pPr>
          </w:p>
        </w:tc>
        <w:tc>
          <w:tcPr>
            <w:tcW w:w="1539" w:type="dxa"/>
          </w:tcPr>
          <w:p w:rsidR="00C729BB" w:rsidRPr="004F5249" w:rsidRDefault="00C729BB" w:rsidP="00C729BB">
            <w:pPr>
              <w:pStyle w:val="Geenafstand"/>
              <w:jc w:val="center"/>
              <w:rPr>
                <w:lang w:val="nl-BE"/>
              </w:rPr>
            </w:pPr>
          </w:p>
        </w:tc>
      </w:tr>
      <w:tr w:rsidR="00C729BB" w:rsidRPr="009A629C" w:rsidTr="00C729BB">
        <w:trPr>
          <w:tblHeader/>
          <w:jc w:val="center"/>
        </w:trPr>
        <w:tc>
          <w:tcPr>
            <w:tcW w:w="1535" w:type="dxa"/>
          </w:tcPr>
          <w:p w:rsidR="00C729BB" w:rsidRPr="004F5249" w:rsidRDefault="00C729BB" w:rsidP="00C729BB">
            <w:pPr>
              <w:pStyle w:val="Geenafstand"/>
              <w:jc w:val="center"/>
              <w:rPr>
                <w:lang w:val="nl-BE"/>
              </w:rPr>
            </w:pPr>
            <w:r>
              <w:rPr>
                <w:lang w:val="nl-BE"/>
              </w:rPr>
              <w:t>SC13</w:t>
            </w:r>
          </w:p>
        </w:tc>
        <w:tc>
          <w:tcPr>
            <w:tcW w:w="1550" w:type="dxa"/>
            <w:gridSpan w:val="2"/>
          </w:tcPr>
          <w:p w:rsidR="00C729BB" w:rsidRPr="004F5249" w:rsidRDefault="00C729BB" w:rsidP="00C729BB">
            <w:pPr>
              <w:pStyle w:val="Geenafstand"/>
              <w:jc w:val="center"/>
              <w:rPr>
                <w:lang w:val="nl-BE"/>
              </w:rPr>
            </w:pPr>
            <w:r w:rsidRPr="004F5249">
              <w:rPr>
                <w:lang w:val="nl-BE"/>
              </w:rPr>
              <w:t>X</w:t>
            </w:r>
          </w:p>
        </w:tc>
        <w:tc>
          <w:tcPr>
            <w:tcW w:w="1535" w:type="dxa"/>
            <w:gridSpan w:val="2"/>
          </w:tcPr>
          <w:p w:rsidR="00C729BB" w:rsidRPr="004F5249" w:rsidRDefault="00C729BB" w:rsidP="00C729BB">
            <w:pPr>
              <w:pStyle w:val="Geenafstand"/>
              <w:jc w:val="center"/>
              <w:rPr>
                <w:lang w:val="nl-BE"/>
              </w:rPr>
            </w:pPr>
          </w:p>
        </w:tc>
        <w:tc>
          <w:tcPr>
            <w:tcW w:w="1535" w:type="dxa"/>
            <w:gridSpan w:val="2"/>
          </w:tcPr>
          <w:p w:rsidR="00C729BB" w:rsidRPr="004F5249" w:rsidRDefault="00C729BB" w:rsidP="00C729BB">
            <w:pPr>
              <w:pStyle w:val="Geenafstand"/>
              <w:jc w:val="center"/>
              <w:rPr>
                <w:lang w:val="nl-BE"/>
              </w:rPr>
            </w:pPr>
          </w:p>
        </w:tc>
        <w:tc>
          <w:tcPr>
            <w:tcW w:w="1535" w:type="dxa"/>
          </w:tcPr>
          <w:p w:rsidR="00C729BB" w:rsidRPr="004F5249" w:rsidRDefault="00C729BB" w:rsidP="00C729BB">
            <w:pPr>
              <w:pStyle w:val="Geenafstand"/>
              <w:jc w:val="center"/>
              <w:rPr>
                <w:lang w:val="nl-BE"/>
              </w:rPr>
            </w:pPr>
          </w:p>
        </w:tc>
        <w:tc>
          <w:tcPr>
            <w:tcW w:w="1539" w:type="dxa"/>
          </w:tcPr>
          <w:p w:rsidR="00C729BB" w:rsidRPr="004F5249" w:rsidRDefault="00C729BB" w:rsidP="00C729BB">
            <w:pPr>
              <w:pStyle w:val="Geenafstand"/>
              <w:jc w:val="center"/>
              <w:rPr>
                <w:lang w:val="nl-BE"/>
              </w:rPr>
            </w:pPr>
          </w:p>
        </w:tc>
      </w:tr>
      <w:tr w:rsidR="00C729BB" w:rsidRPr="009A629C" w:rsidTr="00C729BB">
        <w:trPr>
          <w:tblHeader/>
          <w:jc w:val="center"/>
        </w:trPr>
        <w:tc>
          <w:tcPr>
            <w:tcW w:w="1535" w:type="dxa"/>
          </w:tcPr>
          <w:p w:rsidR="00C729BB" w:rsidRPr="004F5249" w:rsidRDefault="00C729BB" w:rsidP="00C729BB">
            <w:pPr>
              <w:pStyle w:val="Geenafstand"/>
              <w:jc w:val="center"/>
              <w:rPr>
                <w:lang w:val="nl-BE"/>
              </w:rPr>
            </w:pPr>
            <w:r>
              <w:rPr>
                <w:lang w:val="nl-BE"/>
              </w:rPr>
              <w:t>SC14</w:t>
            </w:r>
          </w:p>
        </w:tc>
        <w:tc>
          <w:tcPr>
            <w:tcW w:w="1550" w:type="dxa"/>
            <w:gridSpan w:val="2"/>
          </w:tcPr>
          <w:p w:rsidR="00C729BB" w:rsidRPr="004F5249" w:rsidRDefault="00C729BB" w:rsidP="00C729BB">
            <w:pPr>
              <w:pStyle w:val="Geenafstand"/>
              <w:jc w:val="center"/>
              <w:rPr>
                <w:lang w:val="nl-BE"/>
              </w:rPr>
            </w:pPr>
          </w:p>
        </w:tc>
        <w:tc>
          <w:tcPr>
            <w:tcW w:w="1535" w:type="dxa"/>
            <w:gridSpan w:val="2"/>
          </w:tcPr>
          <w:p w:rsidR="00C729BB" w:rsidRPr="004F5249" w:rsidRDefault="00C729BB" w:rsidP="00C729BB">
            <w:pPr>
              <w:pStyle w:val="Geenafstand"/>
              <w:jc w:val="center"/>
              <w:rPr>
                <w:lang w:val="nl-BE"/>
              </w:rPr>
            </w:pPr>
            <w:r w:rsidRPr="004F5249">
              <w:rPr>
                <w:lang w:val="nl-BE"/>
              </w:rPr>
              <w:t>X</w:t>
            </w:r>
          </w:p>
        </w:tc>
        <w:tc>
          <w:tcPr>
            <w:tcW w:w="1535" w:type="dxa"/>
            <w:gridSpan w:val="2"/>
          </w:tcPr>
          <w:p w:rsidR="00C729BB" w:rsidRPr="004F5249" w:rsidRDefault="00C729BB" w:rsidP="00C729BB">
            <w:pPr>
              <w:pStyle w:val="Geenafstand"/>
              <w:jc w:val="center"/>
              <w:rPr>
                <w:lang w:val="nl-BE"/>
              </w:rPr>
            </w:pPr>
          </w:p>
        </w:tc>
        <w:tc>
          <w:tcPr>
            <w:tcW w:w="1535" w:type="dxa"/>
          </w:tcPr>
          <w:p w:rsidR="00C729BB" w:rsidRPr="004F5249" w:rsidRDefault="00C729BB" w:rsidP="00C729BB">
            <w:pPr>
              <w:pStyle w:val="Geenafstand"/>
              <w:jc w:val="center"/>
              <w:rPr>
                <w:lang w:val="nl-BE"/>
              </w:rPr>
            </w:pPr>
          </w:p>
        </w:tc>
        <w:tc>
          <w:tcPr>
            <w:tcW w:w="1539" w:type="dxa"/>
          </w:tcPr>
          <w:p w:rsidR="00C729BB" w:rsidRPr="004F5249" w:rsidRDefault="00C729BB" w:rsidP="00C729BB">
            <w:pPr>
              <w:pStyle w:val="Geenafstand"/>
              <w:jc w:val="center"/>
              <w:rPr>
                <w:lang w:val="nl-BE"/>
              </w:rPr>
            </w:pPr>
          </w:p>
        </w:tc>
      </w:tr>
      <w:tr w:rsidR="00C729BB" w:rsidRPr="009A629C" w:rsidTr="00C729BB">
        <w:trPr>
          <w:tblHeader/>
          <w:jc w:val="center"/>
        </w:trPr>
        <w:tc>
          <w:tcPr>
            <w:tcW w:w="1535" w:type="dxa"/>
          </w:tcPr>
          <w:p w:rsidR="00C729BB" w:rsidRDefault="00C729BB" w:rsidP="00C729BB">
            <w:pPr>
              <w:pStyle w:val="Geenafstand"/>
              <w:jc w:val="center"/>
              <w:rPr>
                <w:lang w:val="nl-BE"/>
              </w:rPr>
            </w:pPr>
            <w:r>
              <w:rPr>
                <w:lang w:val="nl-BE"/>
              </w:rPr>
              <w:t>SC15</w:t>
            </w:r>
          </w:p>
        </w:tc>
        <w:tc>
          <w:tcPr>
            <w:tcW w:w="1550" w:type="dxa"/>
            <w:gridSpan w:val="2"/>
          </w:tcPr>
          <w:p w:rsidR="00C729BB" w:rsidRPr="004F5249" w:rsidRDefault="00C729BB" w:rsidP="00C729BB">
            <w:pPr>
              <w:pStyle w:val="Geenafstand"/>
              <w:jc w:val="center"/>
              <w:rPr>
                <w:lang w:val="nl-BE"/>
              </w:rPr>
            </w:pPr>
          </w:p>
        </w:tc>
        <w:tc>
          <w:tcPr>
            <w:tcW w:w="1535" w:type="dxa"/>
            <w:gridSpan w:val="2"/>
          </w:tcPr>
          <w:p w:rsidR="00C729BB" w:rsidRPr="004F5249" w:rsidRDefault="00C729BB" w:rsidP="00C729BB">
            <w:pPr>
              <w:pStyle w:val="Geenafstand"/>
              <w:jc w:val="center"/>
              <w:rPr>
                <w:lang w:val="nl-BE"/>
              </w:rPr>
            </w:pPr>
            <w:r>
              <w:rPr>
                <w:lang w:val="nl-BE"/>
              </w:rPr>
              <w:t>X</w:t>
            </w:r>
          </w:p>
        </w:tc>
        <w:tc>
          <w:tcPr>
            <w:tcW w:w="1535" w:type="dxa"/>
            <w:gridSpan w:val="2"/>
          </w:tcPr>
          <w:p w:rsidR="00C729BB" w:rsidRPr="004F5249" w:rsidRDefault="00C729BB" w:rsidP="00C729BB">
            <w:pPr>
              <w:pStyle w:val="Geenafstand"/>
              <w:jc w:val="center"/>
              <w:rPr>
                <w:lang w:val="nl-BE"/>
              </w:rPr>
            </w:pPr>
          </w:p>
        </w:tc>
        <w:tc>
          <w:tcPr>
            <w:tcW w:w="1535" w:type="dxa"/>
          </w:tcPr>
          <w:p w:rsidR="00C729BB" w:rsidRPr="004F5249" w:rsidRDefault="00C729BB" w:rsidP="00C729BB">
            <w:pPr>
              <w:pStyle w:val="Geenafstand"/>
              <w:jc w:val="center"/>
              <w:rPr>
                <w:lang w:val="nl-BE"/>
              </w:rPr>
            </w:pPr>
          </w:p>
        </w:tc>
        <w:tc>
          <w:tcPr>
            <w:tcW w:w="1539" w:type="dxa"/>
          </w:tcPr>
          <w:p w:rsidR="00C729BB" w:rsidRPr="004F5249" w:rsidRDefault="00C729BB" w:rsidP="00C729BB">
            <w:pPr>
              <w:pStyle w:val="Geenafstand"/>
              <w:jc w:val="center"/>
              <w:rPr>
                <w:lang w:val="nl-BE"/>
              </w:rPr>
            </w:pPr>
          </w:p>
        </w:tc>
      </w:tr>
      <w:tr w:rsidR="00C729BB" w:rsidRPr="00D57453" w:rsidTr="001C4AA3">
        <w:trPr>
          <w:tblHeader/>
          <w:jc w:val="center"/>
        </w:trPr>
        <w:tc>
          <w:tcPr>
            <w:tcW w:w="1535" w:type="dxa"/>
            <w:shd w:val="clear" w:color="auto" w:fill="00859F" w:themeFill="accent1" w:themeFillShade="BF"/>
          </w:tcPr>
          <w:p w:rsidR="00C729BB" w:rsidRPr="00D57453" w:rsidRDefault="00C729BB" w:rsidP="00C729BB">
            <w:pPr>
              <w:pStyle w:val="Geenafstand"/>
              <w:keepNext/>
              <w:jc w:val="center"/>
              <w:rPr>
                <w:b/>
                <w:color w:val="FFFFFF" w:themeColor="background1"/>
                <w:lang w:val="nl-BE"/>
              </w:rPr>
            </w:pPr>
            <w:r w:rsidRPr="00D57453">
              <w:rPr>
                <w:b/>
                <w:color w:val="FFFFFF" w:themeColor="background1"/>
                <w:lang w:val="nl-BE"/>
              </w:rPr>
              <w:t>HC2</w:t>
            </w:r>
          </w:p>
        </w:tc>
        <w:tc>
          <w:tcPr>
            <w:tcW w:w="7694" w:type="dxa"/>
            <w:gridSpan w:val="8"/>
            <w:shd w:val="clear" w:color="auto" w:fill="00859F" w:themeFill="accent1" w:themeFillShade="BF"/>
          </w:tcPr>
          <w:p w:rsidR="00C729BB" w:rsidRPr="00D57453" w:rsidRDefault="00C729BB" w:rsidP="00C729BB">
            <w:pPr>
              <w:pStyle w:val="Geenafstand"/>
              <w:keepNext/>
              <w:rPr>
                <w:b/>
                <w:color w:val="FFFFFF" w:themeColor="background1"/>
                <w:lang w:val="nl-BE"/>
              </w:rPr>
            </w:pPr>
            <w:r w:rsidRPr="00D57453">
              <w:rPr>
                <w:b/>
                <w:color w:val="FFFFFF" w:themeColor="background1"/>
                <w:lang w:val="nl-BE"/>
              </w:rPr>
              <w:t>Ruimte geven aan en ondersteunen van de individuele cliënt</w:t>
            </w:r>
          </w:p>
        </w:tc>
      </w:tr>
      <w:tr w:rsidR="00C729BB" w:rsidRPr="009A629C" w:rsidTr="00C729BB">
        <w:trPr>
          <w:tblHeader/>
          <w:jc w:val="center"/>
        </w:trPr>
        <w:tc>
          <w:tcPr>
            <w:tcW w:w="1535" w:type="dxa"/>
            <w:shd w:val="clear" w:color="auto" w:fill="auto"/>
          </w:tcPr>
          <w:p w:rsidR="00C729BB" w:rsidRPr="00A77E2F" w:rsidRDefault="00C729BB" w:rsidP="00C729BB">
            <w:pPr>
              <w:pStyle w:val="Geenafstand"/>
              <w:keepNext/>
              <w:jc w:val="center"/>
              <w:rPr>
                <w:lang w:val="nl-BE"/>
              </w:rPr>
            </w:pPr>
            <w:r>
              <w:rPr>
                <w:lang w:val="nl-BE"/>
              </w:rPr>
              <w:t>SC16</w:t>
            </w:r>
          </w:p>
        </w:tc>
        <w:tc>
          <w:tcPr>
            <w:tcW w:w="1538" w:type="dxa"/>
            <w:shd w:val="clear" w:color="auto" w:fill="auto"/>
          </w:tcPr>
          <w:p w:rsidR="00C729BB" w:rsidRPr="00A77E2F" w:rsidRDefault="00C729BB" w:rsidP="00C729BB">
            <w:pPr>
              <w:pStyle w:val="Geenafstand"/>
              <w:keepNext/>
              <w:jc w:val="center"/>
              <w:rPr>
                <w:lang w:val="nl-BE"/>
              </w:rPr>
            </w:pPr>
          </w:p>
        </w:tc>
        <w:tc>
          <w:tcPr>
            <w:tcW w:w="1538" w:type="dxa"/>
            <w:gridSpan w:val="2"/>
            <w:shd w:val="clear" w:color="auto" w:fill="auto"/>
          </w:tcPr>
          <w:p w:rsidR="00C729BB" w:rsidRPr="00A77E2F" w:rsidRDefault="00C729BB" w:rsidP="00C729BB">
            <w:pPr>
              <w:pStyle w:val="Geenafstand"/>
              <w:keepNext/>
              <w:jc w:val="center"/>
              <w:rPr>
                <w:lang w:val="nl-BE"/>
              </w:rPr>
            </w:pPr>
          </w:p>
        </w:tc>
        <w:tc>
          <w:tcPr>
            <w:tcW w:w="1538" w:type="dxa"/>
            <w:gridSpan w:val="2"/>
            <w:shd w:val="clear" w:color="auto" w:fill="auto"/>
          </w:tcPr>
          <w:p w:rsidR="00C729BB" w:rsidRPr="00A77E2F" w:rsidRDefault="00C729BB" w:rsidP="00C729BB">
            <w:pPr>
              <w:pStyle w:val="Geenafstand"/>
              <w:keepNext/>
              <w:jc w:val="center"/>
              <w:rPr>
                <w:lang w:val="nl-BE"/>
              </w:rPr>
            </w:pPr>
            <w:r w:rsidRPr="00A77E2F">
              <w:rPr>
                <w:lang w:val="nl-BE"/>
              </w:rPr>
              <w:t>X</w:t>
            </w:r>
          </w:p>
        </w:tc>
        <w:tc>
          <w:tcPr>
            <w:tcW w:w="1541" w:type="dxa"/>
            <w:gridSpan w:val="2"/>
            <w:shd w:val="clear" w:color="auto" w:fill="auto"/>
          </w:tcPr>
          <w:p w:rsidR="00C729BB" w:rsidRPr="00A77E2F" w:rsidRDefault="00C729BB" w:rsidP="00C729BB">
            <w:pPr>
              <w:pStyle w:val="Geenafstand"/>
              <w:keepNext/>
              <w:jc w:val="center"/>
              <w:rPr>
                <w:lang w:val="nl-BE"/>
              </w:rPr>
            </w:pPr>
          </w:p>
        </w:tc>
        <w:tc>
          <w:tcPr>
            <w:tcW w:w="1539" w:type="dxa"/>
            <w:shd w:val="clear" w:color="auto" w:fill="auto"/>
          </w:tcPr>
          <w:p w:rsidR="00C729BB" w:rsidRPr="00A77E2F" w:rsidRDefault="00C729BB" w:rsidP="00C729BB">
            <w:pPr>
              <w:pStyle w:val="Geenafstand"/>
              <w:keepNext/>
              <w:jc w:val="center"/>
              <w:rPr>
                <w:lang w:val="nl-BE"/>
              </w:rPr>
            </w:pPr>
          </w:p>
        </w:tc>
      </w:tr>
      <w:tr w:rsidR="00C729BB" w:rsidRPr="009A629C" w:rsidTr="00C729BB">
        <w:trPr>
          <w:tblHeader/>
          <w:jc w:val="center"/>
        </w:trPr>
        <w:tc>
          <w:tcPr>
            <w:tcW w:w="1535" w:type="dxa"/>
          </w:tcPr>
          <w:p w:rsidR="00C729BB" w:rsidRPr="00A77E2F" w:rsidRDefault="00C729BB" w:rsidP="00C729BB">
            <w:pPr>
              <w:pStyle w:val="Geenafstand"/>
              <w:keepNext/>
              <w:jc w:val="center"/>
              <w:rPr>
                <w:lang w:val="nl-BE"/>
              </w:rPr>
            </w:pPr>
            <w:r>
              <w:rPr>
                <w:lang w:val="nl-BE"/>
              </w:rPr>
              <w:t>SC17</w:t>
            </w:r>
          </w:p>
        </w:tc>
        <w:tc>
          <w:tcPr>
            <w:tcW w:w="1550" w:type="dxa"/>
            <w:gridSpan w:val="2"/>
          </w:tcPr>
          <w:p w:rsidR="00C729BB" w:rsidRPr="00A77E2F" w:rsidRDefault="00C729BB" w:rsidP="00C729BB">
            <w:pPr>
              <w:pStyle w:val="Geenafstand"/>
              <w:keepNext/>
              <w:jc w:val="center"/>
              <w:rPr>
                <w:lang w:val="nl-BE"/>
              </w:rPr>
            </w:pPr>
          </w:p>
        </w:tc>
        <w:tc>
          <w:tcPr>
            <w:tcW w:w="1535" w:type="dxa"/>
            <w:gridSpan w:val="2"/>
          </w:tcPr>
          <w:p w:rsidR="00C729BB" w:rsidRPr="00A77E2F" w:rsidRDefault="00C729BB" w:rsidP="00C729BB">
            <w:pPr>
              <w:pStyle w:val="Geenafstand"/>
              <w:keepNext/>
              <w:jc w:val="center"/>
              <w:rPr>
                <w:lang w:val="nl-BE"/>
              </w:rPr>
            </w:pPr>
          </w:p>
        </w:tc>
        <w:tc>
          <w:tcPr>
            <w:tcW w:w="1535" w:type="dxa"/>
            <w:gridSpan w:val="2"/>
          </w:tcPr>
          <w:p w:rsidR="00C729BB" w:rsidRPr="00A77E2F" w:rsidRDefault="00C729BB" w:rsidP="00C729BB">
            <w:pPr>
              <w:pStyle w:val="Geenafstand"/>
              <w:keepNext/>
              <w:jc w:val="center"/>
              <w:rPr>
                <w:lang w:val="nl-BE"/>
              </w:rPr>
            </w:pPr>
            <w:r w:rsidRPr="00A77E2F">
              <w:rPr>
                <w:lang w:val="nl-BE"/>
              </w:rPr>
              <w:t>X</w:t>
            </w:r>
          </w:p>
        </w:tc>
        <w:tc>
          <w:tcPr>
            <w:tcW w:w="1535" w:type="dxa"/>
          </w:tcPr>
          <w:p w:rsidR="00C729BB" w:rsidRPr="00A77E2F" w:rsidRDefault="00C729BB" w:rsidP="00C729BB">
            <w:pPr>
              <w:pStyle w:val="Geenafstand"/>
              <w:keepNext/>
              <w:jc w:val="center"/>
              <w:rPr>
                <w:lang w:val="nl-BE"/>
              </w:rPr>
            </w:pPr>
          </w:p>
        </w:tc>
        <w:tc>
          <w:tcPr>
            <w:tcW w:w="1539" w:type="dxa"/>
          </w:tcPr>
          <w:p w:rsidR="00C729BB" w:rsidRPr="00A77E2F" w:rsidRDefault="00C729BB" w:rsidP="00C729BB">
            <w:pPr>
              <w:pStyle w:val="Geenafstand"/>
              <w:keepNext/>
              <w:jc w:val="center"/>
              <w:rPr>
                <w:lang w:val="nl-BE"/>
              </w:rPr>
            </w:pPr>
          </w:p>
        </w:tc>
      </w:tr>
      <w:tr w:rsidR="00C729BB" w:rsidRPr="009A629C" w:rsidTr="00C729BB">
        <w:trPr>
          <w:tblHeader/>
          <w:jc w:val="center"/>
        </w:trPr>
        <w:tc>
          <w:tcPr>
            <w:tcW w:w="1535" w:type="dxa"/>
          </w:tcPr>
          <w:p w:rsidR="00C729BB" w:rsidRPr="00A77E2F" w:rsidRDefault="00C729BB" w:rsidP="00C729BB">
            <w:pPr>
              <w:pStyle w:val="Geenafstand"/>
              <w:keepNext/>
              <w:jc w:val="center"/>
              <w:rPr>
                <w:lang w:val="nl-BE"/>
              </w:rPr>
            </w:pPr>
            <w:r>
              <w:rPr>
                <w:lang w:val="nl-BE"/>
              </w:rPr>
              <w:t>SC18</w:t>
            </w:r>
          </w:p>
        </w:tc>
        <w:tc>
          <w:tcPr>
            <w:tcW w:w="1550" w:type="dxa"/>
            <w:gridSpan w:val="2"/>
          </w:tcPr>
          <w:p w:rsidR="00C729BB" w:rsidRPr="00A77E2F" w:rsidRDefault="00C729BB" w:rsidP="00C729BB">
            <w:pPr>
              <w:pStyle w:val="Geenafstand"/>
              <w:keepNext/>
              <w:jc w:val="center"/>
              <w:rPr>
                <w:lang w:val="nl-BE"/>
              </w:rPr>
            </w:pPr>
            <w:r w:rsidRPr="00A77E2F">
              <w:rPr>
                <w:lang w:val="nl-BE"/>
              </w:rPr>
              <w:t>X</w:t>
            </w:r>
          </w:p>
        </w:tc>
        <w:tc>
          <w:tcPr>
            <w:tcW w:w="1535" w:type="dxa"/>
            <w:gridSpan w:val="2"/>
          </w:tcPr>
          <w:p w:rsidR="00C729BB" w:rsidRPr="00A77E2F" w:rsidRDefault="00C729BB" w:rsidP="00C729BB">
            <w:pPr>
              <w:pStyle w:val="Geenafstand"/>
              <w:keepNext/>
              <w:jc w:val="center"/>
              <w:rPr>
                <w:lang w:val="nl-BE"/>
              </w:rPr>
            </w:pPr>
          </w:p>
        </w:tc>
        <w:tc>
          <w:tcPr>
            <w:tcW w:w="1535" w:type="dxa"/>
            <w:gridSpan w:val="2"/>
          </w:tcPr>
          <w:p w:rsidR="00C729BB" w:rsidRPr="00A77E2F" w:rsidRDefault="00C729BB" w:rsidP="00C729BB">
            <w:pPr>
              <w:pStyle w:val="Geenafstand"/>
              <w:keepNext/>
              <w:jc w:val="center"/>
              <w:rPr>
                <w:lang w:val="nl-BE"/>
              </w:rPr>
            </w:pPr>
            <w:r w:rsidRPr="00A77E2F">
              <w:rPr>
                <w:lang w:val="nl-BE"/>
              </w:rPr>
              <w:t>X</w:t>
            </w:r>
          </w:p>
        </w:tc>
        <w:tc>
          <w:tcPr>
            <w:tcW w:w="1535" w:type="dxa"/>
          </w:tcPr>
          <w:p w:rsidR="00C729BB" w:rsidRPr="00A77E2F" w:rsidRDefault="00C729BB" w:rsidP="00C729BB">
            <w:pPr>
              <w:pStyle w:val="Geenafstand"/>
              <w:keepNext/>
              <w:jc w:val="center"/>
              <w:rPr>
                <w:lang w:val="nl-BE"/>
              </w:rPr>
            </w:pPr>
          </w:p>
        </w:tc>
        <w:tc>
          <w:tcPr>
            <w:tcW w:w="1539" w:type="dxa"/>
          </w:tcPr>
          <w:p w:rsidR="00C729BB" w:rsidRPr="00A77E2F" w:rsidRDefault="00C729BB" w:rsidP="00C729BB">
            <w:pPr>
              <w:pStyle w:val="Geenafstand"/>
              <w:keepNext/>
              <w:jc w:val="center"/>
              <w:rPr>
                <w:lang w:val="nl-BE"/>
              </w:rPr>
            </w:pPr>
          </w:p>
        </w:tc>
      </w:tr>
      <w:tr w:rsidR="00C729BB" w:rsidRPr="009A629C" w:rsidTr="00C729BB">
        <w:trPr>
          <w:tblHeader/>
          <w:jc w:val="center"/>
        </w:trPr>
        <w:tc>
          <w:tcPr>
            <w:tcW w:w="1535" w:type="dxa"/>
          </w:tcPr>
          <w:p w:rsidR="00C729BB" w:rsidRPr="00A77E2F" w:rsidRDefault="00C729BB" w:rsidP="00C729BB">
            <w:pPr>
              <w:pStyle w:val="Geenafstand"/>
              <w:keepNext/>
              <w:jc w:val="center"/>
              <w:rPr>
                <w:lang w:val="nl-BE"/>
              </w:rPr>
            </w:pPr>
            <w:r>
              <w:rPr>
                <w:lang w:val="nl-BE"/>
              </w:rPr>
              <w:t>SC19</w:t>
            </w:r>
          </w:p>
        </w:tc>
        <w:tc>
          <w:tcPr>
            <w:tcW w:w="1550" w:type="dxa"/>
            <w:gridSpan w:val="2"/>
          </w:tcPr>
          <w:p w:rsidR="00C729BB" w:rsidRPr="00A77E2F" w:rsidRDefault="00C729BB" w:rsidP="00C729BB">
            <w:pPr>
              <w:pStyle w:val="Geenafstand"/>
              <w:keepNext/>
              <w:jc w:val="center"/>
              <w:rPr>
                <w:lang w:val="nl-BE"/>
              </w:rPr>
            </w:pPr>
            <w:r w:rsidRPr="00A77E2F">
              <w:rPr>
                <w:lang w:val="nl-BE"/>
              </w:rPr>
              <w:t>X</w:t>
            </w:r>
          </w:p>
        </w:tc>
        <w:tc>
          <w:tcPr>
            <w:tcW w:w="1535" w:type="dxa"/>
            <w:gridSpan w:val="2"/>
          </w:tcPr>
          <w:p w:rsidR="00C729BB" w:rsidRPr="00A77E2F" w:rsidRDefault="00C729BB" w:rsidP="00C729BB">
            <w:pPr>
              <w:pStyle w:val="Geenafstand"/>
              <w:keepNext/>
              <w:jc w:val="center"/>
              <w:rPr>
                <w:lang w:val="nl-BE"/>
              </w:rPr>
            </w:pPr>
          </w:p>
        </w:tc>
        <w:tc>
          <w:tcPr>
            <w:tcW w:w="1535" w:type="dxa"/>
            <w:gridSpan w:val="2"/>
          </w:tcPr>
          <w:p w:rsidR="00C729BB" w:rsidRPr="00A77E2F" w:rsidRDefault="00C729BB" w:rsidP="00C729BB">
            <w:pPr>
              <w:pStyle w:val="Geenafstand"/>
              <w:keepNext/>
              <w:jc w:val="center"/>
              <w:rPr>
                <w:lang w:val="nl-BE"/>
              </w:rPr>
            </w:pPr>
            <w:r w:rsidRPr="00A77E2F">
              <w:rPr>
                <w:lang w:val="nl-BE"/>
              </w:rPr>
              <w:t>X</w:t>
            </w:r>
          </w:p>
        </w:tc>
        <w:tc>
          <w:tcPr>
            <w:tcW w:w="1535" w:type="dxa"/>
          </w:tcPr>
          <w:p w:rsidR="00C729BB" w:rsidRPr="00A77E2F" w:rsidRDefault="00C729BB" w:rsidP="00C729BB">
            <w:pPr>
              <w:pStyle w:val="Geenafstand"/>
              <w:keepNext/>
              <w:jc w:val="center"/>
              <w:rPr>
                <w:lang w:val="nl-BE"/>
              </w:rPr>
            </w:pPr>
          </w:p>
        </w:tc>
        <w:tc>
          <w:tcPr>
            <w:tcW w:w="1539" w:type="dxa"/>
          </w:tcPr>
          <w:p w:rsidR="00C729BB" w:rsidRPr="00A77E2F" w:rsidRDefault="00C729BB" w:rsidP="00C729BB">
            <w:pPr>
              <w:pStyle w:val="Geenafstand"/>
              <w:keepNext/>
              <w:jc w:val="center"/>
              <w:rPr>
                <w:lang w:val="nl-BE"/>
              </w:rPr>
            </w:pPr>
          </w:p>
        </w:tc>
      </w:tr>
      <w:tr w:rsidR="00C729BB" w:rsidRPr="009A629C" w:rsidTr="00C729BB">
        <w:trPr>
          <w:tblHeader/>
          <w:jc w:val="center"/>
        </w:trPr>
        <w:tc>
          <w:tcPr>
            <w:tcW w:w="1535" w:type="dxa"/>
          </w:tcPr>
          <w:p w:rsidR="00C729BB" w:rsidRPr="00A77E2F" w:rsidRDefault="00C729BB" w:rsidP="00C729BB">
            <w:pPr>
              <w:pStyle w:val="Geenafstand"/>
              <w:keepNext/>
              <w:jc w:val="center"/>
              <w:rPr>
                <w:lang w:val="nl-BE"/>
              </w:rPr>
            </w:pPr>
            <w:r>
              <w:rPr>
                <w:lang w:val="nl-BE"/>
              </w:rPr>
              <w:t>SC20</w:t>
            </w:r>
          </w:p>
        </w:tc>
        <w:tc>
          <w:tcPr>
            <w:tcW w:w="1550" w:type="dxa"/>
            <w:gridSpan w:val="2"/>
          </w:tcPr>
          <w:p w:rsidR="00C729BB" w:rsidRPr="00A77E2F" w:rsidRDefault="00C729BB" w:rsidP="00C729BB">
            <w:pPr>
              <w:pStyle w:val="Geenafstand"/>
              <w:keepNext/>
              <w:jc w:val="center"/>
              <w:rPr>
                <w:lang w:val="nl-BE"/>
              </w:rPr>
            </w:pPr>
            <w:r w:rsidRPr="00A77E2F">
              <w:rPr>
                <w:lang w:val="nl-BE"/>
              </w:rPr>
              <w:t>X</w:t>
            </w:r>
          </w:p>
        </w:tc>
        <w:tc>
          <w:tcPr>
            <w:tcW w:w="1535" w:type="dxa"/>
            <w:gridSpan w:val="2"/>
          </w:tcPr>
          <w:p w:rsidR="00C729BB" w:rsidRPr="00A77E2F" w:rsidRDefault="00C729BB" w:rsidP="00C729BB">
            <w:pPr>
              <w:pStyle w:val="Geenafstand"/>
              <w:keepNext/>
              <w:jc w:val="center"/>
              <w:rPr>
                <w:lang w:val="nl-BE"/>
              </w:rPr>
            </w:pPr>
          </w:p>
        </w:tc>
        <w:tc>
          <w:tcPr>
            <w:tcW w:w="1535" w:type="dxa"/>
            <w:gridSpan w:val="2"/>
          </w:tcPr>
          <w:p w:rsidR="00C729BB" w:rsidRPr="00A77E2F" w:rsidRDefault="00C729BB" w:rsidP="00C729BB">
            <w:pPr>
              <w:pStyle w:val="Geenafstand"/>
              <w:keepNext/>
              <w:jc w:val="center"/>
              <w:rPr>
                <w:lang w:val="nl-BE"/>
              </w:rPr>
            </w:pPr>
          </w:p>
        </w:tc>
        <w:tc>
          <w:tcPr>
            <w:tcW w:w="1535" w:type="dxa"/>
          </w:tcPr>
          <w:p w:rsidR="00C729BB" w:rsidRPr="00A77E2F" w:rsidRDefault="00C729BB" w:rsidP="00C729BB">
            <w:pPr>
              <w:pStyle w:val="Geenafstand"/>
              <w:keepNext/>
              <w:jc w:val="center"/>
              <w:rPr>
                <w:lang w:val="nl-BE"/>
              </w:rPr>
            </w:pPr>
          </w:p>
        </w:tc>
        <w:tc>
          <w:tcPr>
            <w:tcW w:w="1539" w:type="dxa"/>
          </w:tcPr>
          <w:p w:rsidR="00C729BB" w:rsidRPr="00A77E2F" w:rsidRDefault="00C729BB" w:rsidP="00C729BB">
            <w:pPr>
              <w:pStyle w:val="Geenafstand"/>
              <w:keepNext/>
              <w:jc w:val="center"/>
              <w:rPr>
                <w:lang w:val="nl-BE"/>
              </w:rPr>
            </w:pP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SC21</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SC22</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SC23</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SC24</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SC25</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SC26</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D57453" w:rsidTr="001C4AA3">
        <w:trPr>
          <w:tblHeader/>
          <w:jc w:val="center"/>
        </w:trPr>
        <w:tc>
          <w:tcPr>
            <w:tcW w:w="1535" w:type="dxa"/>
            <w:shd w:val="clear" w:color="auto" w:fill="00859F" w:themeFill="accent1" w:themeFillShade="BF"/>
          </w:tcPr>
          <w:p w:rsidR="00C729BB" w:rsidRPr="00D57453" w:rsidRDefault="00C729BB" w:rsidP="00C729BB">
            <w:pPr>
              <w:pStyle w:val="Geenafstand"/>
              <w:jc w:val="center"/>
              <w:rPr>
                <w:b/>
                <w:color w:val="FFFFFF" w:themeColor="background1"/>
                <w:lang w:val="nl-BE"/>
              </w:rPr>
            </w:pPr>
            <w:r w:rsidRPr="00D57453">
              <w:rPr>
                <w:b/>
                <w:color w:val="FFFFFF" w:themeColor="background1"/>
                <w:lang w:val="nl-BE"/>
              </w:rPr>
              <w:t>HC3</w:t>
            </w:r>
          </w:p>
        </w:tc>
        <w:tc>
          <w:tcPr>
            <w:tcW w:w="7694" w:type="dxa"/>
            <w:gridSpan w:val="8"/>
            <w:shd w:val="clear" w:color="auto" w:fill="00859F" w:themeFill="accent1" w:themeFillShade="BF"/>
          </w:tcPr>
          <w:p w:rsidR="00C729BB" w:rsidRPr="00D57453" w:rsidRDefault="00C729BB" w:rsidP="00C729BB">
            <w:pPr>
              <w:pStyle w:val="Geenafstand"/>
              <w:rPr>
                <w:b/>
                <w:color w:val="FFFFFF" w:themeColor="background1"/>
                <w:lang w:val="nl-BE"/>
              </w:rPr>
            </w:pPr>
            <w:r w:rsidRPr="00D57453">
              <w:rPr>
                <w:b/>
                <w:color w:val="FFFFFF" w:themeColor="background1"/>
                <w:lang w:val="nl-BE"/>
              </w:rPr>
              <w:t xml:space="preserve">Ondersteunen van de </w:t>
            </w:r>
            <w:r>
              <w:rPr>
                <w:b/>
                <w:color w:val="FFFFFF" w:themeColor="background1"/>
                <w:lang w:val="nl-BE"/>
              </w:rPr>
              <w:t xml:space="preserve">groep en de </w:t>
            </w:r>
            <w:r w:rsidRPr="00D57453">
              <w:rPr>
                <w:b/>
                <w:color w:val="FFFFFF" w:themeColor="background1"/>
                <w:lang w:val="nl-BE"/>
              </w:rPr>
              <w:t>cliënt binnen het groepsgebeuren</w:t>
            </w: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SC27</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SC28</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r w:rsidRPr="00A77E2F">
              <w:rPr>
                <w:lang w:val="nl-BE"/>
              </w:rPr>
              <w:t>X</w:t>
            </w: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SC29</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SC30</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SC31</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SC32</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SC33</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r w:rsidRPr="00A77E2F">
              <w:rPr>
                <w:lang w:val="nl-BE"/>
              </w:rPr>
              <w:t>X</w:t>
            </w:r>
          </w:p>
        </w:tc>
        <w:tc>
          <w:tcPr>
            <w:tcW w:w="1539" w:type="dxa"/>
          </w:tcPr>
          <w:p w:rsidR="00C729BB" w:rsidRPr="00A77E2F" w:rsidRDefault="00C729BB" w:rsidP="00C729BB">
            <w:pPr>
              <w:pStyle w:val="Geenafstand"/>
              <w:jc w:val="center"/>
              <w:rPr>
                <w:lang w:val="nl-BE"/>
              </w:rPr>
            </w:pPr>
          </w:p>
        </w:tc>
      </w:tr>
      <w:tr w:rsidR="00C729BB" w:rsidRPr="00D57453" w:rsidTr="001C4AA3">
        <w:trPr>
          <w:tblHeader/>
          <w:jc w:val="center"/>
        </w:trPr>
        <w:tc>
          <w:tcPr>
            <w:tcW w:w="1535" w:type="dxa"/>
            <w:shd w:val="clear" w:color="auto" w:fill="00859F" w:themeFill="accent1" w:themeFillShade="BF"/>
          </w:tcPr>
          <w:p w:rsidR="00C729BB" w:rsidRPr="00D57453" w:rsidRDefault="00C729BB" w:rsidP="00C729BB">
            <w:pPr>
              <w:pStyle w:val="Geenafstand"/>
              <w:jc w:val="center"/>
              <w:rPr>
                <w:b/>
                <w:color w:val="FFFFFF" w:themeColor="background1"/>
                <w:lang w:val="nl-BE"/>
              </w:rPr>
            </w:pPr>
            <w:r w:rsidRPr="00D57453">
              <w:rPr>
                <w:b/>
                <w:color w:val="FFFFFF" w:themeColor="background1"/>
                <w:lang w:val="nl-BE"/>
              </w:rPr>
              <w:t>HC4</w:t>
            </w:r>
          </w:p>
        </w:tc>
        <w:tc>
          <w:tcPr>
            <w:tcW w:w="7694" w:type="dxa"/>
            <w:gridSpan w:val="8"/>
            <w:shd w:val="clear" w:color="auto" w:fill="00859F" w:themeFill="accent1" w:themeFillShade="BF"/>
          </w:tcPr>
          <w:p w:rsidR="00C729BB" w:rsidRPr="00D57453" w:rsidRDefault="00C729BB" w:rsidP="00C729BB">
            <w:pPr>
              <w:pStyle w:val="Geenafstand"/>
              <w:rPr>
                <w:b/>
                <w:color w:val="FFFFFF" w:themeColor="background1"/>
                <w:lang w:val="nl-BE"/>
              </w:rPr>
            </w:pPr>
            <w:r w:rsidRPr="00D57453">
              <w:rPr>
                <w:b/>
                <w:color w:val="FFFFFF" w:themeColor="background1"/>
                <w:lang w:val="nl-BE"/>
              </w:rPr>
              <w:t>Aanbieden en begeleiden van activiteiten binnen en buiten de organisatie</w:t>
            </w: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SC34</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r w:rsidRPr="00A77E2F">
              <w:rPr>
                <w:lang w:val="nl-BE"/>
              </w:rPr>
              <w:t>X</w:t>
            </w: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SC35</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r w:rsidRPr="00A77E2F">
              <w:rPr>
                <w:lang w:val="nl-BE"/>
              </w:rPr>
              <w:t>X</w:t>
            </w: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SC36</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SC37</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D57453" w:rsidTr="001C4AA3">
        <w:trPr>
          <w:tblHeader/>
          <w:jc w:val="center"/>
        </w:trPr>
        <w:tc>
          <w:tcPr>
            <w:tcW w:w="1535" w:type="dxa"/>
            <w:shd w:val="clear" w:color="auto" w:fill="00859F" w:themeFill="accent1" w:themeFillShade="BF"/>
          </w:tcPr>
          <w:p w:rsidR="00C729BB" w:rsidRPr="00D57453" w:rsidRDefault="00C729BB" w:rsidP="00C729BB">
            <w:pPr>
              <w:pStyle w:val="Geenafstand"/>
              <w:jc w:val="center"/>
              <w:rPr>
                <w:b/>
                <w:color w:val="FFFFFF" w:themeColor="background1"/>
                <w:lang w:val="nl-BE"/>
              </w:rPr>
            </w:pPr>
            <w:r w:rsidRPr="00D57453">
              <w:rPr>
                <w:b/>
                <w:color w:val="FFFFFF" w:themeColor="background1"/>
                <w:lang w:val="nl-BE"/>
              </w:rPr>
              <w:t>HC5</w:t>
            </w:r>
          </w:p>
        </w:tc>
        <w:tc>
          <w:tcPr>
            <w:tcW w:w="7694" w:type="dxa"/>
            <w:gridSpan w:val="8"/>
            <w:shd w:val="clear" w:color="auto" w:fill="00859F" w:themeFill="accent1" w:themeFillShade="BF"/>
          </w:tcPr>
          <w:p w:rsidR="00C729BB" w:rsidRPr="00D57453" w:rsidRDefault="00C729BB" w:rsidP="00C729BB">
            <w:pPr>
              <w:pStyle w:val="Geenafstand"/>
              <w:rPr>
                <w:b/>
                <w:color w:val="FFFFFF" w:themeColor="background1"/>
                <w:lang w:val="nl-BE"/>
              </w:rPr>
            </w:pPr>
            <w:r w:rsidRPr="00D57453">
              <w:rPr>
                <w:b/>
                <w:color w:val="FFFFFF" w:themeColor="background1"/>
                <w:lang w:val="nl-BE"/>
              </w:rPr>
              <w:t>Ondersteunen van de lichamelijke zorg</w:t>
            </w: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SC38</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SC39</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SC40</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SC41</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SC42</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sidRPr="009A629C">
              <w:rPr>
                <w:lang w:val="nl-BE"/>
              </w:rPr>
              <w:t>SC4</w:t>
            </w:r>
            <w:r>
              <w:rPr>
                <w:lang w:val="nl-BE"/>
              </w:rPr>
              <w:t>3</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SC44</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lastRenderedPageBreak/>
              <w:t>SC45</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SC46</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9A629C" w:rsidRDefault="00C729BB" w:rsidP="00C729BB">
            <w:pPr>
              <w:pStyle w:val="Geenafstand"/>
              <w:jc w:val="center"/>
              <w:rPr>
                <w:lang w:val="nl-BE"/>
              </w:rPr>
            </w:pPr>
            <w:r>
              <w:rPr>
                <w:lang w:val="nl-BE"/>
              </w:rPr>
              <w:t>SC47</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D57453" w:rsidTr="001C4AA3">
        <w:trPr>
          <w:tblHeader/>
          <w:jc w:val="center"/>
        </w:trPr>
        <w:tc>
          <w:tcPr>
            <w:tcW w:w="1535" w:type="dxa"/>
            <w:shd w:val="clear" w:color="auto" w:fill="00859F" w:themeFill="accent1" w:themeFillShade="BF"/>
          </w:tcPr>
          <w:p w:rsidR="00C729BB" w:rsidRPr="00D57453" w:rsidRDefault="00C729BB" w:rsidP="00C729BB">
            <w:pPr>
              <w:pStyle w:val="Geenafstand"/>
              <w:jc w:val="center"/>
              <w:rPr>
                <w:b/>
                <w:color w:val="FFFFFF" w:themeColor="background1"/>
                <w:lang w:val="nl-BE"/>
              </w:rPr>
            </w:pPr>
            <w:r w:rsidRPr="00D57453">
              <w:rPr>
                <w:b/>
                <w:color w:val="FFFFFF" w:themeColor="background1"/>
                <w:lang w:val="nl-BE"/>
              </w:rPr>
              <w:t>HC6</w:t>
            </w:r>
          </w:p>
        </w:tc>
        <w:tc>
          <w:tcPr>
            <w:tcW w:w="7694" w:type="dxa"/>
            <w:gridSpan w:val="8"/>
            <w:shd w:val="clear" w:color="auto" w:fill="00859F" w:themeFill="accent1" w:themeFillShade="BF"/>
          </w:tcPr>
          <w:p w:rsidR="00C729BB" w:rsidRPr="00D57453" w:rsidRDefault="00C729BB" w:rsidP="00C729BB">
            <w:pPr>
              <w:pStyle w:val="Geenafstand"/>
              <w:rPr>
                <w:b/>
                <w:color w:val="FFFFFF" w:themeColor="background1"/>
                <w:lang w:val="nl-BE"/>
              </w:rPr>
            </w:pPr>
            <w:r w:rsidRPr="00D57453">
              <w:rPr>
                <w:b/>
                <w:color w:val="FFFFFF" w:themeColor="background1"/>
                <w:lang w:val="nl-BE"/>
              </w:rPr>
              <w:t>Als teamlid fungeren in een organisatie</w:t>
            </w: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SC48</w:t>
            </w:r>
          </w:p>
        </w:tc>
        <w:tc>
          <w:tcPr>
            <w:tcW w:w="1550" w:type="dxa"/>
            <w:gridSpan w:val="2"/>
          </w:tcPr>
          <w:p w:rsidR="00C729BB" w:rsidRPr="00A77E2F" w:rsidRDefault="00C729BB" w:rsidP="00C729BB">
            <w:pPr>
              <w:pStyle w:val="Geenafstand"/>
              <w:jc w:val="center"/>
              <w:rPr>
                <w:lang w:val="nl-BE"/>
              </w:rPr>
            </w:pPr>
            <w:r w:rsidRPr="00A77E2F">
              <w:rPr>
                <w:lang w:val="nl-BE"/>
              </w:rPr>
              <w:t>X</w:t>
            </w: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SC49</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r w:rsidRPr="00A77E2F">
              <w:rPr>
                <w:lang w:val="nl-BE"/>
              </w:rPr>
              <w:t>X</w:t>
            </w: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SC50</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r w:rsidRPr="00A77E2F">
              <w:rPr>
                <w:lang w:val="nl-BE"/>
              </w:rPr>
              <w:t>X</w:t>
            </w: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SC51</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r w:rsidRPr="00A77E2F">
              <w:rPr>
                <w:lang w:val="nl-BE"/>
              </w:rPr>
              <w:t>X</w:t>
            </w: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SC52</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r w:rsidRPr="00A77E2F">
              <w:rPr>
                <w:lang w:val="nl-BE"/>
              </w:rPr>
              <w:t>X</w:t>
            </w:r>
          </w:p>
        </w:tc>
      </w:tr>
      <w:tr w:rsidR="00C729BB" w:rsidRPr="009A629C" w:rsidTr="00C729BB">
        <w:trPr>
          <w:tblHeader/>
          <w:jc w:val="center"/>
        </w:trPr>
        <w:tc>
          <w:tcPr>
            <w:tcW w:w="1535" w:type="dxa"/>
          </w:tcPr>
          <w:p w:rsidR="00C729BB" w:rsidRPr="00A77E2F" w:rsidRDefault="00C729BB" w:rsidP="00C729BB">
            <w:pPr>
              <w:pStyle w:val="Geenafstand"/>
              <w:jc w:val="center"/>
              <w:rPr>
                <w:lang w:val="nl-BE"/>
              </w:rPr>
            </w:pPr>
            <w:r>
              <w:rPr>
                <w:lang w:val="nl-BE"/>
              </w:rPr>
              <w:t>SC53</w:t>
            </w:r>
          </w:p>
        </w:tc>
        <w:tc>
          <w:tcPr>
            <w:tcW w:w="1550"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p>
        </w:tc>
        <w:tc>
          <w:tcPr>
            <w:tcW w:w="1535" w:type="dxa"/>
            <w:gridSpan w:val="2"/>
          </w:tcPr>
          <w:p w:rsidR="00C729BB" w:rsidRPr="00A77E2F" w:rsidRDefault="00C729BB" w:rsidP="00C729BB">
            <w:pPr>
              <w:pStyle w:val="Geenafstand"/>
              <w:jc w:val="center"/>
              <w:rPr>
                <w:lang w:val="nl-BE"/>
              </w:rPr>
            </w:pPr>
            <w:r w:rsidRPr="00A77E2F">
              <w:rPr>
                <w:lang w:val="nl-BE"/>
              </w:rPr>
              <w:t>X</w:t>
            </w:r>
          </w:p>
        </w:tc>
        <w:tc>
          <w:tcPr>
            <w:tcW w:w="1535" w:type="dxa"/>
          </w:tcPr>
          <w:p w:rsidR="00C729BB" w:rsidRPr="00A77E2F" w:rsidRDefault="00C729BB" w:rsidP="00C729BB">
            <w:pPr>
              <w:pStyle w:val="Geenafstand"/>
              <w:jc w:val="center"/>
              <w:rPr>
                <w:lang w:val="nl-BE"/>
              </w:rPr>
            </w:pPr>
          </w:p>
        </w:tc>
        <w:tc>
          <w:tcPr>
            <w:tcW w:w="1539" w:type="dxa"/>
          </w:tcPr>
          <w:p w:rsidR="00C729BB" w:rsidRPr="00A77E2F" w:rsidRDefault="00C729BB" w:rsidP="00C729BB">
            <w:pPr>
              <w:pStyle w:val="Geenafstand"/>
              <w:jc w:val="center"/>
              <w:rPr>
                <w:lang w:val="nl-BE"/>
              </w:rPr>
            </w:pPr>
          </w:p>
        </w:tc>
      </w:tr>
      <w:tr w:rsidR="00C729BB" w:rsidRPr="00D57453" w:rsidTr="001C4AA3">
        <w:trPr>
          <w:tblHeader/>
          <w:jc w:val="center"/>
        </w:trPr>
        <w:tc>
          <w:tcPr>
            <w:tcW w:w="1535" w:type="dxa"/>
            <w:shd w:val="clear" w:color="auto" w:fill="00859F" w:themeFill="accent1" w:themeFillShade="BF"/>
          </w:tcPr>
          <w:p w:rsidR="00C729BB" w:rsidRPr="00D57453" w:rsidRDefault="00C729BB" w:rsidP="00C729BB">
            <w:pPr>
              <w:pStyle w:val="Geenafstand"/>
              <w:keepNext/>
              <w:jc w:val="center"/>
              <w:rPr>
                <w:b/>
                <w:color w:val="FFFFFF" w:themeColor="background1"/>
                <w:lang w:val="nl-BE"/>
              </w:rPr>
            </w:pPr>
            <w:r w:rsidRPr="00D57453">
              <w:rPr>
                <w:b/>
                <w:color w:val="FFFFFF" w:themeColor="background1"/>
                <w:lang w:val="nl-BE"/>
              </w:rPr>
              <w:t>HC7</w:t>
            </w:r>
          </w:p>
        </w:tc>
        <w:tc>
          <w:tcPr>
            <w:tcW w:w="7694" w:type="dxa"/>
            <w:gridSpan w:val="8"/>
            <w:shd w:val="clear" w:color="auto" w:fill="00859F" w:themeFill="accent1" w:themeFillShade="BF"/>
          </w:tcPr>
          <w:p w:rsidR="00C729BB" w:rsidRPr="00D57453" w:rsidRDefault="00C729BB" w:rsidP="00C729BB">
            <w:pPr>
              <w:pStyle w:val="Geenafstand"/>
              <w:keepNext/>
              <w:rPr>
                <w:b/>
                <w:color w:val="FFFFFF" w:themeColor="background1"/>
                <w:lang w:val="nl-BE"/>
              </w:rPr>
            </w:pPr>
            <w:r w:rsidRPr="00D57453">
              <w:rPr>
                <w:b/>
                <w:color w:val="FFFFFF" w:themeColor="background1"/>
                <w:lang w:val="nl-BE"/>
              </w:rPr>
              <w:t>Het huishouden runnen</w:t>
            </w:r>
          </w:p>
        </w:tc>
      </w:tr>
      <w:tr w:rsidR="00C729BB" w:rsidRPr="009A629C" w:rsidTr="00C729BB">
        <w:trPr>
          <w:tblHeader/>
          <w:jc w:val="center"/>
        </w:trPr>
        <w:tc>
          <w:tcPr>
            <w:tcW w:w="1535" w:type="dxa"/>
          </w:tcPr>
          <w:p w:rsidR="00C729BB" w:rsidRPr="00A77E2F" w:rsidRDefault="00C729BB" w:rsidP="00C729BB">
            <w:pPr>
              <w:pStyle w:val="Geenafstand"/>
              <w:keepNext/>
              <w:jc w:val="center"/>
              <w:rPr>
                <w:lang w:val="nl-BE"/>
              </w:rPr>
            </w:pPr>
            <w:r w:rsidRPr="00A77E2F">
              <w:rPr>
                <w:lang w:val="nl-BE"/>
              </w:rPr>
              <w:t>SC</w:t>
            </w:r>
            <w:r>
              <w:rPr>
                <w:lang w:val="nl-BE"/>
              </w:rPr>
              <w:t>54</w:t>
            </w:r>
          </w:p>
        </w:tc>
        <w:tc>
          <w:tcPr>
            <w:tcW w:w="1550" w:type="dxa"/>
            <w:gridSpan w:val="2"/>
          </w:tcPr>
          <w:p w:rsidR="00C729BB" w:rsidRPr="00A77E2F" w:rsidRDefault="00C729BB" w:rsidP="00C729BB">
            <w:pPr>
              <w:pStyle w:val="Geenafstand"/>
              <w:keepNext/>
              <w:jc w:val="center"/>
              <w:rPr>
                <w:lang w:val="nl-BE"/>
              </w:rPr>
            </w:pPr>
          </w:p>
        </w:tc>
        <w:tc>
          <w:tcPr>
            <w:tcW w:w="1535" w:type="dxa"/>
            <w:gridSpan w:val="2"/>
          </w:tcPr>
          <w:p w:rsidR="00C729BB" w:rsidRPr="00A77E2F" w:rsidRDefault="00C729BB" w:rsidP="00C729BB">
            <w:pPr>
              <w:pStyle w:val="Geenafstand"/>
              <w:keepNext/>
              <w:jc w:val="center"/>
              <w:rPr>
                <w:lang w:val="nl-BE"/>
              </w:rPr>
            </w:pPr>
          </w:p>
        </w:tc>
        <w:tc>
          <w:tcPr>
            <w:tcW w:w="1535" w:type="dxa"/>
            <w:gridSpan w:val="2"/>
          </w:tcPr>
          <w:p w:rsidR="00C729BB" w:rsidRPr="00A77E2F" w:rsidRDefault="00C729BB" w:rsidP="00C729BB">
            <w:pPr>
              <w:pStyle w:val="Geenafstand"/>
              <w:keepNext/>
              <w:jc w:val="center"/>
              <w:rPr>
                <w:lang w:val="nl-BE"/>
              </w:rPr>
            </w:pPr>
            <w:r w:rsidRPr="00A77E2F">
              <w:rPr>
                <w:lang w:val="nl-BE"/>
              </w:rPr>
              <w:t>X</w:t>
            </w:r>
          </w:p>
        </w:tc>
        <w:tc>
          <w:tcPr>
            <w:tcW w:w="1535" w:type="dxa"/>
          </w:tcPr>
          <w:p w:rsidR="00C729BB" w:rsidRPr="00A77E2F" w:rsidRDefault="00C729BB" w:rsidP="00C729BB">
            <w:pPr>
              <w:pStyle w:val="Geenafstand"/>
              <w:keepNext/>
              <w:jc w:val="center"/>
              <w:rPr>
                <w:lang w:val="nl-BE"/>
              </w:rPr>
            </w:pPr>
          </w:p>
        </w:tc>
        <w:tc>
          <w:tcPr>
            <w:tcW w:w="1539" w:type="dxa"/>
          </w:tcPr>
          <w:p w:rsidR="00C729BB" w:rsidRPr="00A77E2F" w:rsidRDefault="00C729BB" w:rsidP="00C729BB">
            <w:pPr>
              <w:pStyle w:val="Geenafstand"/>
              <w:keepNext/>
              <w:jc w:val="center"/>
              <w:rPr>
                <w:lang w:val="nl-BE"/>
              </w:rPr>
            </w:pPr>
          </w:p>
        </w:tc>
      </w:tr>
      <w:tr w:rsidR="00C729BB" w:rsidRPr="009A629C" w:rsidTr="00C729BB">
        <w:trPr>
          <w:tblHeader/>
          <w:jc w:val="center"/>
        </w:trPr>
        <w:tc>
          <w:tcPr>
            <w:tcW w:w="1535" w:type="dxa"/>
          </w:tcPr>
          <w:p w:rsidR="00C729BB" w:rsidRPr="00A77E2F" w:rsidRDefault="00C729BB" w:rsidP="00C729BB">
            <w:pPr>
              <w:pStyle w:val="Geenafstand"/>
              <w:keepNext/>
              <w:jc w:val="center"/>
              <w:rPr>
                <w:lang w:val="nl-BE"/>
              </w:rPr>
            </w:pPr>
            <w:r>
              <w:rPr>
                <w:lang w:val="nl-BE"/>
              </w:rPr>
              <w:t>SC55</w:t>
            </w:r>
          </w:p>
        </w:tc>
        <w:tc>
          <w:tcPr>
            <w:tcW w:w="1550" w:type="dxa"/>
            <w:gridSpan w:val="2"/>
          </w:tcPr>
          <w:p w:rsidR="00C729BB" w:rsidRPr="00A77E2F" w:rsidRDefault="00C729BB" w:rsidP="00C729BB">
            <w:pPr>
              <w:pStyle w:val="Geenafstand"/>
              <w:keepNext/>
              <w:jc w:val="center"/>
              <w:rPr>
                <w:lang w:val="nl-BE"/>
              </w:rPr>
            </w:pPr>
          </w:p>
        </w:tc>
        <w:tc>
          <w:tcPr>
            <w:tcW w:w="1535" w:type="dxa"/>
            <w:gridSpan w:val="2"/>
          </w:tcPr>
          <w:p w:rsidR="00C729BB" w:rsidRPr="00A77E2F" w:rsidRDefault="00C729BB" w:rsidP="00C729BB">
            <w:pPr>
              <w:pStyle w:val="Geenafstand"/>
              <w:keepNext/>
              <w:jc w:val="center"/>
              <w:rPr>
                <w:lang w:val="nl-BE"/>
              </w:rPr>
            </w:pPr>
          </w:p>
        </w:tc>
        <w:tc>
          <w:tcPr>
            <w:tcW w:w="1535" w:type="dxa"/>
            <w:gridSpan w:val="2"/>
          </w:tcPr>
          <w:p w:rsidR="00C729BB" w:rsidRPr="00A77E2F" w:rsidRDefault="00C729BB" w:rsidP="00C729BB">
            <w:pPr>
              <w:pStyle w:val="Geenafstand"/>
              <w:keepNext/>
              <w:jc w:val="center"/>
              <w:rPr>
                <w:lang w:val="nl-BE"/>
              </w:rPr>
            </w:pPr>
            <w:r w:rsidRPr="00A77E2F">
              <w:rPr>
                <w:lang w:val="nl-BE"/>
              </w:rPr>
              <w:t>X</w:t>
            </w:r>
          </w:p>
        </w:tc>
        <w:tc>
          <w:tcPr>
            <w:tcW w:w="1535" w:type="dxa"/>
          </w:tcPr>
          <w:p w:rsidR="00C729BB" w:rsidRPr="00A77E2F" w:rsidRDefault="00C729BB" w:rsidP="00C729BB">
            <w:pPr>
              <w:pStyle w:val="Geenafstand"/>
              <w:keepNext/>
              <w:jc w:val="center"/>
              <w:rPr>
                <w:lang w:val="nl-BE"/>
              </w:rPr>
            </w:pPr>
          </w:p>
        </w:tc>
        <w:tc>
          <w:tcPr>
            <w:tcW w:w="1539" w:type="dxa"/>
          </w:tcPr>
          <w:p w:rsidR="00C729BB" w:rsidRPr="00A77E2F" w:rsidRDefault="00C729BB" w:rsidP="00C729BB">
            <w:pPr>
              <w:pStyle w:val="Geenafstand"/>
              <w:keepNext/>
              <w:jc w:val="center"/>
              <w:rPr>
                <w:lang w:val="nl-BE"/>
              </w:rPr>
            </w:pPr>
          </w:p>
        </w:tc>
      </w:tr>
      <w:tr w:rsidR="00C729BB" w:rsidRPr="009A629C" w:rsidTr="00C729BB">
        <w:trPr>
          <w:tblHeader/>
          <w:jc w:val="center"/>
        </w:trPr>
        <w:tc>
          <w:tcPr>
            <w:tcW w:w="1535" w:type="dxa"/>
          </w:tcPr>
          <w:p w:rsidR="00C729BB" w:rsidRDefault="00C729BB" w:rsidP="00C729BB">
            <w:pPr>
              <w:pStyle w:val="Geenafstand"/>
              <w:keepNext/>
              <w:jc w:val="center"/>
              <w:rPr>
                <w:lang w:val="nl-BE"/>
              </w:rPr>
            </w:pPr>
            <w:r>
              <w:rPr>
                <w:lang w:val="nl-BE"/>
              </w:rPr>
              <w:t>SC56 (D)</w:t>
            </w:r>
          </w:p>
        </w:tc>
        <w:tc>
          <w:tcPr>
            <w:tcW w:w="1550" w:type="dxa"/>
            <w:gridSpan w:val="2"/>
          </w:tcPr>
          <w:p w:rsidR="00C729BB" w:rsidRPr="00A77E2F" w:rsidRDefault="00C729BB" w:rsidP="00C729BB">
            <w:pPr>
              <w:pStyle w:val="Geenafstand"/>
              <w:keepNext/>
              <w:jc w:val="center"/>
              <w:rPr>
                <w:lang w:val="nl-BE"/>
              </w:rPr>
            </w:pPr>
            <w:r w:rsidRPr="00A77E2F">
              <w:rPr>
                <w:lang w:val="nl-BE"/>
              </w:rPr>
              <w:t>X</w:t>
            </w:r>
          </w:p>
        </w:tc>
        <w:tc>
          <w:tcPr>
            <w:tcW w:w="1535" w:type="dxa"/>
            <w:gridSpan w:val="2"/>
          </w:tcPr>
          <w:p w:rsidR="00C729BB" w:rsidRPr="00A77E2F" w:rsidRDefault="00C729BB" w:rsidP="00C729BB">
            <w:pPr>
              <w:pStyle w:val="Geenafstand"/>
              <w:keepNext/>
              <w:jc w:val="center"/>
              <w:rPr>
                <w:lang w:val="nl-BE"/>
              </w:rPr>
            </w:pPr>
          </w:p>
        </w:tc>
        <w:tc>
          <w:tcPr>
            <w:tcW w:w="1535" w:type="dxa"/>
            <w:gridSpan w:val="2"/>
          </w:tcPr>
          <w:p w:rsidR="00C729BB" w:rsidRPr="00A77E2F" w:rsidRDefault="00C729BB" w:rsidP="00C729BB">
            <w:pPr>
              <w:pStyle w:val="Geenafstand"/>
              <w:keepNext/>
              <w:jc w:val="center"/>
              <w:rPr>
                <w:lang w:val="nl-BE"/>
              </w:rPr>
            </w:pPr>
          </w:p>
        </w:tc>
        <w:tc>
          <w:tcPr>
            <w:tcW w:w="1535" w:type="dxa"/>
          </w:tcPr>
          <w:p w:rsidR="00C729BB" w:rsidRPr="00A77E2F" w:rsidRDefault="00C729BB" w:rsidP="00C729BB">
            <w:pPr>
              <w:pStyle w:val="Geenafstand"/>
              <w:keepNext/>
              <w:jc w:val="center"/>
              <w:rPr>
                <w:lang w:val="nl-BE"/>
              </w:rPr>
            </w:pPr>
          </w:p>
        </w:tc>
        <w:tc>
          <w:tcPr>
            <w:tcW w:w="1539" w:type="dxa"/>
          </w:tcPr>
          <w:p w:rsidR="00C729BB" w:rsidRPr="00A77E2F" w:rsidRDefault="00C729BB" w:rsidP="00C729BB">
            <w:pPr>
              <w:pStyle w:val="Geenafstand"/>
              <w:keepNext/>
              <w:jc w:val="center"/>
              <w:rPr>
                <w:lang w:val="nl-BE"/>
              </w:rPr>
            </w:pPr>
          </w:p>
        </w:tc>
      </w:tr>
    </w:tbl>
    <w:p w:rsidR="00C729BB" w:rsidRDefault="00C729BB">
      <w:pPr>
        <w:spacing w:after="0" w:line="240" w:lineRule="auto"/>
        <w:rPr>
          <w:b/>
          <w:lang w:val="nl-BE"/>
        </w:rPr>
      </w:pPr>
      <w:r>
        <w:rPr>
          <w:b/>
          <w:lang w:val="nl-BE"/>
        </w:rPr>
        <w:br w:type="page"/>
      </w:r>
    </w:p>
    <w:p w:rsidR="00C729BB" w:rsidRDefault="00C729BB" w:rsidP="00C729BB">
      <w:pPr>
        <w:pStyle w:val="Kop2"/>
      </w:pPr>
      <w:bookmarkStart w:id="14" w:name="_Toc536627525"/>
      <w:r>
        <w:lastRenderedPageBreak/>
        <w:t>Indicatieve lessentabel</w:t>
      </w:r>
      <w:bookmarkEnd w:id="14"/>
    </w:p>
    <w:p w:rsidR="00C729BB" w:rsidRPr="00D57453" w:rsidRDefault="00C729BB" w:rsidP="00C729BB">
      <w:pPr>
        <w:rPr>
          <w:lang w:val="nl-BE"/>
        </w:rPr>
      </w:pPr>
      <w:r w:rsidRPr="00D57453">
        <w:rPr>
          <w:lang w:val="nl-BE"/>
        </w:rPr>
        <w:t xml:space="preserve">De lessentabel voor deze studierichting bestaat uit een </w:t>
      </w:r>
      <w:r w:rsidRPr="002F411C">
        <w:rPr>
          <w:b/>
          <w:lang w:val="nl-BE"/>
        </w:rPr>
        <w:t>specifiek gedeelte</w:t>
      </w:r>
      <w:r w:rsidRPr="00D57453">
        <w:rPr>
          <w:lang w:val="nl-BE"/>
        </w:rPr>
        <w:t xml:space="preserve"> (met 1 geïntegreerd, competentiegericht leerplan) en een </w:t>
      </w:r>
      <w:r w:rsidRPr="002F411C">
        <w:rPr>
          <w:b/>
          <w:lang w:val="nl-BE"/>
        </w:rPr>
        <w:t>complementair gedeelte</w:t>
      </w:r>
      <w:r w:rsidRPr="00D57453">
        <w:rPr>
          <w:lang w:val="nl-BE"/>
        </w:rPr>
        <w:t xml:space="preserve"> (vrij in te vullen door de school – rekening houdend met haar context en leerlingenkenmerken).</w:t>
      </w:r>
    </w:p>
    <w:p w:rsidR="00C729BB" w:rsidRPr="00D57453" w:rsidRDefault="00C729BB" w:rsidP="00C729BB">
      <w:pPr>
        <w:rPr>
          <w:lang w:val="nl-BE"/>
        </w:rPr>
      </w:pPr>
      <w:r w:rsidRPr="00D57453">
        <w:rPr>
          <w:lang w:val="nl-BE"/>
        </w:rPr>
        <w:t xml:space="preserve">De vakken uit het </w:t>
      </w:r>
      <w:r w:rsidRPr="002F411C">
        <w:rPr>
          <w:b/>
          <w:lang w:val="nl-BE"/>
        </w:rPr>
        <w:t>specifiek gedeelte</w:t>
      </w:r>
      <w:r w:rsidRPr="00D57453">
        <w:rPr>
          <w:lang w:val="nl-BE"/>
        </w:rPr>
        <w:t xml:space="preserve"> realiseren dit geïntegreerde, competentiegerichte leerplan.</w:t>
      </w:r>
    </w:p>
    <w:p w:rsidR="00C729BB" w:rsidRPr="00D57453" w:rsidRDefault="00C729BB" w:rsidP="00C729BB">
      <w:pPr>
        <w:rPr>
          <w:lang w:val="nl-BE"/>
        </w:rPr>
      </w:pPr>
      <w:r w:rsidRPr="00D57453">
        <w:rPr>
          <w:lang w:val="nl-BE"/>
        </w:rPr>
        <w:t xml:space="preserve">De vakgroep bepaalt in onderling overleg met de directie wie aan </w:t>
      </w:r>
      <w:r w:rsidRPr="00552950">
        <w:rPr>
          <w:lang w:val="nl-BE"/>
        </w:rPr>
        <w:t>welke algemene doelstellingen en subcompetenties werkt, ze realiseert en ze evalueert.</w:t>
      </w:r>
    </w:p>
    <w:p w:rsidR="00C729BB" w:rsidRPr="00D57453" w:rsidRDefault="00C729BB" w:rsidP="00C729BB">
      <w:pPr>
        <w:rPr>
          <w:lang w:val="nl-BE"/>
        </w:rPr>
      </w:pPr>
      <w:r w:rsidRPr="00D57453">
        <w:rPr>
          <w:lang w:val="nl-BE"/>
        </w:rPr>
        <w:t xml:space="preserve">De school kiest vrij hoe ze het </w:t>
      </w:r>
      <w:r w:rsidRPr="002F411C">
        <w:rPr>
          <w:b/>
          <w:lang w:val="nl-BE"/>
        </w:rPr>
        <w:t>complementair gedeelte</w:t>
      </w:r>
      <w:r w:rsidRPr="00D57453">
        <w:rPr>
          <w:lang w:val="nl-BE"/>
        </w:rPr>
        <w:t xml:space="preserve"> invult en welke doelen ze hierin wil realiseren. Kiest de school ervoor om vanuit het complementair gedeelte ook aan dit geïntegreerde, competentiegerichte leerplan te werken, dan worden de uren gebruikt als extra lestijden om het specifiek gedeelte te realiseren. Kiest de school ervoor om in het complementair gedeelte iets anders te doen, dan formuleert de school bij het begin van het schooljaar duidelijk de doelen die in het complementair gedeelte moeten gerealiseerd worden. Het is belangrijk dat de vakgroep weet of en hoe het complementair gedeelte wordt aangewend.</w:t>
      </w:r>
    </w:p>
    <w:p w:rsidR="00C729BB" w:rsidRPr="00D57453" w:rsidRDefault="00C729BB" w:rsidP="00C729BB">
      <w:pPr>
        <w:rPr>
          <w:lang w:val="nl-BE"/>
        </w:rPr>
      </w:pPr>
      <w:r w:rsidRPr="00D57453">
        <w:rPr>
          <w:lang w:val="nl-BE"/>
        </w:rPr>
        <w:t xml:space="preserve">De </w:t>
      </w:r>
      <w:r w:rsidRPr="002F411C">
        <w:rPr>
          <w:b/>
          <w:lang w:val="nl-BE"/>
        </w:rPr>
        <w:t>verwijzing naar de vakken</w:t>
      </w:r>
      <w:r w:rsidRPr="00D57453">
        <w:rPr>
          <w:lang w:val="nl-BE"/>
        </w:rPr>
        <w:t xml:space="preserve"> is relevant voor de ambtsverrichtingen en attributies.</w:t>
      </w:r>
    </w:p>
    <w:p w:rsidR="00C729BB" w:rsidRDefault="00C729BB" w:rsidP="00C729BB">
      <w:pPr>
        <w:rPr>
          <w:lang w:val="nl-BE"/>
        </w:rPr>
      </w:pPr>
      <w:r w:rsidRPr="00D57453">
        <w:rPr>
          <w:lang w:val="nl-BE"/>
        </w:rPr>
        <w:t xml:space="preserve">De </w:t>
      </w:r>
      <w:r w:rsidRPr="002F411C">
        <w:rPr>
          <w:b/>
          <w:lang w:val="nl-BE"/>
        </w:rPr>
        <w:t>verwijzing naar de lestijden per week</w:t>
      </w:r>
      <w:r w:rsidRPr="00D57453">
        <w:rPr>
          <w:lang w:val="nl-BE"/>
        </w:rPr>
        <w:t xml:space="preserve"> is een indicatie voor de lesroosters van leraren en leerlingen.</w:t>
      </w:r>
    </w:p>
    <w:tbl>
      <w:tblPr>
        <w:tblStyle w:val="Tabelraster"/>
        <w:tblW w:w="0" w:type="auto"/>
        <w:jc w:val="center"/>
        <w:tblLook w:val="04A0" w:firstRow="1" w:lastRow="0" w:firstColumn="1" w:lastColumn="0" w:noHBand="0" w:noVBand="1"/>
      </w:tblPr>
      <w:tblGrid>
        <w:gridCol w:w="4650"/>
        <w:gridCol w:w="4637"/>
      </w:tblGrid>
      <w:tr w:rsidR="00C729BB" w:rsidRPr="009A629C" w:rsidTr="001C4AA3">
        <w:trPr>
          <w:jc w:val="center"/>
        </w:trPr>
        <w:tc>
          <w:tcPr>
            <w:tcW w:w="4650" w:type="dxa"/>
            <w:shd w:val="clear" w:color="auto" w:fill="00859F" w:themeFill="accent1" w:themeFillShade="BF"/>
          </w:tcPr>
          <w:p w:rsidR="00C729BB" w:rsidRPr="002F411C" w:rsidRDefault="00C729BB" w:rsidP="00C729BB">
            <w:pPr>
              <w:pStyle w:val="Tekst"/>
              <w:rPr>
                <w:b/>
                <w:color w:val="FFFFFF" w:themeColor="background1"/>
              </w:rPr>
            </w:pPr>
            <w:r w:rsidRPr="002F411C">
              <w:rPr>
                <w:b/>
                <w:color w:val="FFFFFF" w:themeColor="background1"/>
              </w:rPr>
              <w:t>Specifiek gedeelte</w:t>
            </w:r>
          </w:p>
        </w:tc>
        <w:tc>
          <w:tcPr>
            <w:tcW w:w="4637" w:type="dxa"/>
            <w:shd w:val="clear" w:color="auto" w:fill="00859F" w:themeFill="accent1" w:themeFillShade="BF"/>
          </w:tcPr>
          <w:p w:rsidR="00C729BB" w:rsidRPr="002F411C" w:rsidRDefault="00C729BB" w:rsidP="00C729BB">
            <w:pPr>
              <w:pStyle w:val="Tekst"/>
              <w:rPr>
                <w:b/>
                <w:color w:val="FFFFFF" w:themeColor="background1"/>
              </w:rPr>
            </w:pPr>
            <w:r w:rsidRPr="002F411C">
              <w:rPr>
                <w:b/>
                <w:color w:val="FFFFFF" w:themeColor="background1"/>
              </w:rPr>
              <w:t>30 lestijden / week</w:t>
            </w:r>
          </w:p>
        </w:tc>
      </w:tr>
      <w:tr w:rsidR="00C729BB" w:rsidRPr="009A629C" w:rsidTr="00C729BB">
        <w:trPr>
          <w:jc w:val="center"/>
        </w:trPr>
        <w:tc>
          <w:tcPr>
            <w:tcW w:w="4650" w:type="dxa"/>
          </w:tcPr>
          <w:p w:rsidR="00C729BB" w:rsidRPr="009A629C" w:rsidRDefault="00C729BB" w:rsidP="00C729BB">
            <w:pPr>
              <w:pStyle w:val="Geenafstand"/>
            </w:pPr>
            <w:r w:rsidRPr="009A629C">
              <w:t>AV expressie</w:t>
            </w:r>
          </w:p>
        </w:tc>
        <w:tc>
          <w:tcPr>
            <w:tcW w:w="4637" w:type="dxa"/>
          </w:tcPr>
          <w:p w:rsidR="00C729BB" w:rsidRPr="009A629C" w:rsidRDefault="00C729BB" w:rsidP="00C729BB">
            <w:pPr>
              <w:pStyle w:val="Geenafstand"/>
            </w:pPr>
            <w:r w:rsidRPr="009A629C">
              <w:t>2 lestijden / week</w:t>
            </w:r>
          </w:p>
        </w:tc>
      </w:tr>
      <w:tr w:rsidR="00C729BB" w:rsidRPr="009A629C" w:rsidTr="00C729BB">
        <w:trPr>
          <w:jc w:val="center"/>
        </w:trPr>
        <w:tc>
          <w:tcPr>
            <w:tcW w:w="4650" w:type="dxa"/>
          </w:tcPr>
          <w:p w:rsidR="00C729BB" w:rsidRPr="009A629C" w:rsidRDefault="00C729BB" w:rsidP="00C729BB">
            <w:pPr>
              <w:pStyle w:val="Geenafstand"/>
            </w:pPr>
            <w:r w:rsidRPr="009A629C">
              <w:t>AV Nederlands</w:t>
            </w:r>
          </w:p>
        </w:tc>
        <w:tc>
          <w:tcPr>
            <w:tcW w:w="4637" w:type="dxa"/>
          </w:tcPr>
          <w:p w:rsidR="00C729BB" w:rsidRPr="009A629C" w:rsidRDefault="00C729BB" w:rsidP="00C729BB">
            <w:pPr>
              <w:pStyle w:val="Geenafstand"/>
            </w:pPr>
            <w:r w:rsidRPr="009A629C">
              <w:t>2 lestijden / week</w:t>
            </w:r>
          </w:p>
        </w:tc>
      </w:tr>
      <w:tr w:rsidR="00C729BB" w:rsidRPr="009A629C" w:rsidTr="00C729BB">
        <w:trPr>
          <w:jc w:val="center"/>
        </w:trPr>
        <w:tc>
          <w:tcPr>
            <w:tcW w:w="4650" w:type="dxa"/>
          </w:tcPr>
          <w:p w:rsidR="00C729BB" w:rsidRPr="009A629C" w:rsidRDefault="00C729BB" w:rsidP="00C729BB">
            <w:pPr>
              <w:pStyle w:val="Geenafstand"/>
            </w:pPr>
            <w:r w:rsidRPr="009A629C">
              <w:t>PV/TV stage opvoedkunde</w:t>
            </w:r>
          </w:p>
        </w:tc>
        <w:tc>
          <w:tcPr>
            <w:tcW w:w="4637" w:type="dxa"/>
          </w:tcPr>
          <w:p w:rsidR="00C729BB" w:rsidRPr="009A629C" w:rsidRDefault="00C729BB" w:rsidP="00C729BB">
            <w:pPr>
              <w:pStyle w:val="Geenafstand"/>
            </w:pPr>
            <w:r w:rsidRPr="009A629C">
              <w:t>16 lestijden / week</w:t>
            </w:r>
          </w:p>
        </w:tc>
      </w:tr>
      <w:tr w:rsidR="00C729BB" w:rsidRPr="009A629C" w:rsidTr="00C729BB">
        <w:trPr>
          <w:jc w:val="center"/>
        </w:trPr>
        <w:tc>
          <w:tcPr>
            <w:tcW w:w="4650" w:type="dxa"/>
          </w:tcPr>
          <w:p w:rsidR="00C729BB" w:rsidRPr="009A629C" w:rsidRDefault="00C729BB" w:rsidP="00C729BB">
            <w:pPr>
              <w:pStyle w:val="Geenafstand"/>
            </w:pPr>
            <w:r w:rsidRPr="009A629C">
              <w:t>TV Opvoedkunde</w:t>
            </w:r>
          </w:p>
        </w:tc>
        <w:tc>
          <w:tcPr>
            <w:tcW w:w="4637" w:type="dxa"/>
          </w:tcPr>
          <w:p w:rsidR="00C729BB" w:rsidRPr="009A629C" w:rsidRDefault="00C729BB" w:rsidP="00C729BB">
            <w:pPr>
              <w:pStyle w:val="Geenafstand"/>
            </w:pPr>
            <w:r w:rsidRPr="009A629C">
              <w:t>8 lestijden / week</w:t>
            </w:r>
          </w:p>
        </w:tc>
      </w:tr>
      <w:tr w:rsidR="00C729BB" w:rsidRPr="009A629C" w:rsidTr="00C729BB">
        <w:trPr>
          <w:jc w:val="center"/>
        </w:trPr>
        <w:tc>
          <w:tcPr>
            <w:tcW w:w="4650" w:type="dxa"/>
          </w:tcPr>
          <w:p w:rsidR="00C729BB" w:rsidRPr="009A629C" w:rsidRDefault="00C729BB" w:rsidP="00C729BB">
            <w:pPr>
              <w:pStyle w:val="Geenafstand"/>
            </w:pPr>
            <w:r w:rsidRPr="009A629C">
              <w:t>TV Verzorging</w:t>
            </w:r>
          </w:p>
        </w:tc>
        <w:tc>
          <w:tcPr>
            <w:tcW w:w="4637" w:type="dxa"/>
          </w:tcPr>
          <w:p w:rsidR="00C729BB" w:rsidRPr="009A629C" w:rsidRDefault="00C729BB" w:rsidP="00C729BB">
            <w:pPr>
              <w:pStyle w:val="Geenafstand"/>
            </w:pPr>
            <w:r w:rsidRPr="009A629C">
              <w:t>2 lestijden / week</w:t>
            </w:r>
          </w:p>
        </w:tc>
      </w:tr>
      <w:tr w:rsidR="00C729BB" w:rsidRPr="009A629C" w:rsidTr="00C729BB">
        <w:trPr>
          <w:jc w:val="center"/>
        </w:trPr>
        <w:tc>
          <w:tcPr>
            <w:tcW w:w="4650" w:type="dxa"/>
          </w:tcPr>
          <w:p w:rsidR="00C729BB" w:rsidRPr="009A629C" w:rsidRDefault="00C729BB" w:rsidP="00C729BB">
            <w:pPr>
              <w:pStyle w:val="Geenafstand"/>
              <w:rPr>
                <w:b/>
              </w:rPr>
            </w:pPr>
            <w:r w:rsidRPr="009A629C">
              <w:rPr>
                <w:b/>
              </w:rPr>
              <w:t>Complementair gedeelte</w:t>
            </w:r>
          </w:p>
        </w:tc>
        <w:tc>
          <w:tcPr>
            <w:tcW w:w="4637" w:type="dxa"/>
          </w:tcPr>
          <w:p w:rsidR="00C729BB" w:rsidRPr="009A629C" w:rsidRDefault="00C729BB" w:rsidP="00C729BB">
            <w:pPr>
              <w:pStyle w:val="Geenafstand"/>
              <w:rPr>
                <w:b/>
              </w:rPr>
            </w:pPr>
            <w:r w:rsidRPr="009A629C">
              <w:rPr>
                <w:b/>
              </w:rPr>
              <w:t>6 lestijden / week</w:t>
            </w:r>
          </w:p>
        </w:tc>
      </w:tr>
      <w:tr w:rsidR="00C729BB" w:rsidRPr="009A629C" w:rsidTr="00C729BB">
        <w:trPr>
          <w:jc w:val="center"/>
        </w:trPr>
        <w:tc>
          <w:tcPr>
            <w:tcW w:w="4650" w:type="dxa"/>
          </w:tcPr>
          <w:p w:rsidR="00C729BB" w:rsidRPr="009A629C" w:rsidRDefault="00C729BB" w:rsidP="00C729BB">
            <w:pPr>
              <w:pStyle w:val="Tekst"/>
            </w:pPr>
            <w:r>
              <w:t>…</w:t>
            </w:r>
          </w:p>
        </w:tc>
        <w:tc>
          <w:tcPr>
            <w:tcW w:w="4637" w:type="dxa"/>
          </w:tcPr>
          <w:p w:rsidR="00C729BB" w:rsidRPr="009A629C" w:rsidRDefault="00C729BB" w:rsidP="00C729BB">
            <w:pPr>
              <w:pStyle w:val="Tekst"/>
            </w:pPr>
            <w:r>
              <w:t>…</w:t>
            </w:r>
          </w:p>
        </w:tc>
      </w:tr>
      <w:tr w:rsidR="00C729BB" w:rsidRPr="009A629C" w:rsidTr="00C729BB">
        <w:trPr>
          <w:jc w:val="center"/>
        </w:trPr>
        <w:tc>
          <w:tcPr>
            <w:tcW w:w="4650" w:type="dxa"/>
          </w:tcPr>
          <w:p w:rsidR="00C729BB" w:rsidRPr="009A629C" w:rsidRDefault="00C729BB" w:rsidP="00C729BB">
            <w:pPr>
              <w:pStyle w:val="Tekst"/>
            </w:pPr>
            <w:r>
              <w:t>…</w:t>
            </w:r>
          </w:p>
        </w:tc>
        <w:tc>
          <w:tcPr>
            <w:tcW w:w="4637" w:type="dxa"/>
          </w:tcPr>
          <w:p w:rsidR="00C729BB" w:rsidRPr="009A629C" w:rsidRDefault="00C729BB" w:rsidP="00C729BB">
            <w:pPr>
              <w:pStyle w:val="Tekst"/>
            </w:pPr>
            <w:r>
              <w:t>…</w:t>
            </w:r>
          </w:p>
        </w:tc>
      </w:tr>
    </w:tbl>
    <w:p w:rsidR="00C729BB" w:rsidRDefault="00C729BB" w:rsidP="00C729BB">
      <w:pPr>
        <w:rPr>
          <w:lang w:val="nl-BE"/>
        </w:rPr>
      </w:pPr>
    </w:p>
    <w:p w:rsidR="00C729BB" w:rsidRPr="002F411C" w:rsidRDefault="00C729BB" w:rsidP="00C729BB">
      <w:pPr>
        <w:rPr>
          <w:rStyle w:val="Zwaar"/>
        </w:rPr>
      </w:pPr>
      <w:r>
        <w:rPr>
          <w:rStyle w:val="Zwaar"/>
        </w:rPr>
        <w:t>Invulling  van het complementair  gedeelte</w:t>
      </w:r>
    </w:p>
    <w:p w:rsidR="00C729BB" w:rsidRPr="002F411C" w:rsidRDefault="00C729BB" w:rsidP="00C729BB">
      <w:pPr>
        <w:rPr>
          <w:lang w:val="nl-BE"/>
        </w:rPr>
      </w:pPr>
      <w:r w:rsidRPr="002F411C">
        <w:rPr>
          <w:lang w:val="nl-BE"/>
        </w:rPr>
        <w:t xml:space="preserve">Als school hebt u de keuze of u (een aantal van) de lestijden uit het complementair gedeelte (complementair aanbod dat de school of zelfs de leerling kiest) aanwendt of niet. (zie SO 64) </w:t>
      </w:r>
    </w:p>
    <w:p w:rsidR="00C729BB" w:rsidRPr="002F411C" w:rsidRDefault="00C729BB" w:rsidP="00C729BB">
      <w:pPr>
        <w:rPr>
          <w:lang w:val="nl-BE"/>
        </w:rPr>
      </w:pPr>
      <w:r w:rsidRPr="002F411C">
        <w:rPr>
          <w:lang w:val="nl-BE"/>
        </w:rPr>
        <w:t>Deze keuze wordt mede bepaald door de schoolvisie op leren, het onderwijsaanbod in de school, de verdere loopbaan (arbeidsmarktgerichte opleidingen of doorstromingsgerichte opleidingen) - rekening houdend met de specifieke kenmerken van uw leerlingenpopulatie.</w:t>
      </w:r>
    </w:p>
    <w:p w:rsidR="00C729BB" w:rsidRDefault="00C729BB" w:rsidP="00C729BB">
      <w:pPr>
        <w:rPr>
          <w:lang w:val="nl-BE"/>
        </w:rPr>
      </w:pPr>
      <w:r w:rsidRPr="002F411C">
        <w:rPr>
          <w:lang w:val="nl-BE"/>
        </w:rPr>
        <w:t xml:space="preserve">U kan uren van het complementair gedeelte aanwenden als extra lesuren om een dit leerplan te realiseren (dan worden deze uren gebruikt voor de </w:t>
      </w:r>
      <w:r w:rsidRPr="00552950">
        <w:rPr>
          <w:lang w:val="nl-BE"/>
        </w:rPr>
        <w:t>realisatie van de algemene doelstellingen en competenties van dit leerplan) of u kan ervoor opteren om deze lestijden een andere invulling</w:t>
      </w:r>
      <w:r w:rsidRPr="002F411C">
        <w:rPr>
          <w:lang w:val="nl-BE"/>
        </w:rPr>
        <w:t xml:space="preserve"> te geven die zinvol is voor de studierichting of aansluit bij specifieke noden van de leerlingen of net verruimend werkt. Indien u voor optie 2 kiest, dient u vooraf de doelen van het complementair gedeelte te bepalen en dient u erover te waken dat de resultaten hiervan enkel een adviserende waarde hebben bij het eindoordeel.</w:t>
      </w:r>
      <w:r>
        <w:rPr>
          <w:lang w:val="nl-BE"/>
        </w:rPr>
        <w:br w:type="page"/>
      </w:r>
    </w:p>
    <w:p w:rsidR="00C729BB" w:rsidRPr="002F411C" w:rsidRDefault="00C729BB" w:rsidP="00C729BB">
      <w:pPr>
        <w:rPr>
          <w:lang w:val="nl-BE"/>
        </w:rPr>
      </w:pPr>
      <w:r w:rsidRPr="002F411C">
        <w:rPr>
          <w:lang w:val="nl-BE"/>
        </w:rPr>
        <w:lastRenderedPageBreak/>
        <w:t>Een mogelijke zinvolle invulling, relevant voor de studierichting en aansluitend bij de leerlingenkenmerken zou vb LO zijn -op voorwaarde dat LO hier functioneel voor deze studierichting wordt gegeven. De leraar LO is immers expert in het begeleiden van groepen bij spelactiviteiten. Hierbij kunnen volgende aspecten in samenwerking met de leraar expressie verder uitgediept worden: geven van een creatieve invulling van activiteiten, het afstemmen van activiteiten op verschillende doelgroepen, het begeleiden van een groep bij spel- en sportactiviteiten, het reflecteren op het eigen handelen,…</w:t>
      </w:r>
    </w:p>
    <w:p w:rsidR="00C729BB" w:rsidRDefault="00C729BB" w:rsidP="00C729BB">
      <w:pPr>
        <w:rPr>
          <w:lang w:val="nl-BE"/>
        </w:rPr>
      </w:pPr>
      <w:r w:rsidRPr="002F411C">
        <w:rPr>
          <w:lang w:val="nl-BE"/>
        </w:rPr>
        <w:t xml:space="preserve">Een andere zinvolle invulling, relevant voor de studierichting en aansluitend bij de leerlingenkenmerken zou vb supervisie of intervisie zijn: doelstellingen hierbij kunnen zijn: de persoonlijke ontwikkeling sterker opvolgen, verantwoordelijkheid opnemen voor het leerproces door o.a. leerervaringen te </w:t>
      </w:r>
      <w:r>
        <w:rPr>
          <w:lang w:val="nl-BE"/>
        </w:rPr>
        <w:t>analyseren met medeleerlingen, …</w:t>
      </w:r>
    </w:p>
    <w:p w:rsidR="00C729BB" w:rsidRPr="002F411C" w:rsidRDefault="00C729BB" w:rsidP="00C729BB">
      <w:pPr>
        <w:rPr>
          <w:rStyle w:val="Zwaar"/>
        </w:rPr>
      </w:pPr>
      <w:r w:rsidRPr="002F411C">
        <w:rPr>
          <w:rStyle w:val="Zwaar"/>
        </w:rPr>
        <w:t>Competentiegerichte leerarrangementen</w:t>
      </w:r>
    </w:p>
    <w:p w:rsidR="00C729BB" w:rsidRPr="00552950" w:rsidRDefault="00C729BB" w:rsidP="00C729BB">
      <w:pPr>
        <w:rPr>
          <w:lang w:val="nl-BE"/>
        </w:rPr>
      </w:pPr>
      <w:r w:rsidRPr="002F411C">
        <w:rPr>
          <w:lang w:val="nl-BE"/>
        </w:rPr>
        <w:t xml:space="preserve">Werken met competentiegerichte leerplannen heeft ook een impact op de pedagogisch didactische aanpak en evaluatie. Dat wil zeggen dat we inzetten op het integreren van competentiegerichte leerarrangementen, </w:t>
      </w:r>
      <w:r w:rsidRPr="00552950">
        <w:rPr>
          <w:lang w:val="nl-BE"/>
        </w:rPr>
        <w:t>competentiegerichte opdrachten of taken in de lespraktijk en dat de eindevaluatie een oordeel zal vellen over het al dan niet bereiken van algemene doelstellingen en (sub)competenties.</w:t>
      </w:r>
    </w:p>
    <w:p w:rsidR="00C729BB" w:rsidRPr="00552950" w:rsidRDefault="00C729BB" w:rsidP="00C729BB">
      <w:pPr>
        <w:rPr>
          <w:rStyle w:val="Zwaar"/>
        </w:rPr>
      </w:pPr>
      <w:r w:rsidRPr="00552950">
        <w:rPr>
          <w:rStyle w:val="Zwaar"/>
        </w:rPr>
        <w:t xml:space="preserve">Een mogelijke manier om competentiegerichte leerarrangementen uit te werken: </w:t>
      </w:r>
    </w:p>
    <w:p w:rsidR="00C729BB" w:rsidRPr="00552950" w:rsidRDefault="00C729BB" w:rsidP="00C729BB">
      <w:pPr>
        <w:pStyle w:val="Geenafstand"/>
        <w:rPr>
          <w:lang w:val="nl-BE"/>
        </w:rPr>
      </w:pPr>
      <w:r w:rsidRPr="00552950">
        <w:rPr>
          <w:lang w:val="nl-BE"/>
        </w:rPr>
        <w:t xml:space="preserve">Stap 1: Cluster een aantal subcompetenties die met elkaar verwant zijn. Voeg hier ook enkele algemene doelstellingen aan toe. </w:t>
      </w:r>
    </w:p>
    <w:p w:rsidR="00C729BB" w:rsidRPr="00552950" w:rsidRDefault="00C729BB" w:rsidP="00C729BB">
      <w:pPr>
        <w:pStyle w:val="Geenafstand"/>
        <w:rPr>
          <w:lang w:val="nl-BE"/>
        </w:rPr>
      </w:pPr>
      <w:r w:rsidRPr="00552950">
        <w:rPr>
          <w:lang w:val="nl-BE"/>
        </w:rPr>
        <w:t>Stap 2: Ontwikkel een competentiegericht leerarrangement / competentiegerichte taak of opdracht (waarbij een aantal essentiële elementen aan bod komen - zie hieronder)</w:t>
      </w:r>
    </w:p>
    <w:p w:rsidR="00C729BB" w:rsidRPr="00552950" w:rsidRDefault="00C729BB" w:rsidP="00C729BB">
      <w:pPr>
        <w:pStyle w:val="Geenafstand"/>
        <w:rPr>
          <w:lang w:val="nl-BE"/>
        </w:rPr>
      </w:pPr>
      <w:r w:rsidRPr="00552950">
        <w:rPr>
          <w:lang w:val="nl-BE"/>
        </w:rPr>
        <w:t>Stap 3: Laat leerlingen functioneel gebruik maken van leerinhouden die noodzakelijk zijn om de competentiegerichte taak of opdracht te maken.</w:t>
      </w:r>
    </w:p>
    <w:p w:rsidR="00C729BB" w:rsidRPr="00552950" w:rsidRDefault="00C729BB" w:rsidP="00C729BB">
      <w:pPr>
        <w:pStyle w:val="Geenafstand"/>
        <w:rPr>
          <w:lang w:val="nl-BE"/>
        </w:rPr>
      </w:pPr>
      <w:r w:rsidRPr="00552950">
        <w:rPr>
          <w:lang w:val="nl-BE"/>
        </w:rPr>
        <w:t>Stap 4: Evalueer elke competentiegerichte opdracht op basis van vooraf bepaalde evaluatiecriteria en verzamel alle info van de verschillende competentiegerichte opdrachten.</w:t>
      </w:r>
    </w:p>
    <w:p w:rsidR="00C729BB" w:rsidRPr="00552950" w:rsidRDefault="00C729BB" w:rsidP="00C729BB">
      <w:pPr>
        <w:pStyle w:val="Geenafstand"/>
        <w:rPr>
          <w:lang w:val="nl-BE"/>
        </w:rPr>
      </w:pPr>
      <w:r w:rsidRPr="00552950">
        <w:rPr>
          <w:lang w:val="nl-BE"/>
        </w:rPr>
        <w:t>Stap 5: Vel na voldoende oefentijd een oordeel: in welke mate is een algemene doelstelling / subcompetentie bereikt o.b.v. de omschrijving van de algemene doelstelling en de indicatoren voor de subcompetenties.</w:t>
      </w:r>
    </w:p>
    <w:p w:rsidR="00C729BB" w:rsidRPr="00552950" w:rsidRDefault="00C729BB" w:rsidP="00C729BB">
      <w:pPr>
        <w:pStyle w:val="Geenafstand"/>
      </w:pPr>
    </w:p>
    <w:p w:rsidR="00C729BB" w:rsidRPr="00552950" w:rsidRDefault="00C729BB" w:rsidP="00C729BB">
      <w:pPr>
        <w:rPr>
          <w:rStyle w:val="Zwaar"/>
        </w:rPr>
      </w:pPr>
      <w:r w:rsidRPr="00552950">
        <w:rPr>
          <w:rStyle w:val="Zwaar"/>
        </w:rPr>
        <w:t>Essentiële elementen bij het uitwerken van een competentiegericht leerarrangement / taak of opdracht:</w:t>
      </w:r>
    </w:p>
    <w:p w:rsidR="00C729BB" w:rsidRPr="00C729BB" w:rsidRDefault="00C729BB" w:rsidP="00C729BB">
      <w:pPr>
        <w:pStyle w:val="Genummerdelijst"/>
      </w:pPr>
      <w:r w:rsidRPr="00C729BB">
        <w:t>1</w:t>
      </w:r>
      <w:r w:rsidRPr="00C729BB">
        <w:tab/>
        <w:t>informatief gedeelte: aan welke algemene doelstellingen en subcompetenties wil je werken;</w:t>
      </w:r>
    </w:p>
    <w:p w:rsidR="00C729BB" w:rsidRPr="00C729BB" w:rsidRDefault="00C729BB" w:rsidP="00C729BB">
      <w:pPr>
        <w:pStyle w:val="Genummerdelijst"/>
      </w:pPr>
      <w:r w:rsidRPr="00C729BB">
        <w:t>2</w:t>
      </w:r>
      <w:r w:rsidRPr="00C729BB">
        <w:tab/>
        <w:t>situatieschets of inleiding: realistisch, functioneel, levendige en stimulerende context;</w:t>
      </w:r>
    </w:p>
    <w:p w:rsidR="00C729BB" w:rsidRPr="00C729BB" w:rsidRDefault="00C729BB" w:rsidP="00C729BB">
      <w:pPr>
        <w:pStyle w:val="Genummerdelijst"/>
        <w:ind w:left="567" w:hanging="567"/>
      </w:pPr>
      <w:r w:rsidRPr="00C729BB">
        <w:t>3</w:t>
      </w:r>
      <w:r w:rsidRPr="00C729BB">
        <w:tab/>
        <w:t>taakomschrijving met eindproduct en specificaties: duidelijke omschrijving van de taak, eindproduct en eisen waaraan dit moet voldoen;</w:t>
      </w:r>
    </w:p>
    <w:p w:rsidR="00C729BB" w:rsidRPr="00C729BB" w:rsidRDefault="00C729BB" w:rsidP="00C729BB">
      <w:pPr>
        <w:pStyle w:val="Genummerdelijst"/>
      </w:pPr>
      <w:r w:rsidRPr="00C729BB">
        <w:t>4</w:t>
      </w:r>
      <w:r w:rsidRPr="00C729BB">
        <w:tab/>
        <w:t>lesverloop / proces: stap voor stap wat moeten leerlingen doen;</w:t>
      </w:r>
    </w:p>
    <w:p w:rsidR="00C729BB" w:rsidRPr="00C729BB" w:rsidRDefault="00C729BB" w:rsidP="00C729BB">
      <w:pPr>
        <w:pStyle w:val="Genummerdelijst"/>
      </w:pPr>
      <w:r w:rsidRPr="00C729BB">
        <w:t>5</w:t>
      </w:r>
      <w:r w:rsidRPr="00C729BB">
        <w:tab/>
        <w:t>bronnen en ondersteunend materiaal: wat mag gebruikt worden</w:t>
      </w:r>
    </w:p>
    <w:p w:rsidR="00C729BB" w:rsidRPr="00C729BB" w:rsidRDefault="00C729BB" w:rsidP="00C729BB">
      <w:pPr>
        <w:pStyle w:val="Genummerdelijst"/>
      </w:pPr>
      <w:r w:rsidRPr="00C729BB">
        <w:t>6</w:t>
      </w:r>
      <w:r w:rsidRPr="00C729BB">
        <w:tab/>
        <w:t>beoordeling / evaluatie: wie, wat, hoe wordt geëvalueerd met duidelijke evaluatiecriteria;</w:t>
      </w:r>
    </w:p>
    <w:p w:rsidR="00C729BB" w:rsidRPr="00C729BB" w:rsidRDefault="00C729BB" w:rsidP="00C729BB">
      <w:pPr>
        <w:pStyle w:val="Genummerdelijst"/>
      </w:pPr>
      <w:r w:rsidRPr="00C729BB">
        <w:t>7</w:t>
      </w:r>
      <w:r w:rsidRPr="00C729BB">
        <w:tab/>
        <w:t>reflectie: door leerlingen;</w:t>
      </w:r>
    </w:p>
    <w:p w:rsidR="00C729BB" w:rsidRPr="00C729BB" w:rsidRDefault="00C729BB" w:rsidP="00C729BB">
      <w:pPr>
        <w:pStyle w:val="Genummerdelijst"/>
      </w:pPr>
      <w:r w:rsidRPr="00C729BB">
        <w:t>8</w:t>
      </w:r>
      <w:r w:rsidRPr="00C729BB">
        <w:tab/>
        <w:t>extra lerareninformatie.</w:t>
      </w:r>
    </w:p>
    <w:p w:rsidR="00C729BB" w:rsidRPr="002F411C" w:rsidRDefault="00C729BB" w:rsidP="00C729BB">
      <w:pPr>
        <w:pStyle w:val="Geenafstand"/>
        <w:rPr>
          <w:lang w:val="nl-BE"/>
        </w:rPr>
      </w:pPr>
    </w:p>
    <w:p w:rsidR="00C729BB" w:rsidRPr="002F411C" w:rsidRDefault="00C729BB" w:rsidP="00C729BB">
      <w:pPr>
        <w:rPr>
          <w:lang w:val="nl-BE"/>
        </w:rPr>
      </w:pPr>
      <w:r w:rsidRPr="002F411C">
        <w:rPr>
          <w:lang w:val="nl-BE"/>
        </w:rPr>
        <w:t xml:space="preserve">Een mogelijk sjabloon en voorbeelden vind je op </w:t>
      </w:r>
      <w:hyperlink r:id="rId23" w:history="1">
        <w:r w:rsidRPr="005C41F5">
          <w:rPr>
            <w:rStyle w:val="Hyperlink"/>
            <w:lang w:val="nl-BE"/>
          </w:rPr>
          <w:t>https://sites.google.com/site/projectcompetentieleren/documenten</w:t>
        </w:r>
      </w:hyperlink>
      <w:r>
        <w:rPr>
          <w:lang w:val="nl-BE"/>
        </w:rPr>
        <w:t xml:space="preserve"> </w:t>
      </w:r>
    </w:p>
    <w:p w:rsidR="00D26363" w:rsidRDefault="00C729BB" w:rsidP="00C729BB">
      <w:pPr>
        <w:rPr>
          <w:lang w:val="nl-BE"/>
        </w:rPr>
      </w:pPr>
      <w:r w:rsidRPr="002F411C">
        <w:rPr>
          <w:lang w:val="nl-BE"/>
        </w:rPr>
        <w:t>Indien je als leraar wil nakijken of een opdracht competentiegericht is opgesteld, kan je onderstaande vragen in</w:t>
      </w:r>
      <w:r>
        <w:rPr>
          <w:lang w:val="nl-BE"/>
        </w:rPr>
        <w:t xml:space="preserve"> het feedbackrooster gebruiken.</w:t>
      </w:r>
    </w:p>
    <w:p w:rsidR="00D26363" w:rsidRDefault="00D26363">
      <w:pPr>
        <w:spacing w:after="0" w:line="240" w:lineRule="auto"/>
        <w:rPr>
          <w:lang w:val="nl-BE"/>
        </w:rPr>
      </w:pPr>
      <w:r>
        <w:rPr>
          <w:lang w:val="nl-BE"/>
        </w:rPr>
        <w:br w:type="page"/>
      </w:r>
    </w:p>
    <w:p w:rsidR="00D26363" w:rsidRDefault="00D26363" w:rsidP="00D26363">
      <w:pPr>
        <w:pStyle w:val="Kop1"/>
      </w:pPr>
      <w:bookmarkStart w:id="15" w:name="_Toc536627526"/>
      <w:r>
        <w:lastRenderedPageBreak/>
        <w:t>Feedbackrooster competentiegerichte opdracht</w:t>
      </w:r>
      <w:bookmarkEnd w:id="15"/>
    </w:p>
    <w:tbl>
      <w:tblPr>
        <w:tblStyle w:val="Tabelraster"/>
        <w:tblW w:w="0" w:type="auto"/>
        <w:tblLook w:val="0480" w:firstRow="0" w:lastRow="0" w:firstColumn="1" w:lastColumn="0" w:noHBand="0" w:noVBand="1"/>
      </w:tblPr>
      <w:tblGrid>
        <w:gridCol w:w="3114"/>
        <w:gridCol w:w="3115"/>
        <w:gridCol w:w="3115"/>
      </w:tblGrid>
      <w:tr w:rsidR="00D26363" w:rsidTr="007B3E67">
        <w:tc>
          <w:tcPr>
            <w:tcW w:w="9494" w:type="dxa"/>
            <w:gridSpan w:val="3"/>
          </w:tcPr>
          <w:p w:rsidR="00D26363" w:rsidRPr="00585AE8" w:rsidRDefault="00D26363" w:rsidP="007B3E67">
            <w:pPr>
              <w:spacing w:after="0" w:line="240" w:lineRule="auto"/>
              <w:rPr>
                <w:b/>
              </w:rPr>
            </w:pPr>
            <w:r w:rsidRPr="00585AE8">
              <w:rPr>
                <w:b/>
              </w:rPr>
              <w:t>Titel opdracht</w:t>
            </w:r>
            <w:r>
              <w:rPr>
                <w:b/>
              </w:rPr>
              <w:t>:</w:t>
            </w:r>
          </w:p>
        </w:tc>
      </w:tr>
      <w:tr w:rsidR="00D26363" w:rsidTr="007B3E67">
        <w:tc>
          <w:tcPr>
            <w:tcW w:w="3164" w:type="dxa"/>
          </w:tcPr>
          <w:p w:rsidR="00D26363" w:rsidRPr="00585AE8" w:rsidRDefault="00D26363" w:rsidP="007B3E67">
            <w:pPr>
              <w:pStyle w:val="Geenafstand"/>
              <w:rPr>
                <w:b/>
              </w:rPr>
            </w:pPr>
            <w:r w:rsidRPr="00585AE8">
              <w:rPr>
                <w:b/>
              </w:rPr>
              <w:t>Niveau:</w:t>
            </w:r>
          </w:p>
          <w:p w:rsidR="00D26363" w:rsidRPr="00585AE8" w:rsidRDefault="00D26363" w:rsidP="007B3E67">
            <w:pPr>
              <w:pStyle w:val="Geenafstand"/>
              <w:rPr>
                <w:b/>
              </w:rPr>
            </w:pPr>
            <w:r w:rsidRPr="00585AE8">
              <w:rPr>
                <w:b/>
              </w:rPr>
              <w:t>Leerjaar:</w:t>
            </w:r>
          </w:p>
          <w:p w:rsidR="00D26363" w:rsidRPr="00585AE8" w:rsidRDefault="00D26363" w:rsidP="007B3E67">
            <w:pPr>
              <w:pStyle w:val="Geenafstand"/>
              <w:rPr>
                <w:b/>
              </w:rPr>
            </w:pPr>
            <w:r w:rsidRPr="00585AE8">
              <w:rPr>
                <w:b/>
              </w:rPr>
              <w:t>Vak:</w:t>
            </w:r>
          </w:p>
        </w:tc>
        <w:tc>
          <w:tcPr>
            <w:tcW w:w="3165" w:type="dxa"/>
          </w:tcPr>
          <w:p w:rsidR="00D26363" w:rsidRPr="00585AE8" w:rsidRDefault="00D26363" w:rsidP="007B3E67">
            <w:pPr>
              <w:pStyle w:val="Geenafstand"/>
              <w:rPr>
                <w:b/>
              </w:rPr>
            </w:pPr>
            <w:r w:rsidRPr="00585AE8">
              <w:rPr>
                <w:b/>
              </w:rPr>
              <w:t>Duur:</w:t>
            </w:r>
          </w:p>
          <w:p w:rsidR="00D26363" w:rsidRPr="00585AE8" w:rsidRDefault="00D26363" w:rsidP="007B3E67">
            <w:pPr>
              <w:pStyle w:val="Geenafstand"/>
              <w:rPr>
                <w:b/>
              </w:rPr>
            </w:pPr>
            <w:r w:rsidRPr="00585AE8">
              <w:rPr>
                <w:b/>
              </w:rPr>
              <w:t>Bijlage:</w:t>
            </w:r>
          </w:p>
          <w:p w:rsidR="00D26363" w:rsidRPr="00585AE8" w:rsidRDefault="00D26363" w:rsidP="007B3E67">
            <w:pPr>
              <w:pStyle w:val="Geenafstand"/>
              <w:rPr>
                <w:b/>
              </w:rPr>
            </w:pPr>
            <w:r w:rsidRPr="00585AE8">
              <w:rPr>
                <w:b/>
              </w:rPr>
              <w:t>Nummer leerplan:</w:t>
            </w:r>
          </w:p>
        </w:tc>
        <w:tc>
          <w:tcPr>
            <w:tcW w:w="3165" w:type="dxa"/>
          </w:tcPr>
          <w:p w:rsidR="00D26363" w:rsidRPr="00585AE8" w:rsidRDefault="00D26363" w:rsidP="007B3E67">
            <w:pPr>
              <w:pStyle w:val="Geenafstand"/>
              <w:rPr>
                <w:b/>
              </w:rPr>
            </w:pPr>
            <w:r w:rsidRPr="00585AE8">
              <w:rPr>
                <w:b/>
              </w:rPr>
              <w:t>Auteurs:</w:t>
            </w:r>
          </w:p>
        </w:tc>
      </w:tr>
      <w:tr w:rsidR="00D26363" w:rsidTr="007B3E67">
        <w:tc>
          <w:tcPr>
            <w:tcW w:w="9494" w:type="dxa"/>
            <w:gridSpan w:val="3"/>
          </w:tcPr>
          <w:p w:rsidR="00D26363" w:rsidRPr="00552950" w:rsidRDefault="00D26363" w:rsidP="00D26363">
            <w:pPr>
              <w:pStyle w:val="Genummerdelijst"/>
              <w:numPr>
                <w:ilvl w:val="0"/>
                <w:numId w:val="18"/>
              </w:numPr>
              <w:rPr>
                <w:b/>
              </w:rPr>
            </w:pPr>
            <w:r w:rsidRPr="00552950">
              <w:rPr>
                <w:b/>
              </w:rPr>
              <w:t>Informatief gedeelte</w:t>
            </w:r>
          </w:p>
          <w:p w:rsidR="00D26363" w:rsidRPr="00552950" w:rsidRDefault="00D26363" w:rsidP="00D26363">
            <w:pPr>
              <w:pStyle w:val="Genummerdelijst"/>
              <w:numPr>
                <w:ilvl w:val="1"/>
                <w:numId w:val="18"/>
              </w:numPr>
            </w:pPr>
            <w:r w:rsidRPr="00552950">
              <w:t>Werd alle informatie ingevuld?;</w:t>
            </w:r>
          </w:p>
          <w:p w:rsidR="00D26363" w:rsidRPr="00552950" w:rsidRDefault="00D26363" w:rsidP="00D26363">
            <w:pPr>
              <w:pStyle w:val="Genummerdelijst"/>
              <w:numPr>
                <w:ilvl w:val="1"/>
                <w:numId w:val="18"/>
              </w:numPr>
            </w:pPr>
            <w:r w:rsidRPr="00552950">
              <w:t>Zijn alle algemene doelstellingen en subcompetenties waarop expliciet gewerkt wordt vermeld?;</w:t>
            </w:r>
          </w:p>
          <w:p w:rsidR="00D26363" w:rsidRPr="00552950" w:rsidRDefault="00D26363" w:rsidP="00D26363">
            <w:pPr>
              <w:pStyle w:val="Genummerdelijst"/>
              <w:numPr>
                <w:ilvl w:val="1"/>
                <w:numId w:val="18"/>
              </w:numPr>
            </w:pPr>
            <w:r w:rsidRPr="00552950">
              <w:t>Wordt er gefocust op een duidelijke cluster subcompetenties?;</w:t>
            </w:r>
          </w:p>
          <w:p w:rsidR="00D26363" w:rsidRPr="00552950" w:rsidRDefault="00D26363" w:rsidP="00D26363">
            <w:pPr>
              <w:pStyle w:val="Genummerdelijst"/>
              <w:numPr>
                <w:ilvl w:val="1"/>
                <w:numId w:val="18"/>
              </w:numPr>
            </w:pPr>
            <w:r w:rsidRPr="00552950">
              <w:t>Zijn de algemene doelstellingen en subcompetenties relevant voor de opdracht?</w:t>
            </w:r>
          </w:p>
        </w:tc>
      </w:tr>
      <w:tr w:rsidR="00D26363" w:rsidTr="007B3E67">
        <w:tc>
          <w:tcPr>
            <w:tcW w:w="9494" w:type="dxa"/>
            <w:gridSpan w:val="3"/>
          </w:tcPr>
          <w:p w:rsidR="00D26363" w:rsidRPr="00552950" w:rsidRDefault="00D26363" w:rsidP="00D26363">
            <w:pPr>
              <w:pStyle w:val="Genummerdelijst"/>
              <w:numPr>
                <w:ilvl w:val="0"/>
                <w:numId w:val="18"/>
              </w:numPr>
              <w:rPr>
                <w:b/>
              </w:rPr>
            </w:pPr>
            <w:r w:rsidRPr="00552950">
              <w:rPr>
                <w:b/>
              </w:rPr>
              <w:t>Situatieschets / inleiding</w:t>
            </w:r>
          </w:p>
          <w:p w:rsidR="00D26363" w:rsidRPr="00552950" w:rsidRDefault="00D26363" w:rsidP="00D26363">
            <w:pPr>
              <w:pStyle w:val="Genummerdelijst"/>
              <w:numPr>
                <w:ilvl w:val="1"/>
                <w:numId w:val="18"/>
              </w:numPr>
            </w:pPr>
            <w:r w:rsidRPr="00552950">
              <w:t>Maakt dit de leerlingen warm voor de opdracht?;</w:t>
            </w:r>
          </w:p>
          <w:p w:rsidR="00D26363" w:rsidRPr="00552950" w:rsidRDefault="00D26363" w:rsidP="00D26363">
            <w:pPr>
              <w:pStyle w:val="Genummerdelijst"/>
              <w:numPr>
                <w:ilvl w:val="1"/>
                <w:numId w:val="18"/>
              </w:numPr>
            </w:pPr>
            <w:r w:rsidRPr="00552950">
              <w:t>Wordt hier een herkenbare situatie beschreven waarin de leerling zich bevindt en waarin hij in werkelijkheid zelf terecht zou kunnen komen of al is gekomen? Is de leerling onderwerp van de beschrijving?</w:t>
            </w:r>
          </w:p>
          <w:p w:rsidR="00D26363" w:rsidRPr="00552950" w:rsidRDefault="00D26363" w:rsidP="007B3E67">
            <w:pPr>
              <w:pStyle w:val="Genummerdelijst"/>
            </w:pPr>
            <w:r w:rsidRPr="00552950">
              <w:t>Of</w:t>
            </w:r>
          </w:p>
          <w:p w:rsidR="00D26363" w:rsidRPr="00552950" w:rsidRDefault="00D26363" w:rsidP="00D26363">
            <w:pPr>
              <w:pStyle w:val="Genummerdelijst"/>
              <w:numPr>
                <w:ilvl w:val="1"/>
                <w:numId w:val="18"/>
              </w:numPr>
            </w:pPr>
            <w:r w:rsidRPr="00552950">
              <w:t>Wordt hier een probleemsituatie beschreven of getoond waarin de leerling zich kan inleven en waarvoor de leerling zich zou kunnen interesseren? Is de leerling onderwerp van de beschrijving?</w:t>
            </w:r>
          </w:p>
          <w:p w:rsidR="00D26363" w:rsidRPr="00552950" w:rsidRDefault="00D26363" w:rsidP="007B3E67">
            <w:pPr>
              <w:pStyle w:val="Genummerdelijst"/>
            </w:pPr>
            <w:r w:rsidRPr="00552950">
              <w:t>Of</w:t>
            </w:r>
          </w:p>
          <w:p w:rsidR="00D26363" w:rsidRPr="00552950" w:rsidRDefault="00D26363" w:rsidP="00D26363">
            <w:pPr>
              <w:pStyle w:val="Genummerdelijst"/>
              <w:numPr>
                <w:ilvl w:val="1"/>
                <w:numId w:val="18"/>
              </w:numPr>
            </w:pPr>
            <w:r w:rsidRPr="00552950">
              <w:t>Wordt hier een waargebeurd praktijkgeval uit een specifieke context beschreven of getoond?;</w:t>
            </w:r>
          </w:p>
          <w:p w:rsidR="00D26363" w:rsidRPr="00552950" w:rsidRDefault="00D26363" w:rsidP="00D26363">
            <w:pPr>
              <w:pStyle w:val="Genummerdelijst"/>
              <w:numPr>
                <w:ilvl w:val="1"/>
                <w:numId w:val="18"/>
              </w:numPr>
            </w:pPr>
            <w:r w:rsidRPr="00552950">
              <w:t>Wordt er aangegeven hoe de leraar de les inleidt?;</w:t>
            </w:r>
          </w:p>
          <w:p w:rsidR="00D26363" w:rsidRPr="00552950" w:rsidRDefault="00D26363" w:rsidP="00D26363">
            <w:pPr>
              <w:pStyle w:val="Genummerdelijst"/>
              <w:numPr>
                <w:ilvl w:val="1"/>
                <w:numId w:val="18"/>
              </w:numPr>
            </w:pPr>
            <w:r w:rsidRPr="00552950">
              <w:t>Focust men vooral op het schetsen van de situatie/de context en nog niet op de taak?</w:t>
            </w:r>
          </w:p>
        </w:tc>
      </w:tr>
      <w:tr w:rsidR="00D26363" w:rsidTr="007B3E67">
        <w:tc>
          <w:tcPr>
            <w:tcW w:w="9494" w:type="dxa"/>
            <w:gridSpan w:val="3"/>
          </w:tcPr>
          <w:p w:rsidR="00D26363" w:rsidRPr="00A25FF7" w:rsidRDefault="00D26363" w:rsidP="00D26363">
            <w:pPr>
              <w:pStyle w:val="Genummerdelijst"/>
              <w:numPr>
                <w:ilvl w:val="0"/>
                <w:numId w:val="18"/>
              </w:numPr>
              <w:rPr>
                <w:b/>
              </w:rPr>
            </w:pPr>
            <w:r w:rsidRPr="00A25FF7">
              <w:rPr>
                <w:b/>
              </w:rPr>
              <w:t>Taakomschrijving</w:t>
            </w:r>
          </w:p>
          <w:p w:rsidR="00D26363" w:rsidRPr="00A25FF7" w:rsidRDefault="00D26363" w:rsidP="007B3E67">
            <w:pPr>
              <w:pStyle w:val="Geenafstand"/>
              <w:rPr>
                <w:rStyle w:val="Zwaar"/>
              </w:rPr>
            </w:pPr>
            <w:r w:rsidRPr="00A25FF7">
              <w:rPr>
                <w:rStyle w:val="Zwaar"/>
              </w:rPr>
              <w:t>Eindproduct</w:t>
            </w:r>
          </w:p>
          <w:p w:rsidR="00D26363" w:rsidRDefault="00D26363" w:rsidP="00D26363">
            <w:pPr>
              <w:pStyle w:val="Genummerdelijst"/>
              <w:numPr>
                <w:ilvl w:val="1"/>
                <w:numId w:val="18"/>
              </w:numPr>
            </w:pPr>
            <w:r>
              <w:t>Wordt er duidelijk omschreven wat de leerlingen gaan maken (rollenspel, blog, werkstuk, juryverdediging, etc)?;</w:t>
            </w:r>
          </w:p>
          <w:p w:rsidR="00D26363" w:rsidRPr="00552950" w:rsidRDefault="00D26363" w:rsidP="00D26363">
            <w:pPr>
              <w:pStyle w:val="Genummerdelijst"/>
              <w:numPr>
                <w:ilvl w:val="1"/>
                <w:numId w:val="18"/>
              </w:numPr>
            </w:pPr>
            <w:r w:rsidRPr="00552950">
              <w:t>Is dit een zinnig, authentiek en realistisch product dat peilt naar het geïntegreerd toepassen van algemene doelstellingen en (sub)competenties?</w:t>
            </w:r>
          </w:p>
          <w:p w:rsidR="00D26363" w:rsidRPr="00552950" w:rsidRDefault="00D26363" w:rsidP="007B3E67">
            <w:pPr>
              <w:pStyle w:val="Geenafstand"/>
              <w:rPr>
                <w:rStyle w:val="Zwaar"/>
              </w:rPr>
            </w:pPr>
            <w:r w:rsidRPr="00552950">
              <w:rPr>
                <w:rStyle w:val="Zwaar"/>
              </w:rPr>
              <w:t>Specificaties</w:t>
            </w:r>
          </w:p>
          <w:p w:rsidR="00D26363" w:rsidRPr="00552950" w:rsidRDefault="00D26363" w:rsidP="00D26363">
            <w:pPr>
              <w:pStyle w:val="Genummerdelijst"/>
              <w:numPr>
                <w:ilvl w:val="1"/>
                <w:numId w:val="18"/>
              </w:numPr>
            </w:pPr>
            <w:r w:rsidRPr="00552950">
              <w:t>Wordt er beschreven waaraan het eindproduct inhoudelijk moet voldoen?;</w:t>
            </w:r>
          </w:p>
          <w:p w:rsidR="00D26363" w:rsidRDefault="00D26363" w:rsidP="00D26363">
            <w:pPr>
              <w:pStyle w:val="Genummerdelijst"/>
              <w:numPr>
                <w:ilvl w:val="1"/>
                <w:numId w:val="18"/>
              </w:numPr>
            </w:pPr>
            <w:r w:rsidRPr="00552950">
              <w:t>Wordt er beschreven met hoeveel</w:t>
            </w:r>
            <w:r>
              <w:t xml:space="preserve"> de leerlingen hieraan mag gewerkt worden?;</w:t>
            </w:r>
          </w:p>
          <w:p w:rsidR="00D26363" w:rsidRDefault="00D26363" w:rsidP="00D26363">
            <w:pPr>
              <w:pStyle w:val="Genummerdelijst"/>
              <w:numPr>
                <w:ilvl w:val="1"/>
                <w:numId w:val="18"/>
              </w:numPr>
            </w:pPr>
            <w:r>
              <w:t>Wordt er beschreven hoe lang de leerlingen hieraan mogen werken?;</w:t>
            </w:r>
          </w:p>
          <w:p w:rsidR="00D26363" w:rsidRDefault="00D26363" w:rsidP="00D26363">
            <w:pPr>
              <w:pStyle w:val="Genummerdelijst"/>
              <w:numPr>
                <w:ilvl w:val="1"/>
                <w:numId w:val="18"/>
              </w:numPr>
            </w:pPr>
            <w:r>
              <w:t>Wordt er beschreven welke bronnen en hulpmiddelen de leerlingen hierbij mogen gebruiken?;</w:t>
            </w:r>
          </w:p>
          <w:p w:rsidR="00D26363" w:rsidRDefault="00D26363" w:rsidP="00D26363">
            <w:pPr>
              <w:pStyle w:val="Genummerdelijst"/>
              <w:numPr>
                <w:ilvl w:val="1"/>
                <w:numId w:val="18"/>
              </w:numPr>
            </w:pPr>
            <w:r>
              <w:t>Wordt er beschreven hoe het eindproduct er qua vorm moet uitzien?;</w:t>
            </w:r>
          </w:p>
          <w:p w:rsidR="00D26363" w:rsidRDefault="00D26363" w:rsidP="00D26363">
            <w:pPr>
              <w:pStyle w:val="Genummerdelijst"/>
              <w:numPr>
                <w:ilvl w:val="1"/>
                <w:numId w:val="18"/>
              </w:numPr>
            </w:pPr>
            <w:r>
              <w:t>Is er een duidelijke overeenkomst met de vooropgestelde leerdoelen?;</w:t>
            </w:r>
          </w:p>
          <w:p w:rsidR="00D26363" w:rsidRDefault="00D26363" w:rsidP="00D26363">
            <w:pPr>
              <w:pStyle w:val="Genummerdelijst"/>
              <w:numPr>
                <w:ilvl w:val="1"/>
                <w:numId w:val="18"/>
              </w:numPr>
            </w:pPr>
            <w:r>
              <w:t>Is er een duidelijke overeenkomst met het evaluatierooster?</w:t>
            </w:r>
          </w:p>
          <w:p w:rsidR="00D26363" w:rsidRPr="00A25FF7" w:rsidRDefault="00D26363" w:rsidP="007B3E67">
            <w:pPr>
              <w:pStyle w:val="Geenafstand"/>
              <w:rPr>
                <w:rStyle w:val="Zwaar"/>
              </w:rPr>
            </w:pPr>
            <w:r w:rsidRPr="00A25FF7">
              <w:rPr>
                <w:rStyle w:val="Zwaar"/>
              </w:rPr>
              <w:t>Algemeen</w:t>
            </w:r>
          </w:p>
          <w:p w:rsidR="00D26363" w:rsidRDefault="00D26363" w:rsidP="00D26363">
            <w:pPr>
              <w:pStyle w:val="Genummerdelijst"/>
              <w:numPr>
                <w:ilvl w:val="1"/>
                <w:numId w:val="18"/>
              </w:numPr>
            </w:pPr>
            <w:r>
              <w:t>Wordt er ruimte gelaten voor eigen kennisconstructie (open opdracht) en creativiteit?;</w:t>
            </w:r>
          </w:p>
          <w:p w:rsidR="00D26363" w:rsidRDefault="00D26363" w:rsidP="00D26363">
            <w:pPr>
              <w:pStyle w:val="Genummerdelijst"/>
              <w:numPr>
                <w:ilvl w:val="1"/>
                <w:numId w:val="18"/>
              </w:numPr>
            </w:pPr>
            <w:r>
              <w:t>Is het gebruik van bronnen zo vrij mogelijk?;</w:t>
            </w:r>
          </w:p>
          <w:p w:rsidR="00D26363" w:rsidRPr="00585AE8" w:rsidRDefault="00D26363" w:rsidP="00D26363">
            <w:pPr>
              <w:pStyle w:val="Genummerdelijst"/>
              <w:numPr>
                <w:ilvl w:val="1"/>
                <w:numId w:val="18"/>
              </w:numPr>
            </w:pPr>
            <w:r>
              <w:t>Zorgt de taakomschrijving ervoor dat ik als leerling geen vragen meer heb over de taak?</w:t>
            </w:r>
          </w:p>
        </w:tc>
      </w:tr>
      <w:tr w:rsidR="00D26363" w:rsidTr="007B3E67">
        <w:tc>
          <w:tcPr>
            <w:tcW w:w="9494" w:type="dxa"/>
            <w:gridSpan w:val="3"/>
          </w:tcPr>
          <w:p w:rsidR="00D26363" w:rsidRPr="00552950" w:rsidRDefault="00D26363" w:rsidP="00D26363">
            <w:pPr>
              <w:pStyle w:val="Genummerdelijst"/>
              <w:keepNext/>
              <w:numPr>
                <w:ilvl w:val="0"/>
                <w:numId w:val="18"/>
              </w:numPr>
              <w:rPr>
                <w:b/>
              </w:rPr>
            </w:pPr>
            <w:r w:rsidRPr="00552950">
              <w:rPr>
                <w:b/>
              </w:rPr>
              <w:lastRenderedPageBreak/>
              <w:t>Proces / lesverloop</w:t>
            </w:r>
          </w:p>
          <w:p w:rsidR="00D26363" w:rsidRPr="00552950" w:rsidRDefault="00D26363" w:rsidP="00D26363">
            <w:pPr>
              <w:pStyle w:val="Genummerdelijst"/>
              <w:keepNext/>
              <w:numPr>
                <w:ilvl w:val="1"/>
                <w:numId w:val="18"/>
              </w:numPr>
            </w:pPr>
            <w:r w:rsidRPr="00552950">
              <w:t>Zijn de deelopdrachten genummerd en zo geformuleerd dat de leerling precies weet wat hij moet doen?;</w:t>
            </w:r>
          </w:p>
          <w:p w:rsidR="00D26363" w:rsidRPr="00552950" w:rsidRDefault="00D26363" w:rsidP="00D26363">
            <w:pPr>
              <w:pStyle w:val="Genummerdelijst"/>
              <w:keepNext/>
              <w:numPr>
                <w:ilvl w:val="1"/>
                <w:numId w:val="18"/>
              </w:numPr>
            </w:pPr>
            <w:r w:rsidRPr="00552950">
              <w:t>Wordt er telkens aangegeven welke werkvorm er gebruikt mag worden?;</w:t>
            </w:r>
          </w:p>
          <w:p w:rsidR="00D26363" w:rsidRPr="00552950" w:rsidRDefault="00D26363" w:rsidP="00D26363">
            <w:pPr>
              <w:pStyle w:val="Genummerdelijst"/>
              <w:keepNext/>
              <w:numPr>
                <w:ilvl w:val="1"/>
                <w:numId w:val="18"/>
              </w:numPr>
            </w:pPr>
            <w:r w:rsidRPr="00552950">
              <w:t>Wordt er telkens aangegeven welke bronnen of hulpmiddelen er gebruikt mogen worden en is er een breed aanbod aan bronnen?;</w:t>
            </w:r>
          </w:p>
          <w:p w:rsidR="00D26363" w:rsidRPr="00552950" w:rsidRDefault="00D26363" w:rsidP="00D26363">
            <w:pPr>
              <w:pStyle w:val="Genummerdelijst"/>
              <w:keepNext/>
              <w:numPr>
                <w:ilvl w:val="1"/>
                <w:numId w:val="18"/>
              </w:numPr>
            </w:pPr>
            <w:r w:rsidRPr="00552950">
              <w:t>Vervult de leraar de rol van coach?;</w:t>
            </w:r>
          </w:p>
          <w:p w:rsidR="00D26363" w:rsidRPr="00552950" w:rsidRDefault="00D26363" w:rsidP="00D26363">
            <w:pPr>
              <w:pStyle w:val="Genummerdelijst"/>
              <w:keepNext/>
              <w:numPr>
                <w:ilvl w:val="1"/>
                <w:numId w:val="18"/>
              </w:numPr>
            </w:pPr>
            <w:r w:rsidRPr="00552950">
              <w:t>Zijn de deelopdrachten activerend voor de leerlingen?;</w:t>
            </w:r>
          </w:p>
          <w:p w:rsidR="00D26363" w:rsidRPr="00552950" w:rsidRDefault="00D26363" w:rsidP="00D26363">
            <w:pPr>
              <w:pStyle w:val="Genummerdelijst"/>
              <w:keepNext/>
              <w:numPr>
                <w:ilvl w:val="1"/>
                <w:numId w:val="18"/>
              </w:numPr>
            </w:pPr>
            <w:r w:rsidRPr="00552950">
              <w:t>Wordt er structureel aandacht besteed aan kennisconstructie?;</w:t>
            </w:r>
          </w:p>
          <w:p w:rsidR="00D26363" w:rsidRPr="00552950" w:rsidRDefault="00D26363" w:rsidP="00D26363">
            <w:pPr>
              <w:pStyle w:val="Genummerdelijst"/>
              <w:keepNext/>
              <w:numPr>
                <w:ilvl w:val="1"/>
                <w:numId w:val="18"/>
              </w:numPr>
            </w:pPr>
            <w:r w:rsidRPr="00552950">
              <w:t>Komen de verschillende algemene doelstellingen en (sub)competenties aan bod?;</w:t>
            </w:r>
          </w:p>
          <w:p w:rsidR="00D26363" w:rsidRPr="00552950" w:rsidRDefault="00D26363" w:rsidP="00D26363">
            <w:pPr>
              <w:pStyle w:val="Genummerdelijst"/>
              <w:keepNext/>
              <w:numPr>
                <w:ilvl w:val="1"/>
                <w:numId w:val="18"/>
              </w:numPr>
              <w:rPr>
                <w:b/>
              </w:rPr>
            </w:pPr>
            <w:r w:rsidRPr="00552950">
              <w:t>Wordt er aandacht besteed aan strategieën?</w:t>
            </w:r>
          </w:p>
        </w:tc>
      </w:tr>
      <w:tr w:rsidR="00D26363" w:rsidTr="007B3E67">
        <w:tc>
          <w:tcPr>
            <w:tcW w:w="9494" w:type="dxa"/>
            <w:gridSpan w:val="3"/>
          </w:tcPr>
          <w:p w:rsidR="00D26363" w:rsidRPr="00552950" w:rsidRDefault="00D26363" w:rsidP="00D26363">
            <w:pPr>
              <w:pStyle w:val="Genummerdelijst"/>
              <w:keepNext/>
              <w:numPr>
                <w:ilvl w:val="0"/>
                <w:numId w:val="18"/>
              </w:numPr>
              <w:rPr>
                <w:b/>
              </w:rPr>
            </w:pPr>
            <w:r w:rsidRPr="00552950">
              <w:rPr>
                <w:b/>
              </w:rPr>
              <w:t>Bronnen en ondersteunend materiaal</w:t>
            </w:r>
          </w:p>
          <w:p w:rsidR="00D26363" w:rsidRPr="00552950" w:rsidRDefault="00D26363" w:rsidP="00D26363">
            <w:pPr>
              <w:pStyle w:val="Genummerdelijst"/>
              <w:keepNext/>
              <w:numPr>
                <w:ilvl w:val="1"/>
                <w:numId w:val="18"/>
              </w:numPr>
            </w:pPr>
            <w:r w:rsidRPr="00552950">
              <w:t>Zijn alle gebruikte bronnen uit de hele taak hier vermeld?;</w:t>
            </w:r>
          </w:p>
          <w:p w:rsidR="00D26363" w:rsidRPr="00552950" w:rsidRDefault="00D26363" w:rsidP="00D26363">
            <w:pPr>
              <w:pStyle w:val="Genummerdelijst"/>
              <w:keepNext/>
              <w:numPr>
                <w:ilvl w:val="1"/>
                <w:numId w:val="18"/>
              </w:numPr>
            </w:pPr>
            <w:r w:rsidRPr="00552950">
              <w:t>Is er een breed aanbod aan (authentieke) bronnen?;</w:t>
            </w:r>
          </w:p>
          <w:p w:rsidR="00D26363" w:rsidRPr="00552950" w:rsidRDefault="00D26363" w:rsidP="00D26363">
            <w:pPr>
              <w:pStyle w:val="Genummerdelijst"/>
              <w:keepNext/>
              <w:numPr>
                <w:ilvl w:val="1"/>
                <w:numId w:val="18"/>
              </w:numPr>
            </w:pPr>
            <w:r w:rsidRPr="00552950">
              <w:t>Zijn alle bijlagen achteraan in de taak bijgevoegd?;</w:t>
            </w:r>
          </w:p>
          <w:p w:rsidR="00D26363" w:rsidRPr="00552950" w:rsidRDefault="00D26363" w:rsidP="00D26363">
            <w:pPr>
              <w:pStyle w:val="Genummerdelijst"/>
              <w:keepNext/>
              <w:numPr>
                <w:ilvl w:val="1"/>
                <w:numId w:val="18"/>
              </w:numPr>
            </w:pPr>
            <w:r w:rsidRPr="00552950">
              <w:t>Zijn stukken uit handboeken enkel vermeld en niet ingescand bijgevoegd?;</w:t>
            </w:r>
          </w:p>
          <w:p w:rsidR="00D26363" w:rsidRPr="00552950" w:rsidRDefault="00D26363" w:rsidP="00D26363">
            <w:pPr>
              <w:pStyle w:val="Genummerdelijst"/>
              <w:keepNext/>
              <w:numPr>
                <w:ilvl w:val="1"/>
                <w:numId w:val="18"/>
              </w:numPr>
              <w:rPr>
                <w:b/>
              </w:rPr>
            </w:pPr>
            <w:r w:rsidRPr="00552950">
              <w:t>Is er een omschrijving van de bronnen zodat je onmiddellijk kan zien waarvoor je hem kan gebruiken?</w:t>
            </w:r>
          </w:p>
        </w:tc>
      </w:tr>
      <w:tr w:rsidR="00D26363" w:rsidTr="007B3E67">
        <w:tc>
          <w:tcPr>
            <w:tcW w:w="9494" w:type="dxa"/>
            <w:gridSpan w:val="3"/>
          </w:tcPr>
          <w:p w:rsidR="00D26363" w:rsidRPr="00552950" w:rsidRDefault="00D26363" w:rsidP="00D26363">
            <w:pPr>
              <w:pStyle w:val="Genummerdelijst"/>
              <w:keepNext/>
              <w:numPr>
                <w:ilvl w:val="0"/>
                <w:numId w:val="18"/>
              </w:numPr>
              <w:rPr>
                <w:b/>
              </w:rPr>
            </w:pPr>
            <w:r w:rsidRPr="00552950">
              <w:rPr>
                <w:b/>
              </w:rPr>
              <w:t>Beoordeling / evaluatie</w:t>
            </w:r>
          </w:p>
          <w:p w:rsidR="00D26363" w:rsidRPr="00552950" w:rsidRDefault="00D26363" w:rsidP="00D26363">
            <w:pPr>
              <w:pStyle w:val="Genummerdelijst"/>
              <w:keepNext/>
              <w:numPr>
                <w:ilvl w:val="1"/>
                <w:numId w:val="18"/>
              </w:numPr>
            </w:pPr>
            <w:r w:rsidRPr="00552950">
              <w:t>Wordt er aangegeven wie evalueert, wat geëvalueerd wordt en hoe?;</w:t>
            </w:r>
          </w:p>
          <w:p w:rsidR="00D26363" w:rsidRPr="00552950" w:rsidRDefault="00D26363" w:rsidP="00D26363">
            <w:pPr>
              <w:pStyle w:val="Genummerdelijst"/>
              <w:keepNext/>
              <w:numPr>
                <w:ilvl w:val="1"/>
                <w:numId w:val="18"/>
              </w:numPr>
            </w:pPr>
            <w:r w:rsidRPr="00552950">
              <w:t>Wordt er gebruikgemaakt van een brede waaier aan evaluatievormen?;</w:t>
            </w:r>
          </w:p>
          <w:p w:rsidR="00D26363" w:rsidRPr="00552950" w:rsidRDefault="00D26363" w:rsidP="00D26363">
            <w:pPr>
              <w:pStyle w:val="Genummerdelijst"/>
              <w:keepNext/>
              <w:numPr>
                <w:ilvl w:val="1"/>
                <w:numId w:val="18"/>
              </w:numPr>
            </w:pPr>
            <w:r w:rsidRPr="00552950">
              <w:t>Wordt er gebruikgemaakt van een rooster met duidelijke criteria/indicatoren op het juiste niveau (waaraan kan ik zien dat de algemene doelstellingen en (sub)competenties bereikt werden)?;</w:t>
            </w:r>
          </w:p>
          <w:p w:rsidR="00D26363" w:rsidRPr="00552950" w:rsidRDefault="00D26363" w:rsidP="00D26363">
            <w:pPr>
              <w:pStyle w:val="Genummerdelijst"/>
              <w:keepNext/>
              <w:numPr>
                <w:ilvl w:val="1"/>
                <w:numId w:val="18"/>
              </w:numPr>
              <w:rPr>
                <w:b/>
              </w:rPr>
            </w:pPr>
            <w:r w:rsidRPr="00552950">
              <w:t>Sluit het evaluatierooster aan bij de taakomschrijving en de vooropgestelde doelen?</w:t>
            </w:r>
          </w:p>
        </w:tc>
      </w:tr>
      <w:tr w:rsidR="00D26363" w:rsidTr="007B3E67">
        <w:tc>
          <w:tcPr>
            <w:tcW w:w="9494" w:type="dxa"/>
            <w:gridSpan w:val="3"/>
          </w:tcPr>
          <w:p w:rsidR="00D26363" w:rsidRPr="006C38B5" w:rsidRDefault="00D26363" w:rsidP="00D26363">
            <w:pPr>
              <w:pStyle w:val="Genummerdelijst"/>
              <w:keepNext/>
              <w:numPr>
                <w:ilvl w:val="0"/>
                <w:numId w:val="18"/>
              </w:numPr>
              <w:rPr>
                <w:b/>
              </w:rPr>
            </w:pPr>
            <w:r w:rsidRPr="006C38B5">
              <w:rPr>
                <w:b/>
              </w:rPr>
              <w:t>Reflectie</w:t>
            </w:r>
          </w:p>
          <w:p w:rsidR="00D26363" w:rsidRPr="006C38B5" w:rsidRDefault="00D26363" w:rsidP="00D26363">
            <w:pPr>
              <w:pStyle w:val="Genummerdelijst"/>
              <w:keepNext/>
              <w:numPr>
                <w:ilvl w:val="1"/>
                <w:numId w:val="18"/>
              </w:numPr>
            </w:pPr>
            <w:r w:rsidRPr="006C38B5">
              <w:t>Wordt er aangegeven waarop gereflecteerd wordt?;</w:t>
            </w:r>
          </w:p>
          <w:p w:rsidR="00D26363" w:rsidRPr="006C38B5" w:rsidRDefault="00D26363" w:rsidP="00D26363">
            <w:pPr>
              <w:pStyle w:val="Genummerdelijst"/>
              <w:keepNext/>
              <w:numPr>
                <w:ilvl w:val="1"/>
                <w:numId w:val="18"/>
              </w:numPr>
            </w:pPr>
            <w:r w:rsidRPr="006C38B5">
              <w:t>Is de formulering begrijpelijk voor de leerlingen?;</w:t>
            </w:r>
          </w:p>
          <w:p w:rsidR="00D26363" w:rsidRPr="006C38B5" w:rsidRDefault="00D26363" w:rsidP="00D26363">
            <w:pPr>
              <w:pStyle w:val="Genummerdelijst"/>
              <w:keepNext/>
              <w:numPr>
                <w:ilvl w:val="1"/>
                <w:numId w:val="18"/>
              </w:numPr>
            </w:pPr>
            <w:r w:rsidRPr="006C38B5">
              <w:t>Wordt er voldoende breed gereflecteerd?;</w:t>
            </w:r>
          </w:p>
          <w:p w:rsidR="00D26363" w:rsidRPr="006C38B5" w:rsidRDefault="00D26363" w:rsidP="00D26363">
            <w:pPr>
              <w:pStyle w:val="Genummerdelijst"/>
              <w:keepNext/>
              <w:numPr>
                <w:ilvl w:val="1"/>
                <w:numId w:val="18"/>
              </w:numPr>
            </w:pPr>
            <w:r w:rsidRPr="006C38B5">
              <w:t>Wordt er aangegeven hoe dat moet gebeuren?;</w:t>
            </w:r>
          </w:p>
          <w:p w:rsidR="00D26363" w:rsidRPr="00A25FF7" w:rsidRDefault="00D26363" w:rsidP="00D26363">
            <w:pPr>
              <w:pStyle w:val="Genummerdelijst"/>
              <w:keepNext/>
              <w:numPr>
                <w:ilvl w:val="1"/>
                <w:numId w:val="18"/>
              </w:numPr>
              <w:rPr>
                <w:b/>
              </w:rPr>
            </w:pPr>
            <w:r w:rsidRPr="006C38B5">
              <w:t>Zijn de reflectie-instrumenten uitgewerkt?</w:t>
            </w:r>
          </w:p>
        </w:tc>
      </w:tr>
      <w:tr w:rsidR="00D26363" w:rsidTr="007B3E67">
        <w:tc>
          <w:tcPr>
            <w:tcW w:w="9494" w:type="dxa"/>
            <w:gridSpan w:val="3"/>
          </w:tcPr>
          <w:p w:rsidR="00D26363" w:rsidRPr="006C38B5" w:rsidRDefault="00D26363" w:rsidP="00D26363">
            <w:pPr>
              <w:pStyle w:val="Genummerdelijst"/>
              <w:keepNext/>
              <w:numPr>
                <w:ilvl w:val="0"/>
                <w:numId w:val="18"/>
              </w:numPr>
              <w:rPr>
                <w:b/>
              </w:rPr>
            </w:pPr>
            <w:r w:rsidRPr="006C38B5">
              <w:rPr>
                <w:b/>
              </w:rPr>
              <w:t>Ext</w:t>
            </w:r>
            <w:r>
              <w:rPr>
                <w:b/>
              </w:rPr>
              <w:t>r</w:t>
            </w:r>
            <w:r w:rsidRPr="006C38B5">
              <w:rPr>
                <w:b/>
              </w:rPr>
              <w:t xml:space="preserve">a lerareninformatie </w:t>
            </w:r>
          </w:p>
          <w:p w:rsidR="00D26363" w:rsidRPr="006C38B5" w:rsidRDefault="00D26363" w:rsidP="00D26363">
            <w:pPr>
              <w:pStyle w:val="Genummerdelijst"/>
              <w:keepNext/>
              <w:numPr>
                <w:ilvl w:val="1"/>
                <w:numId w:val="18"/>
              </w:numPr>
            </w:pPr>
            <w:r w:rsidRPr="006C38B5">
              <w:t>Wordt er informatie gegeven over randvoorwaarden om deze opdracht  te doen slagen?;</w:t>
            </w:r>
          </w:p>
          <w:p w:rsidR="00D26363" w:rsidRPr="006C38B5" w:rsidRDefault="00D26363" w:rsidP="00D26363">
            <w:pPr>
              <w:pStyle w:val="Genummerdelijst"/>
              <w:keepNext/>
              <w:numPr>
                <w:ilvl w:val="1"/>
                <w:numId w:val="18"/>
              </w:numPr>
            </w:pPr>
            <w:r w:rsidRPr="006C38B5">
              <w:t>Wordt er informatie gegeven over de inzichten na het uitproberen van de taak?;</w:t>
            </w:r>
          </w:p>
          <w:p w:rsidR="00D26363" w:rsidRPr="006C38B5" w:rsidRDefault="00D26363" w:rsidP="00D26363">
            <w:pPr>
              <w:pStyle w:val="Genummerdelijst"/>
              <w:keepNext/>
              <w:numPr>
                <w:ilvl w:val="1"/>
                <w:numId w:val="18"/>
              </w:numPr>
            </w:pPr>
            <w:r w:rsidRPr="006C38B5">
              <w:t>Wordt er informatie gegeven over eventuele varianten?;</w:t>
            </w:r>
          </w:p>
          <w:p w:rsidR="00D26363" w:rsidRPr="00A25FF7" w:rsidRDefault="00D26363" w:rsidP="00D26363">
            <w:pPr>
              <w:pStyle w:val="Genummerdelijst"/>
              <w:keepNext/>
              <w:numPr>
                <w:ilvl w:val="1"/>
                <w:numId w:val="18"/>
              </w:numPr>
              <w:rPr>
                <w:b/>
              </w:rPr>
            </w:pPr>
            <w:r w:rsidRPr="006C38B5">
              <w:t>Wordt er informatie gegeven over de beginsituatie van de leerlingen?</w:t>
            </w:r>
          </w:p>
        </w:tc>
      </w:tr>
    </w:tbl>
    <w:p w:rsidR="00D26363" w:rsidRDefault="00D26363" w:rsidP="00D26363">
      <w:pPr>
        <w:sectPr w:rsidR="00D26363" w:rsidSect="00992816">
          <w:headerReference w:type="default" r:id="rId24"/>
          <w:headerReference w:type="first" r:id="rId25"/>
          <w:pgSz w:w="11906" w:h="16838" w:code="9"/>
          <w:pgMar w:top="1418" w:right="1134" w:bottom="1134" w:left="1418" w:header="567" w:footer="567" w:gutter="0"/>
          <w:cols w:space="708"/>
          <w:titlePg/>
          <w:docGrid w:linePitch="360"/>
        </w:sectPr>
      </w:pPr>
    </w:p>
    <w:p w:rsidR="00D26363" w:rsidRDefault="00D26363" w:rsidP="00D26363">
      <w:pPr>
        <w:pStyle w:val="Kop2"/>
      </w:pPr>
      <w:bookmarkStart w:id="16" w:name="_Toc536627527"/>
      <w:r>
        <w:lastRenderedPageBreak/>
        <w:t>Mogelijke clustering van subcompetenties en uitwerken van competentiegerichte leerarrangementen o.b. v. leerinhouden voor de leraar Opvoedkunde</w:t>
      </w:r>
      <w:bookmarkEnd w:id="16"/>
    </w:p>
    <w:tbl>
      <w:tblPr>
        <w:tblStyle w:val="GOblauwetabel"/>
        <w:tblW w:w="12724" w:type="dxa"/>
        <w:tblLayout w:type="fixed"/>
        <w:tblLook w:val="04A0" w:firstRow="1" w:lastRow="0" w:firstColumn="1" w:lastColumn="0" w:noHBand="0" w:noVBand="1"/>
      </w:tblPr>
      <w:tblGrid>
        <w:gridCol w:w="3227"/>
        <w:gridCol w:w="2268"/>
        <w:gridCol w:w="4536"/>
        <w:gridCol w:w="2693"/>
      </w:tblGrid>
      <w:tr w:rsidR="00745D54" w:rsidRPr="00A64C61" w:rsidTr="001C4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745D54" w:rsidRPr="00A64C61" w:rsidRDefault="00745D54" w:rsidP="007B3E67">
            <w:pPr>
              <w:pStyle w:val="Geenafstand"/>
              <w:rPr>
                <w:b w:val="0"/>
              </w:rPr>
            </w:pPr>
            <w:r w:rsidRPr="00A64C61">
              <w:rPr>
                <w:b w:val="0"/>
              </w:rPr>
              <w:t>Subcompetenties</w:t>
            </w:r>
          </w:p>
        </w:tc>
        <w:tc>
          <w:tcPr>
            <w:tcW w:w="2268" w:type="dxa"/>
          </w:tcPr>
          <w:p w:rsidR="00745D54" w:rsidRPr="00A64C61" w:rsidRDefault="00745D54" w:rsidP="007B3E67">
            <w:pPr>
              <w:pStyle w:val="Geenafstand"/>
              <w:cnfStyle w:val="100000000000" w:firstRow="1" w:lastRow="0" w:firstColumn="0" w:lastColumn="0" w:oddVBand="0" w:evenVBand="0" w:oddHBand="0" w:evenHBand="0" w:firstRowFirstColumn="0" w:firstRowLastColumn="0" w:lastRowFirstColumn="0" w:lastRowLastColumn="0"/>
              <w:rPr>
                <w:b w:val="0"/>
              </w:rPr>
            </w:pPr>
            <w:r w:rsidRPr="00A64C61">
              <w:rPr>
                <w:b w:val="0"/>
              </w:rPr>
              <w:t>Competentiegerichte leerarrangementen , taken en opdrachten op basis van</w:t>
            </w:r>
            <w:r w:rsidRPr="00A64C61">
              <w:rPr>
                <w:rStyle w:val="Voetnootmarkering"/>
                <w:b w:val="0"/>
              </w:rPr>
              <w:footnoteReference w:id="6"/>
            </w:r>
          </w:p>
        </w:tc>
        <w:tc>
          <w:tcPr>
            <w:tcW w:w="4536" w:type="dxa"/>
          </w:tcPr>
          <w:p w:rsidR="00745D54" w:rsidRPr="00A64C61" w:rsidRDefault="00745D54" w:rsidP="007B3E67">
            <w:pPr>
              <w:pStyle w:val="Geenafstand"/>
              <w:cnfStyle w:val="100000000000" w:firstRow="1" w:lastRow="0" w:firstColumn="0" w:lastColumn="0" w:oddVBand="0" w:evenVBand="0" w:oddHBand="0" w:evenHBand="0" w:firstRowFirstColumn="0" w:firstRowLastColumn="0" w:lastRowFirstColumn="0" w:lastRowLastColumn="0"/>
              <w:rPr>
                <w:b w:val="0"/>
              </w:rPr>
            </w:pPr>
            <w:r>
              <w:rPr>
                <w:b w:val="0"/>
              </w:rPr>
              <w:t>B</w:t>
            </w:r>
            <w:r w:rsidRPr="00A64C61">
              <w:rPr>
                <w:b w:val="0"/>
              </w:rPr>
              <w:t>ijvoorbeeld deze leerinhouden</w:t>
            </w:r>
          </w:p>
        </w:tc>
        <w:tc>
          <w:tcPr>
            <w:tcW w:w="2693" w:type="dxa"/>
          </w:tcPr>
          <w:p w:rsidR="00745D54" w:rsidRPr="00A64C61" w:rsidRDefault="00745D54" w:rsidP="007B3E67">
            <w:pPr>
              <w:pStyle w:val="Geenafstand"/>
              <w:cnfStyle w:val="100000000000" w:firstRow="1" w:lastRow="0" w:firstColumn="0" w:lastColumn="0" w:oddVBand="0" w:evenVBand="0" w:oddHBand="0" w:evenHBand="0" w:firstRowFirstColumn="0" w:firstRowLastColumn="0" w:lastRowFirstColumn="0" w:lastRowLastColumn="0"/>
              <w:rPr>
                <w:rFonts w:cs="Arial"/>
                <w:b w:val="0"/>
              </w:rPr>
            </w:pPr>
            <w:r w:rsidRPr="00A64C61">
              <w:rPr>
                <w:rFonts w:cs="Arial"/>
                <w:b w:val="0"/>
              </w:rPr>
              <w:t>Aantal lestijden: 8 lestijden / week</w:t>
            </w:r>
          </w:p>
          <w:p w:rsidR="00745D54" w:rsidRPr="00A64C61" w:rsidRDefault="00745D54" w:rsidP="007B3E67">
            <w:pPr>
              <w:pStyle w:val="Geenafstand"/>
              <w:cnfStyle w:val="100000000000" w:firstRow="1" w:lastRow="0" w:firstColumn="0" w:lastColumn="0" w:oddVBand="0" w:evenVBand="0" w:oddHBand="0" w:evenHBand="0" w:firstRowFirstColumn="0" w:firstRowLastColumn="0" w:lastRowFirstColumn="0" w:lastRowLastColumn="0"/>
              <w:rPr>
                <w:rFonts w:cs="Arial"/>
                <w:b w:val="0"/>
              </w:rPr>
            </w:pPr>
            <w:r w:rsidRPr="00A64C61">
              <w:rPr>
                <w:rFonts w:cs="Arial"/>
                <w:b w:val="0"/>
              </w:rPr>
              <w:t>= minimaal 30 weken / schooljaar</w:t>
            </w:r>
          </w:p>
          <w:p w:rsidR="00745D54" w:rsidRPr="00A64C61" w:rsidRDefault="00745D54" w:rsidP="007B3E67">
            <w:pPr>
              <w:pStyle w:val="Geenafstand"/>
              <w:cnfStyle w:val="100000000000" w:firstRow="1" w:lastRow="0" w:firstColumn="0" w:lastColumn="0" w:oddVBand="0" w:evenVBand="0" w:oddHBand="0" w:evenHBand="0" w:firstRowFirstColumn="0" w:firstRowLastColumn="0" w:lastRowFirstColumn="0" w:lastRowLastColumn="0"/>
              <w:rPr>
                <w:rFonts w:cs="Arial"/>
                <w:b w:val="0"/>
              </w:rPr>
            </w:pPr>
            <w:r w:rsidRPr="00A64C61">
              <w:rPr>
                <w:rFonts w:cs="Arial"/>
                <w:b w:val="0"/>
              </w:rPr>
              <w:t>= minimaal 240 lestijden /schooljaar</w:t>
            </w:r>
          </w:p>
        </w:tc>
      </w:tr>
      <w:tr w:rsidR="00745D54" w:rsidRPr="009A629C" w:rsidTr="001C4AA3">
        <w:tc>
          <w:tcPr>
            <w:cnfStyle w:val="001000000000" w:firstRow="0" w:lastRow="0" w:firstColumn="1" w:lastColumn="0" w:oddVBand="0" w:evenVBand="0" w:oddHBand="0" w:evenHBand="0" w:firstRowFirstColumn="0" w:firstRowLastColumn="0" w:lastRowFirstColumn="0" w:lastRowLastColumn="0"/>
            <w:tcW w:w="3227" w:type="dxa"/>
          </w:tcPr>
          <w:p w:rsidR="00745D54" w:rsidRPr="009A629C" w:rsidRDefault="00745D54" w:rsidP="007B3E67">
            <w:pPr>
              <w:pStyle w:val="Geenafstand"/>
            </w:pPr>
            <w:r w:rsidRPr="009A629C">
              <w:t>SC1 Je plaatst observatiegegevens binnen hun context om het handelen te optimaliseren in functie van de relatie me</w:t>
            </w:r>
            <w:r>
              <w:t>t de cliënt en zijn welbevinden</w:t>
            </w:r>
          </w:p>
        </w:tc>
        <w:tc>
          <w:tcPr>
            <w:tcW w:w="2268" w:type="dxa"/>
          </w:tcPr>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rPr>
                <w:b/>
              </w:rPr>
            </w:pPr>
          </w:p>
        </w:tc>
        <w:tc>
          <w:tcPr>
            <w:tcW w:w="4536" w:type="dxa"/>
          </w:tcPr>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rPr>
                <w:b/>
              </w:rPr>
              <w:t>Observeren</w:t>
            </w:r>
            <w:r w:rsidRPr="009A629C">
              <w:t>:</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t>Observatietechnieken,</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 xml:space="preserve">Belang van observeren, </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Beïnvloedende factoren bij observatie</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Interpretatie van observatiegegevens</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w:t>
            </w:r>
          </w:p>
        </w:tc>
        <w:tc>
          <w:tcPr>
            <w:tcW w:w="2693" w:type="dxa"/>
          </w:tcPr>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Ongeveer 10 lestijden</w:t>
            </w:r>
          </w:p>
        </w:tc>
      </w:tr>
      <w:tr w:rsidR="00745D54" w:rsidRPr="009A629C" w:rsidTr="001C4A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745D54" w:rsidRPr="009A629C" w:rsidRDefault="00745D54" w:rsidP="007B3E67">
            <w:pPr>
              <w:pStyle w:val="Geenafstand"/>
              <w:rPr>
                <w:lang w:val="nl-BE"/>
              </w:rPr>
            </w:pPr>
            <w:r w:rsidRPr="009A629C">
              <w:rPr>
                <w:lang w:val="nl-BE"/>
              </w:rPr>
              <w:t>SC2 Je reflecteert over je eigen handelen en stuurt bij waar nodig</w:t>
            </w:r>
          </w:p>
          <w:p w:rsidR="00745D54" w:rsidRPr="009A629C" w:rsidRDefault="00745D54" w:rsidP="007B3E67">
            <w:pPr>
              <w:pStyle w:val="Geenafstand"/>
              <w:rPr>
                <w:lang w:val="nl-BE"/>
              </w:rPr>
            </w:pPr>
          </w:p>
        </w:tc>
        <w:tc>
          <w:tcPr>
            <w:tcW w:w="2268"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b/>
                <w:lang w:val="nl-BE"/>
              </w:rPr>
            </w:pPr>
          </w:p>
        </w:tc>
        <w:tc>
          <w:tcPr>
            <w:tcW w:w="4536"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rPr>
                <w:b/>
              </w:rPr>
              <w:t>Persoonlijk ontwikkelingsplan</w:t>
            </w:r>
            <w:r w:rsidRPr="009A629C">
              <w:t>: POP</w:t>
            </w:r>
            <w:r w:rsidRPr="009A629C">
              <w:rPr>
                <w:rStyle w:val="Voetnootmarkering"/>
              </w:rPr>
              <w:footnoteReference w:id="7"/>
            </w:r>
            <w:r w:rsidRPr="009A629C">
              <w:t xml:space="preserve"> reflectiemethoden</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w:t>
            </w:r>
          </w:p>
        </w:tc>
        <w:tc>
          <w:tcPr>
            <w:tcW w:w="2693"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Ongeveer 20 lestijden</w:t>
            </w:r>
          </w:p>
        </w:tc>
      </w:tr>
      <w:tr w:rsidR="00745D54" w:rsidRPr="009A629C" w:rsidTr="001C4AA3">
        <w:tc>
          <w:tcPr>
            <w:cnfStyle w:val="001000000000" w:firstRow="0" w:lastRow="0" w:firstColumn="1" w:lastColumn="0" w:oddVBand="0" w:evenVBand="0" w:oddHBand="0" w:evenHBand="0" w:firstRowFirstColumn="0" w:firstRowLastColumn="0" w:lastRowFirstColumn="0" w:lastRowLastColumn="0"/>
            <w:tcW w:w="3227" w:type="dxa"/>
          </w:tcPr>
          <w:p w:rsidR="00745D54" w:rsidRPr="009A629C" w:rsidRDefault="00745D54" w:rsidP="007B3E67">
            <w:pPr>
              <w:pStyle w:val="Geenafstand"/>
              <w:keepNext/>
            </w:pPr>
            <w:r w:rsidRPr="009A629C">
              <w:lastRenderedPageBreak/>
              <w:t xml:space="preserve">SC3 Je </w:t>
            </w:r>
            <w:r>
              <w:t>stelt een doel voorop en werkt hier naartoe.</w:t>
            </w:r>
          </w:p>
          <w:p w:rsidR="00745D54" w:rsidRPr="009A629C" w:rsidRDefault="00745D54" w:rsidP="007B3E67">
            <w:pPr>
              <w:pStyle w:val="Geenafstand"/>
              <w:keepNext/>
            </w:pPr>
            <w:r w:rsidRPr="009A629C">
              <w:t>SC2</w:t>
            </w:r>
            <w:r>
              <w:t>2</w:t>
            </w:r>
            <w:r w:rsidRPr="009A629C">
              <w:t xml:space="preserve"> Je </w:t>
            </w:r>
            <w:r>
              <w:t>handelt gepast volgens</w:t>
            </w:r>
            <w:r w:rsidRPr="009A629C">
              <w:t xml:space="preserve"> pedagogische of ontwi</w:t>
            </w:r>
            <w:r>
              <w:t>kkelingspsychologische theorieën</w:t>
            </w:r>
          </w:p>
          <w:p w:rsidR="00745D54" w:rsidRPr="009A629C" w:rsidRDefault="00745D54" w:rsidP="007B3E67">
            <w:pPr>
              <w:pStyle w:val="Geenafstand"/>
              <w:keepNext/>
            </w:pPr>
            <w:r>
              <w:t>SC37</w:t>
            </w:r>
            <w:r w:rsidRPr="009A629C">
              <w:t xml:space="preserve"> Je begeleidt de cliënt op het vlak van studies individueel of in groep</w:t>
            </w:r>
          </w:p>
        </w:tc>
        <w:tc>
          <w:tcPr>
            <w:tcW w:w="2268" w:type="dxa"/>
          </w:tcPr>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b/>
              </w:rPr>
            </w:pPr>
          </w:p>
        </w:tc>
        <w:tc>
          <w:tcPr>
            <w:tcW w:w="4536" w:type="dxa"/>
          </w:tcPr>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r w:rsidRPr="009A629C">
              <w:rPr>
                <w:b/>
              </w:rPr>
              <w:t>Studiebegeleiding</w:t>
            </w:r>
            <w:r w:rsidRPr="009A629C">
              <w:t>:</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r w:rsidRPr="009A629C">
              <w:t xml:space="preserve">leren leren/studiemethoden </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r w:rsidRPr="009A629C">
              <w:t>leerstoornissen :hoe mee omgaan bij huiswerkbegeleiding</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r w:rsidRPr="009A629C">
              <w:t xml:space="preserve">psychische functies (motivatie, denken, geheugen, leerstijlen…). </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r w:rsidRPr="009A629C">
              <w:t>…</w:t>
            </w:r>
          </w:p>
        </w:tc>
        <w:tc>
          <w:tcPr>
            <w:tcW w:w="2693" w:type="dxa"/>
          </w:tcPr>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r w:rsidRPr="009A629C">
              <w:t>Ongeveer 25 lestijden</w:t>
            </w:r>
          </w:p>
        </w:tc>
      </w:tr>
      <w:tr w:rsidR="00745D54" w:rsidRPr="009A629C" w:rsidTr="001C4A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745D54" w:rsidRDefault="00745D54" w:rsidP="007B3E67">
            <w:pPr>
              <w:pStyle w:val="Geenafstand"/>
            </w:pPr>
            <w:r>
              <w:rPr>
                <w:rFonts w:cstheme="minorHAnsi"/>
                <w:lang w:val="nl-BE"/>
              </w:rPr>
              <w:t>SC 4</w:t>
            </w:r>
            <w:r w:rsidRPr="009A629C">
              <w:rPr>
                <w:rFonts w:cstheme="minorHAnsi"/>
                <w:lang w:val="nl-BE"/>
              </w:rPr>
              <w:t xml:space="preserve"> </w:t>
            </w:r>
            <w:r w:rsidRPr="009A629C">
              <w:t>Je informeert je over maatschappelijke ontwikkelingen binnen de sector</w:t>
            </w:r>
          </w:p>
          <w:p w:rsidR="00745D54" w:rsidRPr="009A629C" w:rsidRDefault="00745D54" w:rsidP="007B3E67">
            <w:pPr>
              <w:pStyle w:val="Geenafstand"/>
              <w:rPr>
                <w:spacing w:val="-12"/>
              </w:rPr>
            </w:pPr>
            <w:r>
              <w:t>SC5 Je past je aan de visie en de werking van het internaat / IBO waarin je werkt aan</w:t>
            </w:r>
          </w:p>
          <w:p w:rsidR="00745D54" w:rsidRDefault="00745D54" w:rsidP="007B3E67">
            <w:pPr>
              <w:pStyle w:val="Geenafstand"/>
              <w:rPr>
                <w:rFonts w:cstheme="minorHAnsi"/>
                <w:lang w:val="nl-BE"/>
              </w:rPr>
            </w:pPr>
            <w:r>
              <w:rPr>
                <w:rFonts w:cstheme="minorHAnsi"/>
                <w:lang w:val="nl-BE"/>
              </w:rPr>
              <w:t>SC6</w:t>
            </w:r>
            <w:r w:rsidRPr="009A629C">
              <w:rPr>
                <w:rFonts w:cstheme="minorHAnsi"/>
                <w:lang w:val="nl-BE"/>
              </w:rPr>
              <w:t xml:space="preserve"> Je </w:t>
            </w:r>
            <w:r>
              <w:rPr>
                <w:rFonts w:cstheme="minorHAnsi"/>
                <w:lang w:val="nl-BE"/>
              </w:rPr>
              <w:t>vindt een geschikte organisatie en voorziening voor de hulpvraag van de cliënt</w:t>
            </w:r>
          </w:p>
          <w:p w:rsidR="00745D54" w:rsidRPr="009A629C" w:rsidRDefault="00745D54" w:rsidP="007B3E67">
            <w:pPr>
              <w:pStyle w:val="Geenafstand"/>
              <w:rPr>
                <w:rFonts w:cstheme="minorHAnsi"/>
                <w:lang w:val="nl-BE"/>
              </w:rPr>
            </w:pPr>
            <w:r>
              <w:rPr>
                <w:rFonts w:cstheme="minorHAnsi"/>
                <w:lang w:val="nl-BE"/>
              </w:rPr>
              <w:t>SC 11 Je zorgt ervoor dat persoonlijke en professionele problemen de kwaliteit van het werk niet ondermijnen</w:t>
            </w:r>
          </w:p>
          <w:p w:rsidR="00745D54" w:rsidRPr="009A629C" w:rsidRDefault="00745D54" w:rsidP="007B3E67">
            <w:pPr>
              <w:pStyle w:val="Geenafstand"/>
              <w:rPr>
                <w:rFonts w:cstheme="minorHAnsi"/>
                <w:lang w:val="nl-BE"/>
              </w:rPr>
            </w:pPr>
            <w:r>
              <w:rPr>
                <w:rFonts w:cstheme="minorHAnsi"/>
                <w:lang w:val="nl-BE"/>
              </w:rPr>
              <w:t>SC12</w:t>
            </w:r>
            <w:r w:rsidRPr="009A629C">
              <w:rPr>
                <w:rFonts w:cstheme="minorHAnsi"/>
                <w:lang w:val="nl-BE"/>
              </w:rPr>
              <w:t xml:space="preserve"> Je past </w:t>
            </w:r>
            <w:r>
              <w:rPr>
                <w:rFonts w:cstheme="minorHAnsi"/>
                <w:lang w:val="nl-BE"/>
              </w:rPr>
              <w:t>de beroepsethiek</w:t>
            </w:r>
            <w:r w:rsidRPr="009A629C">
              <w:rPr>
                <w:rFonts w:cstheme="minorHAnsi"/>
                <w:lang w:val="nl-BE"/>
              </w:rPr>
              <w:t xml:space="preserve"> toe</w:t>
            </w:r>
          </w:p>
          <w:p w:rsidR="00745D54" w:rsidRPr="009A629C" w:rsidRDefault="00745D54" w:rsidP="007B3E67">
            <w:pPr>
              <w:pStyle w:val="Geenafstand"/>
              <w:rPr>
                <w:rFonts w:cstheme="minorHAnsi"/>
                <w:lang w:val="nl-BE"/>
              </w:rPr>
            </w:pPr>
            <w:r>
              <w:rPr>
                <w:rFonts w:cstheme="minorHAnsi"/>
                <w:lang w:val="nl-BE"/>
              </w:rPr>
              <w:t>SC13</w:t>
            </w:r>
            <w:r w:rsidRPr="009A629C">
              <w:rPr>
                <w:rFonts w:cstheme="minorHAnsi"/>
                <w:lang w:val="nl-BE"/>
              </w:rPr>
              <w:t xml:space="preserve"> </w:t>
            </w:r>
            <w:r>
              <w:rPr>
                <w:rFonts w:cstheme="minorHAnsi"/>
                <w:lang w:val="nl-BE"/>
              </w:rPr>
              <w:t>Je gedraagt je volgens de regels van de</w:t>
            </w:r>
            <w:r w:rsidRPr="009A629C">
              <w:rPr>
                <w:rFonts w:cstheme="minorHAnsi"/>
                <w:lang w:val="nl-BE"/>
              </w:rPr>
              <w:t xml:space="preserve"> aansprakelijkheid </w:t>
            </w:r>
          </w:p>
          <w:p w:rsidR="00745D54" w:rsidRPr="009A629C" w:rsidRDefault="00745D54" w:rsidP="007B3E67">
            <w:pPr>
              <w:pStyle w:val="Geenafstand"/>
              <w:rPr>
                <w:lang w:val="nl-BE"/>
              </w:rPr>
            </w:pPr>
            <w:r>
              <w:rPr>
                <w:lang w:val="nl-BE"/>
              </w:rPr>
              <w:t>SC21</w:t>
            </w:r>
            <w:r w:rsidRPr="009A629C">
              <w:rPr>
                <w:lang w:val="nl-BE"/>
              </w:rPr>
              <w:t xml:space="preserve"> Je </w:t>
            </w:r>
            <w:r>
              <w:rPr>
                <w:lang w:val="nl-BE"/>
              </w:rPr>
              <w:t>verklaart het gedrag en / of</w:t>
            </w:r>
            <w:r w:rsidRPr="009A629C">
              <w:rPr>
                <w:lang w:val="nl-BE"/>
              </w:rPr>
              <w:t xml:space="preserve"> de hulpvraag van de cliënt vanuit pedagogisch, psychologisch of sociaal-cultureel kader</w:t>
            </w:r>
          </w:p>
          <w:p w:rsidR="00745D54" w:rsidRPr="009A629C" w:rsidRDefault="00745D54" w:rsidP="007B3E67">
            <w:pPr>
              <w:pStyle w:val="Geenafstand"/>
              <w:rPr>
                <w:spacing w:val="-9"/>
              </w:rPr>
            </w:pPr>
            <w:r>
              <w:rPr>
                <w:lang w:val="nl-BE"/>
              </w:rPr>
              <w:t>SC 48</w:t>
            </w:r>
            <w:r w:rsidRPr="009A629C">
              <w:rPr>
                <w:lang w:val="nl-BE"/>
              </w:rPr>
              <w:t xml:space="preserve"> </w:t>
            </w:r>
            <w:r w:rsidRPr="009A629C">
              <w:t>Je handelt binnen de grenzen van je bevoegdheid</w:t>
            </w:r>
          </w:p>
        </w:tc>
        <w:tc>
          <w:tcPr>
            <w:tcW w:w="2268"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b/>
              </w:rPr>
            </w:pPr>
          </w:p>
        </w:tc>
        <w:tc>
          <w:tcPr>
            <w:tcW w:w="4536"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rPr>
            </w:pPr>
            <w:r w:rsidRPr="009A629C">
              <w:rPr>
                <w:rFonts w:cstheme="minorHAnsi"/>
                <w:b/>
              </w:rPr>
              <w:t>Werkveldverkenning</w:t>
            </w:r>
            <w:r w:rsidRPr="009A629C">
              <w:rPr>
                <w:rFonts w:cstheme="minorHAnsi"/>
              </w:rPr>
              <w:t>:</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rPr>
            </w:pPr>
            <w:r w:rsidRPr="009A629C">
              <w:rPr>
                <w:rFonts w:cstheme="minorHAnsi"/>
              </w:rPr>
              <w:t xml:space="preserve">Onderwijsnetten </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rPr>
            </w:pPr>
            <w:r w:rsidRPr="009A629C">
              <w:rPr>
                <w:rFonts w:cstheme="minorHAnsi"/>
              </w:rPr>
              <w:t>PPGO</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rPr>
            </w:pPr>
            <w:r w:rsidRPr="009A629C">
              <w:rPr>
                <w:rFonts w:cstheme="minorHAnsi"/>
              </w:rPr>
              <w:t xml:space="preserve">Beroepsgeheim/deontologie </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rPr>
            </w:pPr>
            <w:r w:rsidRPr="009A629C">
              <w:rPr>
                <w:rFonts w:cstheme="minorHAnsi"/>
              </w:rPr>
              <w:t>Burgerrechtelijke en strafrechtelijke aansprakelijkheid, rechtsdecreet positie minderjarige</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rPr>
            </w:pPr>
            <w:r w:rsidRPr="009A629C">
              <w:rPr>
                <w:rFonts w:cstheme="minorHAnsi"/>
              </w:rPr>
              <w:t>Kinderrechten, ,</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rPr>
            </w:pPr>
            <w:r w:rsidRPr="009A629C">
              <w:rPr>
                <w:rFonts w:cstheme="minorHAnsi"/>
              </w:rPr>
              <w:t>Functiebeschrijving opvoeder</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rPr>
            </w:pPr>
            <w:r w:rsidRPr="009A629C">
              <w:rPr>
                <w:rFonts w:cstheme="minorHAnsi"/>
              </w:rPr>
              <w:t>Communicatielijnen in een organisatie</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rPr>
            </w:pPr>
            <w:r w:rsidRPr="009A629C">
              <w:rPr>
                <w:rFonts w:cstheme="minorHAnsi"/>
              </w:rPr>
              <w:t>Verontrusting</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rPr>
            </w:pPr>
            <w:r w:rsidRPr="009A629C">
              <w:rPr>
                <w:rFonts w:cstheme="minorHAnsi"/>
              </w:rPr>
              <w:t>…</w:t>
            </w:r>
          </w:p>
        </w:tc>
        <w:tc>
          <w:tcPr>
            <w:tcW w:w="2693"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rPr>
            </w:pPr>
            <w:r w:rsidRPr="009A629C">
              <w:rPr>
                <w:rFonts w:cstheme="minorHAnsi"/>
              </w:rPr>
              <w:t>Ongeveer 30 lestijden</w:t>
            </w:r>
          </w:p>
        </w:tc>
      </w:tr>
      <w:tr w:rsidR="00745D54" w:rsidRPr="009A629C" w:rsidTr="001C4AA3">
        <w:tc>
          <w:tcPr>
            <w:cnfStyle w:val="001000000000" w:firstRow="0" w:lastRow="0" w:firstColumn="1" w:lastColumn="0" w:oddVBand="0" w:evenVBand="0" w:oddHBand="0" w:evenHBand="0" w:firstRowFirstColumn="0" w:firstRowLastColumn="0" w:lastRowFirstColumn="0" w:lastRowLastColumn="0"/>
            <w:tcW w:w="3227" w:type="dxa"/>
          </w:tcPr>
          <w:p w:rsidR="00745D54" w:rsidRPr="009A629C" w:rsidRDefault="00745D54" w:rsidP="007B3E67">
            <w:pPr>
              <w:pStyle w:val="Geenafstand"/>
              <w:keepNext/>
              <w:rPr>
                <w:rFonts w:cstheme="minorHAnsi"/>
              </w:rPr>
            </w:pPr>
            <w:r>
              <w:rPr>
                <w:rFonts w:cstheme="minorHAnsi"/>
              </w:rPr>
              <w:lastRenderedPageBreak/>
              <w:t>SC8</w:t>
            </w:r>
            <w:r w:rsidRPr="009A629C">
              <w:rPr>
                <w:rFonts w:cstheme="minorHAnsi"/>
              </w:rPr>
              <w:t xml:space="preserve"> Je communiceert verbaal en non-verbaal aangepast aan de context waarin je jou bevindt</w:t>
            </w:r>
          </w:p>
          <w:p w:rsidR="00745D54" w:rsidRPr="009A629C" w:rsidRDefault="00745D54" w:rsidP="007B3E67">
            <w:pPr>
              <w:pStyle w:val="Geenafstand"/>
              <w:keepNext/>
              <w:rPr>
                <w:rFonts w:cstheme="minorHAnsi"/>
              </w:rPr>
            </w:pPr>
            <w:r>
              <w:rPr>
                <w:rFonts w:cstheme="minorHAnsi"/>
              </w:rPr>
              <w:t>SC9</w:t>
            </w:r>
            <w:r w:rsidRPr="009A629C">
              <w:rPr>
                <w:rFonts w:cstheme="minorHAnsi"/>
              </w:rPr>
              <w:t xml:space="preserve"> Je geeft gepast feedback</w:t>
            </w:r>
          </w:p>
          <w:p w:rsidR="00745D54" w:rsidRPr="009A629C" w:rsidRDefault="00745D54" w:rsidP="007B3E67">
            <w:pPr>
              <w:pStyle w:val="Geenafstand"/>
              <w:keepNext/>
              <w:rPr>
                <w:rFonts w:cstheme="minorHAnsi"/>
              </w:rPr>
            </w:pPr>
            <w:r>
              <w:rPr>
                <w:rFonts w:cstheme="minorHAnsi"/>
              </w:rPr>
              <w:t>SC10</w:t>
            </w:r>
            <w:r w:rsidRPr="009A629C">
              <w:rPr>
                <w:rFonts w:cstheme="minorHAnsi"/>
              </w:rPr>
              <w:t xml:space="preserve"> Je gaat gepast om met het </w:t>
            </w:r>
            <w:r>
              <w:rPr>
                <w:rFonts w:cstheme="minorHAnsi"/>
              </w:rPr>
              <w:t>krijgen van feedback</w:t>
            </w:r>
          </w:p>
        </w:tc>
        <w:tc>
          <w:tcPr>
            <w:tcW w:w="2268" w:type="dxa"/>
          </w:tcPr>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rFonts w:cstheme="minorHAnsi"/>
                <w:b/>
              </w:rPr>
            </w:pPr>
          </w:p>
        </w:tc>
        <w:tc>
          <w:tcPr>
            <w:tcW w:w="4536" w:type="dxa"/>
          </w:tcPr>
          <w:p w:rsidR="00745D54" w:rsidRPr="00745D54"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rFonts w:cstheme="minorHAnsi"/>
                <w:b/>
                <w:lang w:val="fr-BE"/>
              </w:rPr>
            </w:pPr>
            <w:r w:rsidRPr="00745D54">
              <w:rPr>
                <w:rFonts w:cstheme="minorHAnsi"/>
                <w:b/>
                <w:lang w:val="fr-BE"/>
              </w:rPr>
              <w:t>Communicatie</w:t>
            </w:r>
          </w:p>
          <w:p w:rsidR="00745D54" w:rsidRPr="00745D54"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rFonts w:cstheme="minorHAnsi"/>
                <w:lang w:val="fr-BE"/>
              </w:rPr>
            </w:pPr>
            <w:r w:rsidRPr="00745D54">
              <w:rPr>
                <w:rFonts w:cstheme="minorHAnsi"/>
                <w:lang w:val="fr-BE"/>
              </w:rPr>
              <w:t>Communicatiekanalen:</w:t>
            </w:r>
          </w:p>
          <w:p w:rsidR="00745D54" w:rsidRPr="00745D54"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lang w:val="fr-BE"/>
              </w:rPr>
            </w:pPr>
            <w:r w:rsidRPr="00745D54">
              <w:rPr>
                <w:lang w:val="fr-BE"/>
              </w:rPr>
              <w:t>Verbale / non-verbale communicatie</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9A629C">
              <w:rPr>
                <w:lang w:val="nl-BE"/>
              </w:rPr>
              <w:t>Toepassing van de communicatie -axioma’s</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9A629C">
              <w:rPr>
                <w:lang w:val="nl-BE"/>
              </w:rPr>
              <w:t>Communicatiestops vb Thomas Gordon</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9A629C">
              <w:rPr>
                <w:lang w:val="nl-BE"/>
              </w:rPr>
              <w:t>Posities in de communicatie vb. geweldloos communiceren, tegengesteld interveniëren (roos van Leary),…</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9A629C">
              <w:rPr>
                <w:lang w:val="nl-BE"/>
              </w:rPr>
              <w:t>Gesprekstechnieken: o.a. ik boodschap, actief luisteren, slecht nieuwsgesprek, vragen stellen, …</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9A629C">
              <w:rPr>
                <w:lang w:val="nl-BE"/>
              </w:rPr>
              <w:t>Assertief gedrag</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9A629C">
              <w:rPr>
                <w:lang w:val="nl-BE"/>
              </w:rPr>
              <w:t>Communicatie naar sociaal netwerk</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9A629C">
              <w:rPr>
                <w:lang w:val="nl-BE"/>
              </w:rPr>
              <w:t>Kenmerken van goede feedback</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9A629C">
              <w:rPr>
                <w:lang w:val="nl-BE"/>
              </w:rPr>
              <w:t>Onderscheid  feedback- kritiek</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sidRPr="009A629C">
              <w:rPr>
                <w:lang w:val="nl-BE"/>
              </w:rPr>
              <w:t xml:space="preserve">Omgaan met feedback </w:t>
            </w:r>
          </w:p>
          <w:p w:rsidR="00745D54" w:rsidRPr="00605CC7"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lang w:val="nl-BE"/>
              </w:rPr>
            </w:pPr>
            <w:r>
              <w:rPr>
                <w:lang w:val="nl-BE"/>
              </w:rPr>
              <w:t>…</w:t>
            </w:r>
          </w:p>
        </w:tc>
        <w:tc>
          <w:tcPr>
            <w:tcW w:w="2693" w:type="dxa"/>
          </w:tcPr>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rFonts w:cstheme="minorHAnsi"/>
              </w:rPr>
            </w:pPr>
            <w:r w:rsidRPr="009A629C">
              <w:rPr>
                <w:rFonts w:cstheme="minorHAnsi"/>
              </w:rPr>
              <w:t>Ongeveer 35 lestijden</w:t>
            </w:r>
          </w:p>
        </w:tc>
      </w:tr>
      <w:tr w:rsidR="00745D54" w:rsidRPr="009A629C" w:rsidTr="001C4A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745D54" w:rsidRDefault="00745D54" w:rsidP="007B3E67">
            <w:pPr>
              <w:pStyle w:val="Geenafstand"/>
            </w:pPr>
            <w:r>
              <w:rPr>
                <w:spacing w:val="-10"/>
              </w:rPr>
              <w:t>SC 25</w:t>
            </w:r>
            <w:r w:rsidRPr="009A629C">
              <w:rPr>
                <w:spacing w:val="-10"/>
              </w:rPr>
              <w:t xml:space="preserve"> </w:t>
            </w:r>
            <w:r w:rsidRPr="009A629C">
              <w:t xml:space="preserve">Je stimuleert de cliënt om eigen verantwoordelijkheid op te nemen voor zijn welzijn </w:t>
            </w:r>
          </w:p>
          <w:p w:rsidR="00745D54" w:rsidRPr="009A629C" w:rsidRDefault="00745D54" w:rsidP="007B3E67">
            <w:pPr>
              <w:pStyle w:val="Geenafstand"/>
              <w:rPr>
                <w:b w:val="0"/>
                <w:spacing w:val="-5"/>
              </w:rPr>
            </w:pPr>
            <w:r>
              <w:t>SC 26</w:t>
            </w:r>
            <w:r w:rsidRPr="009A629C">
              <w:t xml:space="preserve"> Je gaat gepast om met het sociaal netwerk van je</w:t>
            </w:r>
            <w:r w:rsidRPr="009A629C">
              <w:rPr>
                <w:b w:val="0"/>
              </w:rPr>
              <w:t xml:space="preserve"> </w:t>
            </w:r>
            <w:r w:rsidRPr="009A629C">
              <w:t>cliënt.</w:t>
            </w:r>
          </w:p>
          <w:p w:rsidR="00745D54" w:rsidRPr="009A629C" w:rsidRDefault="00745D54" w:rsidP="007B3E67">
            <w:pPr>
              <w:pStyle w:val="Geenafstand"/>
            </w:pPr>
            <w:r>
              <w:rPr>
                <w:rFonts w:cstheme="minorHAnsi"/>
              </w:rPr>
              <w:t>SC 36</w:t>
            </w:r>
            <w:r w:rsidRPr="009A629C">
              <w:rPr>
                <w:rFonts w:cstheme="minorHAnsi"/>
              </w:rPr>
              <w:t xml:space="preserve"> </w:t>
            </w:r>
            <w:r w:rsidRPr="009A629C">
              <w:t>Je ondersteunt de cliënt om keuzes te maken bij de invulling van zijn vrije tijd.</w:t>
            </w:r>
          </w:p>
          <w:p w:rsidR="00745D54" w:rsidRPr="009A629C" w:rsidRDefault="00745D54" w:rsidP="007B3E67">
            <w:pPr>
              <w:pStyle w:val="Geenafstand"/>
              <w:rPr>
                <w:rFonts w:cstheme="minorHAnsi"/>
              </w:rPr>
            </w:pPr>
            <w:r w:rsidRPr="009A629C">
              <w:rPr>
                <w:rFonts w:cstheme="minorHAnsi"/>
              </w:rPr>
              <w:t>SC56</w:t>
            </w:r>
            <w:r>
              <w:rPr>
                <w:rFonts w:cstheme="minorHAnsi"/>
              </w:rPr>
              <w:t>(D)</w:t>
            </w:r>
            <w:r w:rsidRPr="009A629C">
              <w:rPr>
                <w:rFonts w:cstheme="minorHAnsi"/>
              </w:rPr>
              <w:t xml:space="preserve"> Je beheert een beperkt budget volgens het p</w:t>
            </w:r>
            <w:r>
              <w:rPr>
                <w:rFonts w:cstheme="minorHAnsi"/>
              </w:rPr>
              <w:t>rincipe van een goede huisvader</w:t>
            </w:r>
          </w:p>
        </w:tc>
        <w:tc>
          <w:tcPr>
            <w:tcW w:w="2268"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b/>
              </w:rPr>
            </w:pPr>
          </w:p>
        </w:tc>
        <w:tc>
          <w:tcPr>
            <w:tcW w:w="4536"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b/>
              </w:rPr>
            </w:pPr>
            <w:r w:rsidRPr="009A629C">
              <w:rPr>
                <w:rFonts w:cstheme="minorHAnsi"/>
                <w:b/>
              </w:rPr>
              <w:t>Sociaal netwerk:</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rPr>
            </w:pPr>
            <w:r w:rsidRPr="009A629C">
              <w:rPr>
                <w:rFonts w:cstheme="minorHAnsi"/>
              </w:rPr>
              <w:t>omgaan met sociaal netwerk</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rPr>
            </w:pPr>
            <w:r w:rsidRPr="009A629C">
              <w:rPr>
                <w:rFonts w:cstheme="minorHAnsi"/>
              </w:rPr>
              <w:t>vrije tijdsinvulling.</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rPr>
            </w:pPr>
            <w:r w:rsidRPr="009A629C">
              <w:rPr>
                <w:rFonts w:cstheme="minorHAnsi"/>
              </w:rPr>
              <w:t>Budget prioriteiten kiezen</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rPr>
            </w:pPr>
            <w:r w:rsidRPr="009A629C">
              <w:rPr>
                <w:rFonts w:cstheme="minorHAnsi"/>
              </w:rPr>
              <w:t>…</w:t>
            </w:r>
          </w:p>
        </w:tc>
        <w:tc>
          <w:tcPr>
            <w:tcW w:w="2693"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rFonts w:cstheme="minorHAnsi"/>
              </w:rPr>
            </w:pPr>
            <w:r w:rsidRPr="009A629C">
              <w:rPr>
                <w:rFonts w:cstheme="minorHAnsi"/>
              </w:rPr>
              <w:t>Ongeveer 15 lestijden</w:t>
            </w:r>
          </w:p>
        </w:tc>
      </w:tr>
      <w:tr w:rsidR="00745D54" w:rsidRPr="009A629C" w:rsidTr="001C4AA3">
        <w:tc>
          <w:tcPr>
            <w:cnfStyle w:val="001000000000" w:firstRow="0" w:lastRow="0" w:firstColumn="1" w:lastColumn="0" w:oddVBand="0" w:evenVBand="0" w:oddHBand="0" w:evenHBand="0" w:firstRowFirstColumn="0" w:firstRowLastColumn="0" w:lastRowFirstColumn="0" w:lastRowLastColumn="0"/>
            <w:tcW w:w="3227" w:type="dxa"/>
          </w:tcPr>
          <w:p w:rsidR="00745D54" w:rsidRPr="009A629C" w:rsidRDefault="00745D54" w:rsidP="007B3E67">
            <w:pPr>
              <w:pStyle w:val="Geenafstand"/>
              <w:keepNext/>
              <w:rPr>
                <w:rFonts w:cstheme="minorHAnsi"/>
                <w:lang w:val="nl-BE"/>
              </w:rPr>
            </w:pPr>
            <w:r w:rsidRPr="009A629C">
              <w:rPr>
                <w:rFonts w:cstheme="minorHAnsi"/>
                <w:lang w:val="nl-BE"/>
              </w:rPr>
              <w:lastRenderedPageBreak/>
              <w:t xml:space="preserve">SC3 Je </w:t>
            </w:r>
            <w:r>
              <w:rPr>
                <w:rFonts w:cstheme="minorHAnsi"/>
                <w:lang w:val="nl-BE"/>
              </w:rPr>
              <w:t>stelt een doel voorop en werkt hier naartoe</w:t>
            </w:r>
          </w:p>
          <w:p w:rsidR="00745D54" w:rsidRPr="009A629C" w:rsidRDefault="00745D54" w:rsidP="007B3E67">
            <w:pPr>
              <w:pStyle w:val="Geenafstand"/>
              <w:keepNext/>
              <w:rPr>
                <w:rFonts w:cstheme="minorHAnsi"/>
                <w:lang w:val="nl-BE"/>
              </w:rPr>
            </w:pPr>
            <w:r>
              <w:rPr>
                <w:rFonts w:cstheme="minorHAnsi"/>
                <w:lang w:val="nl-BE"/>
              </w:rPr>
              <w:t>SC18</w:t>
            </w:r>
            <w:r w:rsidRPr="009A629C">
              <w:rPr>
                <w:rFonts w:cstheme="minorHAnsi"/>
                <w:lang w:val="nl-BE"/>
              </w:rPr>
              <w:t xml:space="preserve"> Je gaat een professionele relatie aan met je cliënt</w:t>
            </w:r>
          </w:p>
          <w:p w:rsidR="00745D54" w:rsidRPr="009A629C" w:rsidRDefault="00745D54" w:rsidP="007B3E67">
            <w:pPr>
              <w:pStyle w:val="Geenafstand"/>
              <w:keepNext/>
              <w:rPr>
                <w:rFonts w:cstheme="minorHAnsi"/>
                <w:lang w:val="nl-BE"/>
              </w:rPr>
            </w:pPr>
            <w:r>
              <w:rPr>
                <w:rFonts w:cstheme="minorHAnsi"/>
                <w:lang w:val="nl-BE"/>
              </w:rPr>
              <w:t>SC20</w:t>
            </w:r>
            <w:r w:rsidRPr="009A629C">
              <w:rPr>
                <w:rFonts w:cstheme="minorHAnsi"/>
                <w:lang w:val="nl-BE"/>
              </w:rPr>
              <w:t xml:space="preserve"> Je informatie uit verschillende situaties in je handelen</w:t>
            </w:r>
          </w:p>
          <w:p w:rsidR="00745D54" w:rsidRPr="009A629C" w:rsidRDefault="00745D54" w:rsidP="007B3E67">
            <w:pPr>
              <w:pStyle w:val="Geenafstand"/>
              <w:keepNext/>
              <w:rPr>
                <w:rFonts w:cstheme="minorHAnsi"/>
                <w:lang w:val="nl-BE"/>
              </w:rPr>
            </w:pPr>
            <w:r>
              <w:rPr>
                <w:rFonts w:cstheme="minorHAnsi"/>
                <w:lang w:val="nl-BE"/>
              </w:rPr>
              <w:t>SC23</w:t>
            </w:r>
            <w:r w:rsidRPr="009A629C">
              <w:rPr>
                <w:rFonts w:cstheme="minorHAnsi"/>
                <w:lang w:val="nl-BE"/>
              </w:rPr>
              <w:t xml:space="preserve"> Je helpt bij de opbouw van een positief zelfbeeld van de cliënt</w:t>
            </w:r>
          </w:p>
          <w:p w:rsidR="00745D54" w:rsidRPr="009A629C" w:rsidRDefault="00745D54" w:rsidP="007B3E67">
            <w:pPr>
              <w:pStyle w:val="Geenafstand"/>
              <w:keepNext/>
              <w:rPr>
                <w:spacing w:val="-10"/>
                <w:lang w:val="nl-BE"/>
              </w:rPr>
            </w:pPr>
            <w:r>
              <w:rPr>
                <w:rFonts w:cstheme="minorHAnsi"/>
                <w:lang w:val="nl-BE"/>
              </w:rPr>
              <w:t>SC 24</w:t>
            </w:r>
            <w:r w:rsidRPr="009A629C">
              <w:rPr>
                <w:rFonts w:cstheme="minorHAnsi"/>
                <w:lang w:val="nl-BE"/>
              </w:rPr>
              <w:t xml:space="preserve"> </w:t>
            </w:r>
            <w:r w:rsidRPr="009A629C">
              <w:t>Je gaat op een respectvolle manier om met cliënten die probleemgedrag stellen.</w:t>
            </w:r>
          </w:p>
        </w:tc>
        <w:tc>
          <w:tcPr>
            <w:tcW w:w="2268" w:type="dxa"/>
          </w:tcPr>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rFonts w:cstheme="minorHAnsi"/>
                <w:b/>
              </w:rPr>
            </w:pPr>
          </w:p>
        </w:tc>
        <w:tc>
          <w:tcPr>
            <w:tcW w:w="4536" w:type="dxa"/>
          </w:tcPr>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rFonts w:cstheme="minorHAnsi"/>
                <w:b/>
              </w:rPr>
            </w:pPr>
            <w:r w:rsidRPr="009A629C">
              <w:rPr>
                <w:rFonts w:cstheme="minorHAnsi"/>
                <w:b/>
              </w:rPr>
              <w:t>Individuele begeleiding:</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rFonts w:cstheme="minorHAnsi"/>
              </w:rPr>
            </w:pPr>
            <w:r w:rsidRPr="009A629C">
              <w:rPr>
                <w:rFonts w:cstheme="minorHAnsi"/>
              </w:rPr>
              <w:t>Opbouw zelfbeeld – hoe een zelfbeeld positief beïnvloeden</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rFonts w:cstheme="minorHAnsi"/>
              </w:rPr>
            </w:pPr>
            <w:r w:rsidRPr="009A629C">
              <w:rPr>
                <w:rFonts w:cstheme="minorHAnsi"/>
              </w:rPr>
              <w:t>Grondhouding van de opvoeder: afstand – nabijheid, grenzen stellen, …</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rFonts w:cstheme="minorHAnsi"/>
              </w:rPr>
            </w:pPr>
            <w:r w:rsidRPr="009A629C">
              <w:rPr>
                <w:rFonts w:cstheme="minorHAnsi"/>
              </w:rPr>
              <w:t xml:space="preserve">Gedragstherapie, Sociale theorieën, herstel gericht groepsoverleg,… als manieren van omgaan met. </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rFonts w:cstheme="minorHAnsi"/>
              </w:rPr>
            </w:pPr>
            <w:r w:rsidRPr="009A629C">
              <w:rPr>
                <w:rFonts w:cstheme="minorHAnsi"/>
              </w:rPr>
              <w:t xml:space="preserve">Omgaan met gedragsproblemen/moeilijk gedrag zoals diefstal, pesten, vandalisme, verslaving, spijbelen, angst, depressie, rouwen, zelfmoord, eetstoornissen, ADHD, ASS, ODD, CD,… </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rFonts w:cstheme="minorHAnsi"/>
              </w:rPr>
            </w:pPr>
            <w:r w:rsidRPr="009A629C">
              <w:rPr>
                <w:rFonts w:cstheme="minorHAnsi"/>
              </w:rPr>
              <w:t>Omgaan met seksueel getinte situaties</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rFonts w:cstheme="minorHAnsi"/>
              </w:rPr>
            </w:pPr>
            <w:r w:rsidRPr="009A629C">
              <w:rPr>
                <w:rFonts w:cstheme="minorHAnsi"/>
              </w:rPr>
              <w:t>Kinderen en internetgebruik</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rFonts w:cstheme="minorHAnsi"/>
              </w:rPr>
            </w:pPr>
            <w:r w:rsidRPr="009A629C">
              <w:rPr>
                <w:rFonts w:cstheme="minorHAnsi"/>
              </w:rPr>
              <w:t>…</w:t>
            </w:r>
          </w:p>
        </w:tc>
        <w:tc>
          <w:tcPr>
            <w:tcW w:w="2693" w:type="dxa"/>
          </w:tcPr>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rFonts w:cstheme="minorHAnsi"/>
              </w:rPr>
            </w:pPr>
            <w:r w:rsidRPr="009A629C">
              <w:rPr>
                <w:rFonts w:cstheme="minorHAnsi"/>
              </w:rPr>
              <w:t>Ongeveer 30 lestijden</w:t>
            </w:r>
          </w:p>
        </w:tc>
      </w:tr>
      <w:tr w:rsidR="00745D54" w:rsidRPr="009A629C" w:rsidTr="001C4A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745D54" w:rsidRPr="009A629C" w:rsidRDefault="00745D54" w:rsidP="007B3E67">
            <w:pPr>
              <w:pStyle w:val="Geenafstand"/>
            </w:pPr>
            <w:r>
              <w:t>SC27</w:t>
            </w:r>
            <w:r w:rsidRPr="009A629C">
              <w:t xml:space="preserve"> Je </w:t>
            </w:r>
            <w:r>
              <w:t>bouwt mee aan een klimaat waarin elk individu zich veilig en geborgen voelt</w:t>
            </w:r>
          </w:p>
          <w:p w:rsidR="00745D54" w:rsidRPr="009A629C" w:rsidRDefault="00745D54" w:rsidP="007B3E67">
            <w:pPr>
              <w:pStyle w:val="Geenafstand"/>
              <w:rPr>
                <w:rFonts w:cs="Arial"/>
                <w:bCs/>
                <w:spacing w:val="-13"/>
              </w:rPr>
            </w:pPr>
            <w:r>
              <w:t>SC 29</w:t>
            </w:r>
            <w:r w:rsidRPr="009A629C">
              <w:t xml:space="preserve"> Je biedt duidelijkheid en veiligheid door op een gepaste manier grenzen te stellen.</w:t>
            </w:r>
          </w:p>
          <w:p w:rsidR="00745D54" w:rsidRPr="009A629C" w:rsidRDefault="00745D54" w:rsidP="007B3E67">
            <w:pPr>
              <w:pStyle w:val="Geenafstand"/>
            </w:pPr>
            <w:r>
              <w:t>SC30</w:t>
            </w:r>
            <w:r w:rsidRPr="009A629C">
              <w:t xml:space="preserve"> Je ondersteunt elk individu om zijn plaats te vinden binnen het groepsgebeuren</w:t>
            </w:r>
          </w:p>
          <w:p w:rsidR="00745D54" w:rsidRPr="00605CC7" w:rsidRDefault="00745D54" w:rsidP="007B3E67">
            <w:pPr>
              <w:pStyle w:val="Geenafstand"/>
              <w:rPr>
                <w:rFonts w:cs="Arial"/>
                <w:bCs/>
                <w:spacing w:val="-10"/>
              </w:rPr>
            </w:pPr>
            <w:r>
              <w:t>SC 31</w:t>
            </w:r>
            <w:r w:rsidRPr="009A629C">
              <w:t xml:space="preserve"> Je stimuleert positieve dynamiek en interacties tussen de cliënten.</w:t>
            </w:r>
          </w:p>
        </w:tc>
        <w:tc>
          <w:tcPr>
            <w:tcW w:w="2268"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b/>
              </w:rPr>
            </w:pPr>
          </w:p>
        </w:tc>
        <w:tc>
          <w:tcPr>
            <w:tcW w:w="4536"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rPr>
                <w:b/>
              </w:rPr>
              <w:t>Woon- en leefklimaat</w:t>
            </w:r>
            <w:r w:rsidRPr="009A629C">
              <w:t>:</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Belang van geborgenheid en veiligheid, structuur</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Groepssamenstelling</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Handelen als opvoeder</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Behoeften van de cliënt</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t>…</w:t>
            </w:r>
          </w:p>
        </w:tc>
        <w:tc>
          <w:tcPr>
            <w:tcW w:w="2693"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Ongeveer 10 lestijden</w:t>
            </w:r>
          </w:p>
        </w:tc>
      </w:tr>
      <w:tr w:rsidR="00745D54" w:rsidRPr="009A629C" w:rsidTr="001C4AA3">
        <w:tc>
          <w:tcPr>
            <w:cnfStyle w:val="001000000000" w:firstRow="0" w:lastRow="0" w:firstColumn="1" w:lastColumn="0" w:oddVBand="0" w:evenVBand="0" w:oddHBand="0" w:evenHBand="0" w:firstRowFirstColumn="0" w:firstRowLastColumn="0" w:lastRowFirstColumn="0" w:lastRowLastColumn="0"/>
            <w:tcW w:w="3227" w:type="dxa"/>
          </w:tcPr>
          <w:p w:rsidR="00745D54" w:rsidRPr="009A629C" w:rsidRDefault="00745D54" w:rsidP="007B3E67">
            <w:pPr>
              <w:pStyle w:val="Geenafstand"/>
              <w:keepNext/>
            </w:pPr>
            <w:r>
              <w:lastRenderedPageBreak/>
              <w:t>SC20</w:t>
            </w:r>
            <w:r w:rsidRPr="009A629C">
              <w:t xml:space="preserve"> Je gebruikt informatie uit verschillende situaties in je handelen</w:t>
            </w:r>
          </w:p>
          <w:p w:rsidR="00745D54" w:rsidRPr="009A629C" w:rsidRDefault="00745D54" w:rsidP="007B3E67">
            <w:pPr>
              <w:pStyle w:val="Geenafstand"/>
              <w:keepNext/>
            </w:pPr>
            <w:r>
              <w:t>SC21</w:t>
            </w:r>
            <w:r w:rsidRPr="009A629C">
              <w:t xml:space="preserve"> Je </w:t>
            </w:r>
            <w:r>
              <w:t>verklaart</w:t>
            </w:r>
            <w:r w:rsidRPr="009A629C">
              <w:t xml:space="preserve"> het gedrag </w:t>
            </w:r>
            <w:r>
              <w:t xml:space="preserve">en / of de hulpvraag </w:t>
            </w:r>
            <w:r w:rsidRPr="009A629C">
              <w:t>van de cliënt vanuit een pedagogisch, psychologisch of sociaal-cultureel kader</w:t>
            </w:r>
          </w:p>
          <w:p w:rsidR="00745D54" w:rsidRPr="009A629C" w:rsidRDefault="00745D54" w:rsidP="007B3E67">
            <w:pPr>
              <w:pStyle w:val="Geenafstand"/>
              <w:keepNext/>
            </w:pPr>
            <w:r>
              <w:t>SC22</w:t>
            </w:r>
            <w:r w:rsidRPr="009A629C">
              <w:t xml:space="preserve"> Je </w:t>
            </w:r>
            <w:r>
              <w:t>handelt gepast volgens</w:t>
            </w:r>
            <w:r w:rsidRPr="009A629C">
              <w:t xml:space="preserve"> pedagogische of (ontwik</w:t>
            </w:r>
            <w:r>
              <w:t>kelings)psychologische theorieën.</w:t>
            </w:r>
          </w:p>
        </w:tc>
        <w:tc>
          <w:tcPr>
            <w:tcW w:w="2268" w:type="dxa"/>
          </w:tcPr>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b/>
              </w:rPr>
            </w:pPr>
          </w:p>
        </w:tc>
        <w:tc>
          <w:tcPr>
            <w:tcW w:w="4536" w:type="dxa"/>
          </w:tcPr>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rPr>
                <w:b/>
              </w:rPr>
            </w:pPr>
            <w:r w:rsidRPr="009A629C">
              <w:rPr>
                <w:b/>
              </w:rPr>
              <w:t>Levenslooppsychologie:</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r w:rsidRPr="009A629C">
              <w:t>Van geboorte tot adolescent, fasen en domeinen</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r w:rsidRPr="009A629C">
              <w:t>…</w:t>
            </w:r>
          </w:p>
        </w:tc>
        <w:tc>
          <w:tcPr>
            <w:tcW w:w="2693" w:type="dxa"/>
          </w:tcPr>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r w:rsidRPr="009A629C">
              <w:t>Ongeveer 35 lestijden</w:t>
            </w:r>
          </w:p>
        </w:tc>
      </w:tr>
      <w:tr w:rsidR="00745D54" w:rsidRPr="009A629C" w:rsidTr="001C4A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745D54" w:rsidRPr="009A629C" w:rsidRDefault="00745D54" w:rsidP="007B3E67">
            <w:pPr>
              <w:pStyle w:val="Geenafstand"/>
            </w:pPr>
            <w:r>
              <w:t>SC22</w:t>
            </w:r>
            <w:r w:rsidRPr="009A629C">
              <w:t xml:space="preserve"> Je </w:t>
            </w:r>
            <w:r>
              <w:t>handelt gepast volgens</w:t>
            </w:r>
            <w:r w:rsidRPr="009A629C">
              <w:t xml:space="preserve"> pedagogische of (ontwik</w:t>
            </w:r>
            <w:r>
              <w:t>kelings)psychologische theorieën.</w:t>
            </w:r>
          </w:p>
        </w:tc>
        <w:tc>
          <w:tcPr>
            <w:tcW w:w="2268"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b/>
              </w:rPr>
            </w:pPr>
          </w:p>
        </w:tc>
        <w:tc>
          <w:tcPr>
            <w:tcW w:w="4536"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rPr>
                <w:b/>
              </w:rPr>
            </w:pPr>
            <w:r w:rsidRPr="009A629C">
              <w:rPr>
                <w:b/>
              </w:rPr>
              <w:t>Pedagogisch begeleiden:</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 xml:space="preserve">Opvoedingsstijlen, opvoedingsmiddelen </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Begeleidingsstijlen</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w:t>
            </w:r>
          </w:p>
        </w:tc>
        <w:tc>
          <w:tcPr>
            <w:tcW w:w="2693"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Ongeveer 15 lestijden</w:t>
            </w:r>
          </w:p>
        </w:tc>
      </w:tr>
      <w:tr w:rsidR="00745D54" w:rsidRPr="009A629C" w:rsidTr="001C4AA3">
        <w:tc>
          <w:tcPr>
            <w:cnfStyle w:val="001000000000" w:firstRow="0" w:lastRow="0" w:firstColumn="1" w:lastColumn="0" w:oddVBand="0" w:evenVBand="0" w:oddHBand="0" w:evenHBand="0" w:firstRowFirstColumn="0" w:firstRowLastColumn="0" w:lastRowFirstColumn="0" w:lastRowLastColumn="0"/>
            <w:tcW w:w="3227" w:type="dxa"/>
          </w:tcPr>
          <w:p w:rsidR="00745D54" w:rsidRPr="009A629C" w:rsidRDefault="00745D54" w:rsidP="007B3E67">
            <w:pPr>
              <w:pStyle w:val="Geenafstand"/>
            </w:pPr>
            <w:r>
              <w:t>SC32</w:t>
            </w:r>
            <w:r w:rsidRPr="009A629C">
              <w:t xml:space="preserve"> Je hanteert conflicten binnen de groep</w:t>
            </w:r>
          </w:p>
          <w:p w:rsidR="00745D54" w:rsidRPr="009A629C" w:rsidRDefault="00745D54" w:rsidP="007B3E67">
            <w:pPr>
              <w:pStyle w:val="Geenafstand"/>
            </w:pPr>
            <w:r>
              <w:t>SC33</w:t>
            </w:r>
            <w:r w:rsidRPr="009A629C">
              <w:t xml:space="preserve"> Je leidt een groep en past je begeleidingsstijl aan in functie van het individu binnen de groep</w:t>
            </w:r>
          </w:p>
        </w:tc>
        <w:tc>
          <w:tcPr>
            <w:tcW w:w="2268" w:type="dxa"/>
          </w:tcPr>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rPr>
                <w:b/>
              </w:rPr>
            </w:pPr>
          </w:p>
        </w:tc>
        <w:tc>
          <w:tcPr>
            <w:tcW w:w="4536" w:type="dxa"/>
          </w:tcPr>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rPr>
                <w:b/>
              </w:rPr>
              <w:t>Werken met groepen</w:t>
            </w:r>
            <w:r w:rsidRPr="009A629C">
              <w:t>:</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Soorten groepen,</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Soorten conflicten</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Groepsdenken</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w:t>
            </w:r>
          </w:p>
        </w:tc>
        <w:tc>
          <w:tcPr>
            <w:tcW w:w="2693" w:type="dxa"/>
          </w:tcPr>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Ongeveer 15 lestijden</w:t>
            </w:r>
          </w:p>
        </w:tc>
      </w:tr>
    </w:tbl>
    <w:p w:rsidR="00745D54" w:rsidRDefault="00745D54" w:rsidP="00D26363">
      <w:pPr>
        <w:rPr>
          <w:lang w:val="nl-BE"/>
        </w:rPr>
      </w:pPr>
    </w:p>
    <w:p w:rsidR="00745D54" w:rsidRDefault="00745D54">
      <w:pPr>
        <w:spacing w:after="0" w:line="240" w:lineRule="auto"/>
        <w:rPr>
          <w:lang w:val="nl-BE"/>
        </w:rPr>
      </w:pPr>
      <w:r>
        <w:rPr>
          <w:lang w:val="nl-BE"/>
        </w:rPr>
        <w:br w:type="page"/>
      </w:r>
    </w:p>
    <w:p w:rsidR="00D26363" w:rsidRDefault="00745D54" w:rsidP="00745D54">
      <w:pPr>
        <w:pStyle w:val="Kop2"/>
      </w:pPr>
      <w:bookmarkStart w:id="17" w:name="_Toc536627528"/>
      <w:r>
        <w:lastRenderedPageBreak/>
        <w:t>Mogelijke clustering van subcompetenties en uitwerken van competentiegerichte leerarrangementen o.b.v. leerinhouden voor de leraar Verzorging</w:t>
      </w:r>
      <w:bookmarkEnd w:id="17"/>
    </w:p>
    <w:tbl>
      <w:tblPr>
        <w:tblStyle w:val="GOblauwetabel"/>
        <w:tblW w:w="13858" w:type="dxa"/>
        <w:tblLayout w:type="fixed"/>
        <w:tblLook w:val="04A0" w:firstRow="1" w:lastRow="0" w:firstColumn="1" w:lastColumn="0" w:noHBand="0" w:noVBand="1"/>
      </w:tblPr>
      <w:tblGrid>
        <w:gridCol w:w="3369"/>
        <w:gridCol w:w="2976"/>
        <w:gridCol w:w="4678"/>
        <w:gridCol w:w="2835"/>
      </w:tblGrid>
      <w:tr w:rsidR="00745D54" w:rsidRPr="009A629C" w:rsidTr="001C4AA3">
        <w:trPr>
          <w:cnfStyle w:val="100000000000" w:firstRow="1" w:lastRow="0" w:firstColumn="0" w:lastColumn="0" w:oddVBand="0" w:evenVBand="0" w:oddHBand="0" w:evenHBand="0" w:firstRowFirstColumn="0" w:firstRowLastColumn="0" w:lastRowFirstColumn="0" w:lastRowLastColumn="0"/>
          <w:trHeight w:val="1714"/>
        </w:trPr>
        <w:tc>
          <w:tcPr>
            <w:cnfStyle w:val="001000000000" w:firstRow="0" w:lastRow="0" w:firstColumn="1" w:lastColumn="0" w:oddVBand="0" w:evenVBand="0" w:oddHBand="0" w:evenHBand="0" w:firstRowFirstColumn="0" w:firstRowLastColumn="0" w:lastRowFirstColumn="0" w:lastRowLastColumn="0"/>
            <w:tcW w:w="3369" w:type="dxa"/>
          </w:tcPr>
          <w:p w:rsidR="00745D54" w:rsidRPr="00605CC7" w:rsidRDefault="00745D54" w:rsidP="007B3E67">
            <w:pPr>
              <w:rPr>
                <w:rStyle w:val="Zwaar"/>
              </w:rPr>
            </w:pPr>
            <w:r w:rsidRPr="00605CC7">
              <w:rPr>
                <w:rStyle w:val="Zwaar"/>
              </w:rPr>
              <w:t>Subcompetenties</w:t>
            </w:r>
          </w:p>
        </w:tc>
        <w:tc>
          <w:tcPr>
            <w:tcW w:w="2976" w:type="dxa"/>
          </w:tcPr>
          <w:p w:rsidR="00745D54" w:rsidRPr="00605CC7" w:rsidRDefault="00745D54" w:rsidP="007B3E67">
            <w:pPr>
              <w:cnfStyle w:val="100000000000" w:firstRow="1" w:lastRow="0" w:firstColumn="0" w:lastColumn="0" w:oddVBand="0" w:evenVBand="0" w:oddHBand="0" w:evenHBand="0" w:firstRowFirstColumn="0" w:firstRowLastColumn="0" w:lastRowFirstColumn="0" w:lastRowLastColumn="0"/>
              <w:rPr>
                <w:rStyle w:val="Zwaar"/>
              </w:rPr>
            </w:pPr>
            <w:r w:rsidRPr="00605CC7">
              <w:rPr>
                <w:rStyle w:val="Zwaar"/>
              </w:rPr>
              <w:t>Competentiegerichte leerarrangementen , taken en opdrachten op basis van</w:t>
            </w:r>
            <w:r w:rsidRPr="00605CC7">
              <w:rPr>
                <w:rStyle w:val="Zwaar"/>
              </w:rPr>
              <w:footnoteReference w:id="8"/>
            </w:r>
          </w:p>
        </w:tc>
        <w:tc>
          <w:tcPr>
            <w:tcW w:w="4678" w:type="dxa"/>
          </w:tcPr>
          <w:p w:rsidR="00745D54" w:rsidRPr="00605CC7" w:rsidRDefault="00745D54" w:rsidP="007B3E67">
            <w:pPr>
              <w:cnfStyle w:val="100000000000" w:firstRow="1" w:lastRow="0" w:firstColumn="0" w:lastColumn="0" w:oddVBand="0" w:evenVBand="0" w:oddHBand="0" w:evenHBand="0" w:firstRowFirstColumn="0" w:firstRowLastColumn="0" w:lastRowFirstColumn="0" w:lastRowLastColumn="0"/>
              <w:rPr>
                <w:rStyle w:val="Zwaar"/>
              </w:rPr>
            </w:pPr>
            <w:r>
              <w:rPr>
                <w:rStyle w:val="Zwaar"/>
              </w:rPr>
              <w:t>B</w:t>
            </w:r>
            <w:r w:rsidRPr="00605CC7">
              <w:rPr>
                <w:rStyle w:val="Zwaar"/>
              </w:rPr>
              <w:t>ijvoorbeeld deze leerinhouden</w:t>
            </w:r>
          </w:p>
        </w:tc>
        <w:tc>
          <w:tcPr>
            <w:tcW w:w="2835" w:type="dxa"/>
          </w:tcPr>
          <w:p w:rsidR="00745D54" w:rsidRPr="00605CC7" w:rsidRDefault="00745D54" w:rsidP="007B3E67">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605CC7">
              <w:rPr>
                <w:rStyle w:val="Zwaar"/>
              </w:rPr>
              <w:t>Indicatief aantal lestijden:</w:t>
            </w:r>
          </w:p>
          <w:p w:rsidR="00745D54" w:rsidRPr="00605CC7" w:rsidRDefault="00745D54" w:rsidP="007B3E67">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605CC7">
              <w:rPr>
                <w:rStyle w:val="Zwaar"/>
              </w:rPr>
              <w:t xml:space="preserve"> 2 lesuren / week</w:t>
            </w:r>
          </w:p>
          <w:p w:rsidR="00745D54" w:rsidRPr="00605CC7" w:rsidRDefault="00745D54" w:rsidP="007B3E67">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605CC7">
              <w:rPr>
                <w:rStyle w:val="Zwaar"/>
              </w:rPr>
              <w:t xml:space="preserve">= ongeveer </w:t>
            </w:r>
          </w:p>
          <w:p w:rsidR="00745D54" w:rsidRPr="00605CC7" w:rsidRDefault="00745D54" w:rsidP="007B3E67">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605CC7">
              <w:rPr>
                <w:rStyle w:val="Zwaar"/>
              </w:rPr>
              <w:t>60 lestijden /schooljaar</w:t>
            </w:r>
          </w:p>
        </w:tc>
      </w:tr>
      <w:tr w:rsidR="00745D54" w:rsidRPr="009A629C" w:rsidTr="001C4AA3">
        <w:tc>
          <w:tcPr>
            <w:cnfStyle w:val="001000000000" w:firstRow="0" w:lastRow="0" w:firstColumn="1" w:lastColumn="0" w:oddVBand="0" w:evenVBand="0" w:oddHBand="0" w:evenHBand="0" w:firstRowFirstColumn="0" w:firstRowLastColumn="0" w:lastRowFirstColumn="0" w:lastRowLastColumn="0"/>
            <w:tcW w:w="3369" w:type="dxa"/>
          </w:tcPr>
          <w:p w:rsidR="00745D54" w:rsidRPr="009A629C" w:rsidRDefault="00745D54" w:rsidP="007B3E67">
            <w:pPr>
              <w:pStyle w:val="Geenafstand"/>
            </w:pPr>
            <w:r>
              <w:t>SC14</w:t>
            </w:r>
            <w:r w:rsidRPr="009A629C">
              <w:t xml:space="preserve"> Je </w:t>
            </w:r>
            <w:r>
              <w:t>werkt ergonomisch.</w:t>
            </w:r>
          </w:p>
          <w:p w:rsidR="00745D54" w:rsidRPr="009A629C" w:rsidRDefault="00745D54" w:rsidP="007B3E67">
            <w:pPr>
              <w:pStyle w:val="Geenafstand"/>
            </w:pPr>
            <w:r>
              <w:t>SC15</w:t>
            </w:r>
            <w:r w:rsidRPr="009A629C">
              <w:t xml:space="preserve"> Je </w:t>
            </w:r>
            <w:r>
              <w:t>volgt de regels van hygiënisch, veilig</w:t>
            </w:r>
            <w:r w:rsidRPr="009A629C">
              <w:t xml:space="preserve"> e</w:t>
            </w:r>
            <w:r>
              <w:t>n milieubewust handelen en stimuleert de cliënt om dit ook te doen</w:t>
            </w:r>
          </w:p>
        </w:tc>
        <w:tc>
          <w:tcPr>
            <w:tcW w:w="2976" w:type="dxa"/>
          </w:tcPr>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rPr>
                <w:b/>
                <w:lang w:val="nl-BE"/>
              </w:rPr>
            </w:pPr>
          </w:p>
        </w:tc>
        <w:tc>
          <w:tcPr>
            <w:tcW w:w="4678" w:type="dxa"/>
          </w:tcPr>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rPr>
                <w:b/>
                <w:lang w:val="nl-BE"/>
              </w:rPr>
            </w:pPr>
            <w:r w:rsidRPr="009A629C">
              <w:rPr>
                <w:b/>
                <w:lang w:val="nl-BE"/>
              </w:rPr>
              <w:t>Werkhouding:</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rPr>
                <w:lang w:val="nl-BE"/>
              </w:rPr>
            </w:pPr>
            <w:r w:rsidRPr="009A629C">
              <w:rPr>
                <w:lang w:val="nl-BE"/>
              </w:rPr>
              <w:t>-Ruimte maken voor en hulpmiddelen bij ergonomisch werken voor de zorggever en de cliënt: tillen en verplaatsen</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rPr>
                <w:lang w:val="nl-BE"/>
              </w:rPr>
            </w:pPr>
            <w:r w:rsidRPr="009A629C">
              <w:rPr>
                <w:lang w:val="nl-BE"/>
              </w:rPr>
              <w:t>-Belang, richtlijnen en good practices van hygiënisch handelen voor de zorggever, de cliënt en de ruimte / omgeving</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rPr>
                <w:lang w:val="nl-BE"/>
              </w:rPr>
            </w:pPr>
            <w:r w:rsidRPr="009A629C">
              <w:rPr>
                <w:lang w:val="nl-BE"/>
              </w:rPr>
              <w:t>-Belang, richtlijnen en good practices van veiligheid voor de zorggever, de cliënt en de ruimte / omgeving</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rPr>
                <w:lang w:val="nl-BE"/>
              </w:rPr>
            </w:pPr>
            <w:r w:rsidRPr="009A629C">
              <w:rPr>
                <w:lang w:val="nl-BE"/>
              </w:rPr>
              <w:t>-Belang, richtlijnen en good practices van milieubewust en ecologisch handelen voor de zorggever, de cliënt en de ruimte / omgeving</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rPr>
                <w:lang w:val="nl-BE"/>
              </w:rPr>
            </w:pPr>
            <w:r w:rsidRPr="009A629C">
              <w:rPr>
                <w:lang w:val="nl-BE"/>
              </w:rPr>
              <w:t>-…</w:t>
            </w:r>
          </w:p>
        </w:tc>
        <w:tc>
          <w:tcPr>
            <w:tcW w:w="2835" w:type="dxa"/>
          </w:tcPr>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Ongeveer 10 lestijden</w:t>
            </w:r>
          </w:p>
        </w:tc>
      </w:tr>
      <w:tr w:rsidR="00745D54" w:rsidRPr="009A629C" w:rsidTr="001C4A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745D54" w:rsidRPr="009A629C" w:rsidRDefault="00745D54" w:rsidP="007B3E67">
            <w:pPr>
              <w:pStyle w:val="Geenafstand"/>
              <w:keepNext/>
            </w:pPr>
            <w:r>
              <w:lastRenderedPageBreak/>
              <w:t>SC38</w:t>
            </w:r>
            <w:r w:rsidRPr="009A629C">
              <w:t xml:space="preserve"> Je grijpt verzorging aan als middel tot persoonlijk contact.</w:t>
            </w:r>
          </w:p>
          <w:p w:rsidR="00745D54" w:rsidRPr="009A629C" w:rsidRDefault="00745D54" w:rsidP="007B3E67">
            <w:pPr>
              <w:pStyle w:val="Geenafstand"/>
              <w:keepNext/>
            </w:pPr>
            <w:r>
              <w:t>SC39</w:t>
            </w:r>
            <w:r w:rsidRPr="009A629C">
              <w:t xml:space="preserve"> Je herkent en signaleert veranderingen in de gezondheidstoestand in functie van het welzijn van de cliënt.</w:t>
            </w:r>
          </w:p>
        </w:tc>
        <w:tc>
          <w:tcPr>
            <w:tcW w:w="2976" w:type="dxa"/>
          </w:tcPr>
          <w:p w:rsidR="00745D54" w:rsidRPr="009A629C" w:rsidRDefault="00745D54" w:rsidP="007B3E67">
            <w:pPr>
              <w:pStyle w:val="Geenafstand"/>
              <w:keepNext/>
              <w:cnfStyle w:val="000000010000" w:firstRow="0" w:lastRow="0" w:firstColumn="0" w:lastColumn="0" w:oddVBand="0" w:evenVBand="0" w:oddHBand="0" w:evenHBand="1" w:firstRowFirstColumn="0" w:firstRowLastColumn="0" w:lastRowFirstColumn="0" w:lastRowLastColumn="0"/>
              <w:rPr>
                <w:b/>
                <w:lang w:val="nl-BE"/>
              </w:rPr>
            </w:pPr>
          </w:p>
        </w:tc>
        <w:tc>
          <w:tcPr>
            <w:tcW w:w="4678" w:type="dxa"/>
          </w:tcPr>
          <w:p w:rsidR="00745D54" w:rsidRPr="009A629C" w:rsidRDefault="00745D54" w:rsidP="007B3E67">
            <w:pPr>
              <w:pStyle w:val="Geenafstand"/>
              <w:keepNext/>
              <w:cnfStyle w:val="000000010000" w:firstRow="0" w:lastRow="0" w:firstColumn="0" w:lastColumn="0" w:oddVBand="0" w:evenVBand="0" w:oddHBand="0" w:evenHBand="1" w:firstRowFirstColumn="0" w:firstRowLastColumn="0" w:lastRowFirstColumn="0" w:lastRowLastColumn="0"/>
              <w:rPr>
                <w:b/>
                <w:lang w:val="nl-BE"/>
              </w:rPr>
            </w:pPr>
            <w:r w:rsidRPr="009A629C">
              <w:rPr>
                <w:b/>
                <w:lang w:val="nl-BE"/>
              </w:rPr>
              <w:t>Zorg:</w:t>
            </w:r>
          </w:p>
          <w:p w:rsidR="00745D54" w:rsidRPr="009A629C" w:rsidRDefault="00745D54" w:rsidP="007B3E67">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9A629C">
              <w:rPr>
                <w:lang w:val="nl-BE"/>
              </w:rPr>
              <w:t>-Zorg mbt hygiëne van de zorggever : persoonlijke hygiëne, algemene gezondheidstoestand / welzijn / welbevinden, wat draagt bij tot goed functioneren</w:t>
            </w:r>
          </w:p>
          <w:p w:rsidR="00745D54" w:rsidRPr="009A629C" w:rsidRDefault="00745D54" w:rsidP="007B3E67">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9A629C">
              <w:rPr>
                <w:lang w:val="nl-BE"/>
              </w:rPr>
              <w:t>-Zorg mbt hygiëne van de zorgvrager: opsporen van luizen, gevaren voor de huid, gevaren voor de voeten</w:t>
            </w:r>
          </w:p>
          <w:p w:rsidR="00745D54" w:rsidRPr="009A629C" w:rsidRDefault="00745D54" w:rsidP="007B3E67">
            <w:pPr>
              <w:pStyle w:val="Geenafstand"/>
              <w:keepNext/>
              <w:cnfStyle w:val="000000010000" w:firstRow="0" w:lastRow="0" w:firstColumn="0" w:lastColumn="0" w:oddVBand="0" w:evenVBand="0" w:oddHBand="0" w:evenHBand="1" w:firstRowFirstColumn="0" w:firstRowLastColumn="0" w:lastRowFirstColumn="0" w:lastRowLastColumn="0"/>
            </w:pPr>
            <w:r w:rsidRPr="009A629C">
              <w:rPr>
                <w:lang w:val="nl-BE"/>
              </w:rPr>
              <w:t>-</w:t>
            </w:r>
            <w:r w:rsidRPr="009A629C">
              <w:t>Observatie parameters en verandering in parameters</w:t>
            </w:r>
          </w:p>
          <w:p w:rsidR="00745D54" w:rsidRPr="009A629C" w:rsidRDefault="00745D54" w:rsidP="007B3E67">
            <w:pPr>
              <w:pStyle w:val="Geenafstand"/>
              <w:keepNext/>
              <w:cnfStyle w:val="000000010000" w:firstRow="0" w:lastRow="0" w:firstColumn="0" w:lastColumn="0" w:oddVBand="0" w:evenVBand="0" w:oddHBand="0" w:evenHBand="1" w:firstRowFirstColumn="0" w:firstRowLastColumn="0" w:lastRowFirstColumn="0" w:lastRowLastColumn="0"/>
            </w:pPr>
            <w:r w:rsidRPr="009A629C">
              <w:t>-…</w:t>
            </w:r>
          </w:p>
        </w:tc>
        <w:tc>
          <w:tcPr>
            <w:tcW w:w="2835" w:type="dxa"/>
          </w:tcPr>
          <w:p w:rsidR="00745D54" w:rsidRPr="009A629C" w:rsidRDefault="00745D54" w:rsidP="007B3E67">
            <w:pPr>
              <w:pStyle w:val="Geenafstand"/>
              <w:keepNext/>
              <w:cnfStyle w:val="000000010000" w:firstRow="0" w:lastRow="0" w:firstColumn="0" w:lastColumn="0" w:oddVBand="0" w:evenVBand="0" w:oddHBand="0" w:evenHBand="1" w:firstRowFirstColumn="0" w:firstRowLastColumn="0" w:lastRowFirstColumn="0" w:lastRowLastColumn="0"/>
            </w:pPr>
            <w:r w:rsidRPr="009A629C">
              <w:t>Ongeveer 6 lestijden</w:t>
            </w:r>
          </w:p>
        </w:tc>
      </w:tr>
      <w:tr w:rsidR="00745D54" w:rsidRPr="009A629C" w:rsidTr="001C4AA3">
        <w:trPr>
          <w:trHeight w:val="1415"/>
        </w:trPr>
        <w:tc>
          <w:tcPr>
            <w:cnfStyle w:val="001000000000" w:firstRow="0" w:lastRow="0" w:firstColumn="1" w:lastColumn="0" w:oddVBand="0" w:evenVBand="0" w:oddHBand="0" w:evenHBand="0" w:firstRowFirstColumn="0" w:firstRowLastColumn="0" w:lastRowFirstColumn="0" w:lastRowLastColumn="0"/>
            <w:tcW w:w="3369" w:type="dxa"/>
          </w:tcPr>
          <w:p w:rsidR="00745D54" w:rsidRPr="009A629C" w:rsidRDefault="00745D54" w:rsidP="007B3E67">
            <w:pPr>
              <w:pStyle w:val="Geenafstand"/>
            </w:pPr>
            <w:r>
              <w:t>SC40</w:t>
            </w:r>
            <w:r w:rsidRPr="009A629C">
              <w:t xml:space="preserve"> Je begeleidt de (nacht)rust, het avondritueel en het ontwakingsproces.</w:t>
            </w:r>
          </w:p>
        </w:tc>
        <w:tc>
          <w:tcPr>
            <w:tcW w:w="2976" w:type="dxa"/>
          </w:tcPr>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p>
        </w:tc>
        <w:tc>
          <w:tcPr>
            <w:tcW w:w="4678" w:type="dxa"/>
          </w:tcPr>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Vermoeidheid</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Slaapbehoefte</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Slaapstoornissen</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Tips voor goede rust en slaap, slaaprituelen</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w:t>
            </w:r>
          </w:p>
        </w:tc>
        <w:tc>
          <w:tcPr>
            <w:tcW w:w="2835" w:type="dxa"/>
          </w:tcPr>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Ongeveer 6 lestijden</w:t>
            </w:r>
          </w:p>
        </w:tc>
      </w:tr>
      <w:tr w:rsidR="00745D54" w:rsidRPr="009A629C" w:rsidTr="001C4A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745D54" w:rsidRDefault="00745D54" w:rsidP="007B3E67">
            <w:pPr>
              <w:pStyle w:val="Geenafstand"/>
            </w:pPr>
            <w:r>
              <w:t>SC41</w:t>
            </w:r>
            <w:r w:rsidRPr="009A629C">
              <w:t xml:space="preserve"> Je bewaakt en biedt ondersteuning bij de hygiënische verzorging zodat de autonomie van de cliënt optimaal wordt bevorderd.</w:t>
            </w:r>
          </w:p>
          <w:p w:rsidR="00745D54" w:rsidRPr="009A629C" w:rsidRDefault="00745D54" w:rsidP="007B3E67">
            <w:pPr>
              <w:pStyle w:val="Geenafstand"/>
            </w:pPr>
            <w:r>
              <w:t>SC43 Je neemt maatregelen die de kwaliteit van het leven van de cliënt verbeteren</w:t>
            </w:r>
          </w:p>
        </w:tc>
        <w:tc>
          <w:tcPr>
            <w:tcW w:w="2976"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p>
        </w:tc>
        <w:tc>
          <w:tcPr>
            <w:tcW w:w="4678"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Zelfstandigheid aanleren</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Zorg aan wastafel</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Douchen</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Baden</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zindelijkheidstraining</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Haar wassen en haartooi</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Detailzorg: haren, oren, ogen, neus, navel, mond, tanden, nagelverzorging,…</w:t>
            </w:r>
          </w:p>
          <w:p w:rsidR="00745D54"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t>hulpmiddelen</w:t>
            </w:r>
          </w:p>
        </w:tc>
        <w:tc>
          <w:tcPr>
            <w:tcW w:w="2835"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Ongeveer 12 lestijden</w:t>
            </w:r>
          </w:p>
        </w:tc>
      </w:tr>
      <w:tr w:rsidR="00745D54" w:rsidRPr="009A629C" w:rsidTr="001C4AA3">
        <w:tc>
          <w:tcPr>
            <w:cnfStyle w:val="001000000000" w:firstRow="0" w:lastRow="0" w:firstColumn="1" w:lastColumn="0" w:oddVBand="0" w:evenVBand="0" w:oddHBand="0" w:evenHBand="0" w:firstRowFirstColumn="0" w:firstRowLastColumn="0" w:lastRowFirstColumn="0" w:lastRowLastColumn="0"/>
            <w:tcW w:w="3369" w:type="dxa"/>
          </w:tcPr>
          <w:p w:rsidR="00745D54" w:rsidRPr="009A629C" w:rsidRDefault="00745D54" w:rsidP="007B3E67">
            <w:pPr>
              <w:pStyle w:val="Geenafstand"/>
              <w:keepNext/>
            </w:pPr>
            <w:r>
              <w:lastRenderedPageBreak/>
              <w:t>SC42</w:t>
            </w:r>
            <w:r w:rsidRPr="009A629C">
              <w:t xml:space="preserve"> Je voert welomschreven han</w:t>
            </w:r>
            <w:r>
              <w:t>delingen bij zorgproblemen uit.</w:t>
            </w:r>
          </w:p>
        </w:tc>
        <w:tc>
          <w:tcPr>
            <w:tcW w:w="2976" w:type="dxa"/>
          </w:tcPr>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p>
        </w:tc>
        <w:tc>
          <w:tcPr>
            <w:tcW w:w="4678" w:type="dxa"/>
          </w:tcPr>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r w:rsidRPr="009A629C">
              <w:t>Huisapotheek</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r w:rsidRPr="009A629C">
              <w:t>Correct gebruik van medicatievormen: oraal, rectaal, nasaal, inhalatie, via de huid, ogen, oren</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r w:rsidRPr="009A629C">
              <w:t xml:space="preserve">Gevaren van zelfmedicatie </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r w:rsidRPr="009A629C">
              <w:t>Veel voorkomende geneesmiddelen bij doelgroepen</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r w:rsidRPr="009A629C">
              <w:t>Interpreteren van de verpakking, de bijsluiter , vervaldata</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r w:rsidRPr="009A629C">
              <w:t>Gewenste en ongewenste effecten herkennen</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r w:rsidRPr="009A629C">
              <w:t>Interpreteren van een medisch voorschrift</w:t>
            </w:r>
          </w:p>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r>
              <w:t>…</w:t>
            </w:r>
          </w:p>
        </w:tc>
        <w:tc>
          <w:tcPr>
            <w:tcW w:w="2835" w:type="dxa"/>
          </w:tcPr>
          <w:p w:rsidR="00745D54" w:rsidRPr="009A629C" w:rsidRDefault="00745D54" w:rsidP="007B3E67">
            <w:pPr>
              <w:pStyle w:val="Geenafstand"/>
              <w:keepNext/>
              <w:cnfStyle w:val="000000000000" w:firstRow="0" w:lastRow="0" w:firstColumn="0" w:lastColumn="0" w:oddVBand="0" w:evenVBand="0" w:oddHBand="0" w:evenHBand="0" w:firstRowFirstColumn="0" w:firstRowLastColumn="0" w:lastRowFirstColumn="0" w:lastRowLastColumn="0"/>
            </w:pPr>
            <w:r w:rsidRPr="009A629C">
              <w:t>Ongeveer 4 lestijden</w:t>
            </w:r>
          </w:p>
        </w:tc>
      </w:tr>
      <w:tr w:rsidR="00745D54" w:rsidRPr="009A629C" w:rsidTr="001C4A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745D54" w:rsidRDefault="00745D54" w:rsidP="007B3E67">
            <w:pPr>
              <w:pStyle w:val="Geenafstand"/>
            </w:pPr>
            <w:r>
              <w:t>SC44</w:t>
            </w:r>
            <w:r w:rsidRPr="009A629C">
              <w:t xml:space="preserve"> Je zorgt voor gepaste kledij en nodige ondersteuning bij aan- en uitkleden zodat de autonomie van de c</w:t>
            </w:r>
            <w:r>
              <w:t>liënt optimaal wordt bevorderd.</w:t>
            </w:r>
          </w:p>
          <w:p w:rsidR="00745D54" w:rsidRPr="009A629C" w:rsidRDefault="00745D54" w:rsidP="007B3E67">
            <w:pPr>
              <w:pStyle w:val="Geenafstand"/>
            </w:pPr>
            <w:r>
              <w:t>SC 43 Je neemt maatregelen die de kwaliteit van het leven van de cliënt verbeteren.</w:t>
            </w:r>
          </w:p>
        </w:tc>
        <w:tc>
          <w:tcPr>
            <w:tcW w:w="2976"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p>
        </w:tc>
        <w:tc>
          <w:tcPr>
            <w:tcW w:w="4678"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Zelfstandigheid aanleren</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Aankleden</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Uitkleden</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Aanleren en stimuleren tot zelfzorg</w:t>
            </w:r>
          </w:p>
          <w:p w:rsidR="00745D54"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Aankopen van kledij, kledijmaten</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t>hulpmiddelen</w:t>
            </w:r>
          </w:p>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w:t>
            </w:r>
          </w:p>
        </w:tc>
        <w:tc>
          <w:tcPr>
            <w:tcW w:w="2835" w:type="dxa"/>
          </w:tcPr>
          <w:p w:rsidR="00745D54" w:rsidRPr="009A629C" w:rsidRDefault="00745D54" w:rsidP="007B3E67">
            <w:pPr>
              <w:pStyle w:val="Geenafstand"/>
              <w:cnfStyle w:val="000000010000" w:firstRow="0" w:lastRow="0" w:firstColumn="0" w:lastColumn="0" w:oddVBand="0" w:evenVBand="0" w:oddHBand="0" w:evenHBand="1" w:firstRowFirstColumn="0" w:firstRowLastColumn="0" w:lastRowFirstColumn="0" w:lastRowLastColumn="0"/>
            </w:pPr>
            <w:r w:rsidRPr="009A629C">
              <w:t>Ongeveer 4 lestijden</w:t>
            </w:r>
          </w:p>
        </w:tc>
      </w:tr>
      <w:tr w:rsidR="00745D54" w:rsidRPr="009A629C" w:rsidTr="001C4AA3">
        <w:tc>
          <w:tcPr>
            <w:cnfStyle w:val="001000000000" w:firstRow="0" w:lastRow="0" w:firstColumn="1" w:lastColumn="0" w:oddVBand="0" w:evenVBand="0" w:oddHBand="0" w:evenHBand="0" w:firstRowFirstColumn="0" w:firstRowLastColumn="0" w:lastRowFirstColumn="0" w:lastRowLastColumn="0"/>
            <w:tcW w:w="3369" w:type="dxa"/>
          </w:tcPr>
          <w:p w:rsidR="00745D54" w:rsidRPr="009A629C" w:rsidRDefault="00745D54" w:rsidP="007B3E67">
            <w:pPr>
              <w:pStyle w:val="Geenafstand"/>
            </w:pPr>
            <w:r>
              <w:t>SC45</w:t>
            </w:r>
            <w:r w:rsidRPr="009A629C">
              <w:t xml:space="preserve"> Je bewaakt en stim</w:t>
            </w:r>
            <w:r>
              <w:t>uleert gezonde voedingsgewoonten</w:t>
            </w:r>
            <w:r w:rsidRPr="009A629C">
              <w:t xml:space="preserve"> zonder de autonomie van de cliënt uit het oog te verliezen.</w:t>
            </w:r>
          </w:p>
          <w:p w:rsidR="00745D54" w:rsidRPr="009A629C" w:rsidRDefault="00745D54" w:rsidP="007B3E67">
            <w:pPr>
              <w:pStyle w:val="Geenafstand"/>
            </w:pPr>
            <w:r>
              <w:t>SC46</w:t>
            </w:r>
            <w:r w:rsidRPr="009A629C">
              <w:t xml:space="preserve"> Je begeleidt en verzorgt de maaltijd met pedagogische doelen.</w:t>
            </w:r>
          </w:p>
        </w:tc>
        <w:tc>
          <w:tcPr>
            <w:tcW w:w="2976" w:type="dxa"/>
          </w:tcPr>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p>
        </w:tc>
        <w:tc>
          <w:tcPr>
            <w:tcW w:w="4678" w:type="dxa"/>
          </w:tcPr>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Principes van gezonde voeding en eetgewoonten</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Aanpassingen van voeding bij specifieke richtlijnen: dieet, autonomie</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Gezond weekmenu</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Tijdstippen van de maaltijden</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Goede tafelmanieren</w:t>
            </w:r>
          </w:p>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t>…</w:t>
            </w:r>
          </w:p>
        </w:tc>
        <w:tc>
          <w:tcPr>
            <w:tcW w:w="2835" w:type="dxa"/>
          </w:tcPr>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t>Ongeveer 8 lestijden</w:t>
            </w:r>
          </w:p>
        </w:tc>
      </w:tr>
      <w:tr w:rsidR="00745D54" w:rsidRPr="009A629C" w:rsidTr="001C4A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745D54" w:rsidRPr="009A629C" w:rsidRDefault="00745D54" w:rsidP="00745D54">
            <w:pPr>
              <w:pStyle w:val="Geenafstand"/>
              <w:keepNext/>
            </w:pPr>
            <w:r>
              <w:lastRenderedPageBreak/>
              <w:t>SC47</w:t>
            </w:r>
            <w:r w:rsidRPr="009A629C">
              <w:t xml:space="preserve"> Je past EHBO en CPR toe in de aangewezen situaties.</w:t>
            </w:r>
          </w:p>
        </w:tc>
        <w:tc>
          <w:tcPr>
            <w:tcW w:w="2976" w:type="dxa"/>
          </w:tcPr>
          <w:p w:rsidR="00745D54" w:rsidRPr="009A629C" w:rsidRDefault="00745D54" w:rsidP="00745D54">
            <w:pPr>
              <w:pStyle w:val="Geenafstand"/>
              <w:keepNext/>
              <w:cnfStyle w:val="000000010000" w:firstRow="0" w:lastRow="0" w:firstColumn="0" w:lastColumn="0" w:oddVBand="0" w:evenVBand="0" w:oddHBand="0" w:evenHBand="1" w:firstRowFirstColumn="0" w:firstRowLastColumn="0" w:lastRowFirstColumn="0" w:lastRowLastColumn="0"/>
            </w:pPr>
          </w:p>
        </w:tc>
        <w:tc>
          <w:tcPr>
            <w:tcW w:w="4678" w:type="dxa"/>
          </w:tcPr>
          <w:p w:rsidR="00745D54" w:rsidRPr="009A629C" w:rsidRDefault="00745D54" w:rsidP="00745D54">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9A629C">
              <w:rPr>
                <w:lang w:val="nl-BE"/>
              </w:rPr>
              <w:t>-Toepassen van EHBO, wanneer CPR (wanneer niet)</w:t>
            </w:r>
          </w:p>
          <w:p w:rsidR="00745D54" w:rsidRPr="009A629C" w:rsidRDefault="00745D54" w:rsidP="00745D54">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9A629C">
              <w:rPr>
                <w:lang w:val="nl-BE"/>
              </w:rPr>
              <w:t>-Verzorgen van eenvoudige letsels en externen inschakelen indien nodig: herkennen van / weten wat in eerste instantie doen bij</w:t>
            </w:r>
          </w:p>
          <w:p w:rsidR="00745D54" w:rsidRPr="009A629C" w:rsidRDefault="00745D54" w:rsidP="00745D54">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9A629C">
              <w:rPr>
                <w:lang w:val="nl-BE"/>
              </w:rPr>
              <w:t>brandwonden, breuken, bloedingen, verdrinking, slikproblemen, verstuikingen en ontwrichtingen, shock, intoxicatie,…</w:t>
            </w:r>
          </w:p>
          <w:p w:rsidR="00745D54" w:rsidRPr="009A629C" w:rsidRDefault="00745D54" w:rsidP="00745D54">
            <w:pPr>
              <w:pStyle w:val="Geenafstand"/>
              <w:keepNext/>
              <w:cnfStyle w:val="000000010000" w:firstRow="0" w:lastRow="0" w:firstColumn="0" w:lastColumn="0" w:oddVBand="0" w:evenVBand="0" w:oddHBand="0" w:evenHBand="1" w:firstRowFirstColumn="0" w:firstRowLastColumn="0" w:lastRowFirstColumn="0" w:lastRowLastColumn="0"/>
              <w:rPr>
                <w:lang w:val="nl-BE"/>
              </w:rPr>
            </w:pPr>
            <w:r w:rsidRPr="009A629C">
              <w:rPr>
                <w:lang w:val="nl-BE"/>
              </w:rPr>
              <w:t>-CPR en AED</w:t>
            </w:r>
          </w:p>
          <w:p w:rsidR="00745D54" w:rsidRPr="009A629C" w:rsidRDefault="00745D54" w:rsidP="00745D54">
            <w:pPr>
              <w:pStyle w:val="Geenafstand"/>
              <w:keepNext/>
              <w:cnfStyle w:val="000000010000" w:firstRow="0" w:lastRow="0" w:firstColumn="0" w:lastColumn="0" w:oddVBand="0" w:evenVBand="0" w:oddHBand="0" w:evenHBand="1" w:firstRowFirstColumn="0" w:firstRowLastColumn="0" w:lastRowFirstColumn="0" w:lastRowLastColumn="0"/>
            </w:pPr>
            <w:r w:rsidRPr="009A629C">
              <w:t>-…</w:t>
            </w:r>
          </w:p>
        </w:tc>
        <w:tc>
          <w:tcPr>
            <w:tcW w:w="2835" w:type="dxa"/>
          </w:tcPr>
          <w:p w:rsidR="00745D54" w:rsidRPr="009A629C" w:rsidRDefault="00745D54" w:rsidP="00745D54">
            <w:pPr>
              <w:pStyle w:val="Geenafstand"/>
              <w:keepNext/>
              <w:cnfStyle w:val="000000010000" w:firstRow="0" w:lastRow="0" w:firstColumn="0" w:lastColumn="0" w:oddVBand="0" w:evenVBand="0" w:oddHBand="0" w:evenHBand="1" w:firstRowFirstColumn="0" w:firstRowLastColumn="0" w:lastRowFirstColumn="0" w:lastRowLastColumn="0"/>
            </w:pPr>
            <w:r w:rsidRPr="009A629C">
              <w:t>Ongeveer 10 lestijden</w:t>
            </w:r>
          </w:p>
        </w:tc>
      </w:tr>
    </w:tbl>
    <w:p w:rsidR="00745D54" w:rsidRDefault="00745D54">
      <w:pPr>
        <w:spacing w:after="0" w:line="240" w:lineRule="auto"/>
        <w:rPr>
          <w:lang w:val="nl-BE"/>
        </w:rPr>
      </w:pPr>
      <w:r>
        <w:rPr>
          <w:lang w:val="nl-BE"/>
        </w:rPr>
        <w:br w:type="page"/>
      </w:r>
    </w:p>
    <w:p w:rsidR="00745D54" w:rsidRDefault="00745D54" w:rsidP="00745D54">
      <w:pPr>
        <w:pStyle w:val="Kop2"/>
      </w:pPr>
      <w:bookmarkStart w:id="18" w:name="_Toc536627529"/>
      <w:r>
        <w:lastRenderedPageBreak/>
        <w:t>Mogelijke clustering van subcompetenties en uitwerken van competentiegerichte leerarrangementen o.b.v. mogelijke leerinhouden voor de leraar Expressie</w:t>
      </w:r>
      <w:bookmarkEnd w:id="18"/>
    </w:p>
    <w:tbl>
      <w:tblPr>
        <w:tblStyle w:val="GOblauwetabel"/>
        <w:tblW w:w="13007" w:type="dxa"/>
        <w:tblLayout w:type="fixed"/>
        <w:tblLook w:val="04A0" w:firstRow="1" w:lastRow="0" w:firstColumn="1" w:lastColumn="0" w:noHBand="0" w:noVBand="1"/>
      </w:tblPr>
      <w:tblGrid>
        <w:gridCol w:w="3085"/>
        <w:gridCol w:w="2552"/>
        <w:gridCol w:w="4394"/>
        <w:gridCol w:w="2976"/>
      </w:tblGrid>
      <w:tr w:rsidR="00745D54" w:rsidRPr="009A629C" w:rsidTr="001C4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45D54" w:rsidRPr="005B182B" w:rsidRDefault="00745D54" w:rsidP="007B3E67">
            <w:pPr>
              <w:pStyle w:val="Geenafstand"/>
              <w:rPr>
                <w:rStyle w:val="Zwaar"/>
              </w:rPr>
            </w:pPr>
            <w:r w:rsidRPr="005B182B">
              <w:rPr>
                <w:rStyle w:val="Zwaar"/>
              </w:rPr>
              <w:t>Subcompetenties</w:t>
            </w:r>
          </w:p>
        </w:tc>
        <w:tc>
          <w:tcPr>
            <w:tcW w:w="2552" w:type="dxa"/>
          </w:tcPr>
          <w:p w:rsidR="00745D54" w:rsidRPr="005B182B" w:rsidRDefault="00745D54" w:rsidP="007B3E67">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5B182B">
              <w:rPr>
                <w:rStyle w:val="Zwaar"/>
              </w:rPr>
              <w:t>Competentiegerichte leerarrangementen , taken en opdrachten op basis van</w:t>
            </w:r>
            <w:r w:rsidRPr="005B182B">
              <w:rPr>
                <w:rStyle w:val="Zwaar"/>
              </w:rPr>
              <w:footnoteReference w:id="9"/>
            </w:r>
          </w:p>
        </w:tc>
        <w:tc>
          <w:tcPr>
            <w:tcW w:w="4394" w:type="dxa"/>
          </w:tcPr>
          <w:p w:rsidR="00745D54" w:rsidRPr="005B182B" w:rsidRDefault="00745D54" w:rsidP="007B3E67">
            <w:pPr>
              <w:pStyle w:val="Geenafstand"/>
              <w:cnfStyle w:val="100000000000" w:firstRow="1" w:lastRow="0" w:firstColumn="0" w:lastColumn="0" w:oddVBand="0" w:evenVBand="0" w:oddHBand="0" w:evenHBand="0" w:firstRowFirstColumn="0" w:firstRowLastColumn="0" w:lastRowFirstColumn="0" w:lastRowLastColumn="0"/>
              <w:rPr>
                <w:rStyle w:val="Zwaar"/>
              </w:rPr>
            </w:pPr>
            <w:r>
              <w:rPr>
                <w:rStyle w:val="Zwaar"/>
              </w:rPr>
              <w:t>B</w:t>
            </w:r>
            <w:r w:rsidRPr="005B182B">
              <w:rPr>
                <w:rStyle w:val="Zwaar"/>
              </w:rPr>
              <w:t>ijvoorbeeld deze leerinhouden</w:t>
            </w:r>
          </w:p>
        </w:tc>
        <w:tc>
          <w:tcPr>
            <w:tcW w:w="2976" w:type="dxa"/>
          </w:tcPr>
          <w:p w:rsidR="00745D54" w:rsidRPr="005B182B" w:rsidRDefault="00745D54" w:rsidP="007B3E67">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5B182B">
              <w:rPr>
                <w:rStyle w:val="Zwaar"/>
              </w:rPr>
              <w:t>Aantal lestijden: 2 lestijden / week</w:t>
            </w:r>
          </w:p>
          <w:p w:rsidR="00745D54" w:rsidRPr="005B182B" w:rsidRDefault="00745D54" w:rsidP="007B3E67">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5B182B">
              <w:rPr>
                <w:rStyle w:val="Zwaar"/>
              </w:rPr>
              <w:t>= minimaal 30 weken / schooljaar</w:t>
            </w:r>
          </w:p>
          <w:p w:rsidR="00745D54" w:rsidRPr="005B182B" w:rsidRDefault="00745D54" w:rsidP="007B3E67">
            <w:pPr>
              <w:pStyle w:val="Geenafstand"/>
              <w:cnfStyle w:val="100000000000" w:firstRow="1" w:lastRow="0" w:firstColumn="0" w:lastColumn="0" w:oddVBand="0" w:evenVBand="0" w:oddHBand="0" w:evenHBand="0" w:firstRowFirstColumn="0" w:firstRowLastColumn="0" w:lastRowFirstColumn="0" w:lastRowLastColumn="0"/>
              <w:rPr>
                <w:rStyle w:val="Zwaar"/>
              </w:rPr>
            </w:pPr>
            <w:r w:rsidRPr="005B182B">
              <w:rPr>
                <w:rStyle w:val="Zwaar"/>
              </w:rPr>
              <w:t>= minimaal 60 lestijden /schooljaar</w:t>
            </w:r>
          </w:p>
        </w:tc>
      </w:tr>
      <w:tr w:rsidR="00745D54" w:rsidRPr="009A629C" w:rsidTr="001C4AA3">
        <w:tc>
          <w:tcPr>
            <w:cnfStyle w:val="001000000000" w:firstRow="0" w:lastRow="0" w:firstColumn="1" w:lastColumn="0" w:oddVBand="0" w:evenVBand="0" w:oddHBand="0" w:evenHBand="0" w:firstRowFirstColumn="0" w:firstRowLastColumn="0" w:lastRowFirstColumn="0" w:lastRowLastColumn="0"/>
            <w:tcW w:w="3085" w:type="dxa"/>
          </w:tcPr>
          <w:p w:rsidR="00745D54" w:rsidRPr="005B182B" w:rsidRDefault="00745D54" w:rsidP="007B3E67">
            <w:pPr>
              <w:pStyle w:val="Geenafstand"/>
            </w:pPr>
            <w:r>
              <w:t>SC 28</w:t>
            </w:r>
            <w:r w:rsidRPr="005B182B">
              <w:t xml:space="preserve"> Je stimuleert een gezellige, huiselijke en aangepaste groepssfeer</w:t>
            </w:r>
          </w:p>
          <w:p w:rsidR="00745D54" w:rsidRPr="005B182B" w:rsidRDefault="00745D54" w:rsidP="007B3E67">
            <w:pPr>
              <w:pStyle w:val="Geenafstand"/>
            </w:pPr>
            <w:r>
              <w:t>SC 33</w:t>
            </w:r>
            <w:r w:rsidRPr="005B182B">
              <w:t xml:space="preserve"> Je leidt een groep en past je begeleidingsstijl aan in functie van het individu binnen de groep</w:t>
            </w:r>
          </w:p>
          <w:p w:rsidR="00745D54" w:rsidRDefault="00745D54" w:rsidP="007B3E67">
            <w:pPr>
              <w:pStyle w:val="Geenafstand"/>
            </w:pPr>
            <w:r>
              <w:t>SC34</w:t>
            </w:r>
            <w:r w:rsidRPr="005B182B">
              <w:t xml:space="preserve"> Je biedt vanuit doelstellingen gerichte en zinvolle activiteiten aan </w:t>
            </w:r>
          </w:p>
          <w:p w:rsidR="00745D54" w:rsidRPr="005B182B" w:rsidRDefault="00745D54" w:rsidP="007B3E67">
            <w:pPr>
              <w:pStyle w:val="Geenafstand"/>
            </w:pPr>
            <w:r>
              <w:t>SC35</w:t>
            </w:r>
            <w:r w:rsidRPr="005B182B">
              <w:t xml:space="preserve"> Je voorziet een gevarieerd aanbod aan dag- en vrijetijdsbesteding</w:t>
            </w:r>
          </w:p>
          <w:p w:rsidR="00745D54" w:rsidRPr="005B182B" w:rsidRDefault="00745D54" w:rsidP="007B3E67">
            <w:pPr>
              <w:pStyle w:val="Geenafstand"/>
            </w:pPr>
          </w:p>
        </w:tc>
        <w:tc>
          <w:tcPr>
            <w:tcW w:w="2552" w:type="dxa"/>
          </w:tcPr>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p>
        </w:tc>
        <w:tc>
          <w:tcPr>
            <w:tcW w:w="4394" w:type="dxa"/>
          </w:tcPr>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Voorbereiding</w:t>
            </w: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Inkleding</w:t>
            </w: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Beginniveau</w:t>
            </w: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 xml:space="preserve">Opbouw </w:t>
            </w: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Groepen vormen en begeleiden in activiteiten</w:t>
            </w: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Gevarieerd aanbod ondersteunende activiteiten ivm : beeldtaal, muziektaal, bewegingstaal, …</w:t>
            </w: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Diverse middelen, technieken en materies mbt beeldende expressie</w:t>
            </w: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Diverse muzikale, vocale, instrumentale expressievormen en luistertechnieken</w:t>
            </w: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 xml:space="preserve">Diverse werkvormen i.v.m. bewegingsexpressie </w:t>
            </w: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Spel en speelgoed</w:t>
            </w: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Spelontwikkeling…</w:t>
            </w:r>
          </w:p>
        </w:tc>
        <w:tc>
          <w:tcPr>
            <w:tcW w:w="2976" w:type="dxa"/>
          </w:tcPr>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Ongeveer 60 lestijden</w:t>
            </w:r>
          </w:p>
        </w:tc>
      </w:tr>
    </w:tbl>
    <w:p w:rsidR="00745D54" w:rsidRDefault="00745D54" w:rsidP="00745D54">
      <w:pPr>
        <w:rPr>
          <w:lang w:val="nl-BE"/>
        </w:rPr>
      </w:pPr>
    </w:p>
    <w:p w:rsidR="00745D54" w:rsidRDefault="00745D54">
      <w:pPr>
        <w:spacing w:after="0" w:line="240" w:lineRule="auto"/>
        <w:rPr>
          <w:lang w:val="nl-BE"/>
        </w:rPr>
      </w:pPr>
      <w:r>
        <w:rPr>
          <w:lang w:val="nl-BE"/>
        </w:rPr>
        <w:br w:type="page"/>
      </w:r>
    </w:p>
    <w:p w:rsidR="00745D54" w:rsidRDefault="00745D54" w:rsidP="00745D54">
      <w:pPr>
        <w:pStyle w:val="Kop2"/>
      </w:pPr>
      <w:bookmarkStart w:id="19" w:name="_Toc536627530"/>
      <w:r>
        <w:lastRenderedPageBreak/>
        <w:t>Mogelijke clustering van subcompetenties en uitwerken van competentiegerichte leerarrangementen o.b.v. mogelijke leerinhouden voor de leraar Nederlands</w:t>
      </w:r>
      <w:bookmarkEnd w:id="19"/>
    </w:p>
    <w:p w:rsidR="00745D54" w:rsidRDefault="00745D54" w:rsidP="00745D54">
      <w:pPr>
        <w:rPr>
          <w:lang w:val="nl-BE"/>
        </w:rPr>
      </w:pPr>
      <w:r w:rsidRPr="005B182B">
        <w:rPr>
          <w:lang w:val="nl-BE"/>
        </w:rPr>
        <w:t xml:space="preserve">Extra info rond functionele taalvaardigheid: zie conferentiebundel: “Maatschappelijke taalvaardigheid in duet – Conferentie na de peiling Nederlands in 3° graad ASO / TSO / KSO” in de virtuele ruimte ‘Personenzorg’ in smartschool of </w:t>
      </w:r>
      <w:hyperlink r:id="rId26" w:history="1">
        <w:r w:rsidRPr="007903B9">
          <w:rPr>
            <w:rStyle w:val="Hyperlink"/>
            <w:lang w:val="nl-BE"/>
          </w:rPr>
          <w:t>http://www.ond.vlaanderen.be/curriculum/peilingen/conferenties/files/conferentiebundel-nederlands-derdegraad.pdf</w:t>
        </w:r>
      </w:hyperlink>
      <w:r>
        <w:rPr>
          <w:lang w:val="nl-BE"/>
        </w:rPr>
        <w:t xml:space="preserve"> </w:t>
      </w:r>
    </w:p>
    <w:tbl>
      <w:tblPr>
        <w:tblStyle w:val="GOblauwetabel"/>
        <w:tblW w:w="14283" w:type="dxa"/>
        <w:tblLayout w:type="fixed"/>
        <w:tblLook w:val="04A0" w:firstRow="1" w:lastRow="0" w:firstColumn="1" w:lastColumn="0" w:noHBand="0" w:noVBand="1"/>
      </w:tblPr>
      <w:tblGrid>
        <w:gridCol w:w="3227"/>
        <w:gridCol w:w="2410"/>
        <w:gridCol w:w="6095"/>
        <w:gridCol w:w="2551"/>
      </w:tblGrid>
      <w:tr w:rsidR="00745D54" w:rsidRPr="009A629C" w:rsidTr="001C4A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745D54" w:rsidRPr="005B182B" w:rsidRDefault="00745D54" w:rsidP="007B3E67">
            <w:pPr>
              <w:pStyle w:val="Geenafstand"/>
              <w:rPr>
                <w:b w:val="0"/>
              </w:rPr>
            </w:pPr>
            <w:r w:rsidRPr="005B182B">
              <w:rPr>
                <w:b w:val="0"/>
              </w:rPr>
              <w:t>Subcompetenties</w:t>
            </w:r>
          </w:p>
        </w:tc>
        <w:tc>
          <w:tcPr>
            <w:tcW w:w="2410" w:type="dxa"/>
          </w:tcPr>
          <w:p w:rsidR="00745D54" w:rsidRPr="005B182B" w:rsidRDefault="00745D54" w:rsidP="007B3E67">
            <w:pPr>
              <w:pStyle w:val="Geenafstand"/>
              <w:cnfStyle w:val="100000000000" w:firstRow="1" w:lastRow="0" w:firstColumn="0" w:lastColumn="0" w:oddVBand="0" w:evenVBand="0" w:oddHBand="0" w:evenHBand="0" w:firstRowFirstColumn="0" w:firstRowLastColumn="0" w:lastRowFirstColumn="0" w:lastRowLastColumn="0"/>
              <w:rPr>
                <w:b w:val="0"/>
              </w:rPr>
            </w:pPr>
            <w:r w:rsidRPr="005B182B">
              <w:rPr>
                <w:b w:val="0"/>
              </w:rPr>
              <w:t>Competentiegerichte leerarrangementen , taken en opdrachten op basis van</w:t>
            </w:r>
            <w:r w:rsidRPr="005B182B">
              <w:rPr>
                <w:rStyle w:val="Voetnootmarkering"/>
                <w:b w:val="0"/>
              </w:rPr>
              <w:footnoteReference w:id="10"/>
            </w:r>
          </w:p>
        </w:tc>
        <w:tc>
          <w:tcPr>
            <w:tcW w:w="6095" w:type="dxa"/>
          </w:tcPr>
          <w:p w:rsidR="00745D54" w:rsidRPr="005B182B" w:rsidRDefault="00745D54" w:rsidP="007B3E67">
            <w:pPr>
              <w:pStyle w:val="Geenafstand"/>
              <w:cnfStyle w:val="100000000000" w:firstRow="1" w:lastRow="0" w:firstColumn="0" w:lastColumn="0" w:oddVBand="0" w:evenVBand="0" w:oddHBand="0" w:evenHBand="0" w:firstRowFirstColumn="0" w:firstRowLastColumn="0" w:lastRowFirstColumn="0" w:lastRowLastColumn="0"/>
              <w:rPr>
                <w:b w:val="0"/>
              </w:rPr>
            </w:pPr>
            <w:r w:rsidRPr="005B182B">
              <w:rPr>
                <w:b w:val="0"/>
              </w:rPr>
              <w:t>bijvoorbeeld deze leerinhouden</w:t>
            </w:r>
          </w:p>
        </w:tc>
        <w:tc>
          <w:tcPr>
            <w:tcW w:w="2551" w:type="dxa"/>
          </w:tcPr>
          <w:p w:rsidR="00745D54" w:rsidRPr="005B182B" w:rsidRDefault="00745D54" w:rsidP="007B3E67">
            <w:pPr>
              <w:pStyle w:val="Geenafstand"/>
              <w:cnfStyle w:val="100000000000" w:firstRow="1" w:lastRow="0" w:firstColumn="0" w:lastColumn="0" w:oddVBand="0" w:evenVBand="0" w:oddHBand="0" w:evenHBand="0" w:firstRowFirstColumn="0" w:firstRowLastColumn="0" w:lastRowFirstColumn="0" w:lastRowLastColumn="0"/>
              <w:rPr>
                <w:rFonts w:cs="Arial"/>
                <w:b w:val="0"/>
              </w:rPr>
            </w:pPr>
            <w:r w:rsidRPr="005B182B">
              <w:rPr>
                <w:rFonts w:cs="Arial"/>
                <w:b w:val="0"/>
              </w:rPr>
              <w:t>Aantal lestijden: 2 lestijden / week</w:t>
            </w:r>
          </w:p>
          <w:p w:rsidR="00745D54" w:rsidRPr="005B182B" w:rsidRDefault="00745D54" w:rsidP="007B3E67">
            <w:pPr>
              <w:pStyle w:val="Geenafstand"/>
              <w:cnfStyle w:val="100000000000" w:firstRow="1" w:lastRow="0" w:firstColumn="0" w:lastColumn="0" w:oddVBand="0" w:evenVBand="0" w:oddHBand="0" w:evenHBand="0" w:firstRowFirstColumn="0" w:firstRowLastColumn="0" w:lastRowFirstColumn="0" w:lastRowLastColumn="0"/>
              <w:rPr>
                <w:rFonts w:cs="Arial"/>
                <w:b w:val="0"/>
              </w:rPr>
            </w:pPr>
            <w:r w:rsidRPr="005B182B">
              <w:rPr>
                <w:rFonts w:cs="Arial"/>
                <w:b w:val="0"/>
              </w:rPr>
              <w:t>= minimaal 30 weken / schooljaar</w:t>
            </w:r>
          </w:p>
          <w:p w:rsidR="00745D54" w:rsidRPr="005B182B" w:rsidRDefault="00745D54" w:rsidP="007B3E67">
            <w:pPr>
              <w:pStyle w:val="Geenafstand"/>
              <w:cnfStyle w:val="100000000000" w:firstRow="1" w:lastRow="0" w:firstColumn="0" w:lastColumn="0" w:oddVBand="0" w:evenVBand="0" w:oddHBand="0" w:evenHBand="0" w:firstRowFirstColumn="0" w:firstRowLastColumn="0" w:lastRowFirstColumn="0" w:lastRowLastColumn="0"/>
              <w:rPr>
                <w:rFonts w:cs="Arial"/>
                <w:b w:val="0"/>
              </w:rPr>
            </w:pPr>
            <w:r w:rsidRPr="005B182B">
              <w:rPr>
                <w:rFonts w:cs="Arial"/>
                <w:b w:val="0"/>
              </w:rPr>
              <w:t>= minimaal 60 lestijden /schooljaar</w:t>
            </w:r>
          </w:p>
        </w:tc>
      </w:tr>
      <w:tr w:rsidR="00745D54" w:rsidRPr="009A629C" w:rsidTr="001C4AA3">
        <w:tc>
          <w:tcPr>
            <w:cnfStyle w:val="001000000000" w:firstRow="0" w:lastRow="0" w:firstColumn="1" w:lastColumn="0" w:oddVBand="0" w:evenVBand="0" w:oddHBand="0" w:evenHBand="0" w:firstRowFirstColumn="0" w:firstRowLastColumn="0" w:lastRowFirstColumn="0" w:lastRowLastColumn="0"/>
            <w:tcW w:w="3227" w:type="dxa"/>
          </w:tcPr>
          <w:p w:rsidR="00745D54" w:rsidRPr="005B182B" w:rsidRDefault="00745D54" w:rsidP="007B3E67">
            <w:pPr>
              <w:pStyle w:val="Geenafstand"/>
            </w:pPr>
            <w:r>
              <w:t>SC7</w:t>
            </w:r>
            <w:r w:rsidRPr="005B182B">
              <w:t xml:space="preserve"> Je verzamelt en verwerkt kritisch informatie.</w:t>
            </w:r>
          </w:p>
          <w:p w:rsidR="00745D54" w:rsidRPr="005B182B" w:rsidRDefault="00745D54" w:rsidP="007B3E67">
            <w:pPr>
              <w:pStyle w:val="Geenafstand"/>
            </w:pPr>
            <w:r>
              <w:t>SC8</w:t>
            </w:r>
            <w:r w:rsidRPr="005B182B">
              <w:t xml:space="preserve"> Je communiceert verbaal en non-verbaal aangepast aan de context waarin je jou bevindt.   </w:t>
            </w:r>
          </w:p>
          <w:p w:rsidR="00745D54" w:rsidRPr="005B182B" w:rsidRDefault="00745D54" w:rsidP="007B3E67">
            <w:pPr>
              <w:pStyle w:val="Geenafstand"/>
            </w:pPr>
            <w:r>
              <w:t>SC49</w:t>
            </w:r>
            <w:r w:rsidRPr="005B182B">
              <w:t xml:space="preserve">. Je rapporteert mondeling in </w:t>
            </w:r>
            <w:r>
              <w:t>het</w:t>
            </w:r>
            <w:r w:rsidRPr="005B182B">
              <w:t xml:space="preserve"> Nederlands.</w:t>
            </w:r>
          </w:p>
          <w:p w:rsidR="00745D54" w:rsidRPr="005B182B" w:rsidRDefault="00745D54" w:rsidP="007B3E67">
            <w:pPr>
              <w:pStyle w:val="Geenafstand"/>
            </w:pPr>
            <w:r>
              <w:t>SC50</w:t>
            </w:r>
            <w:r w:rsidRPr="005B182B">
              <w:t xml:space="preserve"> Je rapporteert schriftelijk in </w:t>
            </w:r>
            <w:r>
              <w:t>het</w:t>
            </w:r>
            <w:r w:rsidRPr="005B182B">
              <w:t xml:space="preserve"> Nederlands.</w:t>
            </w:r>
          </w:p>
          <w:p w:rsidR="00745D54" w:rsidRDefault="00745D54" w:rsidP="007B3E67">
            <w:pPr>
              <w:pStyle w:val="Geenafstand"/>
            </w:pPr>
            <w:r>
              <w:t>SC51</w:t>
            </w:r>
            <w:r w:rsidRPr="005B182B">
              <w:t xml:space="preserve"> Je neemt actief deel aan (team)vergaderingen en overlegmomenten.</w:t>
            </w:r>
          </w:p>
          <w:p w:rsidR="00745D54" w:rsidRPr="005B182B" w:rsidRDefault="00745D54" w:rsidP="007B3E67">
            <w:pPr>
              <w:pStyle w:val="Geenafstand"/>
            </w:pPr>
            <w:r>
              <w:t>SC52 Je neemt gepast informeel contact met andere teamleden en derden.</w:t>
            </w:r>
          </w:p>
        </w:tc>
        <w:tc>
          <w:tcPr>
            <w:tcW w:w="2410" w:type="dxa"/>
          </w:tcPr>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p>
        </w:tc>
        <w:tc>
          <w:tcPr>
            <w:tcW w:w="6095" w:type="dxa"/>
          </w:tcPr>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rPr>
                <w:b/>
              </w:rPr>
              <w:t>Leesstrategieën:</w:t>
            </w:r>
            <w:r w:rsidRPr="005B182B">
              <w:t xml:space="preserve"> belang van kunnen filteren van informatie, eventueel d.m.v. opzoekopdracht, synthese-oefening (hoofd- en bijzaken kunnen onderscheiden) a.d.h.v. een voor die richting prikkelende tekst, leesverslag van vakliteratuur, …</w:t>
            </w: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rPr>
                <w:b/>
              </w:rPr>
            </w:pPr>
            <w:r w:rsidRPr="005B182B">
              <w:rPr>
                <w:b/>
              </w:rPr>
              <w:t xml:space="preserve">Spreekvaardigheid: </w:t>
            </w: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 xml:space="preserve">Zichzelf of medeleerling/bewoner voorstellen a.d.h.v. een sjabloon, een opdracht inleiden, opzoekwerk voorstellen d.m.v. een presentatie, rollenspel, vergaderen, … </w:t>
            </w:r>
          </w:p>
          <w:p w:rsidR="00745D54"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-Gesprekstechnieken: o.a. ik boodschap, actief luisteren, slecht nieuwsgesprek, vragen stellen, assertief gedrag,…</w:t>
            </w:r>
          </w:p>
          <w:p w:rsidR="00745D54" w:rsidRDefault="00745D54" w:rsidP="007B3E67">
            <w:pPr>
              <w:pStyle w:val="Geenafstand"/>
              <w:cnfStyle w:val="000000000000" w:firstRow="0" w:lastRow="0" w:firstColumn="0" w:lastColumn="0" w:oddVBand="0" w:evenVBand="0" w:oddHBand="0" w:evenHBand="0" w:firstRowFirstColumn="0" w:firstRowLastColumn="0" w:lastRowFirstColumn="0" w:lastRowLastColumn="0"/>
            </w:pP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rPr>
                <w:b/>
              </w:rPr>
            </w:pPr>
            <w:r w:rsidRPr="005B182B">
              <w:rPr>
                <w:b/>
              </w:rPr>
              <w:t xml:space="preserve">Schrijfvaardigheid: </w:t>
            </w: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 xml:space="preserve">Een leesverslag schrijven (vakliteratuur), een verslag van een vergadering schrijven, samenwerking met stage (stageverslaggeving), PowerPoint presentatie (POP), spelfouten </w:t>
            </w:r>
            <w:r w:rsidRPr="005B182B">
              <w:lastRenderedPageBreak/>
              <w:t xml:space="preserve">die de leerlingen zelf maken verbeteren en aan de hand daarvan regels opfrissen, een synthese kunnen maken van een voor hen prikkelende tekst… </w:t>
            </w: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Een opdracht die heel zinvol is voor zowel spreek- als schrijfvaardigheid: interview met iemand uit het werkveld.</w:t>
            </w: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Contextgebonden afspraken in de communicatie</w:t>
            </w: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Belang vergaderen en overleg</w:t>
            </w: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Vergadertechnieken</w:t>
            </w:r>
          </w:p>
          <w:p w:rsidR="00745D54" w:rsidRPr="005B182B"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5B182B">
              <w:t>…</w:t>
            </w:r>
          </w:p>
        </w:tc>
        <w:tc>
          <w:tcPr>
            <w:tcW w:w="2551" w:type="dxa"/>
          </w:tcPr>
          <w:p w:rsidR="00745D54" w:rsidRPr="009A629C" w:rsidRDefault="00745D54" w:rsidP="007B3E67">
            <w:pPr>
              <w:pStyle w:val="Geenafstand"/>
              <w:cnfStyle w:val="000000000000" w:firstRow="0" w:lastRow="0" w:firstColumn="0" w:lastColumn="0" w:oddVBand="0" w:evenVBand="0" w:oddHBand="0" w:evenHBand="0" w:firstRowFirstColumn="0" w:firstRowLastColumn="0" w:lastRowFirstColumn="0" w:lastRowLastColumn="0"/>
            </w:pPr>
            <w:r w:rsidRPr="009A629C">
              <w:lastRenderedPageBreak/>
              <w:t xml:space="preserve">Ongeveer 60 lestijden </w:t>
            </w:r>
          </w:p>
        </w:tc>
      </w:tr>
    </w:tbl>
    <w:p w:rsidR="00D26363" w:rsidRDefault="00D26363" w:rsidP="00D26363"/>
    <w:p w:rsidR="00D26363" w:rsidRDefault="00D26363" w:rsidP="00D26363">
      <w:pPr>
        <w:sectPr w:rsidR="00D26363" w:rsidSect="00D26363">
          <w:headerReference w:type="default" r:id="rId27"/>
          <w:headerReference w:type="first" r:id="rId28"/>
          <w:pgSz w:w="16838" w:h="11906" w:orient="landscape" w:code="9"/>
          <w:pgMar w:top="1418" w:right="1418" w:bottom="1134" w:left="1134" w:header="567" w:footer="567" w:gutter="0"/>
          <w:cols w:space="708"/>
          <w:titlePg/>
          <w:docGrid w:linePitch="360"/>
        </w:sectPr>
      </w:pPr>
    </w:p>
    <w:p w:rsidR="00992816" w:rsidRPr="00CA63C1" w:rsidRDefault="00992816" w:rsidP="00CA63C1">
      <w:pPr>
        <w:pStyle w:val="Kop1"/>
      </w:pPr>
      <w:bookmarkStart w:id="20" w:name="_Toc400353069"/>
      <w:bookmarkStart w:id="21" w:name="_Toc536627531"/>
      <w:r w:rsidRPr="00CA63C1">
        <w:lastRenderedPageBreak/>
        <w:t>Minimale materiële vereisten</w:t>
      </w:r>
      <w:r w:rsidRPr="00CA63C1">
        <w:rPr>
          <w:rStyle w:val="Voetnootmarkering"/>
        </w:rPr>
        <w:footnoteReference w:id="11"/>
      </w:r>
      <w:bookmarkEnd w:id="20"/>
      <w:bookmarkEnd w:id="21"/>
    </w:p>
    <w:p w:rsidR="005501B2" w:rsidRPr="005501B2" w:rsidRDefault="005501B2" w:rsidP="005501B2">
      <w:pPr>
        <w:pStyle w:val="Opsomming"/>
      </w:pPr>
      <w:r w:rsidRPr="005501B2">
        <w:t>Ruim multifunctioneel lokaal ter beschikking waar de subcompetenties en algemene doelstellingen (cfr. sleutelvaardigheden / vakgebonden attitudes) kunnen worden geoefend;</w:t>
      </w:r>
    </w:p>
    <w:p w:rsidR="005501B2" w:rsidRPr="005501B2" w:rsidRDefault="005501B2" w:rsidP="005501B2">
      <w:pPr>
        <w:pStyle w:val="Opsomming"/>
      </w:pPr>
      <w:r w:rsidRPr="005501B2">
        <w:t>Audiovisuele apparatuur: volledige en efficiënte internettoegang, beamer, pc / laptop, DVD-speler, audiovisuele installatie, TV, boxen, camera, projectiemuur ter beschikking;…</w:t>
      </w:r>
    </w:p>
    <w:p w:rsidR="005501B2" w:rsidRPr="005501B2" w:rsidRDefault="005501B2" w:rsidP="005501B2">
      <w:pPr>
        <w:pStyle w:val="Opsomming"/>
      </w:pPr>
      <w:r w:rsidRPr="005501B2">
        <w:t>Toegang tot een aantal referentiewerken (zie bibliografie);</w:t>
      </w:r>
    </w:p>
    <w:p w:rsidR="005501B2" w:rsidRPr="005501B2" w:rsidRDefault="005501B2" w:rsidP="005501B2">
      <w:pPr>
        <w:pStyle w:val="Opsomming"/>
      </w:pPr>
      <w:r w:rsidRPr="005501B2">
        <w:t>Toegang tot de sportzaal, het expressielokaal, verzorgingslokaal;</w:t>
      </w:r>
    </w:p>
    <w:p w:rsidR="005501B2" w:rsidRPr="005501B2" w:rsidRDefault="005501B2" w:rsidP="005501B2">
      <w:pPr>
        <w:pStyle w:val="Opsomming"/>
      </w:pPr>
      <w:r w:rsidRPr="005501B2">
        <w:t>Basis knutselmateriaal, basis sport- en spelmateriaal;</w:t>
      </w:r>
    </w:p>
    <w:p w:rsidR="005501B2" w:rsidRDefault="005501B2" w:rsidP="005501B2">
      <w:pPr>
        <w:pStyle w:val="Opsomming"/>
      </w:pPr>
      <w:r w:rsidRPr="005501B2">
        <w:t>Verzorgingsmateriaal en EHBO / CPR materiaal.</w:t>
      </w:r>
    </w:p>
    <w:p w:rsidR="00CA63C1" w:rsidRDefault="00CA63C1">
      <w:pPr>
        <w:spacing w:after="0" w:line="240" w:lineRule="auto"/>
        <w:rPr>
          <w:lang w:val="nl-BE"/>
        </w:rPr>
      </w:pPr>
      <w:r>
        <w:rPr>
          <w:lang w:val="nl-BE"/>
        </w:rPr>
        <w:br w:type="page"/>
      </w:r>
    </w:p>
    <w:p w:rsidR="00992816" w:rsidRDefault="00CA63C1" w:rsidP="00CA63C1">
      <w:pPr>
        <w:pStyle w:val="Kop1"/>
      </w:pPr>
      <w:bookmarkStart w:id="22" w:name="_Toc536627532"/>
      <w:r>
        <w:lastRenderedPageBreak/>
        <w:t>Evaluatie</w:t>
      </w:r>
      <w:bookmarkEnd w:id="22"/>
    </w:p>
    <w:p w:rsidR="005501B2" w:rsidRPr="00552950" w:rsidRDefault="005501B2" w:rsidP="005501B2">
      <w:pPr>
        <w:rPr>
          <w:b/>
          <w:lang w:val="nl-BE"/>
        </w:rPr>
      </w:pPr>
      <w:r w:rsidRPr="00552950">
        <w:rPr>
          <w:b/>
          <w:lang w:val="nl-BE"/>
        </w:rPr>
        <w:t>Doelstelling</w:t>
      </w:r>
    </w:p>
    <w:p w:rsidR="005501B2" w:rsidRPr="00552950" w:rsidRDefault="005501B2" w:rsidP="005501B2">
      <w:pPr>
        <w:rPr>
          <w:lang w:val="nl-BE"/>
        </w:rPr>
      </w:pPr>
      <w:r w:rsidRPr="00552950">
        <w:rPr>
          <w:lang w:val="nl-BE"/>
        </w:rPr>
        <w:t>Evaluatie wordt beschouwd als de waardering van het werk waarmee leraar en leerlingen samen bezig zijn. Het is de bedoeling dat zowel de leraar als de leerling informatie krijgen over het bereiken van de doelstellingen en over het leerproces. De leraar gebruikt deze informatie bij toekomstige besluiten over het leerproces van de leerlingen en het onderwijsleerproces (b</w:t>
      </w:r>
      <w:r w:rsidR="00674C83">
        <w:rPr>
          <w:lang w:val="nl-BE"/>
        </w:rPr>
        <w:t>ij</w:t>
      </w:r>
      <w:r w:rsidRPr="00552950">
        <w:rPr>
          <w:lang w:val="nl-BE"/>
        </w:rPr>
        <w:t>v. de instructie en begeleiding van de leraar).</w:t>
      </w:r>
    </w:p>
    <w:p w:rsidR="005501B2" w:rsidRPr="00552950" w:rsidRDefault="005501B2" w:rsidP="005501B2">
      <w:pPr>
        <w:rPr>
          <w:lang w:val="nl-BE"/>
        </w:rPr>
      </w:pPr>
      <w:r w:rsidRPr="00552950">
        <w:rPr>
          <w:lang w:val="nl-BE"/>
        </w:rPr>
        <w:t>Daarenboven is evaluatie – de evaluatie- en rapporteringspraktijk – een belangrijke pijler binnen de kwaliteitszorg van de school en als dusdanig spoort de evaluatie met de schoolvisie op leren. Omdat evaluatie naar de leerlingen toe eenvormigheid moet vertonen over de vakken en de leerjaren heen, is het logisch dat:</w:t>
      </w:r>
    </w:p>
    <w:p w:rsidR="005501B2" w:rsidRPr="00552950" w:rsidRDefault="005501B2" w:rsidP="005501B2">
      <w:pPr>
        <w:pStyle w:val="Opsomming"/>
      </w:pPr>
      <w:r w:rsidRPr="00552950">
        <w:t>de school hierover haar visie ontwikkelt;</w:t>
      </w:r>
    </w:p>
    <w:p w:rsidR="005501B2" w:rsidRDefault="005501B2" w:rsidP="005501B2">
      <w:pPr>
        <w:pStyle w:val="Opsomming"/>
      </w:pPr>
      <w:r w:rsidRPr="00552950">
        <w:t>de betrokken leerkrachten deze visie concretiseren voor hun vak in de vakgroepwerking.</w:t>
      </w:r>
    </w:p>
    <w:p w:rsidR="005501B2" w:rsidRPr="00552950" w:rsidRDefault="005501B2" w:rsidP="005501B2">
      <w:pPr>
        <w:pStyle w:val="Geenafstand"/>
      </w:pPr>
    </w:p>
    <w:p w:rsidR="005501B2" w:rsidRPr="00552950" w:rsidRDefault="005501B2" w:rsidP="005501B2">
      <w:pPr>
        <w:rPr>
          <w:lang w:val="nl-BE"/>
        </w:rPr>
      </w:pPr>
      <w:r w:rsidRPr="00552950">
        <w:rPr>
          <w:lang w:val="nl-BE"/>
        </w:rPr>
        <w:t>De leerling en zijn ouders vinden in de rapportering (score, commentaar, remediëring) bruikbare informatie over de doelmatigheid van de gevolgde studiemethode.</w:t>
      </w:r>
    </w:p>
    <w:p w:rsidR="005501B2" w:rsidRPr="00552950" w:rsidRDefault="005501B2" w:rsidP="005501B2">
      <w:pPr>
        <w:rPr>
          <w:b/>
          <w:lang w:val="nl-BE"/>
        </w:rPr>
      </w:pPr>
      <w:r w:rsidRPr="00552950">
        <w:rPr>
          <w:b/>
          <w:lang w:val="nl-BE"/>
        </w:rPr>
        <w:t>Competentiegericht evalueren</w:t>
      </w:r>
    </w:p>
    <w:p w:rsidR="005501B2" w:rsidRPr="00552950" w:rsidRDefault="005501B2" w:rsidP="005501B2">
      <w:pPr>
        <w:rPr>
          <w:lang w:val="nl-BE"/>
        </w:rPr>
      </w:pPr>
      <w:r w:rsidRPr="00552950">
        <w:rPr>
          <w:lang w:val="nl-BE"/>
        </w:rPr>
        <w:t xml:space="preserve"> Competentiegericht evalueren houdt in dat de leraar de kennis, vaardigheden en attitudes geïntegreerd beoordeelt. De leraar beoordeelt op welke manier competenties gebruikt worden bij het oplossen van authentieke of levensechte problemen op meerdere momenten tijdens het leerproces en via verschillende evaluatiemethoden. De leerling zelf is bij competentiegerichte evaluatie sterk betrokken en neemt onder begeleiding van de leraar ook een toenemende verantwoordelijkheid hierin. De complexiteit van de situatie en de verantwoordelijkheid en zelfstandigheid van de leerling hierin hangen af van de competentie van de leerlingen.</w:t>
      </w:r>
    </w:p>
    <w:p w:rsidR="005501B2" w:rsidRPr="00552950" w:rsidRDefault="005501B2" w:rsidP="005501B2">
      <w:pPr>
        <w:rPr>
          <w:lang w:val="nl-BE"/>
        </w:rPr>
      </w:pPr>
      <w:r w:rsidRPr="00552950">
        <w:rPr>
          <w:lang w:val="nl-BE"/>
        </w:rPr>
        <w:t>Er zijn verschillende soorten competentiegerichte evaluatievormen en -instrumenten: b</w:t>
      </w:r>
      <w:r w:rsidR="00674C83">
        <w:rPr>
          <w:lang w:val="nl-BE"/>
        </w:rPr>
        <w:t>ij</w:t>
      </w:r>
      <w:r w:rsidRPr="00552950">
        <w:rPr>
          <w:lang w:val="nl-BE"/>
        </w:rPr>
        <w:t>v. het portfolio, casusopdrachten, simulaties, authentieke opdrachten (b</w:t>
      </w:r>
      <w:r w:rsidR="00674C83">
        <w:rPr>
          <w:lang w:val="nl-BE"/>
        </w:rPr>
        <w:t>ij</w:t>
      </w:r>
      <w:r w:rsidRPr="00552950">
        <w:rPr>
          <w:lang w:val="nl-BE"/>
        </w:rPr>
        <w:t>v. op de werkplek), reflectiegesprekken of –verslagen, beoordelingsformulieren (a.d.h.v. gedrags- of prestatie-indicatoren scores geven, zie verder), zelf-, peer- of co-evaluatie.</w:t>
      </w:r>
      <w:r w:rsidRPr="00552950">
        <w:t xml:space="preserve"> </w:t>
      </w:r>
      <w:r w:rsidRPr="00552950">
        <w:rPr>
          <w:lang w:val="nl-BE"/>
        </w:rPr>
        <w:t>Het gaat niet zozeer om welke evaluatievorm de beste is, wel om afwisseling te brengen in de evaluatiepraktijk gezien de verscheidenheid aan leerlingen. Het kiezen van de juiste evaluatievorm hangt af van het doel van de evaluatie (b</w:t>
      </w:r>
      <w:r w:rsidR="00674C83">
        <w:rPr>
          <w:lang w:val="nl-BE"/>
        </w:rPr>
        <w:t>ij</w:t>
      </w:r>
      <w:r w:rsidRPr="00552950">
        <w:rPr>
          <w:lang w:val="nl-BE"/>
        </w:rPr>
        <w:t>v. de manier van aanpak toetsen, samenwerking beoordelen, het resultaat of product beoordelen…) en het moment waarop je evalueert (b</w:t>
      </w:r>
      <w:r w:rsidR="00674C83">
        <w:rPr>
          <w:lang w:val="nl-BE"/>
        </w:rPr>
        <w:t>ij</w:t>
      </w:r>
      <w:r w:rsidRPr="00552950">
        <w:rPr>
          <w:lang w:val="nl-BE"/>
        </w:rPr>
        <w:t>v. tijdens of na het leerproces). Feedback geven zorgt ervoor dat de evaluatiemethoden krachtige leerinstrumenten worden. Effectieve feedback beantwoordt volgende  vragen: hoe doet de leerling het, wat is het doel van de leerling en wat nu?</w:t>
      </w:r>
    </w:p>
    <w:p w:rsidR="005501B2" w:rsidRDefault="005501B2" w:rsidP="005501B2">
      <w:pPr>
        <w:rPr>
          <w:lang w:val="nl-BE"/>
        </w:rPr>
      </w:pPr>
      <w:r w:rsidRPr="00552950">
        <w:rPr>
          <w:lang w:val="nl-BE"/>
        </w:rPr>
        <w:t>Bij het ontwerpen van competentiegerichte evaluatieopdrachten wordt vaak aan de opdracht een beoordelingsinstrument gekoppeld (= wat we beoordelen). Daarin staan gedragsindicatoren: er wordt beschreven welk gedrag de leerling moet laten zien of aan welke kwaliteitseisen de leerling in het proces of het product moet voldoen.</w:t>
      </w:r>
    </w:p>
    <w:p w:rsidR="005501B2" w:rsidRDefault="005501B2">
      <w:pPr>
        <w:spacing w:after="0" w:line="240" w:lineRule="auto"/>
        <w:rPr>
          <w:lang w:val="nl-BE"/>
        </w:rPr>
      </w:pPr>
      <w:r>
        <w:rPr>
          <w:lang w:val="nl-BE"/>
        </w:rPr>
        <w:br w:type="page"/>
      </w:r>
    </w:p>
    <w:p w:rsidR="005501B2" w:rsidRPr="00552950" w:rsidRDefault="005501B2" w:rsidP="005501B2">
      <w:pPr>
        <w:rPr>
          <w:b/>
          <w:lang w:val="nl-BE"/>
        </w:rPr>
      </w:pPr>
      <w:r w:rsidRPr="00552950">
        <w:rPr>
          <w:b/>
          <w:lang w:val="nl-BE"/>
        </w:rPr>
        <w:lastRenderedPageBreak/>
        <w:t>Kwaliteitsvol evalueren</w:t>
      </w:r>
    </w:p>
    <w:p w:rsidR="005501B2" w:rsidRPr="00552950" w:rsidRDefault="005501B2" w:rsidP="005501B2">
      <w:pPr>
        <w:rPr>
          <w:lang w:val="nl-BE"/>
        </w:rPr>
      </w:pPr>
      <w:r w:rsidRPr="00552950">
        <w:rPr>
          <w:lang w:val="nl-BE"/>
        </w:rPr>
        <w:t>De evaluatie zelf moet voldoen aan bepaalde kwaliteitseisen, wil er aan de hand van de resultaten een zinvol oordeel over de competentieontwikkeling van een leerling geveld kunnen worden:</w:t>
      </w:r>
    </w:p>
    <w:p w:rsidR="005501B2" w:rsidRPr="00552950" w:rsidRDefault="005501B2" w:rsidP="005501B2">
      <w:pPr>
        <w:pStyle w:val="Opsomming2"/>
      </w:pPr>
      <w:r w:rsidRPr="00552950">
        <w:t>Valide: meten wat je moet meten. Bij competentiegericht onderwijs betekent dit dat de leraar meet in hoeverre de leerling in staat is om problemen op te lossen door kennis, vaardigheden en attitudes geïntegreerd in te zetten;</w:t>
      </w:r>
    </w:p>
    <w:p w:rsidR="005501B2" w:rsidRPr="00552950" w:rsidRDefault="005501B2" w:rsidP="005501B2">
      <w:pPr>
        <w:pStyle w:val="Opsomming2"/>
      </w:pPr>
      <w:r w:rsidRPr="00552950">
        <w:t>Betrouwbaar: evaluatieresultaten worden niet beïnvloed door toevalligheden en storende factoren;</w:t>
      </w:r>
    </w:p>
    <w:p w:rsidR="005501B2" w:rsidRPr="00552950" w:rsidRDefault="005501B2" w:rsidP="005501B2">
      <w:pPr>
        <w:pStyle w:val="Opsomming2"/>
      </w:pPr>
      <w:r w:rsidRPr="00552950">
        <w:t>Eerlijk;</w:t>
      </w:r>
    </w:p>
    <w:p w:rsidR="005501B2" w:rsidRPr="00552950" w:rsidRDefault="005501B2" w:rsidP="005501B2">
      <w:pPr>
        <w:pStyle w:val="Opsomming2"/>
      </w:pPr>
      <w:r w:rsidRPr="00552950">
        <w:t>Generaliseerbaar naar andere taken;</w:t>
      </w:r>
    </w:p>
    <w:p w:rsidR="005501B2" w:rsidRPr="00552950" w:rsidRDefault="005501B2" w:rsidP="005501B2">
      <w:pPr>
        <w:pStyle w:val="Opsomming2"/>
      </w:pPr>
      <w:r w:rsidRPr="00552950">
        <w:t>Cognitieve complexiteit: vraagt de taak om probleemoplossend vermogen, kritisch denken, begrip, metacognitieve processen …;</w:t>
      </w:r>
    </w:p>
    <w:p w:rsidR="005501B2" w:rsidRPr="00552950" w:rsidRDefault="005501B2" w:rsidP="005501B2">
      <w:pPr>
        <w:pStyle w:val="Opsomming2"/>
      </w:pPr>
      <w:r w:rsidRPr="00552950">
        <w:t>Efficiëntie: een toets moet zoveel mogelijk informatie verschaffen tegen een zo laag mogelijke kost;</w:t>
      </w:r>
    </w:p>
    <w:p w:rsidR="005501B2" w:rsidRPr="00552950" w:rsidRDefault="005501B2" w:rsidP="005501B2">
      <w:pPr>
        <w:pStyle w:val="Opsomming2"/>
      </w:pPr>
      <w:r w:rsidRPr="00552950">
        <w:t>Transparantie over de evaluatiecriteria;</w:t>
      </w:r>
    </w:p>
    <w:p w:rsidR="005501B2" w:rsidRPr="00552950" w:rsidRDefault="005501B2" w:rsidP="005501B2">
      <w:pPr>
        <w:pStyle w:val="Opsomming2"/>
      </w:pPr>
      <w:r w:rsidRPr="00552950">
        <w:t>Authenticiteit van problemen/situaties;</w:t>
      </w:r>
    </w:p>
    <w:p w:rsidR="005501B2" w:rsidRDefault="005501B2" w:rsidP="005501B2">
      <w:pPr>
        <w:pStyle w:val="Opsomming2"/>
      </w:pPr>
      <w:r w:rsidRPr="00552950">
        <w:t>Impact op het leerproces en onderwijsproces.</w:t>
      </w:r>
    </w:p>
    <w:p w:rsidR="005501B2" w:rsidRPr="00552950" w:rsidRDefault="005501B2" w:rsidP="005501B2">
      <w:pPr>
        <w:pStyle w:val="Geenafstand"/>
      </w:pPr>
    </w:p>
    <w:p w:rsidR="005501B2" w:rsidRPr="00552950" w:rsidRDefault="005501B2" w:rsidP="005501B2">
      <w:pPr>
        <w:rPr>
          <w:b/>
          <w:lang w:val="nl-BE"/>
        </w:rPr>
      </w:pPr>
      <w:r w:rsidRPr="00552950">
        <w:rPr>
          <w:b/>
          <w:lang w:val="nl-BE"/>
        </w:rPr>
        <w:t>Bronnen:</w:t>
      </w:r>
    </w:p>
    <w:p w:rsidR="005501B2" w:rsidRPr="00552950" w:rsidRDefault="005501B2" w:rsidP="005501B2">
      <w:pPr>
        <w:rPr>
          <w:lang w:val="nl-BE"/>
        </w:rPr>
      </w:pPr>
      <w:r w:rsidRPr="00552950">
        <w:rPr>
          <w:lang w:val="nl-BE"/>
        </w:rPr>
        <w:t>BERBEN, M. &amp; VAN TEESELING, M, Differentiëren is te leren. Omgaan met verschillen in het voortgezet onderwijs., CPS Onderwijsontwikkeling en advies, Amersfoort, 2014</w:t>
      </w:r>
    </w:p>
    <w:p w:rsidR="005501B2" w:rsidRPr="00552950" w:rsidRDefault="005501B2" w:rsidP="005501B2">
      <w:pPr>
        <w:rPr>
          <w:lang w:val="nl-BE"/>
        </w:rPr>
      </w:pPr>
      <w:r w:rsidRPr="00552950">
        <w:rPr>
          <w:lang w:val="nl-BE"/>
        </w:rPr>
        <w:t>CASTELIJNS, J., SEGERS, M. &amp; STRUYVEN, K., Evalueren om te leren. Toetsen en beoordelen op school., Coutinho, Bussum, 2011</w:t>
      </w:r>
    </w:p>
    <w:p w:rsidR="005501B2" w:rsidRPr="00552950" w:rsidRDefault="005501B2" w:rsidP="005501B2">
      <w:pPr>
        <w:rPr>
          <w:lang w:val="nl-BE"/>
        </w:rPr>
      </w:pPr>
      <w:r w:rsidRPr="00552950">
        <w:rPr>
          <w:lang w:val="nl-BE"/>
        </w:rPr>
        <w:t xml:space="preserve">CLUITMANS, J.J. &amp; DEKKERS, M.A.F., Aan de slag met competenties. Een kennisbasis over competentiegericht leren voor de onderwijsprofessional., OAB drs. M.A.F. Dekkers </w:t>
      </w:r>
      <w:r w:rsidR="00674C83">
        <w:rPr>
          <w:lang w:val="nl-BE"/>
        </w:rPr>
        <w:t>BV</w:t>
      </w:r>
      <w:r w:rsidRPr="00552950">
        <w:rPr>
          <w:lang w:val="nl-BE"/>
        </w:rPr>
        <w:t>, Nuenen, 2009</w:t>
      </w:r>
    </w:p>
    <w:p w:rsidR="005501B2" w:rsidRPr="00552950" w:rsidRDefault="005501B2" w:rsidP="005501B2">
      <w:pPr>
        <w:rPr>
          <w:lang w:val="nl-BE"/>
        </w:rPr>
      </w:pPr>
      <w:r w:rsidRPr="00552950">
        <w:rPr>
          <w:lang w:val="nl-BE"/>
        </w:rPr>
        <w:t>COUBERGS, C., Struyven, K., Engels, N., COOLS, W. &amp; DE MARTELAER, K., Binnenklasdifferentiatie. Leerkansen voor alle leerlingen., Acco, Leuven, 2013</w:t>
      </w:r>
    </w:p>
    <w:p w:rsidR="005501B2" w:rsidRPr="00552950" w:rsidRDefault="005501B2" w:rsidP="005501B2">
      <w:pPr>
        <w:rPr>
          <w:lang w:val="nl-BE"/>
        </w:rPr>
      </w:pPr>
      <w:r w:rsidRPr="00552950">
        <w:rPr>
          <w:lang w:val="nl-BE"/>
        </w:rPr>
        <w:t>COUBERGS, C. &amp; STRUYVEN, K., Zomerdriedaagse. Verschillen als troef., Brussel, 1-3 juli 2014</w:t>
      </w:r>
    </w:p>
    <w:p w:rsidR="005501B2" w:rsidRPr="00552950" w:rsidRDefault="005501B2" w:rsidP="005501B2">
      <w:pPr>
        <w:rPr>
          <w:lang w:val="nl-BE"/>
        </w:rPr>
      </w:pPr>
      <w:r w:rsidRPr="00552950">
        <w:rPr>
          <w:lang w:val="nl-BE"/>
        </w:rPr>
        <w:t>DOCHY, F. &amp; NICKMANS, G., Competentiegericht opleiden en toetsen. Theorie en praktijk van flexibel leren., Lemma BV, Utrecht, 2005</w:t>
      </w:r>
    </w:p>
    <w:p w:rsidR="005501B2" w:rsidRPr="00552950" w:rsidRDefault="005501B2" w:rsidP="005501B2">
      <w:pPr>
        <w:rPr>
          <w:lang w:val="nl-BE"/>
        </w:rPr>
      </w:pPr>
      <w:r w:rsidRPr="00552950">
        <w:rPr>
          <w:lang w:val="nl-BE"/>
        </w:rPr>
        <w:t>HARRE, K., SMEYERS, L. &amp; VANHOOF, J., Evaluatiepraktijk op school. 10 pijlers voor een kwaliteitsvolle leerlingenevaluatie., Politeia nv, 2014</w:t>
      </w:r>
    </w:p>
    <w:p w:rsidR="005501B2" w:rsidRPr="00552950" w:rsidRDefault="005501B2" w:rsidP="005501B2">
      <w:pPr>
        <w:rPr>
          <w:lang w:val="nl-BE"/>
        </w:rPr>
      </w:pPr>
      <w:r w:rsidRPr="00552950">
        <w:rPr>
          <w:lang w:val="nl-BE"/>
        </w:rPr>
        <w:t>HATTIE, J., Leren zichtbaar maken., Abimo, 2013</w:t>
      </w:r>
    </w:p>
    <w:p w:rsidR="005501B2" w:rsidRPr="00552950" w:rsidRDefault="005501B2" w:rsidP="005501B2">
      <w:pPr>
        <w:rPr>
          <w:lang w:val="nl-BE"/>
        </w:rPr>
      </w:pPr>
      <w:r w:rsidRPr="00552950">
        <w:rPr>
          <w:lang w:val="nl-BE"/>
        </w:rPr>
        <w:t>KLATTER, E., Visiedocument evalueren, beoordelen en kwalificeren van competentieontwikkeling, Stichting Consortium Beroepsonderwijs, 2011</w:t>
      </w:r>
    </w:p>
    <w:p w:rsidR="005501B2" w:rsidRPr="00C84E9D" w:rsidRDefault="005501B2" w:rsidP="005501B2">
      <w:pPr>
        <w:rPr>
          <w:b/>
          <w:lang w:val="nl-BE"/>
        </w:rPr>
      </w:pPr>
      <w:r w:rsidRPr="00552950">
        <w:rPr>
          <w:lang w:val="nl-BE"/>
        </w:rPr>
        <w:t xml:space="preserve">Steunpunt Diversiteit en Leren, Evalueren om te leren. Document geraadpleegd op 19/11/2014: </w:t>
      </w:r>
      <w:hyperlink r:id="rId29" w:history="1">
        <w:r w:rsidRPr="00552950">
          <w:rPr>
            <w:rStyle w:val="Hyperlink"/>
            <w:lang w:val="nl-BE"/>
          </w:rPr>
          <w:t>http://www.diversiteitenleren.be/sites/default/files/Evalueren_om_te_leren_0.pdf</w:t>
        </w:r>
      </w:hyperlink>
      <w:r>
        <w:rPr>
          <w:lang w:val="nl-BE"/>
        </w:rPr>
        <w:t xml:space="preserve"> </w:t>
      </w:r>
    </w:p>
    <w:p w:rsidR="005501B2" w:rsidRDefault="005501B2" w:rsidP="005501B2">
      <w:pPr>
        <w:spacing w:after="0" w:line="240" w:lineRule="auto"/>
        <w:rPr>
          <w:lang w:val="nl-BE"/>
        </w:rPr>
      </w:pPr>
      <w:r>
        <w:rPr>
          <w:lang w:val="nl-BE"/>
        </w:rPr>
        <w:br w:type="page"/>
      </w:r>
    </w:p>
    <w:p w:rsidR="005501B2" w:rsidRPr="0019217C" w:rsidRDefault="005501B2" w:rsidP="005501B2">
      <w:pPr>
        <w:rPr>
          <w:b/>
          <w:lang w:val="nl-BE"/>
        </w:rPr>
      </w:pPr>
      <w:r w:rsidRPr="0019217C">
        <w:rPr>
          <w:b/>
          <w:lang w:val="nl-BE"/>
        </w:rPr>
        <w:lastRenderedPageBreak/>
        <w:t>Evaluatie in dit competentiegerichte leerplan</w:t>
      </w:r>
    </w:p>
    <w:p w:rsidR="005501B2" w:rsidRPr="005B182B" w:rsidRDefault="005501B2" w:rsidP="005501B2">
      <w:pPr>
        <w:rPr>
          <w:lang w:val="nl-BE"/>
        </w:rPr>
      </w:pPr>
      <w:r w:rsidRPr="0019217C">
        <w:rPr>
          <w:lang w:val="nl-BE"/>
        </w:rPr>
        <w:t>Evaluatie wordt beschouwd als de waardering van het werk waarmee leraar en leerlingen samen bezig zijn. Het is de bedoeling dat zowel de leraar als de leerling informatie krijgen over het bereiken van de algemene doelstellingen en (sub</w:t>
      </w:r>
      <w:r w:rsidRPr="005B182B">
        <w:rPr>
          <w:lang w:val="nl-BE"/>
        </w:rPr>
        <w:t xml:space="preserve">)competenties én over het leerproces. </w:t>
      </w:r>
    </w:p>
    <w:p w:rsidR="005501B2" w:rsidRPr="005B182B" w:rsidRDefault="005501B2" w:rsidP="005501B2">
      <w:pPr>
        <w:rPr>
          <w:lang w:val="nl-BE"/>
        </w:rPr>
      </w:pPr>
      <w:r w:rsidRPr="005B182B">
        <w:rPr>
          <w:lang w:val="nl-BE"/>
        </w:rPr>
        <w:t xml:space="preserve">Daarenboven is evaluatie – de evaluatie- en rapporteringspraktijk - een belangrijke pijler binnen de kwaliteitszorg van de school en als dusdanig spoort de evaluatie met de schoolvisie op leren. </w:t>
      </w:r>
    </w:p>
    <w:p w:rsidR="005501B2" w:rsidRPr="005B182B" w:rsidRDefault="005501B2" w:rsidP="005501B2">
      <w:pPr>
        <w:rPr>
          <w:lang w:val="nl-BE"/>
        </w:rPr>
      </w:pPr>
      <w:r w:rsidRPr="005B182B">
        <w:rPr>
          <w:lang w:val="nl-BE"/>
        </w:rPr>
        <w:t>Omdat evaluatie naar de leerlingen toe eenvormigheid moet vertonen over de vakken en de leerjaren heen, is het logisch dat:</w:t>
      </w:r>
    </w:p>
    <w:p w:rsidR="005501B2" w:rsidRPr="005B182B" w:rsidRDefault="005501B2" w:rsidP="005501B2">
      <w:pPr>
        <w:pStyle w:val="Opsomming"/>
        <w:numPr>
          <w:ilvl w:val="0"/>
          <w:numId w:val="1"/>
        </w:numPr>
        <w:ind w:left="284" w:hanging="284"/>
      </w:pPr>
      <w:r w:rsidRPr="005B182B">
        <w:t xml:space="preserve">de school hierover haar visie ontwikkelt; </w:t>
      </w:r>
    </w:p>
    <w:p w:rsidR="005501B2" w:rsidRPr="005B182B" w:rsidRDefault="005501B2" w:rsidP="005501B2">
      <w:pPr>
        <w:pStyle w:val="Opsomming"/>
        <w:numPr>
          <w:ilvl w:val="0"/>
          <w:numId w:val="1"/>
        </w:numPr>
        <w:ind w:left="284" w:hanging="284"/>
      </w:pPr>
      <w:r w:rsidRPr="005B182B">
        <w:t>de betrokken leerkrachten deze visie concretiseren voor hun vak in de vakgroep.</w:t>
      </w:r>
    </w:p>
    <w:p w:rsidR="005501B2" w:rsidRPr="005B182B" w:rsidRDefault="005501B2" w:rsidP="005501B2">
      <w:pPr>
        <w:spacing w:after="0" w:line="240" w:lineRule="auto"/>
        <w:rPr>
          <w:lang w:val="nl-BE"/>
        </w:rPr>
      </w:pPr>
    </w:p>
    <w:p w:rsidR="005501B2" w:rsidRPr="005B182B" w:rsidRDefault="005501B2" w:rsidP="005501B2">
      <w:pPr>
        <w:rPr>
          <w:lang w:val="nl-BE"/>
        </w:rPr>
      </w:pPr>
      <w:r w:rsidRPr="00F21A5D">
        <w:rPr>
          <w:rStyle w:val="Zwaar"/>
        </w:rPr>
        <w:t>Functie van competentiegericht toetsen</w:t>
      </w:r>
      <w:r>
        <w:rPr>
          <w:rStyle w:val="Voetnootmarkering"/>
          <w:b/>
          <w:bCs/>
        </w:rPr>
        <w:footnoteReference w:id="12"/>
      </w:r>
      <w:r w:rsidRPr="005B182B">
        <w:rPr>
          <w:lang w:val="nl-BE"/>
        </w:rPr>
        <w:t xml:space="preserve">  (= vaststellen van de vorderingen):</w:t>
      </w:r>
    </w:p>
    <w:p w:rsidR="005501B2" w:rsidRPr="005B182B" w:rsidRDefault="005501B2" w:rsidP="005501B2">
      <w:pPr>
        <w:rPr>
          <w:lang w:val="nl-BE"/>
        </w:rPr>
      </w:pPr>
      <w:r w:rsidRPr="005B182B">
        <w:rPr>
          <w:lang w:val="nl-BE"/>
        </w:rPr>
        <w:t xml:space="preserve">Feedback functie: </w:t>
      </w:r>
    </w:p>
    <w:p w:rsidR="005501B2" w:rsidRPr="005B182B" w:rsidRDefault="005501B2" w:rsidP="005501B2">
      <w:pPr>
        <w:pStyle w:val="Opsomming"/>
        <w:numPr>
          <w:ilvl w:val="0"/>
          <w:numId w:val="1"/>
        </w:numPr>
        <w:ind w:left="284" w:hanging="284"/>
      </w:pPr>
      <w:r w:rsidRPr="005B182B">
        <w:t xml:space="preserve">vaststellen van de mate van succes </w:t>
      </w:r>
    </w:p>
    <w:p w:rsidR="005501B2" w:rsidRPr="005B182B" w:rsidRDefault="005501B2" w:rsidP="005501B2">
      <w:pPr>
        <w:pStyle w:val="Opsomming"/>
        <w:numPr>
          <w:ilvl w:val="0"/>
          <w:numId w:val="1"/>
        </w:numPr>
        <w:ind w:left="284" w:hanging="284"/>
      </w:pPr>
      <w:r w:rsidRPr="005B182B">
        <w:t>leerlingen inzicht geven in hun sterke en zwakke kanten en hun vooruitgang</w:t>
      </w:r>
    </w:p>
    <w:p w:rsidR="005501B2" w:rsidRPr="005B182B" w:rsidRDefault="005501B2" w:rsidP="005501B2">
      <w:pPr>
        <w:pStyle w:val="Opsomming"/>
        <w:numPr>
          <w:ilvl w:val="0"/>
          <w:numId w:val="1"/>
        </w:numPr>
        <w:ind w:left="284" w:hanging="284"/>
      </w:pPr>
      <w:r w:rsidRPr="005B182B">
        <w:t>evaluatie om het leerproces te kunnen bijsturen</w:t>
      </w:r>
    </w:p>
    <w:p w:rsidR="005501B2" w:rsidRDefault="005501B2" w:rsidP="005501B2">
      <w:pPr>
        <w:pStyle w:val="Geenafstand"/>
        <w:rPr>
          <w:lang w:val="nl-BE"/>
        </w:rPr>
      </w:pPr>
    </w:p>
    <w:p w:rsidR="005501B2" w:rsidRPr="005B182B" w:rsidRDefault="005501B2" w:rsidP="005501B2">
      <w:pPr>
        <w:rPr>
          <w:lang w:val="nl-BE"/>
        </w:rPr>
      </w:pPr>
      <w:r w:rsidRPr="005B182B">
        <w:rPr>
          <w:lang w:val="nl-BE"/>
        </w:rPr>
        <w:t xml:space="preserve">Ontwikkelingsgerichte functie: </w:t>
      </w:r>
    </w:p>
    <w:p w:rsidR="005501B2" w:rsidRPr="005B182B" w:rsidRDefault="005501B2" w:rsidP="005501B2">
      <w:pPr>
        <w:pStyle w:val="Opsomming"/>
        <w:numPr>
          <w:ilvl w:val="0"/>
          <w:numId w:val="1"/>
        </w:numPr>
        <w:ind w:left="284" w:hanging="284"/>
      </w:pPr>
      <w:r w:rsidRPr="005B182B">
        <w:t>vaststellen van behoeften en kansen t.a.v. de verdere ontwikkeling van de beroepsbekwaamheid</w:t>
      </w:r>
    </w:p>
    <w:p w:rsidR="005501B2" w:rsidRPr="005B182B" w:rsidRDefault="005501B2" w:rsidP="005501B2">
      <w:pPr>
        <w:pStyle w:val="Opsomming"/>
        <w:numPr>
          <w:ilvl w:val="0"/>
          <w:numId w:val="1"/>
        </w:numPr>
        <w:ind w:left="284" w:hanging="284"/>
      </w:pPr>
      <w:r w:rsidRPr="005B182B">
        <w:t xml:space="preserve">evaluatie in het kader van studieplanning, vast te leggen in het persoonlijk ontwikkelingsplan van een leerling (POP) </w:t>
      </w:r>
      <w:r>
        <w:rPr>
          <w:rStyle w:val="Voetnootmarkering"/>
        </w:rPr>
        <w:footnoteReference w:id="13"/>
      </w:r>
    </w:p>
    <w:p w:rsidR="005501B2" w:rsidRDefault="005501B2" w:rsidP="005501B2">
      <w:pPr>
        <w:pStyle w:val="Geenafstand"/>
        <w:rPr>
          <w:lang w:val="nl-BE"/>
        </w:rPr>
      </w:pPr>
    </w:p>
    <w:p w:rsidR="005501B2" w:rsidRPr="005B182B" w:rsidRDefault="005501B2" w:rsidP="005501B2">
      <w:pPr>
        <w:rPr>
          <w:lang w:val="nl-BE"/>
        </w:rPr>
      </w:pPr>
      <w:r w:rsidRPr="005B182B">
        <w:rPr>
          <w:lang w:val="nl-BE"/>
        </w:rPr>
        <w:t xml:space="preserve">Kwalificerende functie: </w:t>
      </w:r>
    </w:p>
    <w:p w:rsidR="005501B2" w:rsidRPr="005B182B" w:rsidRDefault="005501B2" w:rsidP="005501B2">
      <w:pPr>
        <w:pStyle w:val="Opsomming"/>
        <w:numPr>
          <w:ilvl w:val="0"/>
          <w:numId w:val="1"/>
        </w:numPr>
        <w:ind w:left="284" w:hanging="284"/>
      </w:pPr>
      <w:r w:rsidRPr="005B182B">
        <w:t>vaststellen van de mate van beroepsbekwaamheid – evaluatie die leidt tot een kwalificatie</w:t>
      </w:r>
    </w:p>
    <w:p w:rsidR="005501B2" w:rsidRPr="005B182B" w:rsidRDefault="005501B2" w:rsidP="005501B2">
      <w:pPr>
        <w:pStyle w:val="Geenafstand"/>
        <w:rPr>
          <w:lang w:val="nl-BE"/>
        </w:rPr>
      </w:pPr>
    </w:p>
    <w:p w:rsidR="005501B2" w:rsidRDefault="005501B2" w:rsidP="005501B2">
      <w:pPr>
        <w:rPr>
          <w:lang w:val="nl-BE"/>
        </w:rPr>
      </w:pPr>
      <w:r w:rsidRPr="005B182B">
        <w:rPr>
          <w:lang w:val="nl-BE"/>
        </w:rPr>
        <w:t xml:space="preserve">Toetsen moeten voldoen aan bepaalde kwaliteitseisen, wil er aan de hand van de toetsresultaten een zinvol oordeel over de competentieontwikkeling van een leerling geveld kunnen worden. Naast validiteit (meten wat moet je meten: dat de leerling in staat is om beroepsproblemen op te </w:t>
      </w:r>
      <w:r w:rsidRPr="0019217C">
        <w:rPr>
          <w:lang w:val="nl-BE"/>
        </w:rPr>
        <w:t>lossen door algemene doelstellingen en subcompetenties geïntegreerd in te zetten), betrouwbaarheid (hoe wordt</w:t>
      </w:r>
      <w:r w:rsidRPr="005B182B">
        <w:rPr>
          <w:lang w:val="nl-BE"/>
        </w:rPr>
        <w:t xml:space="preserve"> er gemeten, vrij van meetfouten: als je via verschillende kanalen gelijkaardige informatie of resultaten verkrijgt), zijn standaardisatie (opdrachten, scoremodellen en beoordelingsnormen zijn vergelijkbaar voor alle leerlingen ), transparantie (het is duidelijk wat gevraagd wordt) en efficiëntie (een toets moet zoveel mogelijk informatie verschaffen tegen een zo laag mogelijk kost) belangrijke kwaliteitseisen bij evaluatie.</w:t>
      </w:r>
    </w:p>
    <w:p w:rsidR="005501B2" w:rsidRDefault="005501B2" w:rsidP="005501B2">
      <w:pPr>
        <w:spacing w:after="0" w:line="240" w:lineRule="auto"/>
        <w:rPr>
          <w:lang w:val="nl-BE"/>
        </w:rPr>
      </w:pPr>
      <w:r>
        <w:rPr>
          <w:lang w:val="nl-BE"/>
        </w:rPr>
        <w:br w:type="page"/>
      </w:r>
    </w:p>
    <w:p w:rsidR="005501B2" w:rsidRPr="00F21A5D" w:rsidRDefault="005501B2" w:rsidP="005501B2">
      <w:pPr>
        <w:rPr>
          <w:lang w:val="nl-BE"/>
        </w:rPr>
      </w:pPr>
      <w:r w:rsidRPr="00F21A5D">
        <w:rPr>
          <w:lang w:val="nl-BE"/>
        </w:rPr>
        <w:lastRenderedPageBreak/>
        <w:t xml:space="preserve">Toetsvormen in competentiegericht leren </w:t>
      </w:r>
    </w:p>
    <w:p w:rsidR="005501B2" w:rsidRPr="005B182B" w:rsidRDefault="005501B2" w:rsidP="005501B2">
      <w:pPr>
        <w:rPr>
          <w:lang w:val="nl-BE"/>
        </w:rPr>
      </w:pPr>
      <w:r w:rsidRPr="005B182B">
        <w:rPr>
          <w:lang w:val="nl-BE"/>
        </w:rPr>
        <w:t>Om te oordelen in hoeverre een leerling competent is, kunnen verschillende toetsvormen ingezet worden. Een aantal toetsvormen kunnen zowel ingezet worden bij de aanpak (het proces) als het resultaat (het product).</w:t>
      </w:r>
    </w:p>
    <w:p w:rsidR="005501B2" w:rsidRPr="005501B2" w:rsidRDefault="005501B2" w:rsidP="005501B2">
      <w:pPr>
        <w:pStyle w:val="Opsomming"/>
      </w:pPr>
      <w:r w:rsidRPr="005501B2">
        <w:t>Toetsen van de manier van aanpak (het proces)</w:t>
      </w:r>
    </w:p>
    <w:p w:rsidR="005501B2" w:rsidRPr="005B182B" w:rsidRDefault="005501B2" w:rsidP="005501B2">
      <w:pPr>
        <w:rPr>
          <w:lang w:val="nl-BE"/>
        </w:rPr>
      </w:pPr>
      <w:r w:rsidRPr="005B182B">
        <w:rPr>
          <w:lang w:val="nl-BE"/>
        </w:rPr>
        <w:t>Tijdens het leer-werkproces: via peerevaluatie, 90 of 360-gradenbeoordeling, begeleidersevaluatie</w:t>
      </w:r>
    </w:p>
    <w:p w:rsidR="005501B2" w:rsidRPr="005B182B" w:rsidRDefault="005501B2" w:rsidP="005501B2">
      <w:pPr>
        <w:rPr>
          <w:lang w:val="nl-BE"/>
        </w:rPr>
      </w:pPr>
      <w:r w:rsidRPr="005B182B">
        <w:rPr>
          <w:lang w:val="nl-BE"/>
        </w:rPr>
        <w:t>Na het leer-werkproces: via cliëntsimulatie, groepsdiscussie, arbeidsproef, postbak (plaats waar de werkplek en de werksituatie verantwoord kunnen worden nagebootst – taken worden in een gestandaardiseerde omgeving afgenomen), reflectieverslagen, reflectiegesprekken,…</w:t>
      </w:r>
    </w:p>
    <w:p w:rsidR="005501B2" w:rsidRPr="005501B2" w:rsidRDefault="005501B2" w:rsidP="005501B2">
      <w:pPr>
        <w:pStyle w:val="Opsomming"/>
      </w:pPr>
      <w:r w:rsidRPr="005501B2">
        <w:t>Toetsen van het resultaat (het product)</w:t>
      </w:r>
    </w:p>
    <w:p w:rsidR="005501B2" w:rsidRPr="005B182B" w:rsidRDefault="005501B2" w:rsidP="005501B2">
      <w:pPr>
        <w:rPr>
          <w:lang w:val="nl-BE"/>
        </w:rPr>
      </w:pPr>
      <w:r w:rsidRPr="005B182B">
        <w:rPr>
          <w:lang w:val="nl-BE"/>
        </w:rPr>
        <w:t>Tijdens het leer-werkproces: via beoordeling van het product</w:t>
      </w:r>
    </w:p>
    <w:p w:rsidR="005501B2" w:rsidRPr="005B182B" w:rsidRDefault="005501B2" w:rsidP="005501B2">
      <w:pPr>
        <w:rPr>
          <w:lang w:val="nl-BE"/>
        </w:rPr>
      </w:pPr>
      <w:r w:rsidRPr="005B182B">
        <w:rPr>
          <w:lang w:val="nl-BE"/>
        </w:rPr>
        <w:t>Na het leer-werkproces: via beoordeling van het product, casustoets, arbeidsproef, postbak, cliëntsimulatie, rollenspel, zelf-en peerevaluatie…</w:t>
      </w:r>
    </w:p>
    <w:p w:rsidR="005501B2" w:rsidRPr="005B182B" w:rsidRDefault="005501B2" w:rsidP="005501B2">
      <w:pPr>
        <w:rPr>
          <w:lang w:val="nl-BE"/>
        </w:rPr>
      </w:pPr>
      <w:r w:rsidRPr="005B182B">
        <w:rPr>
          <w:lang w:val="nl-BE"/>
        </w:rPr>
        <w:t>In veel competentiegerichte opleidingen wordt bij evaluatie gebruik gemaakt van verschillende instrumenten.</w:t>
      </w:r>
    </w:p>
    <w:p w:rsidR="005501B2" w:rsidRPr="005B182B" w:rsidRDefault="005501B2" w:rsidP="005501B2">
      <w:pPr>
        <w:rPr>
          <w:lang w:val="nl-BE"/>
        </w:rPr>
      </w:pPr>
      <w:r w:rsidRPr="005B182B">
        <w:rPr>
          <w:lang w:val="nl-BE"/>
        </w:rPr>
        <w:t xml:space="preserve">De aandacht verschuift bij competentiegericht leren van individuele toetsen naar overkoepelende </w:t>
      </w:r>
      <w:r w:rsidRPr="00AD592F">
        <w:rPr>
          <w:b/>
          <w:lang w:val="nl-BE"/>
        </w:rPr>
        <w:t>beoordelingsprocedures</w:t>
      </w:r>
      <w:r w:rsidRPr="005B182B">
        <w:rPr>
          <w:lang w:val="nl-BE"/>
        </w:rPr>
        <w:t>. In het beoordelingsproces zijn 4 fasen te onderscheiden: verzamelen van gegevens, ordenen en selecteren van gegevens, gezamenlijk waarderen van gegevens en nemen van een beslissing.</w:t>
      </w:r>
    </w:p>
    <w:p w:rsidR="005501B2" w:rsidRPr="005B182B" w:rsidRDefault="005501B2" w:rsidP="005501B2">
      <w:pPr>
        <w:rPr>
          <w:lang w:val="nl-BE"/>
        </w:rPr>
      </w:pPr>
      <w:r w:rsidRPr="0019217C">
        <w:rPr>
          <w:lang w:val="nl-BE"/>
        </w:rPr>
        <w:t>Om een uitspraak te kunnen doen of een leerling al dan niet in voldoende mate over de algemene doelstellingen en (sub)competenties beschikt om als beginnend opvoeder / begeleider aan de slag te kunnen, is het belangrijk om het proces dat een leerling doorloopt in kaart te brengen: hoe en in welke mate verloopt de ontwikkeling van de (sub)competenties / algemene doelstellingen, welk niveau heeft de leerling op het einde van het traject (met nodige remediëring en bijsturingen) behaald</w:t>
      </w:r>
      <w:r w:rsidRPr="005B182B">
        <w:rPr>
          <w:lang w:val="nl-BE"/>
        </w:rPr>
        <w:t>.</w:t>
      </w:r>
    </w:p>
    <w:p w:rsidR="005501B2" w:rsidRPr="0019217C" w:rsidRDefault="005501B2" w:rsidP="005501B2">
      <w:pPr>
        <w:rPr>
          <w:lang w:val="nl-BE"/>
        </w:rPr>
      </w:pPr>
      <w:r w:rsidRPr="0019217C">
        <w:rPr>
          <w:lang w:val="nl-BE"/>
        </w:rPr>
        <w:t>Het is de delibererende klassenraad die op het einde van het traject oordeelt of de algemene doelstellingen en (sub)competenties in voldoende mate zijn verworven.</w:t>
      </w:r>
    </w:p>
    <w:p w:rsidR="005501B2" w:rsidRPr="0019217C" w:rsidRDefault="005501B2" w:rsidP="005501B2">
      <w:pPr>
        <w:rPr>
          <w:rStyle w:val="Zwaar"/>
        </w:rPr>
      </w:pPr>
      <w:r w:rsidRPr="0019217C">
        <w:rPr>
          <w:rStyle w:val="Zwaar"/>
        </w:rPr>
        <w:t xml:space="preserve">Rapporteren </w:t>
      </w:r>
    </w:p>
    <w:p w:rsidR="005501B2" w:rsidRDefault="005501B2" w:rsidP="005501B2">
      <w:pPr>
        <w:rPr>
          <w:lang w:val="nl-BE"/>
        </w:rPr>
      </w:pPr>
      <w:r w:rsidRPr="0019217C">
        <w:rPr>
          <w:lang w:val="nl-BE"/>
        </w:rPr>
        <w:t>De geregelde rapportering heeft tot doel de leerling en zijn ouders tussentijds in te lichten over de vordering in het realiseren van de algemene doelstellingen</w:t>
      </w:r>
      <w:r w:rsidRPr="005B182B">
        <w:rPr>
          <w:lang w:val="nl-BE"/>
        </w:rPr>
        <w:t xml:space="preserve"> en (sub)competenties. De rapportering moet ook aandacht schenken aan remediëren. De school bepaalt de vorm en de frequentie van rapporteren.</w:t>
      </w:r>
    </w:p>
    <w:p w:rsidR="00CA63C1" w:rsidRDefault="00CA63C1">
      <w:pPr>
        <w:spacing w:after="0" w:line="240" w:lineRule="auto"/>
        <w:rPr>
          <w:lang w:val="nl-BE"/>
        </w:rPr>
      </w:pPr>
      <w:r>
        <w:rPr>
          <w:lang w:val="nl-BE"/>
        </w:rPr>
        <w:br w:type="page"/>
      </w:r>
    </w:p>
    <w:p w:rsidR="00CA63C1" w:rsidRDefault="00CA63C1" w:rsidP="00CA63C1">
      <w:pPr>
        <w:pStyle w:val="Kop1"/>
      </w:pPr>
      <w:bookmarkStart w:id="23" w:name="_Toc536627533"/>
      <w:r>
        <w:lastRenderedPageBreak/>
        <w:t>Bibliografie</w:t>
      </w:r>
      <w:bookmarkEnd w:id="23"/>
    </w:p>
    <w:p w:rsidR="002A2017" w:rsidRPr="00766254" w:rsidRDefault="002A2017" w:rsidP="002A2017">
      <w:pPr>
        <w:rPr>
          <w:rStyle w:val="Zwaar"/>
        </w:rPr>
      </w:pPr>
      <w:r w:rsidRPr="00766254">
        <w:rPr>
          <w:rStyle w:val="Zwaar"/>
        </w:rPr>
        <w:t>Cognitieve en sociale ontwikkeling</w:t>
      </w:r>
    </w:p>
    <w:p w:rsidR="002A2017" w:rsidRDefault="002A2017" w:rsidP="002A2017">
      <w:pPr>
        <w:pStyle w:val="Opsomming"/>
        <w:numPr>
          <w:ilvl w:val="0"/>
          <w:numId w:val="1"/>
        </w:numPr>
        <w:ind w:left="284" w:hanging="284"/>
      </w:pPr>
      <w:r w:rsidRPr="00AD592F">
        <w:t>Feuerstein R., Rand Y. Laat me niet zoals ik ben. Een baanbrekende methode om de cognitieve en sociale ontwikkeling te stimuleren. Lemniscaat, 1993.</w:t>
      </w:r>
    </w:p>
    <w:p w:rsidR="002A2017" w:rsidRPr="00AD592F" w:rsidRDefault="002A2017" w:rsidP="002A2017">
      <w:pPr>
        <w:pStyle w:val="Geenafstand"/>
      </w:pPr>
    </w:p>
    <w:p w:rsidR="002A2017" w:rsidRPr="00766254" w:rsidRDefault="002A2017" w:rsidP="002A2017">
      <w:pPr>
        <w:rPr>
          <w:rStyle w:val="Zwaar"/>
        </w:rPr>
      </w:pPr>
      <w:r w:rsidRPr="00766254">
        <w:rPr>
          <w:rStyle w:val="Zwaar"/>
        </w:rPr>
        <w:t>Communicatie en begeleidingstechnieken</w:t>
      </w:r>
    </w:p>
    <w:p w:rsidR="002A2017" w:rsidRPr="00AD592F" w:rsidRDefault="002A2017" w:rsidP="002A2017">
      <w:pPr>
        <w:pStyle w:val="Opsomming"/>
        <w:numPr>
          <w:ilvl w:val="0"/>
          <w:numId w:val="1"/>
        </w:numPr>
        <w:ind w:left="284" w:hanging="284"/>
      </w:pPr>
      <w:r w:rsidRPr="00AD592F">
        <w:t>Oomkes F., Garner A. &amp; Garner A., Communiceren, 2003, Boom Lemma Uitgever;</w:t>
      </w:r>
    </w:p>
    <w:p w:rsidR="002A2017" w:rsidRPr="00AD592F" w:rsidRDefault="002A2017" w:rsidP="002A2017">
      <w:pPr>
        <w:pStyle w:val="Opsomming"/>
        <w:numPr>
          <w:ilvl w:val="0"/>
          <w:numId w:val="1"/>
        </w:numPr>
        <w:ind w:left="284" w:hanging="284"/>
      </w:pPr>
      <w:r w:rsidRPr="00AD592F">
        <w:t>Bont J., Behandelingsstrategiëen bij gecompliceerde rouw en verliesverwerking, , 1998, Bohn Stafleu Van Loghum;</w:t>
      </w:r>
    </w:p>
    <w:p w:rsidR="002A2017" w:rsidRPr="00AD592F" w:rsidRDefault="002A2017" w:rsidP="002A2017">
      <w:pPr>
        <w:pStyle w:val="Opsomming"/>
        <w:numPr>
          <w:ilvl w:val="0"/>
          <w:numId w:val="1"/>
        </w:numPr>
        <w:ind w:left="284" w:hanging="284"/>
      </w:pPr>
      <w:r w:rsidRPr="00AD592F">
        <w:t>Greenberg L., Emotiegerichte therapie in de praktijk, 2011, Hogrefe Uitgevers Bv</w:t>
      </w:r>
    </w:p>
    <w:p w:rsidR="002A2017" w:rsidRDefault="001A44C4" w:rsidP="002A2017">
      <w:pPr>
        <w:pStyle w:val="Opsomming"/>
        <w:numPr>
          <w:ilvl w:val="0"/>
          <w:numId w:val="1"/>
        </w:numPr>
        <w:ind w:left="284" w:hanging="284"/>
      </w:pPr>
      <w:hyperlink r:id="rId30" w:history="1">
        <w:r w:rsidR="002A2017" w:rsidRPr="00E264A9">
          <w:rPr>
            <w:rStyle w:val="Hyperlink"/>
          </w:rPr>
          <w:t>http://www.lichaamstaal.nl</w:t>
        </w:r>
      </w:hyperlink>
    </w:p>
    <w:p w:rsidR="002A2017" w:rsidRPr="00AD592F" w:rsidRDefault="002A2017" w:rsidP="002A2017">
      <w:pPr>
        <w:pStyle w:val="Geenafstand"/>
      </w:pPr>
    </w:p>
    <w:p w:rsidR="002A2017" w:rsidRPr="00766254" w:rsidRDefault="002A2017" w:rsidP="002A2017">
      <w:pPr>
        <w:rPr>
          <w:rStyle w:val="Zwaar"/>
        </w:rPr>
      </w:pPr>
      <w:r w:rsidRPr="00766254">
        <w:rPr>
          <w:rStyle w:val="Zwaar"/>
        </w:rPr>
        <w:t>Intelligentie</w:t>
      </w:r>
    </w:p>
    <w:p w:rsidR="002A2017" w:rsidRDefault="002A2017" w:rsidP="002A2017">
      <w:pPr>
        <w:pStyle w:val="Opsomming"/>
        <w:numPr>
          <w:ilvl w:val="0"/>
          <w:numId w:val="1"/>
        </w:numPr>
        <w:ind w:left="284" w:hanging="284"/>
      </w:pPr>
      <w:r w:rsidRPr="00AD592F">
        <w:t>Gardner H., Soorten intelligentie,meervoudige intelligenties voor de 21ste eeuw. Uitgeverij Nieuwenzijds, 2001.</w:t>
      </w:r>
    </w:p>
    <w:p w:rsidR="002A2017" w:rsidRPr="00AD592F" w:rsidRDefault="002A2017" w:rsidP="002A2017">
      <w:pPr>
        <w:pStyle w:val="Geenafstand"/>
      </w:pPr>
    </w:p>
    <w:p w:rsidR="002A2017" w:rsidRPr="00766254" w:rsidRDefault="002A2017" w:rsidP="002A2017">
      <w:pPr>
        <w:rPr>
          <w:rStyle w:val="Zwaar"/>
        </w:rPr>
      </w:pPr>
      <w:r w:rsidRPr="00766254">
        <w:rPr>
          <w:rStyle w:val="Zwaar"/>
        </w:rPr>
        <w:t>Kinderrechten</w:t>
      </w:r>
    </w:p>
    <w:p w:rsidR="002A2017" w:rsidRDefault="002A2017" w:rsidP="002A2017">
      <w:pPr>
        <w:pStyle w:val="Opsomming"/>
        <w:numPr>
          <w:ilvl w:val="0"/>
          <w:numId w:val="1"/>
        </w:numPr>
        <w:ind w:left="284" w:hanging="284"/>
      </w:pPr>
      <w:r w:rsidRPr="00AD592F">
        <w:t>Tijsingen E., Alle kinderen tellen mee, Uitg Ploegsma, Ellen Tijsinger.</w:t>
      </w:r>
    </w:p>
    <w:p w:rsidR="002A2017" w:rsidRPr="00AD592F" w:rsidRDefault="002A2017" w:rsidP="002A2017">
      <w:pPr>
        <w:pStyle w:val="Geenafstand"/>
      </w:pPr>
    </w:p>
    <w:p w:rsidR="002A2017" w:rsidRPr="00766254" w:rsidRDefault="002A2017" w:rsidP="002A2017">
      <w:pPr>
        <w:rPr>
          <w:rStyle w:val="Zwaar"/>
        </w:rPr>
      </w:pPr>
      <w:r w:rsidRPr="00766254">
        <w:rPr>
          <w:rStyle w:val="Zwaar"/>
        </w:rPr>
        <w:t>Omgaan met moeilijk gedrag:</w:t>
      </w:r>
    </w:p>
    <w:p w:rsidR="002A2017" w:rsidRPr="00AD592F" w:rsidRDefault="002A2017" w:rsidP="002A2017">
      <w:pPr>
        <w:pStyle w:val="Opsomming"/>
        <w:numPr>
          <w:ilvl w:val="0"/>
          <w:numId w:val="1"/>
        </w:numPr>
        <w:ind w:left="284" w:hanging="284"/>
      </w:pPr>
      <w:r w:rsidRPr="00AD592F">
        <w:t>Omgaan met agressie –  Themaboek uitgewerkt door De Lovie (Centrum voor personen met een verstandelijke handicap – Poperinge).</w:t>
      </w:r>
    </w:p>
    <w:p w:rsidR="002A2017" w:rsidRPr="00AD592F" w:rsidRDefault="002A2017" w:rsidP="002A2017">
      <w:pPr>
        <w:pStyle w:val="Opsomming"/>
        <w:numPr>
          <w:ilvl w:val="0"/>
          <w:numId w:val="1"/>
        </w:numPr>
        <w:ind w:left="284" w:hanging="284"/>
      </w:pPr>
      <w:r w:rsidRPr="00AD592F">
        <w:t>Begeleiding op basis van gedragstherapeutisch/leertheoretisch model:</w:t>
      </w:r>
    </w:p>
    <w:p w:rsidR="002A2017" w:rsidRPr="00AD592F" w:rsidRDefault="002A2017" w:rsidP="002A2017">
      <w:pPr>
        <w:pStyle w:val="Opsomming"/>
        <w:numPr>
          <w:ilvl w:val="0"/>
          <w:numId w:val="1"/>
        </w:numPr>
        <w:ind w:left="284" w:hanging="284"/>
      </w:pPr>
      <w:r w:rsidRPr="00AD592F">
        <w:t xml:space="preserve">Adriaenssens P.  Opvoeden is een groeiproces. Wegwijzer voor vaders en moeders. </w:t>
      </w:r>
    </w:p>
    <w:p w:rsidR="002A2017" w:rsidRPr="00AD592F" w:rsidRDefault="002A2017" w:rsidP="002A2017">
      <w:pPr>
        <w:pStyle w:val="Opsomming"/>
        <w:numPr>
          <w:ilvl w:val="0"/>
          <w:numId w:val="1"/>
        </w:numPr>
        <w:ind w:left="284" w:hanging="284"/>
      </w:pPr>
      <w:r w:rsidRPr="00AD592F">
        <w:t>Sociale theorieën</w:t>
      </w:r>
    </w:p>
    <w:p w:rsidR="002A2017" w:rsidRPr="00AD592F" w:rsidRDefault="002A2017" w:rsidP="002A2017">
      <w:pPr>
        <w:pStyle w:val="Opsomming2"/>
        <w:numPr>
          <w:ilvl w:val="0"/>
          <w:numId w:val="2"/>
        </w:numPr>
        <w:ind w:left="567"/>
      </w:pPr>
      <w:r w:rsidRPr="00AD592F">
        <w:t>Steerneman P. Leren denken over denken en leren begrijpen van emoties. Groepsbehandeling van emoties. Garant Leuven derde herziene druk 2004;</w:t>
      </w:r>
    </w:p>
    <w:p w:rsidR="002A2017" w:rsidRPr="00AD592F" w:rsidRDefault="002A2017" w:rsidP="002A2017">
      <w:pPr>
        <w:pStyle w:val="Opsomming2"/>
        <w:numPr>
          <w:ilvl w:val="0"/>
          <w:numId w:val="2"/>
        </w:numPr>
        <w:ind w:left="567"/>
      </w:pPr>
      <w:r w:rsidRPr="00AD592F">
        <w:t xml:space="preserve">Filmpje: omgaan met agressie aan de balie: </w:t>
      </w:r>
      <w:hyperlink r:id="rId31" w:history="1">
        <w:r w:rsidRPr="007903B9">
          <w:rPr>
            <w:rStyle w:val="Hyperlink"/>
          </w:rPr>
          <w:t>http://www.youtube.com/watch?v=R-wf1EOzGA0</w:t>
        </w:r>
      </w:hyperlink>
      <w:r>
        <w:t xml:space="preserve"> </w:t>
      </w:r>
      <w:r w:rsidRPr="00AD592F">
        <w:t>;</w:t>
      </w:r>
    </w:p>
    <w:p w:rsidR="002A2017" w:rsidRPr="00AD592F" w:rsidRDefault="002A2017" w:rsidP="002A2017">
      <w:pPr>
        <w:pStyle w:val="Opsomming2"/>
        <w:numPr>
          <w:ilvl w:val="0"/>
          <w:numId w:val="2"/>
        </w:numPr>
        <w:ind w:left="567"/>
      </w:pPr>
      <w:r w:rsidRPr="00AD592F">
        <w:t>Kaat Timmerman ,Els Timmerman, Kinderen met aandachts-en werkhoudingsproblemen. Oefenboek 2003;</w:t>
      </w:r>
    </w:p>
    <w:p w:rsidR="002A2017" w:rsidRPr="00AD592F" w:rsidRDefault="002A2017" w:rsidP="002A2017">
      <w:pPr>
        <w:pStyle w:val="Opsomming2"/>
        <w:numPr>
          <w:ilvl w:val="0"/>
          <w:numId w:val="2"/>
        </w:numPr>
        <w:ind w:left="567"/>
      </w:pPr>
      <w:r w:rsidRPr="00AD592F">
        <w:t>Kaat Timmerman, Kinderen met ruimtelijk visuele problemen, een berenaanpak. Acco, 1998.</w:t>
      </w:r>
    </w:p>
    <w:p w:rsidR="002A2017" w:rsidRPr="00AD592F" w:rsidRDefault="002A2017" w:rsidP="002A2017">
      <w:pPr>
        <w:pStyle w:val="Geenafstand"/>
        <w:rPr>
          <w:lang w:val="nl-BE"/>
        </w:rPr>
      </w:pPr>
    </w:p>
    <w:p w:rsidR="002A2017" w:rsidRDefault="002A2017" w:rsidP="002A2017">
      <w:pPr>
        <w:pStyle w:val="Opsomming"/>
        <w:numPr>
          <w:ilvl w:val="0"/>
          <w:numId w:val="1"/>
        </w:numPr>
        <w:ind w:left="284" w:hanging="284"/>
      </w:pPr>
      <w:r w:rsidRPr="00AD592F">
        <w:t>Drugsproblematiek:</w:t>
      </w:r>
    </w:p>
    <w:p w:rsidR="002A2017" w:rsidRDefault="001A44C4" w:rsidP="002A2017">
      <w:pPr>
        <w:pStyle w:val="Opsomming"/>
        <w:numPr>
          <w:ilvl w:val="0"/>
          <w:numId w:val="19"/>
        </w:numPr>
      </w:pPr>
      <w:hyperlink r:id="rId32" w:history="1">
        <w:r w:rsidR="002A2017" w:rsidRPr="00E264A9">
          <w:rPr>
            <w:rStyle w:val="Hyperlink"/>
          </w:rPr>
          <w:t>http://www.druglijn.be</w:t>
        </w:r>
      </w:hyperlink>
    </w:p>
    <w:p w:rsidR="002A2017" w:rsidRDefault="001A44C4" w:rsidP="002A2017">
      <w:pPr>
        <w:pStyle w:val="Opsomming"/>
        <w:numPr>
          <w:ilvl w:val="0"/>
          <w:numId w:val="19"/>
        </w:numPr>
      </w:pPr>
      <w:hyperlink r:id="rId33" w:history="1">
        <w:r w:rsidR="002A2017" w:rsidRPr="00E264A9">
          <w:rPr>
            <w:rStyle w:val="Hyperlink"/>
          </w:rPr>
          <w:t>http://www.vivosocialprofit.org/alcohol-en-drugs</w:t>
        </w:r>
      </w:hyperlink>
    </w:p>
    <w:p w:rsidR="002A2017" w:rsidRDefault="001A44C4" w:rsidP="002A2017">
      <w:pPr>
        <w:pStyle w:val="Opsomming"/>
        <w:numPr>
          <w:ilvl w:val="0"/>
          <w:numId w:val="19"/>
        </w:numPr>
      </w:pPr>
      <w:hyperlink r:id="rId34" w:history="1">
        <w:r w:rsidR="002A2017" w:rsidRPr="00E264A9">
          <w:rPr>
            <w:rStyle w:val="Hyperlink"/>
          </w:rPr>
          <w:t>http://www.klasse.be/radicalisering/aanpak.php</w:t>
        </w:r>
      </w:hyperlink>
    </w:p>
    <w:p w:rsidR="002A2017" w:rsidRPr="00AD592F" w:rsidRDefault="001A44C4" w:rsidP="002A2017">
      <w:pPr>
        <w:pStyle w:val="Opsomming2"/>
        <w:numPr>
          <w:ilvl w:val="0"/>
          <w:numId w:val="2"/>
        </w:numPr>
        <w:ind w:left="567"/>
      </w:pPr>
      <w:hyperlink r:id="rId35" w:history="1">
        <w:r w:rsidR="002A2017" w:rsidRPr="007903B9">
          <w:rPr>
            <w:rStyle w:val="Hyperlink"/>
          </w:rPr>
          <w:t>http://www.klasse.be/leraren/dossiers/drugs/</w:t>
        </w:r>
      </w:hyperlink>
      <w:r w:rsidR="002A2017">
        <w:t xml:space="preserve"> </w:t>
      </w:r>
      <w:r w:rsidR="002A2017" w:rsidRPr="00AD592F">
        <w:t>.</w:t>
      </w:r>
    </w:p>
    <w:p w:rsidR="002A2017" w:rsidRPr="00AD592F" w:rsidRDefault="002A2017" w:rsidP="002A2017">
      <w:pPr>
        <w:pStyle w:val="Opsomming"/>
        <w:numPr>
          <w:ilvl w:val="0"/>
          <w:numId w:val="1"/>
        </w:numPr>
        <w:ind w:left="284" w:hanging="284"/>
      </w:pPr>
      <w:r w:rsidRPr="00AD592F">
        <w:t>Omgaan met seksueel getinte situaties met kinderen en jongeren:</w:t>
      </w:r>
    </w:p>
    <w:p w:rsidR="002A2017" w:rsidRPr="00AD592F" w:rsidRDefault="002A2017" w:rsidP="002A2017">
      <w:pPr>
        <w:pStyle w:val="Opsomming2"/>
        <w:numPr>
          <w:ilvl w:val="0"/>
          <w:numId w:val="2"/>
        </w:numPr>
        <w:ind w:left="567"/>
      </w:pPr>
      <w:r w:rsidRPr="00AD592F">
        <w:t>Artikel: “Seksueel gedrag van kinderen bespreekbaar stellen. Het vlaggensysteem als pedagogische interventie.” Erika Frans. ;</w:t>
      </w:r>
    </w:p>
    <w:p w:rsidR="002A2017" w:rsidRDefault="001A44C4" w:rsidP="002A2017">
      <w:pPr>
        <w:pStyle w:val="Opsomming2"/>
        <w:numPr>
          <w:ilvl w:val="0"/>
          <w:numId w:val="2"/>
        </w:numPr>
        <w:ind w:left="567"/>
      </w:pPr>
      <w:hyperlink r:id="rId36" w:history="1">
        <w:r w:rsidR="002A2017" w:rsidRPr="00E264A9">
          <w:rPr>
            <w:rStyle w:val="Hyperlink"/>
          </w:rPr>
          <w:t>http://www.sensoa.be</w:t>
        </w:r>
      </w:hyperlink>
    </w:p>
    <w:p w:rsidR="002A2017" w:rsidRPr="00AD592F" w:rsidRDefault="002A2017" w:rsidP="002A2017">
      <w:pPr>
        <w:pStyle w:val="Opsomming2"/>
        <w:numPr>
          <w:ilvl w:val="0"/>
          <w:numId w:val="2"/>
        </w:numPr>
        <w:ind w:left="567"/>
      </w:pPr>
      <w:r w:rsidRPr="00AD592F">
        <w:t>Jeugd en seksualiteit vzw : Spel voor het jeugdwerk: omgaan met seksueel getinte situaties.</w:t>
      </w:r>
    </w:p>
    <w:p w:rsidR="002A2017" w:rsidRPr="00AD592F" w:rsidRDefault="002A2017" w:rsidP="002A2017">
      <w:pPr>
        <w:pStyle w:val="Opsomming"/>
        <w:numPr>
          <w:ilvl w:val="0"/>
          <w:numId w:val="1"/>
        </w:numPr>
        <w:ind w:left="284" w:hanging="284"/>
      </w:pPr>
      <w:r w:rsidRPr="00AD592F">
        <w:t>Autismespectrumstoornissen:</w:t>
      </w:r>
    </w:p>
    <w:p w:rsidR="002A2017" w:rsidRDefault="002A2017" w:rsidP="002A2017">
      <w:pPr>
        <w:pStyle w:val="Opsomming2"/>
        <w:numPr>
          <w:ilvl w:val="0"/>
          <w:numId w:val="2"/>
        </w:numPr>
        <w:ind w:left="567"/>
      </w:pPr>
      <w:r w:rsidRPr="00AD592F">
        <w:t xml:space="preserve">Anders dan gewoon: </w:t>
      </w:r>
      <w:hyperlink r:id="rId37" w:history="1">
        <w:r w:rsidRPr="00E264A9">
          <w:rPr>
            <w:rStyle w:val="Hyperlink"/>
          </w:rPr>
          <w:t>http://www.henini.schrijft.nl</w:t>
        </w:r>
      </w:hyperlink>
    </w:p>
    <w:p w:rsidR="002A2017" w:rsidRDefault="002A2017" w:rsidP="002A2017">
      <w:pPr>
        <w:pStyle w:val="Opsomming2"/>
        <w:numPr>
          <w:ilvl w:val="0"/>
          <w:numId w:val="2"/>
        </w:numPr>
        <w:ind w:left="567"/>
        <w:rPr>
          <w:lang w:val="en-US"/>
        </w:rPr>
      </w:pPr>
      <w:r w:rsidRPr="00A87CAC">
        <w:rPr>
          <w:lang w:val="en-US"/>
        </w:rPr>
        <w:t xml:space="preserve">Autiweg.nl: </w:t>
      </w:r>
      <w:hyperlink r:id="rId38" w:history="1">
        <w:r w:rsidRPr="00E264A9">
          <w:rPr>
            <w:rStyle w:val="Hyperlink"/>
            <w:lang w:val="en-US"/>
          </w:rPr>
          <w:t>http://www.autiweg.nl</w:t>
        </w:r>
      </w:hyperlink>
    </w:p>
    <w:p w:rsidR="002A2017" w:rsidRPr="00AD592F" w:rsidRDefault="002A2017" w:rsidP="002A2017">
      <w:pPr>
        <w:pStyle w:val="Opsomming2"/>
        <w:numPr>
          <w:ilvl w:val="0"/>
          <w:numId w:val="2"/>
        </w:numPr>
        <w:ind w:left="567"/>
      </w:pPr>
      <w:r w:rsidRPr="00AD592F">
        <w:lastRenderedPageBreak/>
        <w:t>Crevits, L. (2006). Neuropsychiatrie. Cursus 3de Bachelor Orthopedagogiek, Universiteit Gent, Faculteit Psychologie en Pedagogische Wetenschappen, academiejaar 2006-2007, Gent: Academia Press.;</w:t>
      </w:r>
    </w:p>
    <w:p w:rsidR="002A2017" w:rsidRPr="00AD592F" w:rsidRDefault="002A2017" w:rsidP="002A2017">
      <w:pPr>
        <w:pStyle w:val="Opsomming2"/>
        <w:numPr>
          <w:ilvl w:val="0"/>
          <w:numId w:val="2"/>
        </w:numPr>
        <w:ind w:left="567"/>
      </w:pPr>
      <w:r w:rsidRPr="00AD592F">
        <w:t>Degrieck, S. (2007). En dan… En dan…? Tijd verhelderen voor mensen met autisme. Leuven: Lannoo Campus.;</w:t>
      </w:r>
    </w:p>
    <w:p w:rsidR="002A2017" w:rsidRPr="00AD592F" w:rsidRDefault="002A2017" w:rsidP="002A2017">
      <w:pPr>
        <w:pStyle w:val="Opsomming2"/>
        <w:numPr>
          <w:ilvl w:val="0"/>
          <w:numId w:val="2"/>
        </w:numPr>
        <w:ind w:left="567"/>
        <w:rPr>
          <w:lang w:val="en-US"/>
        </w:rPr>
      </w:pPr>
      <w:r w:rsidRPr="00AD592F">
        <w:t xml:space="preserve">Donkersloot, P. (1990). Autisme: een probleem voor het hele gezin. </w:t>
      </w:r>
      <w:r w:rsidRPr="00AD592F">
        <w:rPr>
          <w:lang w:val="en-US"/>
        </w:rPr>
        <w:t>Lisse: Swets en Zeitlinger.;</w:t>
      </w:r>
    </w:p>
    <w:p w:rsidR="002A2017" w:rsidRPr="00AD592F" w:rsidRDefault="002A2017" w:rsidP="002A2017">
      <w:pPr>
        <w:pStyle w:val="Opsomming2"/>
        <w:numPr>
          <w:ilvl w:val="0"/>
          <w:numId w:val="2"/>
        </w:numPr>
        <w:ind w:left="567"/>
        <w:rPr>
          <w:lang w:val="en-US"/>
        </w:rPr>
      </w:pPr>
      <w:r w:rsidRPr="00AD592F">
        <w:rPr>
          <w:lang w:val="en-US"/>
        </w:rPr>
        <w:t>Howlin, P. (1998). Practitioner Review: Psychological and educational treatments for autism. Journal of Child Psychology and Psychiatry, 39 (1), 307-322.;</w:t>
      </w:r>
    </w:p>
    <w:p w:rsidR="002A2017" w:rsidRPr="00AD592F" w:rsidRDefault="002A2017" w:rsidP="002A2017">
      <w:pPr>
        <w:pStyle w:val="Opsomming2"/>
        <w:numPr>
          <w:ilvl w:val="0"/>
          <w:numId w:val="2"/>
        </w:numPr>
        <w:ind w:left="567"/>
        <w:rPr>
          <w:lang w:val="en-US"/>
        </w:rPr>
      </w:pPr>
      <w:r w:rsidRPr="00AD592F">
        <w:rPr>
          <w:lang w:val="en-US"/>
        </w:rPr>
        <w:t>http://www.leren.nl/cursus/sociale-vaardigheden/bijzondere-mensen/autistische-mensen.html;</w:t>
      </w:r>
    </w:p>
    <w:p w:rsidR="002A2017" w:rsidRPr="00AD592F" w:rsidRDefault="002A2017" w:rsidP="002A2017">
      <w:pPr>
        <w:pStyle w:val="Opsomming2"/>
        <w:numPr>
          <w:ilvl w:val="0"/>
          <w:numId w:val="2"/>
        </w:numPr>
        <w:ind w:left="567"/>
      </w:pPr>
      <w:r w:rsidRPr="00AD592F">
        <w:t>Roeyers, Prof. Dr. H. (2006). Ontwikkelings – en gedragsstoornissen: psychologische diagnostiek. Cursus 3de Bachelor en schakelprogramma Orthopedagogiek, Universiteit Gent, Faculteit Psychologie en Pedagogische Wetenschappen, academiejaar 2006-2007. ;</w:t>
      </w:r>
    </w:p>
    <w:p w:rsidR="002A2017" w:rsidRPr="00AD592F" w:rsidRDefault="002A2017" w:rsidP="002A2017">
      <w:pPr>
        <w:pStyle w:val="Opsomming2"/>
        <w:numPr>
          <w:ilvl w:val="0"/>
          <w:numId w:val="2"/>
        </w:numPr>
        <w:ind w:left="567"/>
      </w:pPr>
      <w:r w:rsidRPr="00AD592F">
        <w:t>Roeyers, Prof. Dr. H. (2008). Ontwikkelings – en gedragsstoornissen: psychologische interventies. Cursus 1ste Master Orthopedagogiek, Universiteit Gent, Faculteit Psychologie en Pedagogische Wetenschappen, academiejaar 2007-2008.;</w:t>
      </w:r>
    </w:p>
    <w:p w:rsidR="002A2017" w:rsidRPr="00AD592F" w:rsidRDefault="002A2017" w:rsidP="002A2017">
      <w:pPr>
        <w:pStyle w:val="Opsomming2"/>
        <w:numPr>
          <w:ilvl w:val="0"/>
          <w:numId w:val="2"/>
        </w:numPr>
        <w:ind w:left="567"/>
      </w:pPr>
      <w:r w:rsidRPr="00AD592F">
        <w:t xml:space="preserve">Vlaamse Vereniging Autisme: </w:t>
      </w:r>
      <w:hyperlink r:id="rId39" w:history="1">
        <w:r w:rsidRPr="007903B9">
          <w:rPr>
            <w:rStyle w:val="Hyperlink"/>
          </w:rPr>
          <w:t>http://www.autismevlaanderen.be</w:t>
        </w:r>
      </w:hyperlink>
      <w:r>
        <w:t xml:space="preserve"> </w:t>
      </w:r>
      <w:r w:rsidRPr="00AD592F">
        <w:t>;</w:t>
      </w:r>
    </w:p>
    <w:p w:rsidR="002A2017" w:rsidRPr="00AD592F" w:rsidRDefault="002A2017" w:rsidP="002A2017">
      <w:pPr>
        <w:pStyle w:val="Opsomming2"/>
        <w:numPr>
          <w:ilvl w:val="0"/>
          <w:numId w:val="2"/>
        </w:numPr>
        <w:ind w:left="567"/>
        <w:rPr>
          <w:lang w:val="en-US"/>
        </w:rPr>
      </w:pPr>
      <w:r w:rsidRPr="002A2017">
        <w:t xml:space="preserve">Volkmar, F.R., Lord, C., Baily, A., Schultz, R.T. &amp; Klin, A. (2004). </w:t>
      </w:r>
      <w:r w:rsidRPr="00AD592F">
        <w:rPr>
          <w:lang w:val="en-US"/>
        </w:rPr>
        <w:t>Autism and pervasive developmental disorders. Journal of Child Psychology and Psychiatry, 45 (1), 135-170;</w:t>
      </w:r>
    </w:p>
    <w:p w:rsidR="002A2017" w:rsidRPr="00AD592F" w:rsidRDefault="001A44C4" w:rsidP="002A2017">
      <w:pPr>
        <w:pStyle w:val="Opsomming2"/>
        <w:numPr>
          <w:ilvl w:val="0"/>
          <w:numId w:val="2"/>
        </w:numPr>
        <w:ind w:left="567"/>
        <w:rPr>
          <w:lang w:val="en-US"/>
        </w:rPr>
      </w:pPr>
      <w:hyperlink r:id="rId40" w:history="1">
        <w:r w:rsidR="002A2017" w:rsidRPr="007903B9">
          <w:rPr>
            <w:rStyle w:val="Hyperlink"/>
            <w:lang w:val="en-US"/>
          </w:rPr>
          <w:t>http://www.participate-autisme.be</w:t>
        </w:r>
      </w:hyperlink>
      <w:r w:rsidR="002A2017">
        <w:rPr>
          <w:lang w:val="en-US"/>
        </w:rPr>
        <w:t xml:space="preserve"> </w:t>
      </w:r>
      <w:r w:rsidR="002A2017" w:rsidRPr="00AD592F">
        <w:rPr>
          <w:lang w:val="en-US"/>
        </w:rPr>
        <w:t>;</w:t>
      </w:r>
    </w:p>
    <w:p w:rsidR="002A2017" w:rsidRPr="00AD592F" w:rsidRDefault="002A2017" w:rsidP="002A2017">
      <w:pPr>
        <w:pStyle w:val="Opsomming2"/>
        <w:numPr>
          <w:ilvl w:val="0"/>
          <w:numId w:val="2"/>
        </w:numPr>
        <w:ind w:left="567"/>
        <w:rPr>
          <w:lang w:val="en-US"/>
        </w:rPr>
      </w:pPr>
      <w:r w:rsidRPr="00AD592F">
        <w:rPr>
          <w:lang w:val="en-US"/>
        </w:rPr>
        <w:t>BenX.</w:t>
      </w:r>
    </w:p>
    <w:p w:rsidR="002A2017" w:rsidRDefault="002A2017" w:rsidP="002A2017">
      <w:pPr>
        <w:pStyle w:val="Geenafstand"/>
        <w:rPr>
          <w:lang w:val="en-US"/>
        </w:rPr>
      </w:pPr>
    </w:p>
    <w:p w:rsidR="002A2017" w:rsidRPr="00AD592F" w:rsidRDefault="002A2017" w:rsidP="002A2017">
      <w:pPr>
        <w:pStyle w:val="Opsomming"/>
        <w:numPr>
          <w:ilvl w:val="0"/>
          <w:numId w:val="1"/>
        </w:numPr>
        <w:ind w:left="284" w:hanging="284"/>
      </w:pPr>
      <w:r w:rsidRPr="00AD592F">
        <w:t>ADHD:</w:t>
      </w:r>
    </w:p>
    <w:p w:rsidR="002A2017" w:rsidRPr="00AD592F" w:rsidRDefault="001A44C4" w:rsidP="002A2017">
      <w:pPr>
        <w:pStyle w:val="Opsomming2"/>
        <w:numPr>
          <w:ilvl w:val="0"/>
          <w:numId w:val="2"/>
        </w:numPr>
        <w:ind w:left="567"/>
      </w:pPr>
      <w:hyperlink r:id="rId41" w:history="1">
        <w:r w:rsidR="002A2017" w:rsidRPr="007903B9">
          <w:rPr>
            <w:rStyle w:val="Hyperlink"/>
          </w:rPr>
          <w:t>http://www.zitstil.be/</w:t>
        </w:r>
      </w:hyperlink>
      <w:r w:rsidR="002A2017">
        <w:t xml:space="preserve"> </w:t>
      </w:r>
      <w:r w:rsidR="002A2017" w:rsidRPr="00AD592F">
        <w:t>.</w:t>
      </w:r>
    </w:p>
    <w:p w:rsidR="002A2017" w:rsidRPr="00AD592F" w:rsidRDefault="002A2017" w:rsidP="002A2017">
      <w:pPr>
        <w:pStyle w:val="Geenafstand"/>
        <w:rPr>
          <w:lang w:val="en-US"/>
        </w:rPr>
      </w:pPr>
    </w:p>
    <w:p w:rsidR="002A2017" w:rsidRPr="008E347E" w:rsidRDefault="002A2017" w:rsidP="002A2017">
      <w:pPr>
        <w:rPr>
          <w:rStyle w:val="Zwaar"/>
        </w:rPr>
      </w:pPr>
      <w:r w:rsidRPr="008E347E">
        <w:rPr>
          <w:rStyle w:val="Zwaar"/>
        </w:rPr>
        <w:t>Ontwikkelingspsychologie</w:t>
      </w:r>
    </w:p>
    <w:p w:rsidR="002A2017" w:rsidRPr="00AD592F" w:rsidRDefault="002A2017" w:rsidP="002A2017">
      <w:pPr>
        <w:pStyle w:val="Opsomming"/>
        <w:numPr>
          <w:ilvl w:val="0"/>
          <w:numId w:val="1"/>
        </w:numPr>
        <w:ind w:left="284" w:hanging="284"/>
      </w:pPr>
      <w:r w:rsidRPr="00AD592F">
        <w:t>Kohnstamm R., Kleine ontwikkelingspsychologie I, Het jonge kind, 1998, Bohn Stafleu Van Loghum;</w:t>
      </w:r>
    </w:p>
    <w:p w:rsidR="002A2017" w:rsidRPr="00AD592F" w:rsidRDefault="002A2017" w:rsidP="002A2017">
      <w:pPr>
        <w:pStyle w:val="Opsomming"/>
        <w:numPr>
          <w:ilvl w:val="0"/>
          <w:numId w:val="1"/>
        </w:numPr>
        <w:ind w:left="284" w:hanging="284"/>
      </w:pPr>
      <w:r w:rsidRPr="00AD592F">
        <w:t>Kohnstamm R., Kleine ontwikkelingspsychologie II, De schoolleeftijd, 2002, Bohn Stafleu Van Loghum;</w:t>
      </w:r>
    </w:p>
    <w:p w:rsidR="002A2017" w:rsidRPr="00AD592F" w:rsidRDefault="002A2017" w:rsidP="002A2017">
      <w:pPr>
        <w:pStyle w:val="Opsomming"/>
        <w:numPr>
          <w:ilvl w:val="0"/>
          <w:numId w:val="1"/>
        </w:numPr>
        <w:ind w:left="284" w:hanging="284"/>
      </w:pPr>
      <w:r w:rsidRPr="00AD592F">
        <w:t>Kohnstamm R., Kleine ontwikkelingspsychologie IIi, De adolescentie, 2002, Bohn Stafleu Van Loghum;</w:t>
      </w:r>
    </w:p>
    <w:p w:rsidR="002A2017" w:rsidRPr="00AD592F" w:rsidRDefault="002A2017" w:rsidP="002A2017">
      <w:pPr>
        <w:pStyle w:val="Opsomming"/>
        <w:numPr>
          <w:ilvl w:val="0"/>
          <w:numId w:val="1"/>
        </w:numPr>
        <w:ind w:left="284" w:hanging="284"/>
      </w:pPr>
      <w:r w:rsidRPr="00AD592F">
        <w:t>Struyven K., Sierens E., Dochy F. &amp; Janssens S., Groot worden - de ontwikkeling van baby tot adolescent, 2007, LannooCampus;</w:t>
      </w:r>
    </w:p>
    <w:p w:rsidR="002A2017" w:rsidRPr="00AD592F" w:rsidRDefault="002A2017" w:rsidP="002A2017">
      <w:pPr>
        <w:pStyle w:val="Opsomming"/>
        <w:numPr>
          <w:ilvl w:val="0"/>
          <w:numId w:val="1"/>
        </w:numPr>
        <w:ind w:left="284" w:hanging="284"/>
      </w:pPr>
      <w:r w:rsidRPr="00AD592F">
        <w:t>Van Beemen L., Ontwikkelingspsychologie, 2010, Noordhoff Uitgevers B.V;</w:t>
      </w:r>
    </w:p>
    <w:p w:rsidR="002A2017" w:rsidRPr="00AD592F" w:rsidRDefault="002A2017" w:rsidP="002A2017">
      <w:pPr>
        <w:pStyle w:val="Opsomming"/>
        <w:numPr>
          <w:ilvl w:val="0"/>
          <w:numId w:val="1"/>
        </w:numPr>
        <w:ind w:left="284" w:hanging="284"/>
      </w:pPr>
      <w:r w:rsidRPr="00AD592F">
        <w:t>Verhulst F.C., De ontwikkeling van het kind, 2005, Gorcum B.V.;</w:t>
      </w:r>
    </w:p>
    <w:p w:rsidR="002A2017" w:rsidRPr="00AD592F" w:rsidRDefault="002A2017" w:rsidP="002A2017">
      <w:pPr>
        <w:pStyle w:val="Opsomming"/>
        <w:numPr>
          <w:ilvl w:val="0"/>
          <w:numId w:val="1"/>
        </w:numPr>
        <w:ind w:left="284" w:hanging="284"/>
      </w:pPr>
      <w:r w:rsidRPr="00AD592F">
        <w:t>Verhofstadt-Denève L., Ontwikkelingspsychologie. Grondslagen en theorieën, 1995, Bohn Stafleu van Loghum;</w:t>
      </w:r>
    </w:p>
    <w:p w:rsidR="002A2017" w:rsidRPr="00AD592F" w:rsidRDefault="002A2017" w:rsidP="002A2017">
      <w:pPr>
        <w:pStyle w:val="Opsomming"/>
        <w:numPr>
          <w:ilvl w:val="0"/>
          <w:numId w:val="1"/>
        </w:numPr>
        <w:ind w:left="284" w:hanging="284"/>
      </w:pPr>
      <w:r w:rsidRPr="00AD592F">
        <w:t>Verhofstadt-Denève L., Adolescentiepsychologie, 1998, Garant, Leuven.</w:t>
      </w:r>
    </w:p>
    <w:p w:rsidR="002A2017" w:rsidRPr="00AD592F" w:rsidRDefault="002A2017" w:rsidP="002A2017">
      <w:pPr>
        <w:pStyle w:val="Geenafstand"/>
        <w:rPr>
          <w:lang w:val="nl-BE"/>
        </w:rPr>
      </w:pPr>
    </w:p>
    <w:p w:rsidR="002A2017" w:rsidRPr="008E347E" w:rsidRDefault="002A2017" w:rsidP="002A2017">
      <w:pPr>
        <w:rPr>
          <w:rStyle w:val="Zwaar"/>
        </w:rPr>
      </w:pPr>
      <w:r w:rsidRPr="008E347E">
        <w:rPr>
          <w:rStyle w:val="Zwaar"/>
        </w:rPr>
        <w:t>Studiebegeleiding</w:t>
      </w:r>
    </w:p>
    <w:p w:rsidR="002A2017" w:rsidRPr="00AD592F" w:rsidRDefault="002A2017" w:rsidP="002A2017">
      <w:pPr>
        <w:pStyle w:val="Opsomming"/>
        <w:numPr>
          <w:ilvl w:val="0"/>
          <w:numId w:val="1"/>
        </w:numPr>
        <w:ind w:left="284" w:hanging="284"/>
      </w:pPr>
      <w:r w:rsidRPr="00AD592F">
        <w:t>Braams T. Dyslexie: een complex taalprobleem. Uitgeverij: Boom;</w:t>
      </w:r>
    </w:p>
    <w:p w:rsidR="002A2017" w:rsidRPr="00AD592F" w:rsidRDefault="002A2017" w:rsidP="002A2017">
      <w:pPr>
        <w:pStyle w:val="Opsomming"/>
        <w:numPr>
          <w:ilvl w:val="0"/>
          <w:numId w:val="1"/>
        </w:numPr>
        <w:ind w:left="284" w:hanging="284"/>
      </w:pPr>
      <w:r w:rsidRPr="00AD592F">
        <w:t>Deneve M. Leerbeest. Leren leren 12+. Uitgeverij: Averbode;</w:t>
      </w:r>
    </w:p>
    <w:p w:rsidR="002A2017" w:rsidRPr="00AD592F" w:rsidRDefault="002A2017" w:rsidP="002A2017">
      <w:pPr>
        <w:pStyle w:val="Opsomming"/>
        <w:numPr>
          <w:ilvl w:val="0"/>
          <w:numId w:val="1"/>
        </w:numPr>
        <w:ind w:left="284" w:hanging="284"/>
      </w:pPr>
      <w:r w:rsidRPr="002A2017">
        <w:rPr>
          <w:lang w:val="de-DE"/>
        </w:rPr>
        <w:t xml:space="preserve">Deneve M., Peeters L. Breintrein. </w:t>
      </w:r>
      <w:r w:rsidRPr="00AD592F">
        <w:t>Leren leren 14+. Uitgeverij: Averbode;</w:t>
      </w:r>
    </w:p>
    <w:p w:rsidR="002A2017" w:rsidRPr="00AD592F" w:rsidRDefault="002A2017" w:rsidP="002A2017">
      <w:pPr>
        <w:pStyle w:val="Opsomming"/>
        <w:numPr>
          <w:ilvl w:val="0"/>
          <w:numId w:val="1"/>
        </w:numPr>
        <w:ind w:left="284" w:hanging="284"/>
      </w:pPr>
      <w:r w:rsidRPr="00AD592F">
        <w:t>Dirksen G., Möller H. Breinlink voor ouders: je kind helpen leren. Uitgeverij: Scriptum;</w:t>
      </w:r>
    </w:p>
    <w:p w:rsidR="002A2017" w:rsidRPr="00AD592F" w:rsidRDefault="002A2017" w:rsidP="002A2017">
      <w:pPr>
        <w:pStyle w:val="Opsomming"/>
        <w:numPr>
          <w:ilvl w:val="0"/>
          <w:numId w:val="1"/>
        </w:numPr>
        <w:ind w:left="284" w:hanging="284"/>
      </w:pPr>
      <w:r w:rsidRPr="00AD592F">
        <w:t>DVD: Opgroeien met dyscalculie , Arteveldehogeschool en SIG;</w:t>
      </w:r>
    </w:p>
    <w:p w:rsidR="002A2017" w:rsidRPr="00AD592F" w:rsidRDefault="002A2017" w:rsidP="002A2017">
      <w:pPr>
        <w:pStyle w:val="Opsomming"/>
        <w:numPr>
          <w:ilvl w:val="0"/>
          <w:numId w:val="1"/>
        </w:numPr>
        <w:ind w:left="284" w:hanging="284"/>
      </w:pPr>
      <w:r w:rsidRPr="00AD592F">
        <w:t>DVD: Studeren met dyslexie, UGent;</w:t>
      </w:r>
    </w:p>
    <w:p w:rsidR="002A2017" w:rsidRPr="00AD592F" w:rsidRDefault="002A2017" w:rsidP="002A2017">
      <w:pPr>
        <w:pStyle w:val="Opsomming"/>
        <w:numPr>
          <w:ilvl w:val="0"/>
          <w:numId w:val="1"/>
        </w:numPr>
        <w:ind w:left="284" w:hanging="284"/>
      </w:pPr>
      <w:r w:rsidRPr="00AD592F">
        <w:t>Hellinckx W, Ghesquière P. Als leren pijn doet. Uitgeverij: Acco;</w:t>
      </w:r>
    </w:p>
    <w:p w:rsidR="002A2017" w:rsidRPr="00AD592F" w:rsidRDefault="002A2017" w:rsidP="002A2017">
      <w:pPr>
        <w:pStyle w:val="Opsomming"/>
        <w:numPr>
          <w:ilvl w:val="0"/>
          <w:numId w:val="1"/>
        </w:numPr>
        <w:ind w:left="284" w:hanging="284"/>
      </w:pPr>
      <w:r w:rsidRPr="00AD592F">
        <w:t>Kinderen met schrijfmotorische problemen in de klas. Brochure Sig en Arteveldehogeschool;</w:t>
      </w:r>
    </w:p>
    <w:p w:rsidR="002A2017" w:rsidRPr="00AD592F" w:rsidRDefault="002A2017" w:rsidP="002A2017">
      <w:pPr>
        <w:pStyle w:val="Opsomming"/>
        <w:numPr>
          <w:ilvl w:val="0"/>
          <w:numId w:val="1"/>
        </w:numPr>
        <w:ind w:left="284" w:hanging="284"/>
      </w:pPr>
      <w:r w:rsidRPr="00AD592F">
        <w:t>Peeters L. Mijn Masterplan. Leren leren 16+. Uitgeverij: Averbode;</w:t>
      </w:r>
    </w:p>
    <w:p w:rsidR="002A2017" w:rsidRPr="00AD592F" w:rsidRDefault="002A2017" w:rsidP="002A2017">
      <w:pPr>
        <w:pStyle w:val="Opsomming"/>
        <w:numPr>
          <w:ilvl w:val="0"/>
          <w:numId w:val="1"/>
        </w:numPr>
        <w:ind w:left="284" w:hanging="284"/>
      </w:pPr>
      <w:r w:rsidRPr="00AD592F">
        <w:t>Studiemethodes 101 tips om doeltreffender te studeren.Vlekho Cahier;</w:t>
      </w:r>
    </w:p>
    <w:p w:rsidR="002A2017" w:rsidRPr="00AD592F" w:rsidRDefault="002A2017" w:rsidP="002A2017">
      <w:pPr>
        <w:pStyle w:val="Opsomming"/>
        <w:numPr>
          <w:ilvl w:val="0"/>
          <w:numId w:val="1"/>
        </w:numPr>
        <w:ind w:left="284" w:hanging="284"/>
      </w:pPr>
      <w:r w:rsidRPr="00AD592F">
        <w:t>Timmerman K. Kinderen met aandachts- en werkhoudingsproblemen. Uitgeverij: Acco.</w:t>
      </w:r>
    </w:p>
    <w:p w:rsidR="002A2017" w:rsidRDefault="002A2017" w:rsidP="002A2017">
      <w:pPr>
        <w:spacing w:after="0" w:line="240" w:lineRule="auto"/>
        <w:rPr>
          <w:lang w:val="nl-BE"/>
        </w:rPr>
      </w:pPr>
      <w:r>
        <w:rPr>
          <w:lang w:val="nl-BE"/>
        </w:rPr>
        <w:br w:type="page"/>
      </w:r>
    </w:p>
    <w:p w:rsidR="002A2017" w:rsidRPr="008E347E" w:rsidRDefault="002A2017" w:rsidP="002A2017">
      <w:pPr>
        <w:rPr>
          <w:rStyle w:val="Zwaar"/>
        </w:rPr>
      </w:pPr>
      <w:r w:rsidRPr="008E347E">
        <w:rPr>
          <w:rStyle w:val="Zwaar"/>
        </w:rPr>
        <w:lastRenderedPageBreak/>
        <w:t>Zelfstandigheid</w:t>
      </w:r>
    </w:p>
    <w:p w:rsidR="002A2017" w:rsidRPr="00AD592F" w:rsidRDefault="002A2017" w:rsidP="002A2017">
      <w:pPr>
        <w:pStyle w:val="Opsomming"/>
        <w:numPr>
          <w:ilvl w:val="0"/>
          <w:numId w:val="1"/>
        </w:numPr>
        <w:ind w:left="284" w:hanging="284"/>
      </w:pPr>
      <w:r w:rsidRPr="00AD592F">
        <w:t>Bisschop M., Compernolle T. Je kind kan het zelf, van theorie naar praktijk. Witsand Uitgevers Bvba, 2010 heruitgave;</w:t>
      </w:r>
    </w:p>
    <w:p w:rsidR="002A2017" w:rsidRDefault="002A2017" w:rsidP="002A2017">
      <w:pPr>
        <w:pStyle w:val="Opsomming"/>
        <w:numPr>
          <w:ilvl w:val="0"/>
          <w:numId w:val="1"/>
        </w:numPr>
        <w:ind w:left="284" w:hanging="284"/>
      </w:pPr>
      <w:r w:rsidRPr="00AD592F">
        <w:t>Engelen I., Kijk mama zonder handen. Kinderen opvoeden tot zelfstandig werken en leren. Lannoo, heruitgave 2001.</w:t>
      </w:r>
    </w:p>
    <w:p w:rsidR="002A2017" w:rsidRPr="00AD592F" w:rsidRDefault="002A2017" w:rsidP="002A2017">
      <w:pPr>
        <w:pStyle w:val="Geenafstand"/>
      </w:pPr>
    </w:p>
    <w:p w:rsidR="002A2017" w:rsidRPr="008E347E" w:rsidRDefault="002A2017" w:rsidP="002A2017">
      <w:pPr>
        <w:rPr>
          <w:rStyle w:val="Zwaar"/>
        </w:rPr>
      </w:pPr>
      <w:r w:rsidRPr="008E347E">
        <w:rPr>
          <w:rStyle w:val="Zwaar"/>
        </w:rPr>
        <w:t>Extra websites:</w:t>
      </w:r>
    </w:p>
    <w:p w:rsidR="002A2017" w:rsidRDefault="001A44C4" w:rsidP="002A2017">
      <w:pPr>
        <w:pStyle w:val="Opsomming"/>
        <w:numPr>
          <w:ilvl w:val="0"/>
          <w:numId w:val="1"/>
        </w:numPr>
        <w:ind w:left="284" w:hanging="284"/>
        <w:rPr>
          <w:color w:val="002060"/>
          <w:u w:val="single"/>
        </w:rPr>
      </w:pPr>
      <w:hyperlink r:id="rId42" w:history="1">
        <w:r w:rsidR="002A2017" w:rsidRPr="00E264A9">
          <w:rPr>
            <w:rStyle w:val="Hyperlink"/>
          </w:rPr>
          <w:t>http://www.carrieretijger.nl</w:t>
        </w:r>
      </w:hyperlink>
    </w:p>
    <w:p w:rsidR="002A2017" w:rsidRDefault="001A44C4" w:rsidP="002A2017">
      <w:pPr>
        <w:pStyle w:val="Opsomming"/>
        <w:numPr>
          <w:ilvl w:val="0"/>
          <w:numId w:val="1"/>
        </w:numPr>
        <w:ind w:left="284" w:hanging="284"/>
        <w:rPr>
          <w:color w:val="002060"/>
        </w:rPr>
      </w:pPr>
      <w:hyperlink r:id="rId43" w:history="1">
        <w:r w:rsidR="002A2017" w:rsidRPr="00E264A9">
          <w:rPr>
            <w:rStyle w:val="Hyperlink"/>
          </w:rPr>
          <w:t>http://www.leren.nl</w:t>
        </w:r>
      </w:hyperlink>
    </w:p>
    <w:p w:rsidR="002A2017" w:rsidRDefault="001A44C4" w:rsidP="002A2017">
      <w:pPr>
        <w:pStyle w:val="Opsomming"/>
        <w:numPr>
          <w:ilvl w:val="0"/>
          <w:numId w:val="1"/>
        </w:numPr>
        <w:ind w:left="284" w:hanging="284"/>
        <w:rPr>
          <w:color w:val="002060"/>
          <w:u w:val="single"/>
        </w:rPr>
      </w:pPr>
      <w:hyperlink r:id="rId44" w:history="1">
        <w:r w:rsidR="002A2017" w:rsidRPr="00E264A9">
          <w:rPr>
            <w:rStyle w:val="Hyperlink"/>
          </w:rPr>
          <w:t>http://www.kvaph.be</w:t>
        </w:r>
      </w:hyperlink>
    </w:p>
    <w:p w:rsidR="002A2017" w:rsidRDefault="001A44C4" w:rsidP="002A2017">
      <w:pPr>
        <w:pStyle w:val="Opsomming"/>
        <w:numPr>
          <w:ilvl w:val="0"/>
          <w:numId w:val="1"/>
        </w:numPr>
        <w:ind w:left="284" w:hanging="284"/>
        <w:rPr>
          <w:color w:val="002060"/>
        </w:rPr>
      </w:pPr>
      <w:hyperlink r:id="rId45" w:history="1">
        <w:r w:rsidR="002A2017" w:rsidRPr="00E264A9">
          <w:rPr>
            <w:rStyle w:val="Hyperlink"/>
          </w:rPr>
          <w:t>http://www.gripvzw.be</w:t>
        </w:r>
      </w:hyperlink>
    </w:p>
    <w:p w:rsidR="002A2017" w:rsidRDefault="001A44C4" w:rsidP="002A2017">
      <w:pPr>
        <w:pStyle w:val="Opsomming"/>
        <w:numPr>
          <w:ilvl w:val="0"/>
          <w:numId w:val="1"/>
        </w:numPr>
        <w:ind w:left="284" w:hanging="284"/>
      </w:pPr>
      <w:hyperlink r:id="rId46" w:history="1">
        <w:r w:rsidR="002A2017" w:rsidRPr="00E264A9">
          <w:rPr>
            <w:rStyle w:val="Hyperlink"/>
          </w:rPr>
          <w:t>http://www.sosbrein.com</w:t>
        </w:r>
      </w:hyperlink>
    </w:p>
    <w:p w:rsidR="002A2017" w:rsidRPr="00AD592F" w:rsidRDefault="001A44C4" w:rsidP="002A2017">
      <w:pPr>
        <w:pStyle w:val="Opsomming"/>
        <w:numPr>
          <w:ilvl w:val="0"/>
          <w:numId w:val="1"/>
        </w:numPr>
        <w:ind w:left="284" w:hanging="284"/>
      </w:pPr>
      <w:hyperlink r:id="rId47" w:history="1">
        <w:r w:rsidR="002A2017" w:rsidRPr="007903B9">
          <w:rPr>
            <w:rStyle w:val="Hyperlink"/>
          </w:rPr>
          <w:t>https://sites.google.com/site/lcleercoach/</w:t>
        </w:r>
      </w:hyperlink>
      <w:r w:rsidR="002A2017">
        <w:t xml:space="preserve"> </w:t>
      </w:r>
      <w:r w:rsidR="002A2017" w:rsidRPr="00AD592F">
        <w:t>;</w:t>
      </w:r>
    </w:p>
    <w:p w:rsidR="002A2017" w:rsidRPr="00AD592F" w:rsidRDefault="001A44C4" w:rsidP="002A2017">
      <w:pPr>
        <w:pStyle w:val="Opsomming"/>
        <w:numPr>
          <w:ilvl w:val="0"/>
          <w:numId w:val="1"/>
        </w:numPr>
        <w:ind w:left="284" w:hanging="284"/>
      </w:pPr>
      <w:hyperlink r:id="rId48" w:history="1">
        <w:r w:rsidR="002A2017" w:rsidRPr="007903B9">
          <w:rPr>
            <w:rStyle w:val="Hyperlink"/>
          </w:rPr>
          <w:t>http://www.averbode.be/solerenleren</w:t>
        </w:r>
      </w:hyperlink>
      <w:r w:rsidR="002A2017">
        <w:t xml:space="preserve"> </w:t>
      </w:r>
      <w:r w:rsidR="002A2017" w:rsidRPr="00AD592F">
        <w:t>;</w:t>
      </w:r>
    </w:p>
    <w:p w:rsidR="002A2017" w:rsidRPr="00AD592F" w:rsidRDefault="001A44C4" w:rsidP="002A2017">
      <w:pPr>
        <w:pStyle w:val="Opsomming"/>
        <w:numPr>
          <w:ilvl w:val="0"/>
          <w:numId w:val="1"/>
        </w:numPr>
        <w:ind w:left="284" w:hanging="284"/>
      </w:pPr>
      <w:hyperlink r:id="rId49" w:history="1">
        <w:r w:rsidR="002A2017" w:rsidRPr="007903B9">
          <w:rPr>
            <w:rStyle w:val="Hyperlink"/>
          </w:rPr>
          <w:t>http://www.leidenuniv.nl/ics/sz/so/index.html</w:t>
        </w:r>
      </w:hyperlink>
      <w:r w:rsidR="002A2017">
        <w:t xml:space="preserve"> </w:t>
      </w:r>
      <w:r w:rsidR="002A2017" w:rsidRPr="00AD592F">
        <w:t>;</w:t>
      </w:r>
    </w:p>
    <w:p w:rsidR="002A2017" w:rsidRPr="00AD592F" w:rsidRDefault="001A44C4" w:rsidP="002A2017">
      <w:pPr>
        <w:pStyle w:val="Opsomming"/>
        <w:numPr>
          <w:ilvl w:val="0"/>
          <w:numId w:val="1"/>
        </w:numPr>
        <w:ind w:left="284" w:hanging="284"/>
      </w:pPr>
      <w:hyperlink r:id="rId50" w:anchor="more-214" w:history="1">
        <w:r w:rsidR="002A2017" w:rsidRPr="007903B9">
          <w:rPr>
            <w:rStyle w:val="Hyperlink"/>
          </w:rPr>
          <w:t>http://wp.digischool.nl/com-studiebegeleiding/2011/11/25/actief-leren-leren-van-teksten/#more-214</w:t>
        </w:r>
      </w:hyperlink>
      <w:r w:rsidR="002A2017">
        <w:t xml:space="preserve"> </w:t>
      </w:r>
      <w:r w:rsidR="002A2017" w:rsidRPr="00AD592F">
        <w:t>;</w:t>
      </w:r>
    </w:p>
    <w:p w:rsidR="002A2017" w:rsidRPr="00AD592F" w:rsidRDefault="001A44C4" w:rsidP="002A2017">
      <w:pPr>
        <w:pStyle w:val="Opsomming"/>
        <w:numPr>
          <w:ilvl w:val="0"/>
          <w:numId w:val="1"/>
        </w:numPr>
        <w:ind w:left="284" w:hanging="284"/>
      </w:pPr>
      <w:hyperlink r:id="rId51" w:history="1">
        <w:r w:rsidR="002A2017" w:rsidRPr="007903B9">
          <w:rPr>
            <w:rStyle w:val="Hyperlink"/>
          </w:rPr>
          <w:t>http://www.thuisbasis.be/content/thuisbasis/assets/docs/HWTVMPD2.pdf</w:t>
        </w:r>
      </w:hyperlink>
      <w:r w:rsidR="002A2017">
        <w:t xml:space="preserve"> </w:t>
      </w:r>
      <w:r w:rsidR="002A2017" w:rsidRPr="00AD592F">
        <w:t xml:space="preserve"> .</w:t>
      </w:r>
    </w:p>
    <w:p w:rsidR="002A2017" w:rsidRPr="00AD592F" w:rsidRDefault="002A2017" w:rsidP="002A2017">
      <w:pPr>
        <w:pStyle w:val="Geenafstand"/>
        <w:rPr>
          <w:lang w:val="nl-BE"/>
        </w:rPr>
      </w:pPr>
    </w:p>
    <w:p w:rsidR="002A2017" w:rsidRPr="001912D5" w:rsidRDefault="002A2017" w:rsidP="002A2017">
      <w:pPr>
        <w:rPr>
          <w:rStyle w:val="Zwaar"/>
        </w:rPr>
      </w:pPr>
      <w:r w:rsidRPr="001912D5">
        <w:rPr>
          <w:rStyle w:val="Zwaar"/>
        </w:rPr>
        <w:t>Zorg</w:t>
      </w:r>
    </w:p>
    <w:p w:rsidR="002A2017" w:rsidRPr="00AD592F" w:rsidRDefault="002A2017" w:rsidP="002A2017">
      <w:pPr>
        <w:pStyle w:val="Opsomming"/>
        <w:numPr>
          <w:ilvl w:val="0"/>
          <w:numId w:val="1"/>
        </w:numPr>
        <w:ind w:left="284" w:hanging="284"/>
      </w:pPr>
      <w:r w:rsidRPr="00AD592F">
        <w:t>De Greef, D., Van Aperen A., Vanluchene K., Vervoort K., Voedingsatelier 2, Plantyn, Mechelen, 2010, 171 blz.;</w:t>
      </w:r>
    </w:p>
    <w:p w:rsidR="002A2017" w:rsidRPr="00AD592F" w:rsidRDefault="002A2017" w:rsidP="002A2017">
      <w:pPr>
        <w:pStyle w:val="Opsomming"/>
        <w:numPr>
          <w:ilvl w:val="0"/>
          <w:numId w:val="1"/>
        </w:numPr>
        <w:ind w:left="284" w:hanging="284"/>
      </w:pPr>
      <w:r w:rsidRPr="00AD592F">
        <w:t>Dolfen-Leleu, J., Hygiëne en gezondheid thuis en op het werk, Aurelia Books, Diegem, 1998, 158 blz.;</w:t>
      </w:r>
    </w:p>
    <w:p w:rsidR="002A2017" w:rsidRPr="00AD592F" w:rsidRDefault="002A2017" w:rsidP="002A2017">
      <w:pPr>
        <w:pStyle w:val="Opsomming"/>
        <w:numPr>
          <w:ilvl w:val="0"/>
          <w:numId w:val="1"/>
        </w:numPr>
        <w:ind w:left="284" w:hanging="284"/>
      </w:pPr>
      <w:r w:rsidRPr="00AD592F">
        <w:t xml:space="preserve">Huybrechts, L., Truyers R., Van Bastelaere A., Vanolst A., Praktische gids voor het huishouden, De Boeck nv, Antwerpen, 2006, 168 blz.   </w:t>
      </w:r>
    </w:p>
    <w:p w:rsidR="002A2017" w:rsidRPr="00AD592F" w:rsidRDefault="002A2017" w:rsidP="002A2017">
      <w:pPr>
        <w:pStyle w:val="Opsomming"/>
        <w:numPr>
          <w:ilvl w:val="0"/>
          <w:numId w:val="1"/>
        </w:numPr>
        <w:ind w:left="284" w:hanging="284"/>
      </w:pPr>
      <w:r w:rsidRPr="00AD592F">
        <w:t>MANUTENTIE TEAM  UZ GENT, Manutentie in de Gezondheidszorg, Academia Press, Gent, 1999, 235 blz.;</w:t>
      </w:r>
    </w:p>
    <w:p w:rsidR="002A2017" w:rsidRPr="00AD592F" w:rsidRDefault="002A2017" w:rsidP="002A2017">
      <w:pPr>
        <w:pStyle w:val="Opsomming"/>
        <w:numPr>
          <w:ilvl w:val="0"/>
          <w:numId w:val="1"/>
        </w:numPr>
        <w:ind w:left="284" w:hanging="284"/>
      </w:pPr>
      <w:r w:rsidRPr="00AD592F">
        <w:t>Prof. Dr. MULS, E., e.a., Belgische voedingsmiddelentabel, 5e uitgave, 2e druk, VZW Nubel, Brussel, 2009, 95 blz.;</w:t>
      </w:r>
    </w:p>
    <w:p w:rsidR="002A2017" w:rsidRPr="00AD592F" w:rsidRDefault="002A2017" w:rsidP="002A2017">
      <w:pPr>
        <w:pStyle w:val="Opsomming"/>
        <w:numPr>
          <w:ilvl w:val="0"/>
          <w:numId w:val="1"/>
        </w:numPr>
        <w:ind w:left="284" w:hanging="284"/>
      </w:pPr>
      <w:r w:rsidRPr="00AD592F">
        <w:t>RODE KRUIS, Help! Eerste hulp voor iedereen, 1e druk, dhr. Philippe Vandekerckhove, Mechelen, 2007, 525 blz.;</w:t>
      </w:r>
    </w:p>
    <w:p w:rsidR="002A2017" w:rsidRPr="00AD592F" w:rsidRDefault="002A2017" w:rsidP="002A2017">
      <w:pPr>
        <w:pStyle w:val="Opsomming"/>
        <w:numPr>
          <w:ilvl w:val="0"/>
          <w:numId w:val="1"/>
        </w:numPr>
        <w:ind w:left="284" w:hanging="284"/>
      </w:pPr>
      <w:r w:rsidRPr="00AD592F">
        <w:t>Dito, J., Stavast T., Zwart J., Basiszorg: basiswerk V&amp;V niveau 3, Internet, Houten, Springer, 2008. (</w:t>
      </w:r>
      <w:hyperlink r:id="rId52" w:history="1">
        <w:r w:rsidRPr="007903B9">
          <w:rPr>
            <w:rStyle w:val="Hyperlink"/>
          </w:rPr>
          <w:t>http://books.google.be/books?isbn=903136066X</w:t>
        </w:r>
      </w:hyperlink>
      <w:r w:rsidRPr="00AD592F">
        <w:t>);</w:t>
      </w:r>
    </w:p>
    <w:p w:rsidR="002A2017" w:rsidRPr="00AD592F" w:rsidRDefault="002A2017" w:rsidP="002A2017">
      <w:pPr>
        <w:pStyle w:val="Opsomming"/>
        <w:numPr>
          <w:ilvl w:val="0"/>
          <w:numId w:val="1"/>
        </w:numPr>
        <w:ind w:left="284" w:hanging="284"/>
      </w:pPr>
      <w:r w:rsidRPr="00AD592F">
        <w:t>SOBANE, Brandveiligheid, hulpfiches, observatie, fiches_bra_obs.pdf, 19/01/2OO4. (</w:t>
      </w:r>
      <w:hyperlink r:id="rId53" w:history="1">
        <w:r w:rsidRPr="007903B9">
          <w:rPr>
            <w:rStyle w:val="Hyperlink"/>
          </w:rPr>
          <w:t>http://deparisnet.be/incendie/nl/fiches_bra_obs.pdf</w:t>
        </w:r>
      </w:hyperlink>
      <w:r w:rsidRPr="00AD592F">
        <w:t>)</w:t>
      </w:r>
      <w:r>
        <w:t xml:space="preserve"> </w:t>
      </w:r>
      <w:r w:rsidRPr="00AD592F">
        <w:t>;</w:t>
      </w:r>
    </w:p>
    <w:p w:rsidR="002A2017" w:rsidRPr="00AD592F" w:rsidRDefault="001A44C4" w:rsidP="002A2017">
      <w:pPr>
        <w:pStyle w:val="Opsomming"/>
        <w:numPr>
          <w:ilvl w:val="0"/>
          <w:numId w:val="1"/>
        </w:numPr>
        <w:ind w:left="284" w:hanging="284"/>
      </w:pPr>
      <w:hyperlink r:id="rId54" w:history="1">
        <w:r w:rsidR="002A2017" w:rsidRPr="007903B9">
          <w:rPr>
            <w:rStyle w:val="Hyperlink"/>
          </w:rPr>
          <w:t>http://www.gezondheid.be</w:t>
        </w:r>
      </w:hyperlink>
      <w:r w:rsidR="002A2017">
        <w:t xml:space="preserve"> </w:t>
      </w:r>
      <w:r w:rsidR="002A2017" w:rsidRPr="00AD592F">
        <w:t>;</w:t>
      </w:r>
    </w:p>
    <w:p w:rsidR="002A2017" w:rsidRPr="00AD592F" w:rsidRDefault="001A44C4" w:rsidP="002A2017">
      <w:pPr>
        <w:pStyle w:val="Opsomming"/>
        <w:numPr>
          <w:ilvl w:val="0"/>
          <w:numId w:val="1"/>
        </w:numPr>
        <w:ind w:left="284" w:hanging="284"/>
      </w:pPr>
      <w:hyperlink r:id="rId55" w:history="1">
        <w:r w:rsidR="002A2017" w:rsidRPr="007903B9">
          <w:rPr>
            <w:rStyle w:val="Hyperlink"/>
          </w:rPr>
          <w:t>http://www.voetverzorging.be</w:t>
        </w:r>
      </w:hyperlink>
      <w:r w:rsidR="002A2017">
        <w:t xml:space="preserve"> </w:t>
      </w:r>
      <w:r w:rsidR="002A2017" w:rsidRPr="00AD592F">
        <w:t>;</w:t>
      </w:r>
    </w:p>
    <w:p w:rsidR="002A2017" w:rsidRPr="00AD592F" w:rsidRDefault="001A44C4" w:rsidP="002A2017">
      <w:pPr>
        <w:pStyle w:val="Opsomming"/>
        <w:numPr>
          <w:ilvl w:val="0"/>
          <w:numId w:val="1"/>
        </w:numPr>
        <w:ind w:left="284" w:hanging="284"/>
      </w:pPr>
      <w:hyperlink r:id="rId56" w:history="1">
        <w:r w:rsidR="002A2017" w:rsidRPr="007903B9">
          <w:rPr>
            <w:rStyle w:val="Hyperlink"/>
          </w:rPr>
          <w:t>http://www.gezondheid.start.be</w:t>
        </w:r>
      </w:hyperlink>
      <w:r w:rsidR="002A2017">
        <w:t xml:space="preserve"> </w:t>
      </w:r>
      <w:r w:rsidR="002A2017" w:rsidRPr="00AD592F">
        <w:t>;</w:t>
      </w:r>
    </w:p>
    <w:p w:rsidR="002A2017" w:rsidRPr="00AD592F" w:rsidRDefault="001A44C4" w:rsidP="002A2017">
      <w:pPr>
        <w:pStyle w:val="Opsomming"/>
        <w:numPr>
          <w:ilvl w:val="0"/>
          <w:numId w:val="1"/>
        </w:numPr>
        <w:ind w:left="284" w:hanging="284"/>
      </w:pPr>
      <w:hyperlink r:id="rId57" w:history="1">
        <w:r w:rsidR="002A2017" w:rsidRPr="007903B9">
          <w:rPr>
            <w:rStyle w:val="Hyperlink"/>
          </w:rPr>
          <w:t>http://www.zorginfecties.be</w:t>
        </w:r>
      </w:hyperlink>
      <w:r w:rsidR="002A2017">
        <w:t xml:space="preserve"> </w:t>
      </w:r>
      <w:r w:rsidR="002A2017" w:rsidRPr="00AD592F">
        <w:t>;</w:t>
      </w:r>
    </w:p>
    <w:p w:rsidR="002A2017" w:rsidRPr="00AD592F" w:rsidRDefault="001A44C4" w:rsidP="002A2017">
      <w:pPr>
        <w:pStyle w:val="Opsomming"/>
        <w:numPr>
          <w:ilvl w:val="0"/>
          <w:numId w:val="1"/>
        </w:numPr>
        <w:ind w:left="284" w:hanging="284"/>
      </w:pPr>
      <w:hyperlink r:id="rId58" w:history="1">
        <w:r w:rsidR="002A2017" w:rsidRPr="007903B9">
          <w:rPr>
            <w:rStyle w:val="Hyperlink"/>
          </w:rPr>
          <w:t>http://www.zorg-en-gezondheid.be</w:t>
        </w:r>
      </w:hyperlink>
      <w:r w:rsidR="002A2017">
        <w:t xml:space="preserve"> </w:t>
      </w:r>
      <w:r w:rsidR="002A2017" w:rsidRPr="00AD592F">
        <w:t>;</w:t>
      </w:r>
    </w:p>
    <w:p w:rsidR="002A2017" w:rsidRPr="00AD592F" w:rsidRDefault="001A44C4" w:rsidP="002A2017">
      <w:pPr>
        <w:pStyle w:val="Opsomming"/>
        <w:numPr>
          <w:ilvl w:val="0"/>
          <w:numId w:val="1"/>
        </w:numPr>
        <w:ind w:left="284" w:hanging="284"/>
      </w:pPr>
      <w:hyperlink r:id="rId59" w:history="1">
        <w:r w:rsidR="002A2017" w:rsidRPr="007903B9">
          <w:rPr>
            <w:rStyle w:val="Hyperlink"/>
          </w:rPr>
          <w:t>http://www.ziekenverzorgende.nl</w:t>
        </w:r>
      </w:hyperlink>
      <w:r w:rsidR="002A2017">
        <w:t xml:space="preserve"> </w:t>
      </w:r>
      <w:r w:rsidR="002A2017" w:rsidRPr="00AD592F">
        <w:t>;</w:t>
      </w:r>
    </w:p>
    <w:p w:rsidR="002A2017" w:rsidRDefault="001A44C4" w:rsidP="002A2017">
      <w:pPr>
        <w:pStyle w:val="Opsomming"/>
        <w:numPr>
          <w:ilvl w:val="0"/>
          <w:numId w:val="1"/>
        </w:numPr>
        <w:ind w:left="284" w:hanging="284"/>
      </w:pPr>
      <w:hyperlink r:id="rId60" w:history="1">
        <w:r w:rsidR="002A2017" w:rsidRPr="00E264A9">
          <w:rPr>
            <w:rStyle w:val="Hyperlink"/>
          </w:rPr>
          <w:t>http://www.gezondleven.be</w:t>
        </w:r>
      </w:hyperlink>
    </w:p>
    <w:p w:rsidR="002A2017" w:rsidRPr="00AD592F" w:rsidRDefault="001A44C4" w:rsidP="002A2017">
      <w:pPr>
        <w:pStyle w:val="Opsomming"/>
        <w:numPr>
          <w:ilvl w:val="0"/>
          <w:numId w:val="1"/>
        </w:numPr>
        <w:ind w:left="284" w:hanging="284"/>
      </w:pPr>
      <w:hyperlink r:id="rId61" w:history="1">
        <w:r w:rsidR="002A2017" w:rsidRPr="007903B9">
          <w:rPr>
            <w:rStyle w:val="Hyperlink"/>
          </w:rPr>
          <w:t>www.femarbel-ferubel.be/dutch/index.htm</w:t>
        </w:r>
      </w:hyperlink>
      <w:r w:rsidR="002A2017">
        <w:t xml:space="preserve"> </w:t>
      </w:r>
      <w:r w:rsidR="002A2017" w:rsidRPr="00AD592F">
        <w:t>l;</w:t>
      </w:r>
    </w:p>
    <w:p w:rsidR="002A2017" w:rsidRPr="00AD592F" w:rsidRDefault="001A44C4" w:rsidP="002A2017">
      <w:pPr>
        <w:pStyle w:val="Opsomming"/>
        <w:numPr>
          <w:ilvl w:val="0"/>
          <w:numId w:val="1"/>
        </w:numPr>
        <w:ind w:left="284" w:hanging="284"/>
      </w:pPr>
      <w:hyperlink r:id="rId62" w:history="1">
        <w:r w:rsidR="002A2017" w:rsidRPr="007903B9">
          <w:rPr>
            <w:rStyle w:val="Hyperlink"/>
          </w:rPr>
          <w:t>http://www.eenrugvoorhetleven.org</w:t>
        </w:r>
      </w:hyperlink>
      <w:r w:rsidR="002A2017">
        <w:t xml:space="preserve"> </w:t>
      </w:r>
      <w:r w:rsidR="002A2017" w:rsidRPr="00AD592F">
        <w:t>;</w:t>
      </w:r>
    </w:p>
    <w:p w:rsidR="002A2017" w:rsidRPr="00AD592F" w:rsidRDefault="001A44C4" w:rsidP="002A2017">
      <w:pPr>
        <w:pStyle w:val="Opsomming"/>
        <w:numPr>
          <w:ilvl w:val="0"/>
          <w:numId w:val="1"/>
        </w:numPr>
        <w:ind w:left="284" w:hanging="284"/>
      </w:pPr>
      <w:hyperlink r:id="rId63" w:history="1">
        <w:r w:rsidR="002A2017" w:rsidRPr="007903B9">
          <w:rPr>
            <w:rStyle w:val="Hyperlink"/>
          </w:rPr>
          <w:t>http://www.ergonomiesite.be</w:t>
        </w:r>
      </w:hyperlink>
      <w:r w:rsidR="002A2017">
        <w:t xml:space="preserve"> </w:t>
      </w:r>
    </w:p>
    <w:p w:rsidR="002A2017" w:rsidRDefault="002A2017" w:rsidP="002A2017">
      <w:pPr>
        <w:spacing w:after="0" w:line="240" w:lineRule="auto"/>
        <w:rPr>
          <w:lang w:val="nl-BE"/>
        </w:rPr>
      </w:pPr>
      <w:r>
        <w:rPr>
          <w:lang w:val="nl-BE"/>
        </w:rPr>
        <w:br w:type="page"/>
      </w:r>
    </w:p>
    <w:p w:rsidR="002A2017" w:rsidRPr="001912D5" w:rsidRDefault="002A2017" w:rsidP="002A2017">
      <w:pPr>
        <w:rPr>
          <w:rStyle w:val="Zwaar"/>
        </w:rPr>
      </w:pPr>
      <w:r w:rsidRPr="001912D5">
        <w:rPr>
          <w:rStyle w:val="Zwaar"/>
        </w:rPr>
        <w:lastRenderedPageBreak/>
        <w:t>Digital Versatile Discs</w:t>
      </w:r>
    </w:p>
    <w:p w:rsidR="002A2017" w:rsidRPr="002A2017" w:rsidRDefault="002A2017" w:rsidP="002A2017">
      <w:pPr>
        <w:pStyle w:val="Opsomming"/>
      </w:pPr>
      <w:r w:rsidRPr="002A2017">
        <w:t>RODE KRUIS, Help! Eerste hulp voor iedereen, DVD, dhr. Philippe Vandekerckhove, Mechelen, 2007 (cd-rom);</w:t>
      </w:r>
    </w:p>
    <w:p w:rsidR="002A2017" w:rsidRPr="002A2017" w:rsidRDefault="002A2017" w:rsidP="002A2017">
      <w:pPr>
        <w:pStyle w:val="Opsomming"/>
      </w:pPr>
      <w:r w:rsidRPr="002A2017">
        <w:t>STICHTING PDL , Wat is PDL, producten van Mobicare, Nederland (cd-rom);</w:t>
      </w:r>
    </w:p>
    <w:p w:rsidR="002A2017" w:rsidRPr="002A2017" w:rsidRDefault="002A2017" w:rsidP="002A2017">
      <w:pPr>
        <w:pStyle w:val="Opsomming"/>
      </w:pPr>
      <w:r w:rsidRPr="002A2017">
        <w:t>STICHTING PDL , Wassen en Kleden op Bed volgens de PDL-methode, producten van Mobicare, Nederland (cd-rom);</w:t>
      </w:r>
    </w:p>
    <w:p w:rsidR="002A2017" w:rsidRPr="002A2017" w:rsidRDefault="002A2017" w:rsidP="002A2017">
      <w:pPr>
        <w:pStyle w:val="Opsomming"/>
      </w:pPr>
      <w:r w:rsidRPr="002A2017">
        <w:t xml:space="preserve"> STICHTING PDL , Gebruiksaanwijzing Dynamisch Ligmiddel, producten van Mobicare, Nederland (cd-rom);</w:t>
      </w:r>
    </w:p>
    <w:p w:rsidR="002A2017" w:rsidRPr="002A2017" w:rsidRDefault="002A2017" w:rsidP="002A2017">
      <w:pPr>
        <w:pStyle w:val="Opsomming"/>
      </w:pPr>
      <w:r w:rsidRPr="002A2017">
        <w:t xml:space="preserve"> STICHTING PDL , Passiviteiten Dagelijks Leven; de zeven factoren, producten van Mobicare, Nederland (cd-rom).</w:t>
      </w:r>
    </w:p>
    <w:sectPr w:rsidR="002A2017" w:rsidRPr="002A2017" w:rsidSect="007B3E67">
      <w:headerReference w:type="default" r:id="rId64"/>
      <w:headerReference w:type="first" r:id="rId65"/>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C93" w:rsidRDefault="00B26C93" w:rsidP="000A569B">
      <w:r>
        <w:separator/>
      </w:r>
    </w:p>
  </w:endnote>
  <w:endnote w:type="continuationSeparator" w:id="0">
    <w:p w:rsidR="00B26C93" w:rsidRDefault="00B26C93"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7B" w:rsidRDefault="00E23D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FE4" w:rsidRDefault="00E9707E">
    <w:pPr>
      <w:pStyle w:val="Voettekst"/>
    </w:pPr>
    <w:r>
      <w:rPr>
        <w:noProof/>
        <w:lang w:val="nl-BE" w:eastAsia="nl-BE"/>
      </w:rPr>
      <mc:AlternateContent>
        <mc:Choice Requires="wps">
          <w:drawing>
            <wp:anchor distT="0" distB="0" distL="114300" distR="114300" simplePos="0" relativeHeight="251675648" behindDoc="1" locked="0" layoutInCell="1" allowOverlap="1" wp14:anchorId="3CE1341D" wp14:editId="2699055E">
              <wp:simplePos x="0" y="0"/>
              <wp:positionH relativeFrom="page">
                <wp:align>left</wp:align>
              </wp:positionH>
              <wp:positionV relativeFrom="paragraph">
                <wp:posOffset>-4737001</wp:posOffset>
              </wp:positionV>
              <wp:extent cx="7073900" cy="1828800"/>
              <wp:effectExtent l="0" t="0" r="0" b="0"/>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506743">
                        <a:off x="0" y="0"/>
                        <a:ext cx="7073900" cy="1828800"/>
                      </a:xfrm>
                      <a:prstGeom prst="rect">
                        <a:avLst/>
                      </a:prstGeom>
                      <a:extLst>
                        <a:ext uri="{AF507438-7753-43E0-B8FC-AC1667EBCBE1}">
                          <a14:hiddenEffects xmlns:a14="http://schemas.microsoft.com/office/drawing/2010/main">
                            <a:effectLst/>
                          </a14:hiddenEffects>
                        </a:ext>
                      </a:extLst>
                    </wps:spPr>
                    <wps:txbx>
                      <w:txbxContent>
                        <w:p w:rsidR="00E9707E" w:rsidRDefault="00E9707E" w:rsidP="00E9707E">
                          <w:pPr>
                            <w:pStyle w:val="Normaalweb"/>
                            <w:spacing w:before="0" w:beforeAutospacing="0" w:after="0" w:afterAutospacing="0"/>
                            <w:jc w:val="center"/>
                          </w:pPr>
                          <w:r>
                            <w:rPr>
                              <w:rFonts w:ascii="Arial Black" w:hAnsi="Arial Black"/>
                              <w:outline/>
                              <w:color w:val="5F5F5F"/>
                              <w:sz w:val="72"/>
                              <w:szCs w:val="72"/>
                              <w14:textOutline w14:w="9525" w14:cap="flat" w14:cmpd="sng" w14:algn="ctr">
                                <w14:solidFill>
                                  <w14:srgbClr w14:val="5F5F5F"/>
                                </w14:solidFill>
                                <w14:prstDash w14:val="solid"/>
                                <w14:round/>
                              </w14:textOutline>
                              <w14:textFill>
                                <w14:solidFill>
                                  <w14:srgbClr w14:val="FFFFFF"/>
                                </w14:solidFill>
                              </w14:textFill>
                            </w:rPr>
                            <w:t>ONTWERP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E1341D" id="_x0000_t202" coordsize="21600,21600" o:spt="202" path="m,l,21600r21600,l21600,xe">
              <v:stroke joinstyle="miter"/>
              <v:path gradientshapeok="t" o:connecttype="rect"/>
            </v:shapetype>
            <v:shape id="Tekstvak 12" o:spid="_x0000_s1026" type="#_x0000_t202" style="position:absolute;margin-left:0;margin-top:-373pt;width:557pt;height:2in;rotation:-2738032fd;z-index:-2516408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" filled="f" stroked="f">
              <o:lock v:ext="edit" shapetype="t"/>
              <v:textbox style="mso-fit-shape-to-text:t">
                <w:txbxContent>
                  <w:p w:rsidR="00E9707E" w:rsidRDefault="00E9707E" w:rsidP="00E9707E">
                    <w:pPr>
                      <w:pStyle w:val="Normaalweb"/>
                      <w:spacing w:before="0" w:beforeAutospacing="0" w:after="0" w:afterAutospacing="0"/>
                      <w:jc w:val="center"/>
                    </w:pPr>
                    <w:r>
                      <w:rPr>
                        <w:rFonts w:ascii="Arial Black" w:hAnsi="Arial Black"/>
                        <w:outline/>
                        <w:color w:val="5F5F5F"/>
                        <w:sz w:val="72"/>
                        <w:szCs w:val="72"/>
                        <w14:textOutline w14:w="9525" w14:cap="flat" w14:cmpd="sng" w14:algn="ctr">
                          <w14:solidFill>
                            <w14:srgbClr w14:val="5F5F5F"/>
                          </w14:solidFill>
                          <w14:prstDash w14:val="solid"/>
                          <w14:round/>
                        </w14:textOutline>
                        <w14:textFill>
                          <w14:solidFill>
                            <w14:srgbClr w14:val="FFFFFF"/>
                          </w14:solidFill>
                        </w14:textFill>
                      </w:rPr>
                      <w:t>ONTWERP</w:t>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7B" w:rsidRDefault="00E23D7B">
    <w:pPr>
      <w:pStyle w:val="Voettekst"/>
    </w:pP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04" w:rsidRDefault="000A2A04">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04" w:rsidRDefault="000A2A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C93" w:rsidRDefault="00B26C93" w:rsidP="000A569B">
      <w:r>
        <w:separator/>
      </w:r>
    </w:p>
  </w:footnote>
  <w:footnote w:type="continuationSeparator" w:id="0">
    <w:p w:rsidR="00B26C93" w:rsidRDefault="00B26C93" w:rsidP="000A569B">
      <w:r>
        <w:continuationSeparator/>
      </w:r>
    </w:p>
  </w:footnote>
  <w:footnote w:id="1">
    <w:p w:rsidR="00B26C93" w:rsidRPr="001C6CD3" w:rsidRDefault="00B26C93" w:rsidP="00DE7F43">
      <w:pPr>
        <w:pStyle w:val="Voetnoottekst"/>
        <w:rPr>
          <w:lang w:val="nl-BE"/>
        </w:rPr>
      </w:pPr>
      <w:r w:rsidRPr="00A44259">
        <w:rPr>
          <w:rStyle w:val="Voetnootmarkering"/>
        </w:rPr>
        <w:footnoteRef/>
      </w:r>
      <w:r w:rsidRPr="00A44259">
        <w:t xml:space="preserve"> D = differentiële leerplandoelstellingen. Er worden leerplandoelstellingen voorzien om aan differentiatie te doen zodat de leerkracht kan inspelen op de verschillende interesses, leerstatus en leerprofielen van leerlingen. Deze differentiatiedoelstellingen worden cursief gedrukt en aangeduid met een D.</w:t>
      </w:r>
    </w:p>
  </w:footnote>
  <w:footnote w:id="2">
    <w:p w:rsidR="00B26C93" w:rsidRPr="001C6CD3" w:rsidRDefault="00B26C93" w:rsidP="00DE7F43">
      <w:pPr>
        <w:pStyle w:val="Voetnoottekst"/>
        <w:rPr>
          <w:lang w:val="nl-BE"/>
        </w:rPr>
      </w:pPr>
      <w:r w:rsidRPr="00A44259">
        <w:rPr>
          <w:rStyle w:val="Voetnootmarkering"/>
        </w:rPr>
        <w:footnoteRef/>
      </w:r>
      <w:r w:rsidRPr="00A44259">
        <w:t xml:space="preserve"> Algemene doelstelling= AD – Hoofdcompetentie = HC – Subcompetentie = SC</w:t>
      </w:r>
    </w:p>
  </w:footnote>
  <w:footnote w:id="3">
    <w:p w:rsidR="00B26C93" w:rsidRPr="001C6CD3" w:rsidRDefault="00B26C93" w:rsidP="00DE7F43">
      <w:pPr>
        <w:pStyle w:val="Voetnoottekst"/>
        <w:rPr>
          <w:lang w:val="nl-BE"/>
        </w:rPr>
      </w:pPr>
      <w:r>
        <w:rPr>
          <w:rStyle w:val="Voetnootmarkering"/>
        </w:rPr>
        <w:footnoteRef/>
      </w:r>
      <w:r>
        <w:t xml:space="preserve"> </w:t>
      </w:r>
      <w:r w:rsidRPr="001C6CD3">
        <w:t>Hiermee willen we expliciet wijzen op het belang van differentiatie. Het is immers weinig zinvol om leerlingen die vb vanuit hun vooropleiding reeds bepaalde subcompetenties onder de knie hebben, opnieuw te laten starten bij de uitbouw van hun competentie op een beginniveau.</w:t>
      </w:r>
    </w:p>
  </w:footnote>
  <w:footnote w:id="4">
    <w:p w:rsidR="00B35704" w:rsidRPr="00E94F51" w:rsidRDefault="00B35704" w:rsidP="00B35704">
      <w:pPr>
        <w:pStyle w:val="Voetnoottekst"/>
        <w:rPr>
          <w:lang w:val="nl-BE"/>
        </w:rPr>
      </w:pPr>
      <w:r>
        <w:rPr>
          <w:rStyle w:val="Voetnootmarkering"/>
        </w:rPr>
        <w:footnoteRef/>
      </w:r>
      <w:r>
        <w:t xml:space="preserve"> </w:t>
      </w:r>
      <w:r>
        <w:rPr>
          <w:lang w:val="nl-BE"/>
        </w:rPr>
        <w:t xml:space="preserve">: </w:t>
      </w:r>
      <w:r>
        <w:t xml:space="preserve">deze leerplandoelstellingen worden voorzien om aan differentiatie te doen zodat de leerkracht kan inspelen op de verschillende interesses, leerstatus en leerprofielen van de leerlingen. Deze differentiatiedoelstellingen worden aangeduid met een D. </w:t>
      </w:r>
    </w:p>
    <w:p w:rsidR="00B35704" w:rsidRPr="00B35704" w:rsidRDefault="00B35704">
      <w:pPr>
        <w:pStyle w:val="Voetnoottekst"/>
        <w:rPr>
          <w:lang w:val="nl-BE"/>
        </w:rPr>
      </w:pPr>
    </w:p>
  </w:footnote>
  <w:footnote w:id="5">
    <w:p w:rsidR="00B26C93" w:rsidRPr="006F4B16" w:rsidRDefault="00B26C93" w:rsidP="00C729BB">
      <w:pPr>
        <w:pStyle w:val="Voetnoottekst"/>
      </w:pPr>
      <w:r>
        <w:rPr>
          <w:rStyle w:val="Voetnootmarkering"/>
        </w:rPr>
        <w:footnoteRef/>
      </w:r>
      <w:r>
        <w:t xml:space="preserve"> </w:t>
      </w:r>
      <w:r w:rsidRPr="006F4B16">
        <w:t>HC = hoofdcompetentie, SC = subcompetentie</w:t>
      </w:r>
    </w:p>
  </w:footnote>
  <w:footnote w:id="6">
    <w:p w:rsidR="00B26C93" w:rsidRPr="00FE0AAB" w:rsidRDefault="00B26C93" w:rsidP="00745D54">
      <w:pPr>
        <w:pStyle w:val="Voetnoottekst"/>
      </w:pPr>
      <w:r>
        <w:rPr>
          <w:rStyle w:val="Voetnootmarkering"/>
        </w:rPr>
        <w:footnoteRef/>
      </w:r>
      <w:r>
        <w:t xml:space="preserve"> Deze blanco kolom werd ingevoegd om nog eens te beklemtonen dat competentiegerichte leerarrangementen dienen uitgewerkt te worden op basis van een aantal functionele leerinhouden, om de subcompetenties te realiseren.</w:t>
      </w:r>
    </w:p>
    <w:p w:rsidR="00B26C93" w:rsidRPr="00325449" w:rsidRDefault="00B26C93" w:rsidP="00745D54">
      <w:pPr>
        <w:pStyle w:val="Voetnoottekst"/>
      </w:pPr>
    </w:p>
  </w:footnote>
  <w:footnote w:id="7">
    <w:p w:rsidR="00B26C93" w:rsidRPr="004A12DE" w:rsidRDefault="00B26C93" w:rsidP="00745D54">
      <w:pPr>
        <w:pStyle w:val="Voetnoottekst"/>
      </w:pPr>
      <w:r>
        <w:rPr>
          <w:rStyle w:val="Voetnootmarkering"/>
        </w:rPr>
        <w:footnoteRef/>
      </w:r>
      <w:r>
        <w:t xml:space="preserve"> Meer info: Portfolio als leermiddel: een inspiratieboek voor lesgevers. Auteur: Wil Meeus. Wolters Plantyn</w:t>
      </w:r>
    </w:p>
  </w:footnote>
  <w:footnote w:id="8">
    <w:p w:rsidR="00B26C93" w:rsidRPr="00FE0AAB" w:rsidRDefault="00B26C93" w:rsidP="00745D54">
      <w:pPr>
        <w:pStyle w:val="Voetnoottekst"/>
      </w:pPr>
      <w:r>
        <w:rPr>
          <w:rStyle w:val="Voetnootmarkering"/>
        </w:rPr>
        <w:footnoteRef/>
      </w:r>
      <w:r>
        <w:t xml:space="preserve"> Deze blanco kolom werd ingevoegd om nog eens te beklemtonen dat competentiegerichte leerarrangementen dienen uitgewerkt te worden op basis van een aantal functionele leerinhouden, om de subcompetenties te realiseren.</w:t>
      </w:r>
    </w:p>
    <w:p w:rsidR="00B26C93" w:rsidRPr="00206DB1" w:rsidRDefault="00B26C93" w:rsidP="00745D54">
      <w:pPr>
        <w:pStyle w:val="Voetnoottekst"/>
      </w:pPr>
    </w:p>
  </w:footnote>
  <w:footnote w:id="9">
    <w:p w:rsidR="00B26C93" w:rsidRPr="00AD7BEE" w:rsidRDefault="00B26C93" w:rsidP="00745D54">
      <w:pPr>
        <w:pStyle w:val="Voetnoottekst"/>
      </w:pPr>
      <w:r>
        <w:rPr>
          <w:rStyle w:val="Voetnootmarkering"/>
        </w:rPr>
        <w:footnoteRef/>
      </w:r>
      <w:r>
        <w:t xml:space="preserve"> Deze blanco kolom werd ingevoegd om nog eens te beklemtonen dat competentiegerichte leerarrangementen dienen uitgewerkt te worden op basis van een aantal functionele leerinhouden, om de subcompetenties te realiseren.</w:t>
      </w:r>
    </w:p>
    <w:p w:rsidR="00B26C93" w:rsidRPr="00501C88" w:rsidRDefault="00B26C93" w:rsidP="00745D54">
      <w:pPr>
        <w:pStyle w:val="Voetnoottekst"/>
      </w:pPr>
    </w:p>
  </w:footnote>
  <w:footnote w:id="10">
    <w:p w:rsidR="00B26C93" w:rsidRPr="00AD7BEE" w:rsidRDefault="00B26C93" w:rsidP="00745D54">
      <w:pPr>
        <w:pStyle w:val="Voetnoottekst"/>
      </w:pPr>
      <w:r>
        <w:rPr>
          <w:rStyle w:val="Voetnootmarkering"/>
        </w:rPr>
        <w:footnoteRef/>
      </w:r>
      <w:r>
        <w:t xml:space="preserve"> Deze blanco kolom werd ingevoegd om nog eens te beklemtonen dat competentiegerichte leerarrangementen dienen uitgewerkt te worden op basis van een aantal functionele leerinhouden, om de subcompetenties te realiseren.</w:t>
      </w:r>
    </w:p>
    <w:p w:rsidR="00B26C93" w:rsidRPr="00BA0D14" w:rsidRDefault="00B26C93" w:rsidP="00745D54">
      <w:pPr>
        <w:pStyle w:val="Voetnoottekst"/>
      </w:pPr>
    </w:p>
  </w:footnote>
  <w:footnote w:id="11">
    <w:p w:rsidR="00B26C93" w:rsidRPr="000804F1" w:rsidRDefault="00B26C93" w:rsidP="00992816">
      <w:pPr>
        <w:pStyle w:val="Voetnoottekst"/>
        <w:rPr>
          <w:sz w:val="12"/>
        </w:rPr>
      </w:pPr>
      <w:r>
        <w:rPr>
          <w:rStyle w:val="Voetnootmarkering"/>
        </w:rPr>
        <w:footnoteRef/>
      </w:r>
      <w:r>
        <w:t xml:space="preserve"> </w:t>
      </w:r>
      <w:r w:rsidRPr="000804F1">
        <w:rPr>
          <w:sz w:val="12"/>
        </w:rPr>
        <w:t>Inzake veiligheid is de volgende wetgeving van toepassing:</w:t>
      </w:r>
    </w:p>
    <w:p w:rsidR="00B26C93" w:rsidRPr="000804F1" w:rsidRDefault="00B26C93" w:rsidP="00992816">
      <w:pPr>
        <w:pStyle w:val="Voetnoottekst"/>
        <w:numPr>
          <w:ilvl w:val="0"/>
          <w:numId w:val="17"/>
        </w:numPr>
        <w:rPr>
          <w:sz w:val="12"/>
          <w:lang w:val="nl-BE"/>
        </w:rPr>
      </w:pPr>
      <w:r w:rsidRPr="000804F1">
        <w:rPr>
          <w:sz w:val="12"/>
        </w:rPr>
        <w:t>Codex</w:t>
      </w:r>
    </w:p>
    <w:p w:rsidR="00B26C93" w:rsidRPr="000804F1" w:rsidRDefault="00B26C93" w:rsidP="00992816">
      <w:pPr>
        <w:pStyle w:val="Voetnoottekst"/>
        <w:numPr>
          <w:ilvl w:val="0"/>
          <w:numId w:val="17"/>
        </w:numPr>
        <w:rPr>
          <w:sz w:val="12"/>
          <w:lang w:val="nl-BE"/>
        </w:rPr>
      </w:pPr>
      <w:r w:rsidRPr="000804F1">
        <w:rPr>
          <w:sz w:val="12"/>
        </w:rPr>
        <w:t>ARAB</w:t>
      </w:r>
    </w:p>
    <w:p w:rsidR="00B26C93" w:rsidRPr="000804F1" w:rsidRDefault="00B26C93" w:rsidP="00992816">
      <w:pPr>
        <w:pStyle w:val="Voetnoottekst"/>
        <w:numPr>
          <w:ilvl w:val="0"/>
          <w:numId w:val="17"/>
        </w:numPr>
        <w:rPr>
          <w:sz w:val="12"/>
          <w:lang w:val="nl-BE"/>
        </w:rPr>
      </w:pPr>
      <w:r w:rsidRPr="000804F1">
        <w:rPr>
          <w:sz w:val="12"/>
        </w:rPr>
        <w:t>AREI</w:t>
      </w:r>
    </w:p>
    <w:p w:rsidR="00B26C93" w:rsidRPr="000804F1" w:rsidRDefault="00B26C93" w:rsidP="00992816">
      <w:pPr>
        <w:pStyle w:val="Voetnoottekst"/>
        <w:numPr>
          <w:ilvl w:val="0"/>
          <w:numId w:val="17"/>
        </w:numPr>
        <w:rPr>
          <w:sz w:val="12"/>
          <w:lang w:val="nl-BE"/>
        </w:rPr>
      </w:pPr>
      <w:r w:rsidRPr="000804F1">
        <w:rPr>
          <w:sz w:val="12"/>
        </w:rPr>
        <w:t>Vlarem</w:t>
      </w:r>
    </w:p>
    <w:p w:rsidR="00B26C93" w:rsidRPr="000804F1" w:rsidRDefault="00B26C93" w:rsidP="00992816">
      <w:pPr>
        <w:pStyle w:val="Voetnoottekst"/>
        <w:rPr>
          <w:sz w:val="12"/>
        </w:rPr>
      </w:pPr>
      <w:r w:rsidRPr="000804F1">
        <w:rPr>
          <w:sz w:val="12"/>
        </w:rPr>
        <w:t>Deze wetgeving bevat de technische voorschriften die in acht moeten genomen worden m.b.t.:</w:t>
      </w:r>
    </w:p>
    <w:p w:rsidR="00B26C93" w:rsidRPr="000804F1" w:rsidRDefault="00B26C93" w:rsidP="00992816">
      <w:pPr>
        <w:pStyle w:val="Voetnoottekst"/>
        <w:numPr>
          <w:ilvl w:val="0"/>
          <w:numId w:val="17"/>
        </w:numPr>
        <w:rPr>
          <w:sz w:val="12"/>
          <w:lang w:val="nl-BE"/>
        </w:rPr>
      </w:pPr>
      <w:r w:rsidRPr="000804F1">
        <w:rPr>
          <w:sz w:val="12"/>
        </w:rPr>
        <w:t>De uitrusting en inrichting van lokalen;</w:t>
      </w:r>
    </w:p>
    <w:p w:rsidR="00B26C93" w:rsidRPr="000804F1" w:rsidRDefault="00B26C93" w:rsidP="00992816">
      <w:pPr>
        <w:pStyle w:val="Voetnoottekst"/>
        <w:numPr>
          <w:ilvl w:val="0"/>
          <w:numId w:val="17"/>
        </w:numPr>
        <w:rPr>
          <w:sz w:val="12"/>
          <w:lang w:val="nl-BE"/>
        </w:rPr>
      </w:pPr>
      <w:r w:rsidRPr="000804F1">
        <w:rPr>
          <w:sz w:val="12"/>
          <w:lang w:val="nl-BE"/>
        </w:rPr>
        <w:t>De aankoop en het gebruik van toestellen, materiaal en materieel.</w:t>
      </w:r>
    </w:p>
    <w:p w:rsidR="00B26C93" w:rsidRPr="000804F1" w:rsidRDefault="00B26C93" w:rsidP="00992816">
      <w:pPr>
        <w:pStyle w:val="Voetnoottekst"/>
        <w:rPr>
          <w:sz w:val="12"/>
          <w:lang w:val="nl-BE"/>
        </w:rPr>
      </w:pPr>
      <w:r w:rsidRPr="000804F1">
        <w:rPr>
          <w:sz w:val="12"/>
          <w:lang w:val="nl-BE"/>
        </w:rPr>
        <w:t>Zij schrijven voor dat:</w:t>
      </w:r>
    </w:p>
    <w:p w:rsidR="00B26C93" w:rsidRPr="000804F1" w:rsidRDefault="00B26C93" w:rsidP="00992816">
      <w:pPr>
        <w:pStyle w:val="Voetnoottekst"/>
        <w:numPr>
          <w:ilvl w:val="0"/>
          <w:numId w:val="17"/>
        </w:numPr>
        <w:rPr>
          <w:sz w:val="12"/>
          <w:lang w:val="nl-BE"/>
        </w:rPr>
      </w:pPr>
      <w:r w:rsidRPr="000804F1">
        <w:rPr>
          <w:sz w:val="12"/>
          <w:lang w:val="nl-BE"/>
        </w:rPr>
        <w:t>Duidelijke Nederlandstalige handleidingen en een technisch dossier aanwezig moeten zijn;</w:t>
      </w:r>
    </w:p>
    <w:p w:rsidR="00B26C93" w:rsidRPr="000804F1" w:rsidRDefault="00B26C93" w:rsidP="00992816">
      <w:pPr>
        <w:pStyle w:val="Voetnoottekst"/>
        <w:numPr>
          <w:ilvl w:val="0"/>
          <w:numId w:val="17"/>
        </w:numPr>
        <w:rPr>
          <w:sz w:val="12"/>
          <w:lang w:val="nl-BE"/>
        </w:rPr>
      </w:pPr>
      <w:r w:rsidRPr="000804F1">
        <w:rPr>
          <w:sz w:val="12"/>
          <w:lang w:val="nl-BE"/>
        </w:rPr>
        <w:t>Alle gebruikers de werkinstructies en onderhoudsvoorschriften dienen te kennen en correct kunnen toepassen;</w:t>
      </w:r>
    </w:p>
    <w:p w:rsidR="00B26C93" w:rsidRPr="000804F1" w:rsidRDefault="00B26C93" w:rsidP="00992816">
      <w:pPr>
        <w:pStyle w:val="Voetnoottekst"/>
        <w:numPr>
          <w:ilvl w:val="0"/>
          <w:numId w:val="17"/>
        </w:numPr>
        <w:rPr>
          <w:sz w:val="12"/>
          <w:lang w:val="nl-BE"/>
        </w:rPr>
      </w:pPr>
      <w:r w:rsidRPr="000804F1">
        <w:rPr>
          <w:sz w:val="12"/>
          <w:lang w:val="nl-BE"/>
        </w:rPr>
        <w:t>De collectieve veiligheidsvoorschriften nooit mogen gemanipuleerd worden;</w:t>
      </w:r>
    </w:p>
    <w:p w:rsidR="00B26C93" w:rsidRPr="00DB0565" w:rsidRDefault="00B26C93" w:rsidP="00992816">
      <w:pPr>
        <w:pStyle w:val="Voetnoottekst"/>
        <w:numPr>
          <w:ilvl w:val="0"/>
          <w:numId w:val="17"/>
        </w:numPr>
        <w:rPr>
          <w:lang w:val="nl-BE"/>
        </w:rPr>
      </w:pPr>
      <w:r w:rsidRPr="000804F1">
        <w:rPr>
          <w:sz w:val="12"/>
          <w:lang w:val="nl-BE"/>
        </w:rPr>
        <w:t>De persoonlijke beschermingsmiddelen aanwezig moeten zijn en gedragen worden, daar waar de wetgeving het vereist.</w:t>
      </w:r>
    </w:p>
  </w:footnote>
  <w:footnote w:id="12">
    <w:p w:rsidR="00B26C93" w:rsidRPr="00F21A5D" w:rsidRDefault="00B26C93" w:rsidP="005501B2">
      <w:pPr>
        <w:pStyle w:val="Voetnoottekst"/>
        <w:rPr>
          <w:lang w:val="nl-BE"/>
        </w:rPr>
      </w:pPr>
      <w:r>
        <w:rPr>
          <w:rStyle w:val="Voetnootmarkering"/>
        </w:rPr>
        <w:footnoteRef/>
      </w:r>
      <w:r>
        <w:t xml:space="preserve"> </w:t>
      </w:r>
      <w:r w:rsidRPr="00F21A5D">
        <w:t>Bron: Aan de slag met competenties: een kennisbasis over competentiegericht leren voor de onderwijsprofessional. Auteurs: J.J.Cluitmans, M.A.F. Dekkers met medewerking van P.P.M. Bloemen, T.P.A. van Oeffelt. P 157-198)</w:t>
      </w:r>
    </w:p>
  </w:footnote>
  <w:footnote w:id="13">
    <w:p w:rsidR="00B26C93" w:rsidRPr="00F21A5D" w:rsidRDefault="00B26C93" w:rsidP="005501B2">
      <w:pPr>
        <w:pStyle w:val="Voetnoottekst"/>
        <w:rPr>
          <w:lang w:val="nl-BE"/>
        </w:rPr>
      </w:pPr>
      <w:r>
        <w:rPr>
          <w:rStyle w:val="Voetnootmarkering"/>
        </w:rPr>
        <w:footnoteRef/>
      </w:r>
      <w:r>
        <w:t xml:space="preserve"> </w:t>
      </w:r>
      <w:r w:rsidRPr="00F21A5D">
        <w:t>Meer info: Portfolio als leermiddel: een inspiratieboek voor lesgevers. Auteur: Wil Meeus. Wolters Plantyn.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7B" w:rsidRDefault="00E23D7B">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93" w:rsidRPr="00C25B11" w:rsidRDefault="00E9707E" w:rsidP="00C25B11">
    <w:pPr>
      <w:pStyle w:val="Koptekst"/>
      <w:pBdr>
        <w:bottom w:val="double" w:sz="4" w:space="1" w:color="00859F" w:themeColor="accent1" w:themeShade="BF"/>
      </w:pBdr>
      <w:tabs>
        <w:tab w:val="clear" w:pos="9026"/>
        <w:tab w:val="right" w:pos="14317"/>
      </w:tabs>
      <w:rPr>
        <w:sz w:val="20"/>
      </w:rPr>
    </w:pPr>
    <w:r>
      <w:rPr>
        <w:noProof/>
        <w:lang w:val="nl-BE" w:eastAsia="nl-BE"/>
      </w:rPr>
      <mc:AlternateContent>
        <mc:Choice Requires="wps">
          <w:drawing>
            <wp:anchor distT="0" distB="0" distL="114300" distR="114300" simplePos="0" relativeHeight="251669504" behindDoc="1" locked="0" layoutInCell="1" allowOverlap="1" wp14:anchorId="3CE1341D" wp14:editId="2699055E">
              <wp:simplePos x="0" y="0"/>
              <wp:positionH relativeFrom="page">
                <wp:posOffset>1290106</wp:posOffset>
              </wp:positionH>
              <wp:positionV relativeFrom="paragraph">
                <wp:posOffset>3051958</wp:posOffset>
              </wp:positionV>
              <wp:extent cx="7073900" cy="1828800"/>
              <wp:effectExtent l="0" t="0" r="0"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506743">
                        <a:off x="0" y="0"/>
                        <a:ext cx="7073900" cy="1828800"/>
                      </a:xfrm>
                      <a:prstGeom prst="rect">
                        <a:avLst/>
                      </a:prstGeom>
                      <a:extLst>
                        <a:ext uri="{AF507438-7753-43E0-B8FC-AC1667EBCBE1}">
                          <a14:hiddenEffects xmlns:a14="http://schemas.microsoft.com/office/drawing/2010/main">
                            <a:effectLst/>
                          </a14:hiddenEffects>
                        </a:ext>
                      </a:extLst>
                    </wps:spPr>
                    <wps:txbx>
                      <w:txbxContent>
                        <w:p w:rsidR="00E9707E" w:rsidRDefault="00E9707E" w:rsidP="00E9707E">
                          <w:pPr>
                            <w:pStyle w:val="Normaalweb"/>
                            <w:spacing w:before="0" w:beforeAutospacing="0" w:after="0" w:afterAutospacing="0"/>
                            <w:jc w:val="center"/>
                          </w:pPr>
                          <w:r>
                            <w:rPr>
                              <w:rFonts w:ascii="Arial Black" w:hAnsi="Arial Black"/>
                              <w:outline/>
                              <w:color w:val="5F5F5F"/>
                              <w:sz w:val="72"/>
                              <w:szCs w:val="72"/>
                              <w14:textOutline w14:w="9525" w14:cap="flat" w14:cmpd="sng" w14:algn="ctr">
                                <w14:solidFill>
                                  <w14:srgbClr w14:val="5F5F5F"/>
                                </w14:solidFill>
                                <w14:prstDash w14:val="solid"/>
                                <w14:round/>
                              </w14:textOutline>
                              <w14:textFill>
                                <w14:solidFill>
                                  <w14:srgbClr w14:val="FFFFFF"/>
                                </w14:solidFill>
                              </w14:textFill>
                            </w:rPr>
                            <w:t>ONTWERP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E1341D" id="_x0000_t202" coordsize="21600,21600" o:spt="202" path="m,l,21600r21600,l21600,xe">
              <v:stroke joinstyle="miter"/>
              <v:path gradientshapeok="t" o:connecttype="rect"/>
            </v:shapetype>
            <v:shape id="Tekstvak 7" o:spid="_x0000_s1033" type="#_x0000_t202" style="position:absolute;margin-left:101.6pt;margin-top:240.3pt;width:557pt;height:2in;rotation:-2738032fd;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" filled="f" stroked="f">
              <o:lock v:ext="edit" shapetype="t"/>
              <v:textbox style="mso-fit-shape-to-text:t">
                <w:txbxContent>
                  <w:p w:rsidR="00E9707E" w:rsidRDefault="00E9707E" w:rsidP="00E9707E">
                    <w:pPr>
                      <w:pStyle w:val="Normaalweb"/>
                      <w:spacing w:before="0" w:beforeAutospacing="0" w:after="0" w:afterAutospacing="0"/>
                      <w:jc w:val="center"/>
                    </w:pPr>
                    <w:r>
                      <w:rPr>
                        <w:rFonts w:ascii="Arial Black" w:hAnsi="Arial Black"/>
                        <w:outline/>
                        <w:color w:val="5F5F5F"/>
                        <w:sz w:val="72"/>
                        <w:szCs w:val="72"/>
                        <w14:textOutline w14:w="9525" w14:cap="flat" w14:cmpd="sng" w14:algn="ctr">
                          <w14:solidFill>
                            <w14:srgbClr w14:val="5F5F5F"/>
                          </w14:solidFill>
                          <w14:prstDash w14:val="solid"/>
                          <w14:round/>
                        </w14:textOutline>
                        <w14:textFill>
                          <w14:solidFill>
                            <w14:srgbClr w14:val="FFFFFF"/>
                          </w14:solidFill>
                        </w14:textFill>
                      </w:rPr>
                      <w:t>ONTWERP</w:t>
                    </w:r>
                  </w:p>
                </w:txbxContent>
              </v:textbox>
              <w10:wrap anchorx="page"/>
            </v:shape>
          </w:pict>
        </mc:Fallback>
      </mc:AlternateContent>
    </w:r>
    <w:r w:rsidR="00C25B11">
      <w:rPr>
        <w:sz w:val="20"/>
      </w:rPr>
      <w:t xml:space="preserve">TSO </w:t>
    </w:r>
    <w:r w:rsidR="00C25B11" w:rsidRPr="004E03DB">
      <w:rPr>
        <w:sz w:val="20"/>
      </w:rPr>
      <w:t xml:space="preserve"> – </w:t>
    </w:r>
    <w:r w:rsidR="00C25B11">
      <w:rPr>
        <w:sz w:val="20"/>
      </w:rPr>
      <w:t>Se-n-Se</w:t>
    </w:r>
    <w:r w:rsidR="00C25B11" w:rsidRPr="004E03DB">
      <w:rPr>
        <w:sz w:val="20"/>
      </w:rPr>
      <w:t xml:space="preserve"> – </w:t>
    </w:r>
    <w:r w:rsidR="00C25B11">
      <w:rPr>
        <w:sz w:val="20"/>
      </w:rPr>
      <w:t>Specifiek gedeelte Internaatswerking</w:t>
    </w:r>
    <w:r w:rsidR="00C25B11">
      <w:rPr>
        <w:sz w:val="20"/>
      </w:rPr>
      <w:tab/>
    </w:r>
    <w:r w:rsidR="00C25B11">
      <w:rPr>
        <w:sz w:val="20"/>
      </w:rPr>
      <w:tab/>
    </w:r>
    <w:r w:rsidR="00C25B11" w:rsidRPr="00C25B11">
      <w:rPr>
        <w:b/>
        <w:color w:val="00859F" w:themeColor="accent1" w:themeShade="BF"/>
        <w:sz w:val="20"/>
        <w:szCs w:val="18"/>
        <w:lang w:val="nl-BE"/>
      </w:rPr>
      <w:fldChar w:fldCharType="begin"/>
    </w:r>
    <w:r w:rsidR="00C25B11" w:rsidRPr="00C25B11">
      <w:rPr>
        <w:b/>
        <w:color w:val="00859F" w:themeColor="accent1" w:themeShade="BF"/>
        <w:sz w:val="20"/>
        <w:szCs w:val="18"/>
        <w:lang w:val="nl-BE"/>
      </w:rPr>
      <w:instrText xml:space="preserve"> PAGE  \* Arabic  \* MERGEFORMAT </w:instrText>
    </w:r>
    <w:r w:rsidR="00C25B11" w:rsidRPr="00C25B11">
      <w:rPr>
        <w:b/>
        <w:color w:val="00859F" w:themeColor="accent1" w:themeShade="BF"/>
        <w:sz w:val="20"/>
        <w:szCs w:val="18"/>
        <w:lang w:val="nl-BE"/>
      </w:rPr>
      <w:fldChar w:fldCharType="separate"/>
    </w:r>
    <w:r w:rsidR="001A44C4">
      <w:rPr>
        <w:b/>
        <w:noProof/>
        <w:color w:val="00859F" w:themeColor="accent1" w:themeShade="BF"/>
        <w:sz w:val="20"/>
        <w:szCs w:val="18"/>
        <w:lang w:val="nl-BE"/>
      </w:rPr>
      <w:t>48</w:t>
    </w:r>
    <w:r w:rsidR="00C25B11" w:rsidRPr="00C25B11">
      <w:rPr>
        <w:b/>
        <w:color w:val="00859F" w:themeColor="accent1" w:themeShade="BF"/>
        <w:sz w:val="20"/>
        <w:szCs w:val="18"/>
        <w:lang w:val="nl-BE"/>
      </w:rPr>
      <w:fldChar w:fldCharType="end"/>
    </w:r>
    <w:r w:rsidR="00C25B11" w:rsidRPr="004E03DB">
      <w:rPr>
        <w:sz w:val="20"/>
      </w:rPr>
      <w:br/>
    </w:r>
    <w:r w:rsidR="00C25B11">
      <w:rPr>
        <w:sz w:val="20"/>
      </w:rPr>
      <w:t xml:space="preserve">AV/TV/PV /Expressie/Nederlands/Verzorging/Opvoedkunde/ (incl. stage) (30 </w:t>
    </w:r>
    <w:r w:rsidR="00C25B11" w:rsidRPr="004E03DB">
      <w:rPr>
        <w:sz w:val="20"/>
      </w:rPr>
      <w:t>lestijden/week)</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93" w:rsidRPr="00C25B11" w:rsidRDefault="00C25B11" w:rsidP="00C25B11">
    <w:pPr>
      <w:pStyle w:val="Koptekst"/>
      <w:pBdr>
        <w:bottom w:val="double" w:sz="4" w:space="1" w:color="00859F" w:themeColor="accent1" w:themeShade="BF"/>
      </w:pBdr>
      <w:tabs>
        <w:tab w:val="clear" w:pos="9026"/>
        <w:tab w:val="right" w:pos="9354"/>
        <w:tab w:val="right" w:pos="14317"/>
      </w:tabs>
      <w:rPr>
        <w:sz w:val="20"/>
      </w:rPr>
    </w:pPr>
    <w:r>
      <w:rPr>
        <w:sz w:val="20"/>
      </w:rPr>
      <w:t xml:space="preserve">TSO </w:t>
    </w:r>
    <w:r w:rsidRPr="004E03DB">
      <w:rPr>
        <w:sz w:val="20"/>
      </w:rPr>
      <w:t xml:space="preserve"> – </w:t>
    </w:r>
    <w:r>
      <w:rPr>
        <w:sz w:val="20"/>
      </w:rPr>
      <w:t>Se-n-Se</w:t>
    </w:r>
    <w:r w:rsidRPr="004E03DB">
      <w:rPr>
        <w:sz w:val="20"/>
      </w:rPr>
      <w:t xml:space="preserve"> – </w:t>
    </w:r>
    <w:r>
      <w:rPr>
        <w:sz w:val="20"/>
      </w:rPr>
      <w:t>Specifiek gedeelte Internaatswerking</w:t>
    </w:r>
    <w:r>
      <w:rPr>
        <w:sz w:val="20"/>
      </w:rPr>
      <w:tab/>
    </w:r>
    <w:r>
      <w:rPr>
        <w:sz w:val="20"/>
      </w:rPr>
      <w:tab/>
    </w:r>
    <w:r w:rsidRPr="00C25B11">
      <w:rPr>
        <w:b/>
        <w:color w:val="00859F" w:themeColor="accent1" w:themeShade="BF"/>
        <w:sz w:val="20"/>
        <w:szCs w:val="18"/>
        <w:lang w:val="nl-BE"/>
      </w:rPr>
      <w:fldChar w:fldCharType="begin"/>
    </w:r>
    <w:r w:rsidRPr="00C25B11">
      <w:rPr>
        <w:b/>
        <w:color w:val="00859F" w:themeColor="accent1" w:themeShade="BF"/>
        <w:sz w:val="20"/>
        <w:szCs w:val="18"/>
        <w:lang w:val="nl-BE"/>
      </w:rPr>
      <w:instrText xml:space="preserve"> PAGE  \* Arabic  \* MERGEFORMAT </w:instrText>
    </w:r>
    <w:r w:rsidRPr="00C25B11">
      <w:rPr>
        <w:b/>
        <w:color w:val="00859F" w:themeColor="accent1" w:themeShade="BF"/>
        <w:sz w:val="20"/>
        <w:szCs w:val="18"/>
        <w:lang w:val="nl-BE"/>
      </w:rPr>
      <w:fldChar w:fldCharType="separate"/>
    </w:r>
    <w:r w:rsidR="001A44C4">
      <w:rPr>
        <w:b/>
        <w:noProof/>
        <w:color w:val="00859F" w:themeColor="accent1" w:themeShade="BF"/>
        <w:sz w:val="20"/>
        <w:szCs w:val="18"/>
        <w:lang w:val="nl-BE"/>
      </w:rPr>
      <w:t>67</w:t>
    </w:r>
    <w:r w:rsidRPr="00C25B11">
      <w:rPr>
        <w:b/>
        <w:color w:val="00859F" w:themeColor="accent1" w:themeShade="BF"/>
        <w:sz w:val="20"/>
        <w:szCs w:val="18"/>
        <w:lang w:val="nl-BE"/>
      </w:rPr>
      <w:fldChar w:fldCharType="end"/>
    </w:r>
    <w:r w:rsidRPr="004E03DB">
      <w:rPr>
        <w:sz w:val="20"/>
      </w:rPr>
      <w:br/>
    </w:r>
    <w:r>
      <w:rPr>
        <w:sz w:val="20"/>
      </w:rPr>
      <w:t>AV/TV/PV</w:t>
    </w:r>
    <w:r w:rsidR="00C45FE4">
      <w:rPr>
        <w:sz w:val="20"/>
      </w:rPr>
      <w:t xml:space="preserve"> Praktijk</w:t>
    </w:r>
    <w:r>
      <w:rPr>
        <w:sz w:val="20"/>
      </w:rPr>
      <w:t xml:space="preserve"> /Expressie/Nederlands/Verzorging/Opvoedkunde/ (incl. stage) (30 </w:t>
    </w:r>
    <w:r w:rsidRPr="004E03DB">
      <w:rPr>
        <w:sz w:val="20"/>
      </w:rPr>
      <w:t>lestijden/week)</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93" w:rsidRPr="00C25B11" w:rsidRDefault="00C25B11" w:rsidP="00C25B11">
    <w:pPr>
      <w:pStyle w:val="Koptekst"/>
      <w:pBdr>
        <w:bottom w:val="double" w:sz="4" w:space="1" w:color="00859F" w:themeColor="accent1" w:themeShade="BF"/>
      </w:pBdr>
      <w:tabs>
        <w:tab w:val="clear" w:pos="9026"/>
        <w:tab w:val="right" w:pos="9354"/>
        <w:tab w:val="right" w:pos="14317"/>
      </w:tabs>
      <w:rPr>
        <w:sz w:val="20"/>
      </w:rPr>
    </w:pPr>
    <w:r>
      <w:rPr>
        <w:sz w:val="20"/>
      </w:rPr>
      <w:t xml:space="preserve">TSO </w:t>
    </w:r>
    <w:r w:rsidRPr="004E03DB">
      <w:rPr>
        <w:sz w:val="20"/>
      </w:rPr>
      <w:t xml:space="preserve"> – </w:t>
    </w:r>
    <w:r>
      <w:rPr>
        <w:sz w:val="20"/>
      </w:rPr>
      <w:t>Se-n-Se</w:t>
    </w:r>
    <w:r w:rsidRPr="004E03DB">
      <w:rPr>
        <w:sz w:val="20"/>
      </w:rPr>
      <w:t xml:space="preserve"> – </w:t>
    </w:r>
    <w:r>
      <w:rPr>
        <w:sz w:val="20"/>
      </w:rPr>
      <w:t>Specifiek gedeelte Internaatswerking</w:t>
    </w:r>
    <w:r>
      <w:rPr>
        <w:sz w:val="20"/>
      </w:rPr>
      <w:tab/>
    </w:r>
    <w:r>
      <w:rPr>
        <w:sz w:val="20"/>
      </w:rPr>
      <w:tab/>
    </w:r>
    <w:r w:rsidRPr="00C25B11">
      <w:rPr>
        <w:b/>
        <w:color w:val="00859F" w:themeColor="accent1" w:themeShade="BF"/>
        <w:sz w:val="20"/>
        <w:szCs w:val="18"/>
        <w:lang w:val="nl-BE"/>
      </w:rPr>
      <w:fldChar w:fldCharType="begin"/>
    </w:r>
    <w:r w:rsidRPr="00C25B11">
      <w:rPr>
        <w:b/>
        <w:color w:val="00859F" w:themeColor="accent1" w:themeShade="BF"/>
        <w:sz w:val="20"/>
        <w:szCs w:val="18"/>
        <w:lang w:val="nl-BE"/>
      </w:rPr>
      <w:instrText xml:space="preserve"> PAGE  \* Arabic  \* MERGEFORMAT </w:instrText>
    </w:r>
    <w:r w:rsidRPr="00C25B11">
      <w:rPr>
        <w:b/>
        <w:color w:val="00859F" w:themeColor="accent1" w:themeShade="BF"/>
        <w:sz w:val="20"/>
        <w:szCs w:val="18"/>
        <w:lang w:val="nl-BE"/>
      </w:rPr>
      <w:fldChar w:fldCharType="separate"/>
    </w:r>
    <w:r w:rsidR="001A44C4">
      <w:rPr>
        <w:b/>
        <w:noProof/>
        <w:color w:val="00859F" w:themeColor="accent1" w:themeShade="BF"/>
        <w:sz w:val="20"/>
        <w:szCs w:val="18"/>
        <w:lang w:val="nl-BE"/>
      </w:rPr>
      <w:t>60</w:t>
    </w:r>
    <w:r w:rsidRPr="00C25B11">
      <w:rPr>
        <w:b/>
        <w:color w:val="00859F" w:themeColor="accent1" w:themeShade="BF"/>
        <w:sz w:val="20"/>
        <w:szCs w:val="18"/>
        <w:lang w:val="nl-BE"/>
      </w:rPr>
      <w:fldChar w:fldCharType="end"/>
    </w:r>
    <w:r w:rsidRPr="004E03DB">
      <w:rPr>
        <w:sz w:val="20"/>
      </w:rPr>
      <w:br/>
    </w:r>
    <w:r>
      <w:rPr>
        <w:sz w:val="20"/>
      </w:rPr>
      <w:t xml:space="preserve">AV/TV/PV /Expressie/Nederlands/Verzorging/Opvoedkunde/ (incl. stage) (30 </w:t>
    </w:r>
    <w:r w:rsidRPr="004E03DB">
      <w:rPr>
        <w:sz w:val="20"/>
      </w:rPr>
      <w:t>lestijden/week)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93" w:rsidRPr="003E4D95" w:rsidRDefault="00B26C93" w:rsidP="00646DE1">
    <w:pPr>
      <w:pStyle w:val="Koptekst"/>
      <w:pBdr>
        <w:bottom w:val="double" w:sz="4" w:space="1" w:color="C3004A" w:themeColor="text2"/>
      </w:pBdr>
      <w:tabs>
        <w:tab w:val="clear" w:pos="9026"/>
        <w:tab w:val="right" w:pos="9354"/>
        <w:tab w:val="right" w:pos="14317"/>
      </w:tabs>
      <w:rPr>
        <w:sz w:val="20"/>
      </w:rPr>
    </w:pPr>
    <w:r w:rsidRPr="004E03DB">
      <w:rPr>
        <w:sz w:val="20"/>
      </w:rPr>
      <w:t>OND vorm – 2e graad – optie</w:t>
    </w:r>
    <w:r>
      <w:rPr>
        <w:sz w:val="20"/>
      </w:rPr>
      <w:tab/>
    </w:r>
    <w:r>
      <w:rPr>
        <w:sz w:val="20"/>
      </w:rPr>
      <w:tab/>
    </w:r>
    <w:r w:rsidRPr="004E03DB">
      <w:rPr>
        <w:b/>
        <w:color w:val="C3004A" w:themeColor="text2"/>
        <w:sz w:val="20"/>
        <w:szCs w:val="18"/>
        <w:lang w:val="nl-BE"/>
      </w:rPr>
      <w:fldChar w:fldCharType="begin"/>
    </w:r>
    <w:r w:rsidRPr="004E03DB">
      <w:rPr>
        <w:b/>
        <w:color w:val="C3004A" w:themeColor="text2"/>
        <w:sz w:val="20"/>
        <w:szCs w:val="18"/>
        <w:lang w:val="nl-BE"/>
      </w:rPr>
      <w:instrText xml:space="preserve"> PAGE  \* Arabic  \* MERGEFORMAT </w:instrText>
    </w:r>
    <w:r w:rsidRPr="004E03DB">
      <w:rPr>
        <w:b/>
        <w:color w:val="C3004A" w:themeColor="text2"/>
        <w:sz w:val="20"/>
        <w:szCs w:val="18"/>
        <w:lang w:val="nl-BE"/>
      </w:rPr>
      <w:fldChar w:fldCharType="separate"/>
    </w:r>
    <w:r>
      <w:rPr>
        <w:b/>
        <w:noProof/>
        <w:color w:val="C3004A" w:themeColor="text2"/>
        <w:sz w:val="20"/>
        <w:szCs w:val="18"/>
        <w:lang w:val="nl-BE"/>
      </w:rPr>
      <w:t>2</w:t>
    </w:r>
    <w:r w:rsidRPr="004E03DB">
      <w:rPr>
        <w:b/>
        <w:color w:val="C3004A" w:themeColor="text2"/>
        <w:sz w:val="20"/>
        <w:szCs w:val="18"/>
        <w:lang w:val="nl-BE"/>
      </w:rPr>
      <w:fldChar w:fldCharType="end"/>
    </w:r>
    <w:r w:rsidRPr="004E03DB">
      <w:rPr>
        <w:sz w:val="20"/>
      </w:rPr>
      <w:br/>
      <w:t>vak (1e leerjaar: lestijden/week, 2e leerjaar: lestijden/week)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93" w:rsidRDefault="00B26C93" w:rsidP="004F7C8D">
    <w:pPr>
      <w:pStyle w:val="Koptekst"/>
      <w:tabs>
        <w:tab w:val="clear" w:pos="4513"/>
        <w:tab w:val="clear" w:pos="9026"/>
        <w:tab w:val="right" w:pos="90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93" w:rsidRPr="00DE7F43" w:rsidRDefault="00B26C93" w:rsidP="00B50726">
    <w:pPr>
      <w:pStyle w:val="Koptekst"/>
      <w:pBdr>
        <w:bottom w:val="double" w:sz="4" w:space="1" w:color="00859F" w:themeColor="accent1" w:themeShade="BF"/>
      </w:pBdr>
      <w:tabs>
        <w:tab w:val="clear" w:pos="9026"/>
        <w:tab w:val="right" w:pos="9354"/>
        <w:tab w:val="right" w:pos="14317"/>
      </w:tabs>
      <w:rPr>
        <w:sz w:val="20"/>
      </w:rPr>
    </w:pPr>
    <w:r>
      <w:rPr>
        <w:sz w:val="20"/>
      </w:rPr>
      <w:t xml:space="preserve">TSO </w:t>
    </w:r>
    <w:r w:rsidRPr="004E03DB">
      <w:rPr>
        <w:sz w:val="20"/>
      </w:rPr>
      <w:t xml:space="preserve"> – </w:t>
    </w:r>
    <w:r>
      <w:rPr>
        <w:sz w:val="20"/>
      </w:rPr>
      <w:t>Se-n-Se</w:t>
    </w:r>
    <w:r w:rsidRPr="004E03DB">
      <w:rPr>
        <w:sz w:val="20"/>
      </w:rPr>
      <w:t xml:space="preserve"> – </w:t>
    </w:r>
    <w:r>
      <w:rPr>
        <w:sz w:val="20"/>
      </w:rPr>
      <w:t>Specifiek gedeelte Internaatswerking</w:t>
    </w:r>
    <w:r>
      <w:rPr>
        <w:sz w:val="20"/>
      </w:rPr>
      <w:tab/>
    </w:r>
    <w:r>
      <w:rPr>
        <w:sz w:val="20"/>
      </w:rPr>
      <w:tab/>
    </w:r>
    <w:r w:rsidRPr="00C25B11">
      <w:rPr>
        <w:b/>
        <w:color w:val="00859F" w:themeColor="accent1" w:themeShade="BF"/>
        <w:sz w:val="20"/>
        <w:szCs w:val="18"/>
        <w:lang w:val="nl-BE"/>
      </w:rPr>
      <w:fldChar w:fldCharType="begin"/>
    </w:r>
    <w:r w:rsidRPr="00C25B11">
      <w:rPr>
        <w:b/>
        <w:color w:val="00859F" w:themeColor="accent1" w:themeShade="BF"/>
        <w:sz w:val="20"/>
        <w:szCs w:val="18"/>
        <w:lang w:val="nl-BE"/>
      </w:rPr>
      <w:instrText xml:space="preserve"> PAGE  \* Arabic  \* MERGEFORMAT </w:instrText>
    </w:r>
    <w:r w:rsidRPr="00C25B11">
      <w:rPr>
        <w:b/>
        <w:color w:val="00859F" w:themeColor="accent1" w:themeShade="BF"/>
        <w:sz w:val="20"/>
        <w:szCs w:val="18"/>
        <w:lang w:val="nl-BE"/>
      </w:rPr>
      <w:fldChar w:fldCharType="separate"/>
    </w:r>
    <w:r w:rsidR="001A44C4">
      <w:rPr>
        <w:b/>
        <w:noProof/>
        <w:color w:val="00859F" w:themeColor="accent1" w:themeShade="BF"/>
        <w:sz w:val="20"/>
        <w:szCs w:val="18"/>
        <w:lang w:val="nl-BE"/>
      </w:rPr>
      <w:t>2</w:t>
    </w:r>
    <w:r w:rsidRPr="00C25B11">
      <w:rPr>
        <w:b/>
        <w:color w:val="00859F" w:themeColor="accent1" w:themeShade="BF"/>
        <w:sz w:val="20"/>
        <w:szCs w:val="18"/>
        <w:lang w:val="nl-BE"/>
      </w:rPr>
      <w:fldChar w:fldCharType="end"/>
    </w:r>
    <w:r w:rsidRPr="004E03DB">
      <w:rPr>
        <w:sz w:val="20"/>
      </w:rPr>
      <w:br/>
    </w:r>
    <w:r>
      <w:rPr>
        <w:sz w:val="20"/>
      </w:rPr>
      <w:t>AV/TV/PV</w:t>
    </w:r>
    <w:r w:rsidR="00C45FE4">
      <w:rPr>
        <w:sz w:val="20"/>
      </w:rPr>
      <w:t xml:space="preserve"> Praktijk</w:t>
    </w:r>
    <w:r>
      <w:rPr>
        <w:sz w:val="20"/>
      </w:rPr>
      <w:t xml:space="preserve"> /Expressie/Nederlands/Verzorging/Opvoedkunde/ (incl. stage) (30 </w:t>
    </w:r>
    <w:r w:rsidRPr="004E03DB">
      <w:rPr>
        <w:sz w:val="20"/>
      </w:rPr>
      <w:t>lestijden/week)</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93" w:rsidRPr="00C25B11" w:rsidRDefault="00C25B11" w:rsidP="00C25B11">
    <w:pPr>
      <w:pStyle w:val="Koptekst"/>
      <w:pBdr>
        <w:bottom w:val="double" w:sz="4" w:space="1" w:color="00859F" w:themeColor="accent1" w:themeShade="BF"/>
      </w:pBdr>
      <w:tabs>
        <w:tab w:val="clear" w:pos="9026"/>
        <w:tab w:val="right" w:pos="14317"/>
      </w:tabs>
      <w:rPr>
        <w:sz w:val="20"/>
      </w:rPr>
    </w:pPr>
    <w:r>
      <w:rPr>
        <w:sz w:val="20"/>
      </w:rPr>
      <w:t xml:space="preserve">TSO </w:t>
    </w:r>
    <w:r w:rsidRPr="004E03DB">
      <w:rPr>
        <w:sz w:val="20"/>
      </w:rPr>
      <w:t xml:space="preserve"> – </w:t>
    </w:r>
    <w:r>
      <w:rPr>
        <w:sz w:val="20"/>
      </w:rPr>
      <w:t>Se-n-Se</w:t>
    </w:r>
    <w:r w:rsidRPr="004E03DB">
      <w:rPr>
        <w:sz w:val="20"/>
      </w:rPr>
      <w:t xml:space="preserve"> – </w:t>
    </w:r>
    <w:r>
      <w:rPr>
        <w:sz w:val="20"/>
      </w:rPr>
      <w:t>Specifiek gedeelte Internaatswerking</w:t>
    </w:r>
    <w:r>
      <w:rPr>
        <w:sz w:val="20"/>
      </w:rPr>
      <w:tab/>
    </w:r>
    <w:r>
      <w:rPr>
        <w:sz w:val="20"/>
      </w:rPr>
      <w:tab/>
    </w:r>
    <w:r w:rsidRPr="00C25B11">
      <w:rPr>
        <w:b/>
        <w:color w:val="00859F" w:themeColor="accent1" w:themeShade="BF"/>
        <w:sz w:val="20"/>
        <w:szCs w:val="18"/>
        <w:lang w:val="nl-BE"/>
      </w:rPr>
      <w:fldChar w:fldCharType="begin"/>
    </w:r>
    <w:r w:rsidRPr="00C25B11">
      <w:rPr>
        <w:b/>
        <w:color w:val="00859F" w:themeColor="accent1" w:themeShade="BF"/>
        <w:sz w:val="20"/>
        <w:szCs w:val="18"/>
        <w:lang w:val="nl-BE"/>
      </w:rPr>
      <w:instrText xml:space="preserve"> PAGE  \* Arabic  \* MERGEFORMAT </w:instrText>
    </w:r>
    <w:r w:rsidRPr="00C25B11">
      <w:rPr>
        <w:b/>
        <w:color w:val="00859F" w:themeColor="accent1" w:themeShade="BF"/>
        <w:sz w:val="20"/>
        <w:szCs w:val="18"/>
        <w:lang w:val="nl-BE"/>
      </w:rPr>
      <w:fldChar w:fldCharType="separate"/>
    </w:r>
    <w:r w:rsidR="001A44C4">
      <w:rPr>
        <w:b/>
        <w:noProof/>
        <w:color w:val="00859F" w:themeColor="accent1" w:themeShade="BF"/>
        <w:sz w:val="20"/>
        <w:szCs w:val="18"/>
        <w:lang w:val="nl-BE"/>
      </w:rPr>
      <w:t>40</w:t>
    </w:r>
    <w:r w:rsidRPr="00C25B11">
      <w:rPr>
        <w:b/>
        <w:color w:val="00859F" w:themeColor="accent1" w:themeShade="BF"/>
        <w:sz w:val="20"/>
        <w:szCs w:val="18"/>
        <w:lang w:val="nl-BE"/>
      </w:rPr>
      <w:fldChar w:fldCharType="end"/>
    </w:r>
    <w:r w:rsidRPr="004E03DB">
      <w:rPr>
        <w:sz w:val="20"/>
      </w:rPr>
      <w:br/>
    </w:r>
    <w:r>
      <w:rPr>
        <w:sz w:val="20"/>
      </w:rPr>
      <w:t xml:space="preserve">AV/TV/PV </w:t>
    </w:r>
    <w:r w:rsidR="00C45FE4">
      <w:rPr>
        <w:sz w:val="20"/>
      </w:rPr>
      <w:t xml:space="preserve">Praktijk </w:t>
    </w:r>
    <w:r>
      <w:rPr>
        <w:sz w:val="20"/>
      </w:rPr>
      <w:t xml:space="preserve">/Expressie/Nederlands/Verzorging/Opvoedkunde/ (incl. stage) (30 </w:t>
    </w:r>
    <w:r w:rsidRPr="004E03DB">
      <w:rPr>
        <w:sz w:val="20"/>
      </w:rPr>
      <w:t>lestijden/week)</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93" w:rsidRPr="003E4D95" w:rsidRDefault="00B26C93" w:rsidP="00646DE1">
    <w:pPr>
      <w:pStyle w:val="Koptekst"/>
      <w:pBdr>
        <w:bottom w:val="double" w:sz="4" w:space="1" w:color="C3004A" w:themeColor="text2"/>
      </w:pBdr>
      <w:tabs>
        <w:tab w:val="clear" w:pos="9026"/>
        <w:tab w:val="right" w:pos="14317"/>
      </w:tabs>
      <w:rPr>
        <w:sz w:val="20"/>
      </w:rPr>
    </w:pPr>
    <w:r w:rsidRPr="004E03DB">
      <w:rPr>
        <w:sz w:val="20"/>
      </w:rPr>
      <w:t>OND vorm – 2e graad – optie</w:t>
    </w:r>
    <w:r>
      <w:rPr>
        <w:sz w:val="20"/>
      </w:rPr>
      <w:tab/>
    </w:r>
    <w:r>
      <w:rPr>
        <w:sz w:val="20"/>
      </w:rPr>
      <w:tab/>
    </w:r>
    <w:r w:rsidRPr="004E03DB">
      <w:rPr>
        <w:b/>
        <w:color w:val="C3004A" w:themeColor="text2"/>
        <w:sz w:val="20"/>
        <w:szCs w:val="18"/>
        <w:lang w:val="nl-BE"/>
      </w:rPr>
      <w:fldChar w:fldCharType="begin"/>
    </w:r>
    <w:r w:rsidRPr="004E03DB">
      <w:rPr>
        <w:b/>
        <w:color w:val="C3004A" w:themeColor="text2"/>
        <w:sz w:val="20"/>
        <w:szCs w:val="18"/>
        <w:lang w:val="nl-BE"/>
      </w:rPr>
      <w:instrText xml:space="preserve"> PAGE  \* Arabic  \* MERGEFORMAT </w:instrText>
    </w:r>
    <w:r w:rsidRPr="004E03DB">
      <w:rPr>
        <w:b/>
        <w:color w:val="C3004A" w:themeColor="text2"/>
        <w:sz w:val="20"/>
        <w:szCs w:val="18"/>
        <w:lang w:val="nl-BE"/>
      </w:rPr>
      <w:fldChar w:fldCharType="separate"/>
    </w:r>
    <w:r>
      <w:rPr>
        <w:b/>
        <w:noProof/>
        <w:color w:val="C3004A" w:themeColor="text2"/>
        <w:sz w:val="20"/>
        <w:szCs w:val="18"/>
        <w:lang w:val="nl-BE"/>
      </w:rPr>
      <w:t>5</w:t>
    </w:r>
    <w:r w:rsidRPr="004E03DB">
      <w:rPr>
        <w:b/>
        <w:color w:val="C3004A" w:themeColor="text2"/>
        <w:sz w:val="20"/>
        <w:szCs w:val="18"/>
        <w:lang w:val="nl-BE"/>
      </w:rPr>
      <w:fldChar w:fldCharType="end"/>
    </w:r>
    <w:r w:rsidRPr="004E03DB">
      <w:rPr>
        <w:sz w:val="20"/>
      </w:rPr>
      <w:br/>
      <w:t>vak (1e leerjaar: lestijden/week, 2e leerjaar: lestijden/week)</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93" w:rsidRPr="00C25B11" w:rsidRDefault="00C25B11" w:rsidP="00C25B11">
    <w:pPr>
      <w:pStyle w:val="Koptekst"/>
      <w:pBdr>
        <w:bottom w:val="double" w:sz="4" w:space="1" w:color="00859F" w:themeColor="accent1" w:themeShade="BF"/>
      </w:pBdr>
      <w:tabs>
        <w:tab w:val="clear" w:pos="9026"/>
        <w:tab w:val="right" w:pos="9354"/>
        <w:tab w:val="right" w:pos="14317"/>
      </w:tabs>
      <w:rPr>
        <w:sz w:val="20"/>
      </w:rPr>
    </w:pPr>
    <w:r>
      <w:rPr>
        <w:sz w:val="20"/>
      </w:rPr>
      <w:t xml:space="preserve">TSO </w:t>
    </w:r>
    <w:r w:rsidRPr="004E03DB">
      <w:rPr>
        <w:sz w:val="20"/>
      </w:rPr>
      <w:t xml:space="preserve"> – </w:t>
    </w:r>
    <w:r>
      <w:rPr>
        <w:sz w:val="20"/>
      </w:rPr>
      <w:t>Se-n-Se</w:t>
    </w:r>
    <w:r w:rsidRPr="004E03DB">
      <w:rPr>
        <w:sz w:val="20"/>
      </w:rPr>
      <w:t xml:space="preserve"> – </w:t>
    </w:r>
    <w:r>
      <w:rPr>
        <w:sz w:val="20"/>
      </w:rPr>
      <w:t>Specifiek gedeelte Internaatswerking</w:t>
    </w:r>
    <w:r>
      <w:rPr>
        <w:sz w:val="20"/>
      </w:rPr>
      <w:tab/>
    </w:r>
    <w:r>
      <w:rPr>
        <w:sz w:val="20"/>
      </w:rPr>
      <w:tab/>
    </w:r>
    <w:r w:rsidRPr="00C25B11">
      <w:rPr>
        <w:b/>
        <w:color w:val="00859F" w:themeColor="accent1" w:themeShade="BF"/>
        <w:sz w:val="20"/>
        <w:szCs w:val="18"/>
        <w:lang w:val="nl-BE"/>
      </w:rPr>
      <w:fldChar w:fldCharType="begin"/>
    </w:r>
    <w:r w:rsidRPr="00C25B11">
      <w:rPr>
        <w:b/>
        <w:color w:val="00859F" w:themeColor="accent1" w:themeShade="BF"/>
        <w:sz w:val="20"/>
        <w:szCs w:val="18"/>
        <w:lang w:val="nl-BE"/>
      </w:rPr>
      <w:instrText xml:space="preserve"> PAGE  \* Arabic  \* MERGEFORMAT </w:instrText>
    </w:r>
    <w:r w:rsidRPr="00C25B11">
      <w:rPr>
        <w:b/>
        <w:color w:val="00859F" w:themeColor="accent1" w:themeShade="BF"/>
        <w:sz w:val="20"/>
        <w:szCs w:val="18"/>
        <w:lang w:val="nl-BE"/>
      </w:rPr>
      <w:fldChar w:fldCharType="separate"/>
    </w:r>
    <w:r w:rsidR="001A44C4">
      <w:rPr>
        <w:b/>
        <w:noProof/>
        <w:color w:val="00859F" w:themeColor="accent1" w:themeShade="BF"/>
        <w:sz w:val="20"/>
        <w:szCs w:val="18"/>
        <w:lang w:val="nl-BE"/>
      </w:rPr>
      <w:t>47</w:t>
    </w:r>
    <w:r w:rsidRPr="00C25B11">
      <w:rPr>
        <w:b/>
        <w:color w:val="00859F" w:themeColor="accent1" w:themeShade="BF"/>
        <w:sz w:val="20"/>
        <w:szCs w:val="18"/>
        <w:lang w:val="nl-BE"/>
      </w:rPr>
      <w:fldChar w:fldCharType="end"/>
    </w:r>
    <w:r w:rsidRPr="004E03DB">
      <w:rPr>
        <w:sz w:val="20"/>
      </w:rPr>
      <w:br/>
    </w:r>
    <w:r>
      <w:rPr>
        <w:sz w:val="20"/>
      </w:rPr>
      <w:t xml:space="preserve">AV/TV/PV /Expressie/Nederlands/Verzorging/Opvoedkunde/ (incl. stage) (30 </w:t>
    </w:r>
    <w:r w:rsidRPr="004E03DB">
      <w:rPr>
        <w:sz w:val="20"/>
      </w:rPr>
      <w:t>lestijden/week)</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93" w:rsidRPr="00C25B11" w:rsidRDefault="00E9707E" w:rsidP="00C25B11">
    <w:pPr>
      <w:pStyle w:val="Koptekst"/>
      <w:pBdr>
        <w:bottom w:val="double" w:sz="4" w:space="1" w:color="00859F" w:themeColor="accent1" w:themeShade="BF"/>
      </w:pBdr>
      <w:tabs>
        <w:tab w:val="clear" w:pos="9026"/>
        <w:tab w:val="right" w:pos="9354"/>
        <w:tab w:val="right" w:pos="14317"/>
      </w:tabs>
      <w:rPr>
        <w:sz w:val="20"/>
      </w:rPr>
    </w:pPr>
    <w:r>
      <w:rPr>
        <w:noProof/>
        <w:lang w:val="nl-BE" w:eastAsia="nl-BE"/>
      </w:rPr>
      <mc:AlternateContent>
        <mc:Choice Requires="wps">
          <w:drawing>
            <wp:anchor distT="0" distB="0" distL="114300" distR="114300" simplePos="0" relativeHeight="251665408" behindDoc="1" locked="0" layoutInCell="1" allowOverlap="1" wp14:anchorId="3CE1341D" wp14:editId="2699055E">
              <wp:simplePos x="0" y="0"/>
              <wp:positionH relativeFrom="page">
                <wp:posOffset>330415</wp:posOffset>
              </wp:positionH>
              <wp:positionV relativeFrom="paragraph">
                <wp:posOffset>4263242</wp:posOffset>
              </wp:positionV>
              <wp:extent cx="7073900" cy="1828800"/>
              <wp:effectExtent l="0" t="0" r="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506743">
                        <a:off x="0" y="0"/>
                        <a:ext cx="7073900" cy="1828800"/>
                      </a:xfrm>
                      <a:prstGeom prst="rect">
                        <a:avLst/>
                      </a:prstGeom>
                      <a:extLst>
                        <a:ext uri="{AF507438-7753-43E0-B8FC-AC1667EBCBE1}">
                          <a14:hiddenEffects xmlns:a14="http://schemas.microsoft.com/office/drawing/2010/main">
                            <a:effectLst/>
                          </a14:hiddenEffects>
                        </a:ext>
                      </a:extLst>
                    </wps:spPr>
                    <wps:txbx>
                      <w:txbxContent>
                        <w:p w:rsidR="00E9707E" w:rsidRDefault="00E9707E" w:rsidP="00E9707E">
                          <w:pPr>
                            <w:pStyle w:val="Normaalweb"/>
                            <w:spacing w:before="0" w:beforeAutospacing="0" w:after="0" w:afterAutospacing="0"/>
                            <w:jc w:val="center"/>
                          </w:pPr>
                          <w:r>
                            <w:rPr>
                              <w:rFonts w:ascii="Arial Black" w:hAnsi="Arial Black"/>
                              <w:outline/>
                              <w:color w:val="5F5F5F"/>
                              <w:sz w:val="72"/>
                              <w:szCs w:val="72"/>
                              <w14:textOutline w14:w="9525" w14:cap="flat" w14:cmpd="sng" w14:algn="ctr">
                                <w14:solidFill>
                                  <w14:srgbClr w14:val="5F5F5F"/>
                                </w14:solidFill>
                                <w14:prstDash w14:val="solid"/>
                                <w14:round/>
                              </w14:textOutline>
                              <w14:textFill>
                                <w14:solidFill>
                                  <w14:srgbClr w14:val="FFFFFF"/>
                                </w14:solidFill>
                              </w14:textFill>
                            </w:rPr>
                            <w:t>ONTWERP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E1341D" id="_x0000_t202" coordsize="21600,21600" o:spt="202" path="m,l,21600r21600,l21600,xe">
              <v:stroke joinstyle="miter"/>
              <v:path gradientshapeok="t" o:connecttype="rect"/>
            </v:shapetype>
            <v:shape id="Tekstvak 5" o:spid="_x0000_s1031" type="#_x0000_t202" style="position:absolute;margin-left:26pt;margin-top:335.7pt;width:557pt;height:2in;rotation:-2738032fd;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" filled="f" stroked="f">
              <o:lock v:ext="edit" shapetype="t"/>
              <v:textbox style="mso-fit-shape-to-text:t">
                <w:txbxContent>
                  <w:p w:rsidR="00E9707E" w:rsidRDefault="00E9707E" w:rsidP="00E9707E">
                    <w:pPr>
                      <w:pStyle w:val="Normaalweb"/>
                      <w:spacing w:before="0" w:beforeAutospacing="0" w:after="0" w:afterAutospacing="0"/>
                      <w:jc w:val="center"/>
                    </w:pPr>
                    <w:r>
                      <w:rPr>
                        <w:rFonts w:ascii="Arial Black" w:hAnsi="Arial Black"/>
                        <w:outline/>
                        <w:color w:val="5F5F5F"/>
                        <w:sz w:val="72"/>
                        <w:szCs w:val="72"/>
                        <w14:textOutline w14:w="9525" w14:cap="flat" w14:cmpd="sng" w14:algn="ctr">
                          <w14:solidFill>
                            <w14:srgbClr w14:val="5F5F5F"/>
                          </w14:solidFill>
                          <w14:prstDash w14:val="solid"/>
                          <w14:round/>
                        </w14:textOutline>
                        <w14:textFill>
                          <w14:solidFill>
                            <w14:srgbClr w14:val="FFFFFF"/>
                          </w14:solidFill>
                        </w14:textFill>
                      </w:rPr>
                      <w:t>ONTWERP</w:t>
                    </w:r>
                  </w:p>
                </w:txbxContent>
              </v:textbox>
              <w10:wrap anchorx="page"/>
            </v:shape>
          </w:pict>
        </mc:Fallback>
      </mc:AlternateContent>
    </w:r>
    <w:r w:rsidR="00C25B11">
      <w:rPr>
        <w:sz w:val="20"/>
      </w:rPr>
      <w:t xml:space="preserve">TSO </w:t>
    </w:r>
    <w:r w:rsidR="00C25B11" w:rsidRPr="004E03DB">
      <w:rPr>
        <w:sz w:val="20"/>
      </w:rPr>
      <w:t xml:space="preserve"> – </w:t>
    </w:r>
    <w:r w:rsidR="00C25B11">
      <w:rPr>
        <w:sz w:val="20"/>
      </w:rPr>
      <w:t>Se-n-Se</w:t>
    </w:r>
    <w:r w:rsidR="00C25B11" w:rsidRPr="004E03DB">
      <w:rPr>
        <w:sz w:val="20"/>
      </w:rPr>
      <w:t xml:space="preserve"> – </w:t>
    </w:r>
    <w:r w:rsidR="00C25B11">
      <w:rPr>
        <w:sz w:val="20"/>
      </w:rPr>
      <w:t>Specifiek gedeelte Internaatswerking</w:t>
    </w:r>
    <w:r w:rsidR="00C25B11">
      <w:rPr>
        <w:sz w:val="20"/>
      </w:rPr>
      <w:tab/>
    </w:r>
    <w:r w:rsidR="00C25B11">
      <w:rPr>
        <w:sz w:val="20"/>
      </w:rPr>
      <w:tab/>
    </w:r>
    <w:r w:rsidR="00C25B11" w:rsidRPr="00C25B11">
      <w:rPr>
        <w:b/>
        <w:color w:val="00859F" w:themeColor="accent1" w:themeShade="BF"/>
        <w:sz w:val="20"/>
        <w:szCs w:val="18"/>
        <w:lang w:val="nl-BE"/>
      </w:rPr>
      <w:fldChar w:fldCharType="begin"/>
    </w:r>
    <w:r w:rsidR="00C25B11" w:rsidRPr="00C25B11">
      <w:rPr>
        <w:b/>
        <w:color w:val="00859F" w:themeColor="accent1" w:themeShade="BF"/>
        <w:sz w:val="20"/>
        <w:szCs w:val="18"/>
        <w:lang w:val="nl-BE"/>
      </w:rPr>
      <w:instrText xml:space="preserve"> PAGE  \* Arabic  \* MERGEFORMAT </w:instrText>
    </w:r>
    <w:r w:rsidR="00C25B11" w:rsidRPr="00C25B11">
      <w:rPr>
        <w:b/>
        <w:color w:val="00859F" w:themeColor="accent1" w:themeShade="BF"/>
        <w:sz w:val="20"/>
        <w:szCs w:val="18"/>
        <w:lang w:val="nl-BE"/>
      </w:rPr>
      <w:fldChar w:fldCharType="separate"/>
    </w:r>
    <w:r w:rsidR="001A44C4">
      <w:rPr>
        <w:b/>
        <w:noProof/>
        <w:color w:val="00859F" w:themeColor="accent1" w:themeShade="BF"/>
        <w:sz w:val="20"/>
        <w:szCs w:val="18"/>
        <w:lang w:val="nl-BE"/>
      </w:rPr>
      <w:t>41</w:t>
    </w:r>
    <w:r w:rsidR="00C25B11" w:rsidRPr="00C25B11">
      <w:rPr>
        <w:b/>
        <w:color w:val="00859F" w:themeColor="accent1" w:themeShade="BF"/>
        <w:sz w:val="20"/>
        <w:szCs w:val="18"/>
        <w:lang w:val="nl-BE"/>
      </w:rPr>
      <w:fldChar w:fldCharType="end"/>
    </w:r>
    <w:r w:rsidR="00C25B11" w:rsidRPr="004E03DB">
      <w:rPr>
        <w:sz w:val="20"/>
      </w:rPr>
      <w:br/>
    </w:r>
    <w:r w:rsidR="00C25B11">
      <w:rPr>
        <w:sz w:val="20"/>
      </w:rPr>
      <w:t xml:space="preserve">AV/TV/PV /Expressie/Nederlands/Verzorging/Opvoedkunde/ (incl. stage) (30 </w:t>
    </w:r>
    <w:r w:rsidR="00C25B11" w:rsidRPr="004E03DB">
      <w:rPr>
        <w:sz w:val="20"/>
      </w:rPr>
      <w:t>lestijden/week)</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93" w:rsidRPr="00C25B11" w:rsidRDefault="00C25B11" w:rsidP="00C25B11">
    <w:pPr>
      <w:pStyle w:val="Koptekst"/>
      <w:pBdr>
        <w:bottom w:val="double" w:sz="4" w:space="1" w:color="00859F" w:themeColor="accent1" w:themeShade="BF"/>
      </w:pBdr>
      <w:tabs>
        <w:tab w:val="clear" w:pos="9026"/>
        <w:tab w:val="right" w:pos="14317"/>
      </w:tabs>
      <w:rPr>
        <w:sz w:val="20"/>
      </w:rPr>
    </w:pPr>
    <w:r>
      <w:rPr>
        <w:sz w:val="20"/>
      </w:rPr>
      <w:t xml:space="preserve">TSO </w:t>
    </w:r>
    <w:r w:rsidRPr="004E03DB">
      <w:rPr>
        <w:sz w:val="20"/>
      </w:rPr>
      <w:t xml:space="preserve"> – </w:t>
    </w:r>
    <w:r>
      <w:rPr>
        <w:sz w:val="20"/>
      </w:rPr>
      <w:t>Se-n-Se</w:t>
    </w:r>
    <w:r w:rsidRPr="004E03DB">
      <w:rPr>
        <w:sz w:val="20"/>
      </w:rPr>
      <w:t xml:space="preserve"> – </w:t>
    </w:r>
    <w:r>
      <w:rPr>
        <w:sz w:val="20"/>
      </w:rPr>
      <w:t>Specifiek gedeelte Internaatswerking</w:t>
    </w:r>
    <w:r>
      <w:rPr>
        <w:sz w:val="20"/>
      </w:rPr>
      <w:tab/>
    </w:r>
    <w:r>
      <w:rPr>
        <w:sz w:val="20"/>
      </w:rPr>
      <w:tab/>
    </w:r>
    <w:r w:rsidRPr="00C25B11">
      <w:rPr>
        <w:b/>
        <w:color w:val="00859F" w:themeColor="accent1" w:themeShade="BF"/>
        <w:sz w:val="20"/>
        <w:szCs w:val="18"/>
        <w:lang w:val="nl-BE"/>
      </w:rPr>
      <w:fldChar w:fldCharType="begin"/>
    </w:r>
    <w:r w:rsidRPr="00C25B11">
      <w:rPr>
        <w:b/>
        <w:color w:val="00859F" w:themeColor="accent1" w:themeShade="BF"/>
        <w:sz w:val="20"/>
        <w:szCs w:val="18"/>
        <w:lang w:val="nl-BE"/>
      </w:rPr>
      <w:instrText xml:space="preserve"> PAGE  \* Arabic  \* MERGEFORMAT </w:instrText>
    </w:r>
    <w:r w:rsidRPr="00C25B11">
      <w:rPr>
        <w:b/>
        <w:color w:val="00859F" w:themeColor="accent1" w:themeShade="BF"/>
        <w:sz w:val="20"/>
        <w:szCs w:val="18"/>
        <w:lang w:val="nl-BE"/>
      </w:rPr>
      <w:fldChar w:fldCharType="separate"/>
    </w:r>
    <w:r w:rsidR="001A44C4">
      <w:rPr>
        <w:b/>
        <w:noProof/>
        <w:color w:val="00859F" w:themeColor="accent1" w:themeShade="BF"/>
        <w:sz w:val="20"/>
        <w:szCs w:val="18"/>
        <w:lang w:val="nl-BE"/>
      </w:rPr>
      <w:t>59</w:t>
    </w:r>
    <w:r w:rsidRPr="00C25B11">
      <w:rPr>
        <w:b/>
        <w:color w:val="00859F" w:themeColor="accent1" w:themeShade="BF"/>
        <w:sz w:val="20"/>
        <w:szCs w:val="18"/>
        <w:lang w:val="nl-BE"/>
      </w:rPr>
      <w:fldChar w:fldCharType="end"/>
    </w:r>
    <w:r w:rsidRPr="004E03DB">
      <w:rPr>
        <w:sz w:val="20"/>
      </w:rPr>
      <w:br/>
    </w:r>
    <w:r>
      <w:rPr>
        <w:sz w:val="20"/>
      </w:rPr>
      <w:t xml:space="preserve">AV/TV/PV /Expressie/Nederlands/Verzorging/Opvoedkunde/ (incl. stage) (30 </w:t>
    </w:r>
    <w:r w:rsidRPr="004E03DB">
      <w:rPr>
        <w:sz w:val="20"/>
      </w:rPr>
      <w:t>lestijden/week)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D1C"/>
    <w:multiLevelType w:val="hybridMultilevel"/>
    <w:tmpl w:val="FA7E6B4E"/>
    <w:lvl w:ilvl="0" w:tplc="BC7EC9A2">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AC423D"/>
    <w:multiLevelType w:val="multilevel"/>
    <w:tmpl w:val="000E9AEA"/>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6A3DAE"/>
    <w:multiLevelType w:val="multilevel"/>
    <w:tmpl w:val="C8D40B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3F6DA3"/>
    <w:multiLevelType w:val="hybridMultilevel"/>
    <w:tmpl w:val="49E42266"/>
    <w:lvl w:ilvl="0" w:tplc="D76E3AC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77E1346"/>
    <w:multiLevelType w:val="multilevel"/>
    <w:tmpl w:val="82C4386C"/>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E20F76"/>
    <w:multiLevelType w:val="hybridMultilevel"/>
    <w:tmpl w:val="B49671FC"/>
    <w:lvl w:ilvl="0" w:tplc="DFD0D21A">
      <w:numFmt w:val="bullet"/>
      <w:lvlText w:val="•"/>
      <w:lvlJc w:val="left"/>
      <w:pPr>
        <w:ind w:left="930" w:hanging="57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7" w15:restartNumberingAfterBreak="0">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num w:numId="1">
    <w:abstractNumId w:val="7"/>
  </w:num>
  <w:num w:numId="2">
    <w:abstractNumId w:val="6"/>
  </w:num>
  <w:num w:numId="3">
    <w:abstractNumId w:val="4"/>
  </w:num>
  <w:num w:numId="4">
    <w:abstractNumId w:val="7"/>
  </w:num>
  <w:num w:numId="5">
    <w:abstractNumId w:val="6"/>
  </w:num>
  <w:num w:numId="6">
    <w:abstractNumId w:val="4"/>
  </w:num>
  <w:num w:numId="7">
    <w:abstractNumId w:val="7"/>
  </w:num>
  <w:num w:numId="8">
    <w:abstractNumId w:val="6"/>
  </w:num>
  <w:num w:numId="9">
    <w:abstractNumId w:val="4"/>
  </w:num>
  <w:num w:numId="10">
    <w:abstractNumId w:val="1"/>
  </w:num>
  <w:num w:numId="11">
    <w:abstractNumId w:val="1"/>
  </w:num>
  <w:num w:numId="12">
    <w:abstractNumId w:val="1"/>
  </w:num>
  <w:num w:numId="13">
    <w:abstractNumId w:val="1"/>
  </w:num>
  <w:num w:numId="14">
    <w:abstractNumId w:val="4"/>
  </w:num>
  <w:num w:numId="15">
    <w:abstractNumId w:val="7"/>
  </w:num>
  <w:num w:numId="16">
    <w:abstractNumId w:val="6"/>
  </w:num>
  <w:num w:numId="17">
    <w:abstractNumId w:val="0"/>
  </w:num>
  <w:num w:numId="18">
    <w:abstractNumId w:val="2"/>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9D"/>
    <w:rsid w:val="00013882"/>
    <w:rsid w:val="00035719"/>
    <w:rsid w:val="000501B3"/>
    <w:rsid w:val="00066A29"/>
    <w:rsid w:val="0009317B"/>
    <w:rsid w:val="00096E70"/>
    <w:rsid w:val="000A2A04"/>
    <w:rsid w:val="000A3E28"/>
    <w:rsid w:val="000A569B"/>
    <w:rsid w:val="000B467F"/>
    <w:rsid w:val="000D5937"/>
    <w:rsid w:val="001168F8"/>
    <w:rsid w:val="00130270"/>
    <w:rsid w:val="0014180A"/>
    <w:rsid w:val="001514F2"/>
    <w:rsid w:val="001A1C9F"/>
    <w:rsid w:val="001A44C4"/>
    <w:rsid w:val="001A4595"/>
    <w:rsid w:val="001A628F"/>
    <w:rsid w:val="001B596A"/>
    <w:rsid w:val="001C4AA3"/>
    <w:rsid w:val="001D48D2"/>
    <w:rsid w:val="001E4A34"/>
    <w:rsid w:val="001F1CAA"/>
    <w:rsid w:val="001F360C"/>
    <w:rsid w:val="00214D52"/>
    <w:rsid w:val="00216005"/>
    <w:rsid w:val="00217F87"/>
    <w:rsid w:val="00247953"/>
    <w:rsid w:val="00257149"/>
    <w:rsid w:val="002A2017"/>
    <w:rsid w:val="002B7871"/>
    <w:rsid w:val="002C3697"/>
    <w:rsid w:val="002E7ED0"/>
    <w:rsid w:val="00304020"/>
    <w:rsid w:val="0030429C"/>
    <w:rsid w:val="00326263"/>
    <w:rsid w:val="00330160"/>
    <w:rsid w:val="003311EB"/>
    <w:rsid w:val="00351AB1"/>
    <w:rsid w:val="003530D5"/>
    <w:rsid w:val="00353139"/>
    <w:rsid w:val="003641F0"/>
    <w:rsid w:val="003705BF"/>
    <w:rsid w:val="003A4BB2"/>
    <w:rsid w:val="003B6BA2"/>
    <w:rsid w:val="003D5A1B"/>
    <w:rsid w:val="00411D69"/>
    <w:rsid w:val="0042009C"/>
    <w:rsid w:val="00465CD5"/>
    <w:rsid w:val="00467011"/>
    <w:rsid w:val="004B7D00"/>
    <w:rsid w:val="004C5C2A"/>
    <w:rsid w:val="004D4F6B"/>
    <w:rsid w:val="004D6962"/>
    <w:rsid w:val="004E51A8"/>
    <w:rsid w:val="004E68C6"/>
    <w:rsid w:val="004F1538"/>
    <w:rsid w:val="004F7C8D"/>
    <w:rsid w:val="00506A42"/>
    <w:rsid w:val="00514865"/>
    <w:rsid w:val="00521D43"/>
    <w:rsid w:val="005501B2"/>
    <w:rsid w:val="00592E80"/>
    <w:rsid w:val="0059484F"/>
    <w:rsid w:val="005B0348"/>
    <w:rsid w:val="005B49DD"/>
    <w:rsid w:val="005E2987"/>
    <w:rsid w:val="005F349D"/>
    <w:rsid w:val="00602362"/>
    <w:rsid w:val="00640CD8"/>
    <w:rsid w:val="0064659D"/>
    <w:rsid w:val="00646DE1"/>
    <w:rsid w:val="006608F5"/>
    <w:rsid w:val="00674C83"/>
    <w:rsid w:val="00675A65"/>
    <w:rsid w:val="00681A87"/>
    <w:rsid w:val="0068506B"/>
    <w:rsid w:val="006A6ABD"/>
    <w:rsid w:val="006D3F9A"/>
    <w:rsid w:val="007324B3"/>
    <w:rsid w:val="00735741"/>
    <w:rsid w:val="00745D54"/>
    <w:rsid w:val="007570D3"/>
    <w:rsid w:val="00757195"/>
    <w:rsid w:val="00760B1B"/>
    <w:rsid w:val="0076175F"/>
    <w:rsid w:val="00780B37"/>
    <w:rsid w:val="00781056"/>
    <w:rsid w:val="007A7CB6"/>
    <w:rsid w:val="007B3E67"/>
    <w:rsid w:val="007D2679"/>
    <w:rsid w:val="007F79D4"/>
    <w:rsid w:val="0082033F"/>
    <w:rsid w:val="00853D38"/>
    <w:rsid w:val="00870891"/>
    <w:rsid w:val="008827C9"/>
    <w:rsid w:val="00885F59"/>
    <w:rsid w:val="00886C1E"/>
    <w:rsid w:val="00891605"/>
    <w:rsid w:val="0089371B"/>
    <w:rsid w:val="00897170"/>
    <w:rsid w:val="008C2301"/>
    <w:rsid w:val="008D22F1"/>
    <w:rsid w:val="00905D9E"/>
    <w:rsid w:val="00941C4A"/>
    <w:rsid w:val="00960A12"/>
    <w:rsid w:val="0096234D"/>
    <w:rsid w:val="00975FB1"/>
    <w:rsid w:val="00992816"/>
    <w:rsid w:val="009B04B2"/>
    <w:rsid w:val="009B4995"/>
    <w:rsid w:val="009D6437"/>
    <w:rsid w:val="009E60C5"/>
    <w:rsid w:val="009F344E"/>
    <w:rsid w:val="009F3DA6"/>
    <w:rsid w:val="00A004DF"/>
    <w:rsid w:val="00A21539"/>
    <w:rsid w:val="00A25E4C"/>
    <w:rsid w:val="00A46234"/>
    <w:rsid w:val="00A479B2"/>
    <w:rsid w:val="00A503A0"/>
    <w:rsid w:val="00A66816"/>
    <w:rsid w:val="00A97A8A"/>
    <w:rsid w:val="00AA48BE"/>
    <w:rsid w:val="00AB2D4B"/>
    <w:rsid w:val="00AE3883"/>
    <w:rsid w:val="00AE4914"/>
    <w:rsid w:val="00AF2386"/>
    <w:rsid w:val="00B00B20"/>
    <w:rsid w:val="00B20823"/>
    <w:rsid w:val="00B26C93"/>
    <w:rsid w:val="00B35704"/>
    <w:rsid w:val="00B36063"/>
    <w:rsid w:val="00B403AD"/>
    <w:rsid w:val="00B50726"/>
    <w:rsid w:val="00B566BD"/>
    <w:rsid w:val="00B646DA"/>
    <w:rsid w:val="00B86BC2"/>
    <w:rsid w:val="00BC59BF"/>
    <w:rsid w:val="00BF0D3F"/>
    <w:rsid w:val="00BF248C"/>
    <w:rsid w:val="00BF755E"/>
    <w:rsid w:val="00C25B11"/>
    <w:rsid w:val="00C36150"/>
    <w:rsid w:val="00C44DD4"/>
    <w:rsid w:val="00C45FE4"/>
    <w:rsid w:val="00C729BB"/>
    <w:rsid w:val="00C730BE"/>
    <w:rsid w:val="00CA63C1"/>
    <w:rsid w:val="00CC0B06"/>
    <w:rsid w:val="00CD79EA"/>
    <w:rsid w:val="00CF077F"/>
    <w:rsid w:val="00D15483"/>
    <w:rsid w:val="00D15D51"/>
    <w:rsid w:val="00D176A7"/>
    <w:rsid w:val="00D22655"/>
    <w:rsid w:val="00D26363"/>
    <w:rsid w:val="00D557F2"/>
    <w:rsid w:val="00D6348C"/>
    <w:rsid w:val="00D67C97"/>
    <w:rsid w:val="00D90F75"/>
    <w:rsid w:val="00DA27E2"/>
    <w:rsid w:val="00DD2FAF"/>
    <w:rsid w:val="00DE226D"/>
    <w:rsid w:val="00DE4F2D"/>
    <w:rsid w:val="00DE6D85"/>
    <w:rsid w:val="00DE7F43"/>
    <w:rsid w:val="00DF383C"/>
    <w:rsid w:val="00DF4F35"/>
    <w:rsid w:val="00E05695"/>
    <w:rsid w:val="00E1650D"/>
    <w:rsid w:val="00E23D7B"/>
    <w:rsid w:val="00E47DD6"/>
    <w:rsid w:val="00E83ECA"/>
    <w:rsid w:val="00E9707E"/>
    <w:rsid w:val="00EE1F00"/>
    <w:rsid w:val="00EF67D5"/>
    <w:rsid w:val="00F07853"/>
    <w:rsid w:val="00F24F4A"/>
    <w:rsid w:val="00F32598"/>
    <w:rsid w:val="00F40CA5"/>
    <w:rsid w:val="00F8386D"/>
    <w:rsid w:val="00F85A89"/>
    <w:rsid w:val="00F8746C"/>
    <w:rsid w:val="00FA3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2C6B62A-36FD-4F67-AF79-BAADB647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autoRedefine/>
    <w:qFormat/>
    <w:rsid w:val="0068506B"/>
    <w:pPr>
      <w:keepNext/>
      <w:numPr>
        <w:numId w:val="13"/>
      </w:numPr>
      <w:pBdr>
        <w:bottom w:val="single" w:sz="8" w:space="1" w:color="00859F" w:themeColor="accent1" w:themeShade="BF"/>
      </w:pBdr>
      <w:spacing w:before="240" w:line="320" w:lineRule="atLeast"/>
      <w:ind w:left="567" w:hanging="567"/>
      <w:contextualSpacing/>
      <w:outlineLvl w:val="0"/>
    </w:pPr>
    <w:rPr>
      <w:rFonts w:eastAsiaTheme="majorEastAsia" w:cstheme="majorBidi"/>
      <w:b/>
      <w:color w:val="00859F" w:themeColor="accent1" w:themeShade="BF"/>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8506B"/>
    <w:rPr>
      <w:rFonts w:asciiTheme="minorHAnsi" w:eastAsiaTheme="majorEastAsia" w:hAnsiTheme="minorHAnsi" w:cstheme="majorBidi"/>
      <w:b/>
      <w:color w:val="00859F" w:themeColor="accent1" w:themeShade="BF"/>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15"/>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16"/>
      </w:numPr>
      <w:tabs>
        <w:tab w:val="clear" w:pos="1134"/>
        <w:tab w:val="left" w:pos="567"/>
      </w:tabs>
      <w:ind w:left="567"/>
    </w:pPr>
  </w:style>
  <w:style w:type="paragraph" w:customStyle="1" w:styleId="Genummerdelijst">
    <w:name w:val="Genummerde_lijst"/>
    <w:basedOn w:val="Standaard"/>
    <w:qFormat/>
    <w:rsid w:val="007324B3"/>
    <w:p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autoRedefine/>
    <w:qFormat/>
    <w:rsid w:val="0068506B"/>
    <w:pPr>
      <w:pBdr>
        <w:bottom w:val="single" w:sz="8" w:space="2" w:color="00859F" w:themeColor="accent1" w:themeShade="BF"/>
      </w:pBdr>
      <w:spacing w:before="240" w:line="360" w:lineRule="atLeast"/>
      <w:contextualSpacing/>
    </w:pPr>
    <w:rPr>
      <w:rFonts w:asciiTheme="majorHAnsi" w:eastAsiaTheme="majorEastAsia" w:hAnsiTheme="majorHAnsi" w:cstheme="majorBidi"/>
      <w:b/>
      <w:color w:val="00859F" w:themeColor="accent1" w:themeShade="BF"/>
      <w:spacing w:val="5"/>
      <w:kern w:val="28"/>
      <w:sz w:val="32"/>
      <w:szCs w:val="52"/>
    </w:rPr>
  </w:style>
  <w:style w:type="character" w:customStyle="1" w:styleId="TitelChar">
    <w:name w:val="Titel Char"/>
    <w:basedOn w:val="Standaardalinea-lettertype"/>
    <w:link w:val="Titel"/>
    <w:rsid w:val="0068506B"/>
    <w:rPr>
      <w:rFonts w:asciiTheme="majorHAnsi" w:eastAsiaTheme="majorEastAsia" w:hAnsiTheme="majorHAnsi" w:cstheme="majorBidi"/>
      <w:b/>
      <w:color w:val="00859F" w:themeColor="accent1" w:themeShade="BF"/>
      <w:spacing w:val="5"/>
      <w:kern w:val="28"/>
      <w:sz w:val="32"/>
      <w:szCs w:val="52"/>
      <w:lang w:val="nl-NL" w:eastAsia="nl-NL"/>
    </w:rPr>
  </w:style>
  <w:style w:type="paragraph" w:styleId="Ondertitel">
    <w:name w:val="Subtitle"/>
    <w:basedOn w:val="Standaard"/>
    <w:next w:val="Standaard"/>
    <w:link w:val="OndertitelChar"/>
    <w:autoRedefine/>
    <w:qFormat/>
    <w:rsid w:val="00B50726"/>
    <w:pPr>
      <w:numPr>
        <w:ilvl w:val="1"/>
      </w:numPr>
      <w:spacing w:line="320" w:lineRule="atLeast"/>
    </w:pPr>
    <w:rPr>
      <w:rFonts w:asciiTheme="majorHAnsi" w:eastAsiaTheme="majorEastAsia" w:hAnsiTheme="majorHAnsi" w:cstheme="majorBidi"/>
      <w:iCs/>
      <w:color w:val="00859F" w:themeColor="accent1" w:themeShade="BF"/>
      <w:spacing w:val="15"/>
      <w:sz w:val="28"/>
      <w:szCs w:val="28"/>
      <w:lang w:val="nl-BE"/>
    </w:rPr>
  </w:style>
  <w:style w:type="character" w:customStyle="1" w:styleId="OndertitelChar">
    <w:name w:val="Ondertitel Char"/>
    <w:basedOn w:val="Standaardalinea-lettertype"/>
    <w:link w:val="Ondertitel"/>
    <w:rsid w:val="00B50726"/>
    <w:rPr>
      <w:rFonts w:asciiTheme="majorHAnsi" w:eastAsiaTheme="majorEastAsia" w:hAnsiTheme="majorHAnsi" w:cstheme="majorBidi"/>
      <w:iCs/>
      <w:color w:val="00859F" w:themeColor="accent1" w:themeShade="BF"/>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9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styleId="Voetnoottekst">
    <w:name w:val="footnote text"/>
    <w:basedOn w:val="Standaard"/>
    <w:link w:val="VoetnoottekstChar"/>
    <w:uiPriority w:val="99"/>
    <w:unhideWhenUsed/>
    <w:rsid w:val="00992816"/>
    <w:pPr>
      <w:spacing w:after="0" w:line="240" w:lineRule="auto"/>
    </w:pPr>
    <w:rPr>
      <w:sz w:val="20"/>
    </w:rPr>
  </w:style>
  <w:style w:type="character" w:customStyle="1" w:styleId="VoetnoottekstChar">
    <w:name w:val="Voetnoottekst Char"/>
    <w:basedOn w:val="Standaardalinea-lettertype"/>
    <w:link w:val="Voetnoottekst"/>
    <w:uiPriority w:val="99"/>
    <w:rsid w:val="00992816"/>
    <w:rPr>
      <w:rFonts w:asciiTheme="minorHAnsi" w:hAnsiTheme="minorHAnsi"/>
      <w:lang w:val="nl-NL" w:eastAsia="nl-NL"/>
    </w:rPr>
  </w:style>
  <w:style w:type="character" w:styleId="Voetnootmarkering">
    <w:name w:val="footnote reference"/>
    <w:basedOn w:val="Standaardalinea-lettertype"/>
    <w:uiPriority w:val="99"/>
    <w:unhideWhenUsed/>
    <w:rsid w:val="00992816"/>
    <w:rPr>
      <w:vertAlign w:val="superscript"/>
    </w:rPr>
  </w:style>
  <w:style w:type="paragraph" w:customStyle="1" w:styleId="Tekst">
    <w:name w:val="Tekst"/>
    <w:basedOn w:val="Standaard"/>
    <w:link w:val="TekstChar"/>
    <w:uiPriority w:val="99"/>
    <w:rsid w:val="00681A87"/>
    <w:pPr>
      <w:spacing w:before="60" w:after="60" w:line="240" w:lineRule="auto"/>
    </w:pPr>
    <w:rPr>
      <w:rFonts w:ascii="Arial" w:hAnsi="Arial"/>
      <w:snapToGrid w:val="0"/>
      <w:color w:val="000000"/>
      <w:sz w:val="20"/>
    </w:rPr>
  </w:style>
  <w:style w:type="character" w:customStyle="1" w:styleId="TekstChar">
    <w:name w:val="Tekst Char"/>
    <w:basedOn w:val="Standaardalinea-lettertype"/>
    <w:link w:val="Tekst"/>
    <w:uiPriority w:val="99"/>
    <w:rsid w:val="00681A87"/>
    <w:rPr>
      <w:rFonts w:ascii="Arial" w:hAnsi="Arial"/>
      <w:snapToGrid w:val="0"/>
      <w:color w:val="000000"/>
      <w:lang w:val="nl-NL" w:eastAsia="nl-NL"/>
    </w:rPr>
  </w:style>
  <w:style w:type="table" w:customStyle="1" w:styleId="Tabelraster1">
    <w:name w:val="Tabelraster1"/>
    <w:basedOn w:val="Standaardtabel"/>
    <w:next w:val="Tabelraster"/>
    <w:uiPriority w:val="99"/>
    <w:rsid w:val="0074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501B2"/>
    <w:pPr>
      <w:ind w:left="720"/>
      <w:contextualSpacing/>
    </w:pPr>
  </w:style>
  <w:style w:type="table" w:styleId="Lijsttabel3-Accent1">
    <w:name w:val="List Table 3 Accent 1"/>
    <w:basedOn w:val="Standaardtabel"/>
    <w:uiPriority w:val="48"/>
    <w:rsid w:val="00B26C93"/>
    <w:tblPr>
      <w:tblStyleRowBandSize w:val="1"/>
      <w:tblStyleColBandSize w:val="1"/>
      <w:tblBorders>
        <w:top w:val="single" w:sz="4" w:space="0" w:color="00B3D5" w:themeColor="accent1"/>
        <w:left w:val="single" w:sz="4" w:space="0" w:color="00B3D5" w:themeColor="accent1"/>
        <w:bottom w:val="single" w:sz="4" w:space="0" w:color="00B3D5" w:themeColor="accent1"/>
        <w:right w:val="single" w:sz="4" w:space="0" w:color="00B3D5" w:themeColor="accent1"/>
      </w:tblBorders>
    </w:tblPr>
    <w:tblStylePr w:type="firstRow">
      <w:rPr>
        <w:b/>
        <w:bCs/>
        <w:color w:val="FFFFFF" w:themeColor="background1"/>
      </w:rPr>
      <w:tblPr/>
      <w:tcPr>
        <w:shd w:val="clear" w:color="auto" w:fill="00B3D5" w:themeFill="accent1"/>
      </w:tcPr>
    </w:tblStylePr>
    <w:tblStylePr w:type="lastRow">
      <w:rPr>
        <w:b/>
        <w:bCs/>
      </w:rPr>
      <w:tblPr/>
      <w:tcPr>
        <w:tcBorders>
          <w:top w:val="double" w:sz="4" w:space="0" w:color="00B3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3D5" w:themeColor="accent1"/>
          <w:right w:val="single" w:sz="4" w:space="0" w:color="00B3D5" w:themeColor="accent1"/>
        </w:tcBorders>
      </w:tcPr>
    </w:tblStylePr>
    <w:tblStylePr w:type="band1Horz">
      <w:tblPr/>
      <w:tcPr>
        <w:tcBorders>
          <w:top w:val="single" w:sz="4" w:space="0" w:color="00B3D5" w:themeColor="accent1"/>
          <w:bottom w:val="single" w:sz="4" w:space="0" w:color="00B3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3D5" w:themeColor="accent1"/>
          <w:left w:val="nil"/>
        </w:tcBorders>
      </w:tcPr>
    </w:tblStylePr>
    <w:tblStylePr w:type="swCell">
      <w:tblPr/>
      <w:tcPr>
        <w:tcBorders>
          <w:top w:val="double" w:sz="4" w:space="0" w:color="00B3D5" w:themeColor="accent1"/>
          <w:right w:val="nil"/>
        </w:tcBorders>
      </w:tcPr>
    </w:tblStylePr>
  </w:style>
  <w:style w:type="paragraph" w:styleId="Normaalweb">
    <w:name w:val="Normal (Web)"/>
    <w:basedOn w:val="Standaard"/>
    <w:uiPriority w:val="99"/>
    <w:semiHidden/>
    <w:unhideWhenUsed/>
    <w:rsid w:val="00E9707E"/>
    <w:pPr>
      <w:spacing w:before="100" w:beforeAutospacing="1" w:after="100" w:afterAutospacing="1" w:line="240" w:lineRule="auto"/>
    </w:pPr>
    <w:rPr>
      <w:rFonts w:ascii="Times New Roman" w:eastAsiaTheme="minorEastAsia"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nd.vlaanderen.be/curriculum/peilingen/conferenties/files/conferentiebundel-nederlands-derdegraad.pdf" TargetMode="External"/><Relationship Id="rId21" Type="http://schemas.openxmlformats.org/officeDocument/2006/relationships/footer" Target="footer5.xml"/><Relationship Id="rId42" Type="http://schemas.openxmlformats.org/officeDocument/2006/relationships/hyperlink" Target="http://www.carrieretijger.nl" TargetMode="External"/><Relationship Id="rId47" Type="http://schemas.openxmlformats.org/officeDocument/2006/relationships/hyperlink" Target="https://sites.google.com/site/lcleercoach/" TargetMode="External"/><Relationship Id="rId63" Type="http://schemas.openxmlformats.org/officeDocument/2006/relationships/hyperlink" Target="http://www.ergonomiesite.be" TargetMode="External"/><Relationship Id="rId68"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diversiteitenleren.be/sites/default/files/Evalueren_om_te_leren_0.pdf" TargetMode="External"/><Relationship Id="rId11" Type="http://schemas.openxmlformats.org/officeDocument/2006/relationships/image" Target="media/image3.png"/><Relationship Id="rId24" Type="http://schemas.openxmlformats.org/officeDocument/2006/relationships/header" Target="header7.xml"/><Relationship Id="rId32" Type="http://schemas.openxmlformats.org/officeDocument/2006/relationships/hyperlink" Target="http://www.druglijn.be" TargetMode="External"/><Relationship Id="rId37" Type="http://schemas.openxmlformats.org/officeDocument/2006/relationships/hyperlink" Target="http://www.henini.schrijft.nl" TargetMode="External"/><Relationship Id="rId40" Type="http://schemas.openxmlformats.org/officeDocument/2006/relationships/hyperlink" Target="http://www.participate-autisme.be" TargetMode="External"/><Relationship Id="rId45" Type="http://schemas.openxmlformats.org/officeDocument/2006/relationships/hyperlink" Target="http://www.gripvzw.be" TargetMode="External"/><Relationship Id="rId53" Type="http://schemas.openxmlformats.org/officeDocument/2006/relationships/hyperlink" Target="http://deparisnet.be/incendie/nl/fiches_bra_obs.pdf" TargetMode="External"/><Relationship Id="rId58" Type="http://schemas.openxmlformats.org/officeDocument/2006/relationships/hyperlink" Target="http://www.zorg-en-gezondheid.be"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femarbel-ferubel.be/dutch/index.htm" TargetMode="External"/><Relationship Id="rId19" Type="http://schemas.openxmlformats.org/officeDocument/2006/relationships/footer" Target="footer4.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yperlink" Target="http://www.lichaamstaal.nl" TargetMode="External"/><Relationship Id="rId35" Type="http://schemas.openxmlformats.org/officeDocument/2006/relationships/hyperlink" Target="http://www.klasse.be/leraren/dossiers/drugs/" TargetMode="External"/><Relationship Id="rId43" Type="http://schemas.openxmlformats.org/officeDocument/2006/relationships/hyperlink" Target="http://www.leren.nl" TargetMode="External"/><Relationship Id="rId48" Type="http://schemas.openxmlformats.org/officeDocument/2006/relationships/hyperlink" Target="http://www.averbode.be/solerenleren" TargetMode="External"/><Relationship Id="rId56" Type="http://schemas.openxmlformats.org/officeDocument/2006/relationships/hyperlink" Target="http://www.gezondheid.start.be" TargetMode="External"/><Relationship Id="rId64" Type="http://schemas.openxmlformats.org/officeDocument/2006/relationships/header" Target="header11.xml"/><Relationship Id="rId69"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yperlink" Target="http://www.thuisbasis.be/content/thuisbasis/assets/docs/HWTVMPD2.pdf" TargetMode="Externa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yperlink" Target="http://www.vivosocialprofit.org/alcohol-en-drugs" TargetMode="External"/><Relationship Id="rId38" Type="http://schemas.openxmlformats.org/officeDocument/2006/relationships/hyperlink" Target="http://www.autiweg.nl" TargetMode="External"/><Relationship Id="rId46" Type="http://schemas.openxmlformats.org/officeDocument/2006/relationships/hyperlink" Target="http://www.sosbrein.com" TargetMode="External"/><Relationship Id="rId59" Type="http://schemas.openxmlformats.org/officeDocument/2006/relationships/hyperlink" Target="http://www.ziekenverzorgende.nl" TargetMode="External"/><Relationship Id="rId67"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yperlink" Target="http://www.zitstil.be/" TargetMode="External"/><Relationship Id="rId54" Type="http://schemas.openxmlformats.org/officeDocument/2006/relationships/hyperlink" Target="http://www.gezondheid.be" TargetMode="External"/><Relationship Id="rId62" Type="http://schemas.openxmlformats.org/officeDocument/2006/relationships/hyperlink" Target="http://www.eenrugvoorhetleven.org" TargetMode="External"/><Relationship Id="rId7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sites.google.com/site/projectcompetentieleren/documenten" TargetMode="External"/><Relationship Id="rId28" Type="http://schemas.openxmlformats.org/officeDocument/2006/relationships/header" Target="header10.xml"/><Relationship Id="rId36" Type="http://schemas.openxmlformats.org/officeDocument/2006/relationships/hyperlink" Target="http://www.sensoa.be" TargetMode="External"/><Relationship Id="rId49" Type="http://schemas.openxmlformats.org/officeDocument/2006/relationships/hyperlink" Target="http://www.leidenuniv.nl/ics/sz/so/index.html" TargetMode="External"/><Relationship Id="rId57" Type="http://schemas.openxmlformats.org/officeDocument/2006/relationships/hyperlink" Target="http://www.zorginfecties.be" TargetMode="External"/><Relationship Id="rId10" Type="http://schemas.openxmlformats.org/officeDocument/2006/relationships/image" Target="media/image2.jpeg"/><Relationship Id="rId31" Type="http://schemas.openxmlformats.org/officeDocument/2006/relationships/hyperlink" Target="http://www.youtube.com/watch?v=R-wf1EOzGA0" TargetMode="External"/><Relationship Id="rId44" Type="http://schemas.openxmlformats.org/officeDocument/2006/relationships/hyperlink" Target="http://www.kvaph.be" TargetMode="External"/><Relationship Id="rId52" Type="http://schemas.openxmlformats.org/officeDocument/2006/relationships/hyperlink" Target="http://books.google.be/books?isbn=903136066X" TargetMode="External"/><Relationship Id="rId60" Type="http://schemas.openxmlformats.org/officeDocument/2006/relationships/hyperlink" Target="http://www.gezondleven.be" TargetMode="External"/><Relationship Id="rId65" Type="http://schemas.openxmlformats.org/officeDocument/2006/relationships/header" Target="header12.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www.autismevlaanderen.be" TargetMode="External"/><Relationship Id="rId34" Type="http://schemas.openxmlformats.org/officeDocument/2006/relationships/hyperlink" Target="http://www.klasse.be/radicalisering/aanpak.php" TargetMode="External"/><Relationship Id="rId50" Type="http://schemas.openxmlformats.org/officeDocument/2006/relationships/hyperlink" Target="http://wp.digischool.nl/com-studiebegeleiding/2011/11/25/actief-leren-leren-van-teksten/" TargetMode="External"/><Relationship Id="rId55" Type="http://schemas.openxmlformats.org/officeDocument/2006/relationships/hyperlink" Target="http://www.voetverzorging.be" TargetMode="Externa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A50CFA2031DB547975BE353FEC54AE5" ma:contentTypeVersion="7" ma:contentTypeDescription="Een nieuw document maken." ma:contentTypeScope="" ma:versionID="2c7e075d880698a8dd8199f13aa8c607">
  <xsd:schema xmlns:xsd="http://www.w3.org/2001/XMLSchema" xmlns:xs="http://www.w3.org/2001/XMLSchema" xmlns:p="http://schemas.microsoft.com/office/2006/metadata/properties" xmlns:ns2="e4076051-9ead-448d-828c-d832b8d385e4" xmlns:ns3="921bf3e4-4883-47e0-a24b-7a24c1fd2256" targetNamespace="http://schemas.microsoft.com/office/2006/metadata/properties" ma:root="true" ma:fieldsID="48c6a69587413f14cf66acfb5ae8224d" ns2:_="" ns3:_="">
    <xsd:import namespace="e4076051-9ead-448d-828c-d832b8d385e4"/>
    <xsd:import namespace="921bf3e4-4883-47e0-a24b-7a24c1fd22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76051-9ead-448d-828c-d832b8d38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1bf3e4-4883-47e0-a24b-7a24c1fd225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AFC81C-83E3-4F6C-B5A6-C27D53E2D48E}">
  <ds:schemaRefs>
    <ds:schemaRef ds:uri="http://schemas.openxmlformats.org/officeDocument/2006/bibliography"/>
  </ds:schemaRefs>
</ds:datastoreItem>
</file>

<file path=customXml/itemProps3.xml><?xml version="1.0" encoding="utf-8"?>
<ds:datastoreItem xmlns:ds="http://schemas.openxmlformats.org/officeDocument/2006/customXml" ds:itemID="{4EAF28DC-2CF7-4984-843F-6F30C48C674B}"/>
</file>

<file path=customXml/itemProps4.xml><?xml version="1.0" encoding="utf-8"?>
<ds:datastoreItem xmlns:ds="http://schemas.openxmlformats.org/officeDocument/2006/customXml" ds:itemID="{751757FF-4B5D-4B72-9CEF-6FE6384914F3}"/>
</file>

<file path=customXml/itemProps5.xml><?xml version="1.0" encoding="utf-8"?>
<ds:datastoreItem xmlns:ds="http://schemas.openxmlformats.org/officeDocument/2006/customXml" ds:itemID="{61D1F2D7-8450-40CD-AB41-08F1C6268B37}"/>
</file>

<file path=docProps/app.xml><?xml version="1.0" encoding="utf-8"?>
<Properties xmlns="http://schemas.openxmlformats.org/officeDocument/2006/extended-properties" xmlns:vt="http://schemas.openxmlformats.org/officeDocument/2006/docPropsVTypes">
  <Template>385167EA.dotm</Template>
  <TotalTime>110</TotalTime>
  <Pages>68</Pages>
  <Words>15881</Words>
  <Characters>87351</Characters>
  <Application>Microsoft Office Word</Application>
  <DocSecurity>0</DocSecurity>
  <Lines>727</Lines>
  <Paragraphs>206</Paragraphs>
  <ScaleCrop>false</ScaleCrop>
  <HeadingPairs>
    <vt:vector size="2" baseType="variant">
      <vt:variant>
        <vt:lpstr>Titel</vt:lpstr>
      </vt:variant>
      <vt:variant>
        <vt:i4>1</vt:i4>
      </vt:variant>
    </vt:vector>
  </HeadingPairs>
  <TitlesOfParts>
    <vt:vector size="1" baseType="lpstr">
      <vt:lpstr>LEERPLAN
SECUNDAIR ONDERWIJS</vt:lpstr>
    </vt:vector>
  </TitlesOfParts>
  <Company>Gramma</Company>
  <LinksUpToDate>false</LinksUpToDate>
  <CharactersWithSpaces>103026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LEERPLAN
SECUNDAIR ONDERWIJS</dc:title>
  <dc:subject>Vak: lt/w
Studierichting: 
Studiegebied: 
Onderwijsvorm: 
Graad	: graad
Leerjaar: leerjaar
Leerplannummer: ()
Nummer inspectie: ()</dc:subject>
  <dc:creator>Van Damme Lieven</dc:creator>
  <cp:lastModifiedBy>Mannaert Nele</cp:lastModifiedBy>
  <cp:revision>22</cp:revision>
  <cp:lastPrinted>2019-06-05T14:33:00Z</cp:lastPrinted>
  <dcterms:created xsi:type="dcterms:W3CDTF">2019-01-16T10:51:00Z</dcterms:created>
  <dcterms:modified xsi:type="dcterms:W3CDTF">2019-06-05T14:33:00Z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0x010100FA50CFA2031DB547975BE353FEC54AE5</vt:lpwstr>
  </property>
</Properties>
</file>